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057"/>
      </w:tblGrid>
      <w:tr w:rsidR="00E617AF" w14:paraId="24071719" w14:textId="77777777" w:rsidTr="00ED63AB">
        <w:trPr>
          <w:trHeight w:val="7515"/>
        </w:trPr>
        <w:tc>
          <w:tcPr>
            <w:tcW w:w="11057" w:type="dxa"/>
            <w:shd w:val="clear" w:color="auto" w:fill="auto"/>
          </w:tcPr>
          <w:p w14:paraId="5EB359DC" w14:textId="04180F2E" w:rsidR="00B83524" w:rsidRDefault="00B83524" w:rsidP="00B83524">
            <w:pPr>
              <w:jc w:val="right"/>
              <w:rPr>
                <w:b/>
                <w:color w:val="808080" w:themeColor="background1" w:themeShade="80"/>
                <w:sz w:val="28"/>
                <w:szCs w:val="28"/>
              </w:rPr>
            </w:pPr>
          </w:p>
          <w:p w14:paraId="2407170C" w14:textId="0233F544" w:rsidR="00E617AF" w:rsidRPr="00B83524" w:rsidRDefault="00E617AF" w:rsidP="00B83524">
            <w:pPr>
              <w:jc w:val="right"/>
              <w:rPr>
                <w:b/>
                <w:color w:val="808080" w:themeColor="background1" w:themeShade="80"/>
                <w:sz w:val="28"/>
                <w:szCs w:val="28"/>
              </w:rPr>
            </w:pPr>
          </w:p>
          <w:p w14:paraId="2407170D" w14:textId="508D056A" w:rsidR="00E617AF" w:rsidRPr="00F253F2" w:rsidRDefault="00E617AF" w:rsidP="00E617AF">
            <w:pPr>
              <w:rPr>
                <w:color w:val="002060"/>
              </w:rPr>
            </w:pPr>
          </w:p>
          <w:p w14:paraId="2407170E" w14:textId="66B9C6EA" w:rsidR="00E617AF" w:rsidRPr="00F253F2" w:rsidRDefault="00E617AF" w:rsidP="00E617AF">
            <w:pPr>
              <w:rPr>
                <w:color w:val="002060"/>
              </w:rPr>
            </w:pPr>
          </w:p>
          <w:p w14:paraId="2407170F" w14:textId="42776394" w:rsidR="00E617AF" w:rsidRPr="00F253F2" w:rsidRDefault="00E617AF" w:rsidP="00E617AF">
            <w:pPr>
              <w:rPr>
                <w:color w:val="002060"/>
              </w:rPr>
            </w:pPr>
          </w:p>
          <w:p w14:paraId="24071710" w14:textId="028DA67E" w:rsidR="00E617AF" w:rsidRPr="00F253F2" w:rsidRDefault="00E617AF" w:rsidP="00E617AF">
            <w:pPr>
              <w:rPr>
                <w:color w:val="002060"/>
              </w:rPr>
            </w:pPr>
          </w:p>
          <w:p w14:paraId="24071711" w14:textId="4A2AD5CB" w:rsidR="00E617AF" w:rsidRPr="00F253F2" w:rsidRDefault="00E617AF" w:rsidP="00E617AF">
            <w:pPr>
              <w:rPr>
                <w:color w:val="002060"/>
              </w:rPr>
            </w:pPr>
          </w:p>
          <w:p w14:paraId="24071712" w14:textId="250045DC" w:rsidR="000F2875" w:rsidRPr="00F253F2" w:rsidRDefault="000F2875" w:rsidP="00E617AF">
            <w:pPr>
              <w:rPr>
                <w:color w:val="002060"/>
              </w:rPr>
            </w:pPr>
          </w:p>
          <w:p w14:paraId="24071713" w14:textId="21AE3192" w:rsidR="000F2875" w:rsidRPr="00F253F2" w:rsidRDefault="000F2875" w:rsidP="00E617AF">
            <w:pPr>
              <w:rPr>
                <w:color w:val="002060"/>
              </w:rPr>
            </w:pPr>
          </w:p>
          <w:p w14:paraId="24071714" w14:textId="77777777" w:rsidR="000F2875" w:rsidRPr="00F253F2" w:rsidRDefault="000F2875" w:rsidP="00E617AF">
            <w:pPr>
              <w:rPr>
                <w:color w:val="002060"/>
              </w:rPr>
            </w:pPr>
          </w:p>
          <w:p w14:paraId="24071715" w14:textId="5D745D50" w:rsidR="00E617AF" w:rsidRPr="00F253F2" w:rsidRDefault="001456A9" w:rsidP="00E617AF">
            <w:pPr>
              <w:pStyle w:val="Title"/>
              <w:rPr>
                <w:color w:val="002060"/>
              </w:rPr>
            </w:pPr>
            <w:r w:rsidRPr="00F253F2">
              <w:rPr>
                <w:color w:val="002060"/>
              </w:rPr>
              <w:t>P</w:t>
            </w:r>
            <w:r w:rsidR="00E617AF" w:rsidRPr="00F253F2">
              <w:rPr>
                <w:color w:val="002060"/>
              </w:rPr>
              <w:t xml:space="preserve">rogramme </w:t>
            </w:r>
          </w:p>
          <w:p w14:paraId="24071716" w14:textId="4E4FDA7A" w:rsidR="00E617AF" w:rsidRPr="00F253F2" w:rsidRDefault="001456A9" w:rsidP="00E617AF">
            <w:pPr>
              <w:pStyle w:val="Title"/>
              <w:rPr>
                <w:color w:val="002060"/>
              </w:rPr>
            </w:pPr>
            <w:r w:rsidRPr="00F253F2">
              <w:rPr>
                <w:color w:val="002060"/>
              </w:rPr>
              <w:t>G</w:t>
            </w:r>
            <w:r w:rsidR="00ED63AB" w:rsidRPr="00F253F2">
              <w:rPr>
                <w:color w:val="002060"/>
              </w:rPr>
              <w:t>uide</w:t>
            </w:r>
          </w:p>
          <w:p w14:paraId="24071717" w14:textId="77777777" w:rsidR="00C30E84" w:rsidRPr="00F253F2" w:rsidRDefault="00C30E84" w:rsidP="00C30E84">
            <w:pPr>
              <w:jc w:val="right"/>
              <w:rPr>
                <w:color w:val="002060"/>
              </w:rPr>
            </w:pPr>
            <w:r w:rsidRPr="00F253F2">
              <w:rPr>
                <w:color w:val="002060"/>
              </w:rPr>
              <w:tab/>
            </w:r>
          </w:p>
          <w:p w14:paraId="24071718" w14:textId="398662DE" w:rsidR="000F2875" w:rsidRPr="00F253F2" w:rsidRDefault="00824F0D" w:rsidP="00802B51">
            <w:pPr>
              <w:pStyle w:val="Title"/>
              <w:tabs>
                <w:tab w:val="left" w:pos="4185"/>
                <w:tab w:val="right" w:pos="10489"/>
              </w:tabs>
              <w:ind w:left="-284"/>
              <w:rPr>
                <w:color w:val="002060"/>
                <w:sz w:val="72"/>
                <w:szCs w:val="72"/>
              </w:rPr>
            </w:pPr>
            <w:r w:rsidRPr="00F253F2">
              <w:rPr>
                <w:color w:val="002060"/>
                <w:sz w:val="72"/>
                <w:szCs w:val="72"/>
              </w:rPr>
              <w:t>20</w:t>
            </w:r>
            <w:r w:rsidR="00802B51">
              <w:rPr>
                <w:color w:val="002060"/>
                <w:sz w:val="72"/>
                <w:szCs w:val="72"/>
              </w:rPr>
              <w:t>2</w:t>
            </w:r>
            <w:r w:rsidR="000F2082">
              <w:rPr>
                <w:color w:val="002060"/>
                <w:sz w:val="72"/>
                <w:szCs w:val="72"/>
              </w:rPr>
              <w:t>2</w:t>
            </w:r>
            <w:r w:rsidR="005F61CD">
              <w:rPr>
                <w:color w:val="002060"/>
                <w:sz w:val="72"/>
                <w:szCs w:val="72"/>
              </w:rPr>
              <w:t>/2</w:t>
            </w:r>
            <w:r w:rsidR="000F2082">
              <w:rPr>
                <w:color w:val="002060"/>
                <w:sz w:val="72"/>
                <w:szCs w:val="72"/>
              </w:rPr>
              <w:t>3</w:t>
            </w:r>
          </w:p>
        </w:tc>
      </w:tr>
    </w:tbl>
    <w:p w14:paraId="2407171A" w14:textId="7D40C6D7" w:rsidR="00C62532" w:rsidRDefault="001456A9" w:rsidP="000F2875">
      <w:pPr>
        <w:ind w:left="-284"/>
      </w:pPr>
      <w:r>
        <w:rPr>
          <w:noProof/>
          <w:lang w:eastAsia="en-GB"/>
        </w:rPr>
        <w:drawing>
          <wp:anchor distT="0" distB="0" distL="114300" distR="114300" simplePos="0" relativeHeight="251658240" behindDoc="0" locked="0" layoutInCell="1" allowOverlap="1" wp14:anchorId="24071946" wp14:editId="3D961A2F">
            <wp:simplePos x="0" y="0"/>
            <wp:positionH relativeFrom="column">
              <wp:posOffset>-187665</wp:posOffset>
            </wp:positionH>
            <wp:positionV relativeFrom="page">
              <wp:posOffset>261880</wp:posOffset>
            </wp:positionV>
            <wp:extent cx="3260725" cy="94110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LJMU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0725" cy="941103"/>
                    </a:xfrm>
                    <a:prstGeom prst="rect">
                      <a:avLst/>
                    </a:prstGeom>
                  </pic:spPr>
                </pic:pic>
              </a:graphicData>
            </a:graphic>
            <wp14:sizeRelH relativeFrom="margin">
              <wp14:pctWidth>0</wp14:pctWidth>
            </wp14:sizeRelH>
            <wp14:sizeRelV relativeFrom="margin">
              <wp14:pctHeight>0</wp14:pctHeight>
            </wp14:sizeRelV>
          </wp:anchor>
        </w:drawing>
      </w:r>
    </w:p>
    <w:p w14:paraId="2407171B" w14:textId="77777777" w:rsidR="00E617AF" w:rsidRDefault="00E617AF" w:rsidP="004E1E02">
      <w:pPr>
        <w:sectPr w:rsidR="00E617AF" w:rsidSect="007C7757">
          <w:footerReference w:type="default" r:id="rId12"/>
          <w:pgSz w:w="11906" w:h="16838"/>
          <w:pgMar w:top="426" w:right="707" w:bottom="567" w:left="709" w:header="708" w:footer="708" w:gutter="0"/>
          <w:cols w:space="708"/>
          <w:titlePg/>
          <w:docGrid w:linePitch="360"/>
        </w:sect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057"/>
      </w:tblGrid>
      <w:tr w:rsidR="00E617AF" w14:paraId="2407171D" w14:textId="77777777" w:rsidTr="00ED63AB">
        <w:trPr>
          <w:trHeight w:val="1660"/>
        </w:trPr>
        <w:tc>
          <w:tcPr>
            <w:tcW w:w="11057" w:type="dxa"/>
            <w:shd w:val="clear" w:color="auto" w:fill="auto"/>
            <w:vAlign w:val="center"/>
          </w:tcPr>
          <w:p w14:paraId="2407171C" w14:textId="5FA7C062" w:rsidR="00E617AF" w:rsidRPr="00A57235" w:rsidRDefault="00E617AF" w:rsidP="000F2875">
            <w:pPr>
              <w:pStyle w:val="ProgrammeTitle"/>
              <w:ind w:left="-108"/>
              <w:rPr>
                <w:color w:val="FFFFFF" w:themeColor="background1"/>
              </w:rPr>
            </w:pPr>
          </w:p>
        </w:tc>
      </w:tr>
    </w:tbl>
    <w:p w14:paraId="2407171E" w14:textId="6ADAE3A6" w:rsidR="00E617AF" w:rsidRDefault="008D1841" w:rsidP="004E5709">
      <w:pPr>
        <w:pBdr>
          <w:bottom w:val="single" w:sz="4" w:space="1" w:color="auto"/>
        </w:pBdr>
        <w:sectPr w:rsidR="00E617AF" w:rsidSect="00E617AF">
          <w:type w:val="continuous"/>
          <w:pgSz w:w="11906" w:h="16838"/>
          <w:pgMar w:top="851" w:right="707" w:bottom="993" w:left="709" w:header="708" w:footer="708" w:gutter="0"/>
          <w:cols w:space="708"/>
          <w:docGrid w:linePitch="360"/>
        </w:sectPr>
      </w:pPr>
      <w:r>
        <w:rPr>
          <w:noProof/>
          <w:lang w:eastAsia="en-GB"/>
        </w:rPr>
        <mc:AlternateContent>
          <mc:Choice Requires="wps">
            <w:drawing>
              <wp:anchor distT="0" distB="0" distL="114300" distR="114300" simplePos="0" relativeHeight="251658242" behindDoc="0" locked="0" layoutInCell="1" allowOverlap="1" wp14:anchorId="6A5C4692" wp14:editId="32D63DD5">
                <wp:simplePos x="0" y="0"/>
                <wp:positionH relativeFrom="column">
                  <wp:posOffset>-188959</wp:posOffset>
                </wp:positionH>
                <wp:positionV relativeFrom="paragraph">
                  <wp:posOffset>247602</wp:posOffset>
                </wp:positionV>
                <wp:extent cx="7019567" cy="0"/>
                <wp:effectExtent l="0" t="0" r="16510" b="12700"/>
                <wp:wrapNone/>
                <wp:docPr id="10" name="Straight Connector 10"/>
                <wp:cNvGraphicFramePr/>
                <a:graphic xmlns:a="http://schemas.openxmlformats.org/drawingml/2006/main">
                  <a:graphicData uri="http://schemas.microsoft.com/office/word/2010/wordprocessingShape">
                    <wps:wsp>
                      <wps:cNvCnPr/>
                      <wps:spPr>
                        <a:xfrm>
                          <a:off x="0" y="0"/>
                          <a:ext cx="7019567" cy="0"/>
                        </a:xfrm>
                        <a:prstGeom prst="line">
                          <a:avLst/>
                        </a:prstGeom>
                        <a:ln>
                          <a:solidFill>
                            <a:srgbClr val="2CD5C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3005C" id="Straight Connector 10"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4.9pt,19.5pt" to="537.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" strokecolor="#2cd5c4"/>
            </w:pict>
          </mc:Fallback>
        </mc:AlternateContent>
      </w:r>
    </w:p>
    <w:tbl>
      <w:tblPr>
        <w:tblStyle w:val="TableGrid"/>
        <w:tblW w:w="11057" w:type="dxa"/>
        <w:jc w:val="center"/>
        <w:shd w:val="clear" w:color="auto" w:fill="002060"/>
        <w:tblCellMar>
          <w:top w:w="284" w:type="dxa"/>
          <w:left w:w="284" w:type="dxa"/>
          <w:bottom w:w="284" w:type="dxa"/>
          <w:right w:w="284" w:type="dxa"/>
        </w:tblCellMar>
        <w:tblLook w:val="04A0" w:firstRow="1" w:lastRow="0" w:firstColumn="1" w:lastColumn="0" w:noHBand="0" w:noVBand="1"/>
      </w:tblPr>
      <w:tblGrid>
        <w:gridCol w:w="11057"/>
      </w:tblGrid>
      <w:tr w:rsidR="009527D8" w14:paraId="664D8B39" w14:textId="77777777" w:rsidTr="00B013F9">
        <w:trPr>
          <w:trHeight w:val="2217"/>
          <w:jc w:val="center"/>
        </w:trPr>
        <w:tc>
          <w:tcPr>
            <w:tcW w:w="11057" w:type="dxa"/>
            <w:tcBorders>
              <w:top w:val="nil"/>
              <w:left w:val="nil"/>
              <w:bottom w:val="nil"/>
              <w:right w:val="nil"/>
            </w:tcBorders>
            <w:shd w:val="clear" w:color="auto" w:fill="002060"/>
            <w:vAlign w:val="center"/>
          </w:tcPr>
          <w:p w14:paraId="03C2E165" w14:textId="54620742" w:rsidR="009527D8" w:rsidRPr="00A57235" w:rsidRDefault="009527D8" w:rsidP="00B013F9">
            <w:pPr>
              <w:pStyle w:val="LJMU"/>
              <w:jc w:val="right"/>
              <w:rPr>
                <w:sz w:val="44"/>
                <w:szCs w:val="44"/>
              </w:rPr>
            </w:pPr>
            <w:r w:rsidRPr="00A57235">
              <w:rPr>
                <w:noProof/>
                <w:sz w:val="44"/>
                <w:szCs w:val="44"/>
                <w:lang w:eastAsia="en-GB"/>
              </w:rPr>
              <w:drawing>
                <wp:anchor distT="0" distB="0" distL="114300" distR="114300" simplePos="0" relativeHeight="251658241" behindDoc="1" locked="0" layoutInCell="1" allowOverlap="1" wp14:anchorId="63827DF2" wp14:editId="6338E1CF">
                  <wp:simplePos x="0" y="0"/>
                  <wp:positionH relativeFrom="column">
                    <wp:posOffset>102235</wp:posOffset>
                  </wp:positionH>
                  <wp:positionV relativeFrom="paragraph">
                    <wp:posOffset>121285</wp:posOffset>
                  </wp:positionV>
                  <wp:extent cx="1497965" cy="1000125"/>
                  <wp:effectExtent l="0" t="0" r="6985" b="9525"/>
                  <wp:wrapTight wrapText="bothSides">
                    <wp:wrapPolygon edited="0">
                      <wp:start x="0" y="0"/>
                      <wp:lineTo x="0" y="21394"/>
                      <wp:lineTo x="21426" y="21394"/>
                      <wp:lineTo x="21426" y="0"/>
                      <wp:lineTo x="0" y="0"/>
                    </wp:wrapPolygon>
                  </wp:wrapTight>
                  <wp:docPr id="3" name="Picture 3" title="QAA Quality Mark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AA-Quality-Mar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7965" cy="1000125"/>
                          </a:xfrm>
                          <a:prstGeom prst="rect">
                            <a:avLst/>
                          </a:prstGeom>
                        </pic:spPr>
                      </pic:pic>
                    </a:graphicData>
                  </a:graphic>
                  <wp14:sizeRelH relativeFrom="margin">
                    <wp14:pctWidth>0</wp14:pctWidth>
                  </wp14:sizeRelH>
                  <wp14:sizeRelV relativeFrom="margin">
                    <wp14:pctHeight>0</wp14:pctHeight>
                  </wp14:sizeRelV>
                </wp:anchor>
              </w:drawing>
            </w:r>
            <w:r w:rsidR="00B013F9">
              <w:rPr>
                <w:sz w:val="44"/>
                <w:szCs w:val="44"/>
              </w:rPr>
              <w:t>Insert Programme Title Here</w:t>
            </w:r>
          </w:p>
        </w:tc>
      </w:tr>
    </w:tbl>
    <w:p w14:paraId="24071721" w14:textId="77777777" w:rsidR="005E1493" w:rsidRDefault="005E1493" w:rsidP="005E1493">
      <w:pPr>
        <w:pStyle w:val="LJMU"/>
        <w:sectPr w:rsidR="005E1493" w:rsidSect="00FC24FE">
          <w:type w:val="continuous"/>
          <w:pgSz w:w="11906" w:h="16838"/>
          <w:pgMar w:top="851" w:right="707" w:bottom="568" w:left="709" w:header="708" w:footer="708" w:gutter="0"/>
          <w:cols w:space="708"/>
          <w:formProt w:val="0"/>
          <w:titlePg/>
          <w:docGrid w:linePitch="360"/>
        </w:sectPr>
      </w:pPr>
    </w:p>
    <w:p w14:paraId="24071725" w14:textId="77777777" w:rsidR="005E1493" w:rsidRPr="00EF30B2" w:rsidRDefault="005E1493" w:rsidP="001F1DFA">
      <w:pPr>
        <w:pStyle w:val="Heading2"/>
        <w:sectPr w:rsidR="005E1493" w:rsidRPr="00EF30B2" w:rsidSect="000F2875">
          <w:type w:val="continuous"/>
          <w:pgSz w:w="11906" w:h="16838"/>
          <w:pgMar w:top="851" w:right="707" w:bottom="568" w:left="709" w:header="708" w:footer="708" w:gutter="0"/>
          <w:cols w:space="708"/>
          <w:docGrid w:linePitch="360"/>
        </w:sect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10490"/>
      </w:tblGrid>
      <w:tr w:rsidR="005E1493" w:rsidRPr="003F0EF0" w14:paraId="24071749" w14:textId="77777777" w:rsidTr="00EF30B2">
        <w:trPr>
          <w:trHeight w:val="12613"/>
        </w:trPr>
        <w:tc>
          <w:tcPr>
            <w:tcW w:w="11057" w:type="dxa"/>
            <w:tcBorders>
              <w:top w:val="nil"/>
              <w:left w:val="nil"/>
              <w:bottom w:val="nil"/>
              <w:right w:val="nil"/>
            </w:tcBorders>
            <w:shd w:val="clear" w:color="auto" w:fill="DBE5F1" w:themeFill="accent1" w:themeFillTint="33"/>
          </w:tcPr>
          <w:p w14:paraId="24071727" w14:textId="5B5E662B" w:rsidR="008E6350" w:rsidRPr="003F0EF0" w:rsidRDefault="008E6350" w:rsidP="00B360E6">
            <w:pPr>
              <w:pStyle w:val="NonListedTitle"/>
              <w:rPr>
                <w:color w:val="1F497D"/>
              </w:rPr>
            </w:pPr>
            <w:r w:rsidRPr="003F0EF0">
              <w:rPr>
                <w:color w:val="1F497D"/>
              </w:rPr>
              <w:lastRenderedPageBreak/>
              <w:t>Contents</w:t>
            </w:r>
          </w:p>
          <w:p w14:paraId="067091B6" w14:textId="57AB956C" w:rsidR="006D7039" w:rsidRPr="006D7039" w:rsidRDefault="001D1E13">
            <w:pPr>
              <w:pStyle w:val="TOC1"/>
              <w:rPr>
                <w:rFonts w:asciiTheme="minorHAnsi" w:hAnsiTheme="minorHAnsi"/>
                <w:b/>
                <w:bCs/>
                <w:noProof/>
                <w:color w:val="auto"/>
                <w:sz w:val="19"/>
                <w:szCs w:val="19"/>
                <w:lang w:eastAsia="en-GB"/>
              </w:rPr>
            </w:pPr>
            <w:r w:rsidRPr="007F3BA4">
              <w:rPr>
                <w:b/>
                <w:sz w:val="19"/>
                <w:szCs w:val="19"/>
              </w:rPr>
              <w:fldChar w:fldCharType="begin"/>
            </w:r>
            <w:r w:rsidRPr="0039021F">
              <w:rPr>
                <w:b/>
                <w:sz w:val="22"/>
              </w:rPr>
              <w:instrText xml:space="preserve"> TOC \o "1-3" \h \z \u </w:instrText>
            </w:r>
            <w:r w:rsidRPr="007F3BA4">
              <w:rPr>
                <w:b/>
                <w:sz w:val="19"/>
                <w:szCs w:val="19"/>
              </w:rPr>
              <w:fldChar w:fldCharType="separate"/>
            </w:r>
            <w:hyperlink w:anchor="_Toc106890020" w:history="1">
              <w:r w:rsidR="006D7039" w:rsidRPr="006D7039">
                <w:rPr>
                  <w:rStyle w:val="Hyperlink"/>
                  <w:b/>
                  <w:bCs/>
                  <w:noProof/>
                  <w:sz w:val="19"/>
                  <w:szCs w:val="19"/>
                </w:rPr>
                <w:t>Welcome to Liverpool John Moores University</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_Toc106890020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3</w:t>
              </w:r>
              <w:r w:rsidR="006D7039" w:rsidRPr="006D7039">
                <w:rPr>
                  <w:b/>
                  <w:bCs/>
                  <w:noProof/>
                  <w:webHidden/>
                  <w:sz w:val="19"/>
                  <w:szCs w:val="19"/>
                </w:rPr>
                <w:fldChar w:fldCharType="end"/>
              </w:r>
            </w:hyperlink>
          </w:p>
          <w:p w14:paraId="27929476" w14:textId="694C529D" w:rsidR="006D7039" w:rsidRPr="006D7039" w:rsidRDefault="00337FF2">
            <w:pPr>
              <w:pStyle w:val="TOC1"/>
              <w:rPr>
                <w:rFonts w:asciiTheme="minorHAnsi" w:hAnsiTheme="minorHAnsi"/>
                <w:b/>
                <w:bCs/>
                <w:noProof/>
                <w:color w:val="auto"/>
                <w:sz w:val="19"/>
                <w:szCs w:val="19"/>
                <w:lang w:eastAsia="en-GB"/>
              </w:rPr>
            </w:pPr>
            <w:hyperlink w:anchor="_Toc106890021" w:history="1">
              <w:r w:rsidR="006D7039" w:rsidRPr="006D7039">
                <w:rPr>
                  <w:rStyle w:val="Hyperlink"/>
                  <w:rFonts w:eastAsia="SimSun" w:cs="Times New Roman"/>
                  <w:b/>
                  <w:bCs/>
                  <w:noProof/>
                  <w:sz w:val="19"/>
                  <w:szCs w:val="19"/>
                </w:rPr>
                <w:t>Welcome from Partner/Link Tutor</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_Toc106890021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4</w:t>
              </w:r>
              <w:r w:rsidR="006D7039" w:rsidRPr="006D7039">
                <w:rPr>
                  <w:b/>
                  <w:bCs/>
                  <w:noProof/>
                  <w:webHidden/>
                  <w:sz w:val="19"/>
                  <w:szCs w:val="19"/>
                </w:rPr>
                <w:fldChar w:fldCharType="end"/>
              </w:r>
            </w:hyperlink>
          </w:p>
          <w:p w14:paraId="3D564630" w14:textId="513A4CE7" w:rsidR="006D7039" w:rsidRPr="006D7039" w:rsidRDefault="00337FF2">
            <w:pPr>
              <w:pStyle w:val="TOC1"/>
              <w:rPr>
                <w:rFonts w:asciiTheme="minorHAnsi" w:hAnsiTheme="minorHAnsi"/>
                <w:b/>
                <w:bCs/>
                <w:noProof/>
                <w:color w:val="auto"/>
                <w:sz w:val="19"/>
                <w:szCs w:val="19"/>
                <w:lang w:eastAsia="en-GB"/>
              </w:rPr>
            </w:pPr>
            <w:hyperlink w:anchor="_Toc106890022" w:history="1">
              <w:r w:rsidR="006D7039" w:rsidRPr="006D7039">
                <w:rPr>
                  <w:rStyle w:val="Hyperlink"/>
                  <w:rFonts w:eastAsia="SimSun" w:cs="Times New Roman"/>
                  <w:b/>
                  <w:bCs/>
                  <w:noProof/>
                  <w:sz w:val="19"/>
                  <w:szCs w:val="19"/>
                </w:rPr>
                <w:t>Introduction to the Partner (include partner’s name)</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_Toc106890022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5</w:t>
              </w:r>
              <w:r w:rsidR="006D7039" w:rsidRPr="006D7039">
                <w:rPr>
                  <w:b/>
                  <w:bCs/>
                  <w:noProof/>
                  <w:webHidden/>
                  <w:sz w:val="19"/>
                  <w:szCs w:val="19"/>
                </w:rPr>
                <w:fldChar w:fldCharType="end"/>
              </w:r>
            </w:hyperlink>
          </w:p>
          <w:p w14:paraId="31CF78AE" w14:textId="1F70731A" w:rsidR="006D7039" w:rsidRPr="006D7039" w:rsidRDefault="00337FF2">
            <w:pPr>
              <w:pStyle w:val="TOC1"/>
              <w:rPr>
                <w:rFonts w:asciiTheme="minorHAnsi" w:hAnsiTheme="minorHAnsi"/>
                <w:b/>
                <w:bCs/>
                <w:noProof/>
                <w:color w:val="auto"/>
                <w:sz w:val="19"/>
                <w:szCs w:val="19"/>
                <w:lang w:eastAsia="en-GB"/>
              </w:rPr>
            </w:pPr>
            <w:hyperlink w:anchor="_Toc106890023" w:history="1">
              <w:r w:rsidR="006D7039" w:rsidRPr="006D7039">
                <w:rPr>
                  <w:rStyle w:val="Hyperlink"/>
                  <w:rFonts w:eastAsia="SimSun" w:cs="Times New Roman"/>
                  <w:b/>
                  <w:bCs/>
                  <w:noProof/>
                  <w:sz w:val="19"/>
                  <w:szCs w:val="19"/>
                </w:rPr>
                <w:t>Introduction to your programme</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_Toc106890023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5</w:t>
              </w:r>
              <w:r w:rsidR="006D7039" w:rsidRPr="006D7039">
                <w:rPr>
                  <w:b/>
                  <w:bCs/>
                  <w:noProof/>
                  <w:webHidden/>
                  <w:sz w:val="19"/>
                  <w:szCs w:val="19"/>
                </w:rPr>
                <w:fldChar w:fldCharType="end"/>
              </w:r>
            </w:hyperlink>
          </w:p>
          <w:p w14:paraId="7F556B7F" w14:textId="5EB6DB8F" w:rsidR="006D7039" w:rsidRPr="006D7039" w:rsidRDefault="00337FF2">
            <w:pPr>
              <w:pStyle w:val="TOC1"/>
              <w:rPr>
                <w:rFonts w:asciiTheme="minorHAnsi" w:hAnsiTheme="minorHAnsi"/>
                <w:b/>
                <w:bCs/>
                <w:noProof/>
                <w:color w:val="auto"/>
                <w:sz w:val="19"/>
                <w:szCs w:val="19"/>
                <w:lang w:eastAsia="en-GB"/>
              </w:rPr>
            </w:pPr>
            <w:hyperlink w:anchor="_Toc106890024" w:history="1">
              <w:r w:rsidR="006D7039" w:rsidRPr="006D7039">
                <w:rPr>
                  <w:rStyle w:val="Hyperlink"/>
                  <w:rFonts w:eastAsia="SimSun" w:cs="Times New Roman"/>
                  <w:b/>
                  <w:bCs/>
                  <w:noProof/>
                  <w:sz w:val="19"/>
                  <w:szCs w:val="19"/>
                </w:rPr>
                <w:t>What you need to know about your programme</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_Toc106890024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6</w:t>
              </w:r>
              <w:r w:rsidR="006D7039" w:rsidRPr="006D7039">
                <w:rPr>
                  <w:b/>
                  <w:bCs/>
                  <w:noProof/>
                  <w:webHidden/>
                  <w:sz w:val="19"/>
                  <w:szCs w:val="19"/>
                </w:rPr>
                <w:fldChar w:fldCharType="end"/>
              </w:r>
            </w:hyperlink>
          </w:p>
          <w:p w14:paraId="0B09E180" w14:textId="275E44DD" w:rsidR="006D7039" w:rsidRPr="006D7039" w:rsidRDefault="00337FF2">
            <w:pPr>
              <w:pStyle w:val="TOC2"/>
              <w:rPr>
                <w:rFonts w:asciiTheme="minorHAnsi" w:hAnsiTheme="minorHAnsi"/>
                <w:b/>
                <w:bCs/>
                <w:noProof/>
                <w:color w:val="auto"/>
                <w:sz w:val="19"/>
                <w:szCs w:val="19"/>
                <w:lang w:eastAsia="en-GB"/>
              </w:rPr>
            </w:pPr>
            <w:hyperlink w:anchor="_Toc106890025" w:history="1">
              <w:r w:rsidR="006D7039" w:rsidRPr="006D7039">
                <w:rPr>
                  <w:rStyle w:val="Hyperlink"/>
                  <w:rFonts w:eastAsia="SimSun" w:cs="Times New Roman"/>
                  <w:b/>
                  <w:bCs/>
                  <w:noProof/>
                  <w:sz w:val="19"/>
                  <w:szCs w:val="19"/>
                </w:rPr>
                <w:t>Using technology to enhance your learning</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_Toc106890025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6</w:t>
              </w:r>
              <w:r w:rsidR="006D7039" w:rsidRPr="006D7039">
                <w:rPr>
                  <w:b/>
                  <w:bCs/>
                  <w:noProof/>
                  <w:webHidden/>
                  <w:sz w:val="19"/>
                  <w:szCs w:val="19"/>
                </w:rPr>
                <w:fldChar w:fldCharType="end"/>
              </w:r>
            </w:hyperlink>
          </w:p>
          <w:p w14:paraId="151C9071" w14:textId="31825F54" w:rsidR="006D7039" w:rsidRPr="006D7039" w:rsidRDefault="00337FF2">
            <w:pPr>
              <w:pStyle w:val="TOC2"/>
              <w:rPr>
                <w:rFonts w:asciiTheme="minorHAnsi" w:hAnsiTheme="minorHAnsi"/>
                <w:b/>
                <w:bCs/>
                <w:noProof/>
                <w:color w:val="auto"/>
                <w:sz w:val="19"/>
                <w:szCs w:val="19"/>
                <w:lang w:eastAsia="en-GB"/>
              </w:rPr>
            </w:pPr>
            <w:hyperlink w:anchor="_Toc106890026" w:history="1">
              <w:r w:rsidR="006D7039" w:rsidRPr="006D7039">
                <w:rPr>
                  <w:rStyle w:val="Hyperlink"/>
                  <w:rFonts w:eastAsia="SimSun" w:cs="Times New Roman"/>
                  <w:b/>
                  <w:bCs/>
                  <w:noProof/>
                  <w:sz w:val="19"/>
                  <w:szCs w:val="19"/>
                </w:rPr>
                <w:t>Timetabling and attendance</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_Toc106890026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7</w:t>
              </w:r>
              <w:r w:rsidR="006D7039" w:rsidRPr="006D7039">
                <w:rPr>
                  <w:b/>
                  <w:bCs/>
                  <w:noProof/>
                  <w:webHidden/>
                  <w:sz w:val="19"/>
                  <w:szCs w:val="19"/>
                </w:rPr>
                <w:fldChar w:fldCharType="end"/>
              </w:r>
            </w:hyperlink>
          </w:p>
          <w:p w14:paraId="03DE0796" w14:textId="2CB03E3A" w:rsidR="006D7039" w:rsidRPr="006D7039" w:rsidRDefault="00337FF2">
            <w:pPr>
              <w:pStyle w:val="TOC2"/>
              <w:rPr>
                <w:rFonts w:asciiTheme="minorHAnsi" w:hAnsiTheme="minorHAnsi"/>
                <w:b/>
                <w:bCs/>
                <w:noProof/>
                <w:color w:val="auto"/>
                <w:sz w:val="19"/>
                <w:szCs w:val="19"/>
                <w:lang w:eastAsia="en-GB"/>
              </w:rPr>
            </w:pPr>
            <w:hyperlink w:anchor="_Toc106890027" w:history="1">
              <w:r w:rsidR="006D7039" w:rsidRPr="006D7039">
                <w:rPr>
                  <w:rStyle w:val="Hyperlink"/>
                  <w:rFonts w:eastAsia="SimSun" w:cs="Times New Roman"/>
                  <w:b/>
                  <w:bCs/>
                  <w:noProof/>
                  <w:sz w:val="19"/>
                  <w:szCs w:val="19"/>
                </w:rPr>
                <w:t>Professional accreditations</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_Toc106890027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7</w:t>
              </w:r>
              <w:r w:rsidR="006D7039" w:rsidRPr="006D7039">
                <w:rPr>
                  <w:b/>
                  <w:bCs/>
                  <w:noProof/>
                  <w:webHidden/>
                  <w:sz w:val="19"/>
                  <w:szCs w:val="19"/>
                </w:rPr>
                <w:fldChar w:fldCharType="end"/>
              </w:r>
            </w:hyperlink>
          </w:p>
          <w:p w14:paraId="77D5B25F" w14:textId="1164C4DD" w:rsidR="006D7039" w:rsidRPr="006D7039" w:rsidRDefault="00337FF2">
            <w:pPr>
              <w:pStyle w:val="TOC2"/>
              <w:rPr>
                <w:rFonts w:asciiTheme="minorHAnsi" w:hAnsiTheme="minorHAnsi"/>
                <w:b/>
                <w:bCs/>
                <w:noProof/>
                <w:color w:val="auto"/>
                <w:sz w:val="19"/>
                <w:szCs w:val="19"/>
                <w:lang w:eastAsia="en-GB"/>
              </w:rPr>
            </w:pPr>
            <w:hyperlink w:anchor="_Toc106890028" w:history="1">
              <w:r w:rsidR="006D7039" w:rsidRPr="006D7039">
                <w:rPr>
                  <w:rStyle w:val="Hyperlink"/>
                  <w:rFonts w:eastAsia="SimSun" w:cs="Times New Roman"/>
                  <w:b/>
                  <w:bCs/>
                  <w:noProof/>
                  <w:sz w:val="19"/>
                  <w:szCs w:val="19"/>
                </w:rPr>
                <w:t>Disclosure and Barring Service</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_Toc106890028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7</w:t>
              </w:r>
              <w:r w:rsidR="006D7039" w:rsidRPr="006D7039">
                <w:rPr>
                  <w:b/>
                  <w:bCs/>
                  <w:noProof/>
                  <w:webHidden/>
                  <w:sz w:val="19"/>
                  <w:szCs w:val="19"/>
                </w:rPr>
                <w:fldChar w:fldCharType="end"/>
              </w:r>
            </w:hyperlink>
          </w:p>
          <w:p w14:paraId="5C28DF25" w14:textId="2B5236D7" w:rsidR="006D7039" w:rsidRPr="006D7039" w:rsidRDefault="00337FF2">
            <w:pPr>
              <w:pStyle w:val="TOC1"/>
              <w:rPr>
                <w:rFonts w:asciiTheme="minorHAnsi" w:hAnsiTheme="minorHAnsi"/>
                <w:b/>
                <w:bCs/>
                <w:noProof/>
                <w:color w:val="auto"/>
                <w:sz w:val="19"/>
                <w:szCs w:val="19"/>
                <w:lang w:eastAsia="en-GB"/>
              </w:rPr>
            </w:pPr>
            <w:hyperlink w:anchor="_Toc106890029" w:history="1">
              <w:r w:rsidR="006D7039" w:rsidRPr="006D7039">
                <w:rPr>
                  <w:rStyle w:val="Hyperlink"/>
                  <w:rFonts w:eastAsia="SimSun" w:cs="Times New Roman"/>
                  <w:b/>
                  <w:bCs/>
                  <w:noProof/>
                  <w:sz w:val="19"/>
                  <w:szCs w:val="19"/>
                </w:rPr>
                <w:t>Pastoral and Academic Support</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_Toc106890029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7</w:t>
              </w:r>
              <w:r w:rsidR="006D7039" w:rsidRPr="006D7039">
                <w:rPr>
                  <w:b/>
                  <w:bCs/>
                  <w:noProof/>
                  <w:webHidden/>
                  <w:sz w:val="19"/>
                  <w:szCs w:val="19"/>
                </w:rPr>
                <w:fldChar w:fldCharType="end"/>
              </w:r>
            </w:hyperlink>
          </w:p>
          <w:p w14:paraId="2705795E" w14:textId="069923AA" w:rsidR="006D7039" w:rsidRPr="006D7039" w:rsidRDefault="00337FF2">
            <w:pPr>
              <w:pStyle w:val="TOC1"/>
              <w:rPr>
                <w:rFonts w:asciiTheme="minorHAnsi" w:hAnsiTheme="minorHAnsi"/>
                <w:b/>
                <w:bCs/>
                <w:noProof/>
                <w:color w:val="auto"/>
                <w:sz w:val="19"/>
                <w:szCs w:val="19"/>
                <w:lang w:eastAsia="en-GB"/>
              </w:rPr>
            </w:pPr>
            <w:hyperlink w:anchor="_Toc106890030" w:history="1">
              <w:r w:rsidR="006D7039" w:rsidRPr="006D7039">
                <w:rPr>
                  <w:rStyle w:val="Hyperlink"/>
                  <w:rFonts w:eastAsia="SimSun" w:cs="Times New Roman"/>
                  <w:b/>
                  <w:bCs/>
                  <w:noProof/>
                  <w:sz w:val="19"/>
                  <w:szCs w:val="19"/>
                </w:rPr>
                <w:t>Key contacts</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_Toc106890030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9</w:t>
              </w:r>
              <w:r w:rsidR="006D7039" w:rsidRPr="006D7039">
                <w:rPr>
                  <w:b/>
                  <w:bCs/>
                  <w:noProof/>
                  <w:webHidden/>
                  <w:sz w:val="19"/>
                  <w:szCs w:val="19"/>
                </w:rPr>
                <w:fldChar w:fldCharType="end"/>
              </w:r>
            </w:hyperlink>
          </w:p>
          <w:p w14:paraId="180DC658" w14:textId="381A56CA" w:rsidR="006D7039" w:rsidRPr="006D7039" w:rsidRDefault="00337FF2">
            <w:pPr>
              <w:pStyle w:val="TOC1"/>
              <w:rPr>
                <w:rFonts w:asciiTheme="minorHAnsi" w:hAnsiTheme="minorHAnsi"/>
                <w:b/>
                <w:bCs/>
                <w:noProof/>
                <w:color w:val="auto"/>
                <w:sz w:val="19"/>
                <w:szCs w:val="19"/>
                <w:lang w:eastAsia="en-GB"/>
              </w:rPr>
            </w:pPr>
            <w:hyperlink w:anchor="_Toc106890031" w:history="1">
              <w:r w:rsidR="006D7039" w:rsidRPr="006D7039">
                <w:rPr>
                  <w:rStyle w:val="Hyperlink"/>
                  <w:rFonts w:eastAsia="SimSun" w:cs="Times New Roman"/>
                  <w:b/>
                  <w:bCs/>
                  <w:noProof/>
                  <w:sz w:val="19"/>
                  <w:szCs w:val="19"/>
                </w:rPr>
                <w:t>Modules</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_Toc106890031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11</w:t>
              </w:r>
              <w:r w:rsidR="006D7039" w:rsidRPr="006D7039">
                <w:rPr>
                  <w:b/>
                  <w:bCs/>
                  <w:noProof/>
                  <w:webHidden/>
                  <w:sz w:val="19"/>
                  <w:szCs w:val="19"/>
                </w:rPr>
                <w:fldChar w:fldCharType="end"/>
              </w:r>
            </w:hyperlink>
          </w:p>
          <w:p w14:paraId="637EE479" w14:textId="0A17A944" w:rsidR="006D7039" w:rsidRPr="006D7039" w:rsidRDefault="00337FF2">
            <w:pPr>
              <w:pStyle w:val="TOC1"/>
              <w:rPr>
                <w:rFonts w:asciiTheme="minorHAnsi" w:hAnsiTheme="minorHAnsi"/>
                <w:b/>
                <w:bCs/>
                <w:noProof/>
                <w:color w:val="auto"/>
                <w:sz w:val="19"/>
                <w:szCs w:val="19"/>
                <w:lang w:eastAsia="en-GB"/>
              </w:rPr>
            </w:pPr>
            <w:hyperlink w:anchor="_Toc106890032" w:history="1">
              <w:r w:rsidR="006D7039" w:rsidRPr="006D7039">
                <w:rPr>
                  <w:rStyle w:val="Hyperlink"/>
                  <w:rFonts w:eastAsia="SimSun" w:cs="Times New Roman"/>
                  <w:b/>
                  <w:bCs/>
                  <w:noProof/>
                  <w:sz w:val="19"/>
                  <w:szCs w:val="19"/>
                </w:rPr>
                <w:t>You and LJMU</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_Toc106890032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13</w:t>
              </w:r>
              <w:r w:rsidR="006D7039" w:rsidRPr="006D7039">
                <w:rPr>
                  <w:b/>
                  <w:bCs/>
                  <w:noProof/>
                  <w:webHidden/>
                  <w:sz w:val="19"/>
                  <w:szCs w:val="19"/>
                </w:rPr>
                <w:fldChar w:fldCharType="end"/>
              </w:r>
            </w:hyperlink>
          </w:p>
          <w:p w14:paraId="160FF33D" w14:textId="2B2C7ECE" w:rsidR="006D7039" w:rsidRPr="006D7039" w:rsidRDefault="00337FF2">
            <w:pPr>
              <w:pStyle w:val="TOC1"/>
              <w:rPr>
                <w:rFonts w:asciiTheme="minorHAnsi" w:hAnsiTheme="minorHAnsi"/>
                <w:b/>
                <w:bCs/>
                <w:noProof/>
                <w:color w:val="auto"/>
                <w:sz w:val="19"/>
                <w:szCs w:val="19"/>
                <w:lang w:eastAsia="en-GB"/>
              </w:rPr>
            </w:pPr>
            <w:hyperlink w:anchor="_Toc106890033" w:history="1">
              <w:r w:rsidR="006D7039" w:rsidRPr="006D7039">
                <w:rPr>
                  <w:rStyle w:val="Hyperlink"/>
                  <w:rFonts w:eastAsia="SimSun" w:cs="Times New Roman"/>
                  <w:b/>
                  <w:bCs/>
                  <w:noProof/>
                  <w:sz w:val="19"/>
                  <w:szCs w:val="19"/>
                </w:rPr>
                <w:t>Library</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_Toc106890033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13</w:t>
              </w:r>
              <w:r w:rsidR="006D7039" w:rsidRPr="006D7039">
                <w:rPr>
                  <w:b/>
                  <w:bCs/>
                  <w:noProof/>
                  <w:webHidden/>
                  <w:sz w:val="19"/>
                  <w:szCs w:val="19"/>
                </w:rPr>
                <w:fldChar w:fldCharType="end"/>
              </w:r>
            </w:hyperlink>
          </w:p>
          <w:p w14:paraId="7CF3399B" w14:textId="1E727072" w:rsidR="006D7039" w:rsidRPr="006D7039" w:rsidRDefault="00337FF2">
            <w:pPr>
              <w:pStyle w:val="TOC2"/>
              <w:rPr>
                <w:rFonts w:asciiTheme="minorHAnsi" w:hAnsiTheme="minorHAnsi"/>
                <w:b/>
                <w:bCs/>
                <w:noProof/>
                <w:color w:val="auto"/>
                <w:sz w:val="19"/>
                <w:szCs w:val="19"/>
                <w:lang w:eastAsia="en-GB"/>
              </w:rPr>
            </w:pPr>
            <w:hyperlink w:anchor="_Toc106890034" w:history="1">
              <w:r w:rsidR="006D7039" w:rsidRPr="006D7039">
                <w:rPr>
                  <w:rStyle w:val="Hyperlink"/>
                  <w:rFonts w:eastAsia="SimSun" w:cs="Times New Roman"/>
                  <w:b/>
                  <w:bCs/>
                  <w:noProof/>
                  <w:sz w:val="19"/>
                  <w:szCs w:val="19"/>
                </w:rPr>
                <w:t>LJMU Resources</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_Toc106890034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13</w:t>
              </w:r>
              <w:r w:rsidR="006D7039" w:rsidRPr="006D7039">
                <w:rPr>
                  <w:b/>
                  <w:bCs/>
                  <w:noProof/>
                  <w:webHidden/>
                  <w:sz w:val="19"/>
                  <w:szCs w:val="19"/>
                </w:rPr>
                <w:fldChar w:fldCharType="end"/>
              </w:r>
            </w:hyperlink>
          </w:p>
          <w:p w14:paraId="19F5F655" w14:textId="202D4AED" w:rsidR="006D7039" w:rsidRPr="006D7039" w:rsidRDefault="00337FF2">
            <w:pPr>
              <w:pStyle w:val="TOC1"/>
              <w:rPr>
                <w:rFonts w:asciiTheme="minorHAnsi" w:hAnsiTheme="minorHAnsi"/>
                <w:b/>
                <w:bCs/>
                <w:noProof/>
                <w:color w:val="auto"/>
                <w:sz w:val="19"/>
                <w:szCs w:val="19"/>
                <w:lang w:eastAsia="en-GB"/>
              </w:rPr>
            </w:pPr>
            <w:hyperlink w:anchor="_Toc106890035" w:history="1">
              <w:r w:rsidR="006D7039" w:rsidRPr="006D7039">
                <w:rPr>
                  <w:rStyle w:val="Hyperlink"/>
                  <w:rFonts w:eastAsia="SimSun" w:cs="Times New Roman"/>
                  <w:b/>
                  <w:bCs/>
                  <w:noProof/>
                  <w:sz w:val="19"/>
                  <w:szCs w:val="19"/>
                </w:rPr>
                <w:t>Support Services</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_Toc106890035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13</w:t>
              </w:r>
              <w:r w:rsidR="006D7039" w:rsidRPr="006D7039">
                <w:rPr>
                  <w:b/>
                  <w:bCs/>
                  <w:noProof/>
                  <w:webHidden/>
                  <w:sz w:val="19"/>
                  <w:szCs w:val="19"/>
                </w:rPr>
                <w:fldChar w:fldCharType="end"/>
              </w:r>
            </w:hyperlink>
          </w:p>
          <w:p w14:paraId="0BF7DAA5" w14:textId="61EFC75D" w:rsidR="006D7039" w:rsidRPr="006D7039" w:rsidRDefault="00337FF2">
            <w:pPr>
              <w:pStyle w:val="TOC1"/>
              <w:rPr>
                <w:rFonts w:asciiTheme="minorHAnsi" w:hAnsiTheme="minorHAnsi"/>
                <w:b/>
                <w:bCs/>
                <w:noProof/>
                <w:color w:val="auto"/>
                <w:sz w:val="19"/>
                <w:szCs w:val="19"/>
                <w:lang w:eastAsia="en-GB"/>
              </w:rPr>
            </w:pPr>
            <w:hyperlink w:anchor="_Toc106890036" w:history="1">
              <w:r w:rsidR="006D7039" w:rsidRPr="006D7039">
                <w:rPr>
                  <w:rStyle w:val="Hyperlink"/>
                  <w:rFonts w:eastAsia="SimSun" w:cs="Times New Roman"/>
                  <w:b/>
                  <w:bCs/>
                  <w:noProof/>
                  <w:sz w:val="19"/>
                  <w:szCs w:val="19"/>
                </w:rPr>
                <w:t>How your studies will enhance your career prospects</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_Toc106890036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13</w:t>
              </w:r>
              <w:r w:rsidR="006D7039" w:rsidRPr="006D7039">
                <w:rPr>
                  <w:b/>
                  <w:bCs/>
                  <w:noProof/>
                  <w:webHidden/>
                  <w:sz w:val="19"/>
                  <w:szCs w:val="19"/>
                </w:rPr>
                <w:fldChar w:fldCharType="end"/>
              </w:r>
            </w:hyperlink>
          </w:p>
          <w:p w14:paraId="3E8BB585" w14:textId="625E03F1" w:rsidR="006D7039" w:rsidRPr="006D7039" w:rsidRDefault="00337FF2">
            <w:pPr>
              <w:pStyle w:val="TOC1"/>
              <w:rPr>
                <w:rFonts w:asciiTheme="minorHAnsi" w:hAnsiTheme="minorHAnsi"/>
                <w:b/>
                <w:bCs/>
                <w:noProof/>
                <w:color w:val="auto"/>
                <w:sz w:val="19"/>
                <w:szCs w:val="19"/>
                <w:lang w:eastAsia="en-GB"/>
              </w:rPr>
            </w:pPr>
            <w:hyperlink w:anchor="_Toc106890037" w:history="1">
              <w:r w:rsidR="006D7039" w:rsidRPr="006D7039">
                <w:rPr>
                  <w:rStyle w:val="Hyperlink"/>
                  <w:rFonts w:eastAsia="SimSun" w:cs="Times New Roman"/>
                  <w:b/>
                  <w:bCs/>
                  <w:noProof/>
                  <w:sz w:val="19"/>
                  <w:szCs w:val="19"/>
                </w:rPr>
                <w:t>Module registration</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_Toc106890037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14</w:t>
              </w:r>
              <w:r w:rsidR="006D7039" w:rsidRPr="006D7039">
                <w:rPr>
                  <w:b/>
                  <w:bCs/>
                  <w:noProof/>
                  <w:webHidden/>
                  <w:sz w:val="19"/>
                  <w:szCs w:val="19"/>
                </w:rPr>
                <w:fldChar w:fldCharType="end"/>
              </w:r>
            </w:hyperlink>
          </w:p>
          <w:p w14:paraId="10BF9765" w14:textId="32AB78EF" w:rsidR="006D7039" w:rsidRPr="006D7039" w:rsidRDefault="00337FF2">
            <w:pPr>
              <w:pStyle w:val="TOC1"/>
              <w:rPr>
                <w:rFonts w:asciiTheme="minorHAnsi" w:hAnsiTheme="minorHAnsi"/>
                <w:b/>
                <w:bCs/>
                <w:noProof/>
                <w:color w:val="auto"/>
                <w:sz w:val="19"/>
                <w:szCs w:val="19"/>
                <w:lang w:eastAsia="en-GB"/>
              </w:rPr>
            </w:pPr>
            <w:hyperlink w:anchor="_Toc106890038" w:history="1">
              <w:r w:rsidR="006D7039" w:rsidRPr="006D7039">
                <w:rPr>
                  <w:rStyle w:val="Hyperlink"/>
                  <w:rFonts w:eastAsia="SimSun" w:cs="Times New Roman"/>
                  <w:b/>
                  <w:bCs/>
                  <w:noProof/>
                  <w:sz w:val="19"/>
                  <w:szCs w:val="19"/>
                </w:rPr>
                <w:t>Submitting coursework</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_Toc106890038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14</w:t>
              </w:r>
              <w:r w:rsidR="006D7039" w:rsidRPr="006D7039">
                <w:rPr>
                  <w:b/>
                  <w:bCs/>
                  <w:noProof/>
                  <w:webHidden/>
                  <w:sz w:val="19"/>
                  <w:szCs w:val="19"/>
                </w:rPr>
                <w:fldChar w:fldCharType="end"/>
              </w:r>
            </w:hyperlink>
          </w:p>
          <w:p w14:paraId="211FBCA2" w14:textId="045AFCE8" w:rsidR="006D7039" w:rsidRPr="006D7039" w:rsidRDefault="00337FF2">
            <w:pPr>
              <w:pStyle w:val="TOC1"/>
              <w:rPr>
                <w:rFonts w:asciiTheme="minorHAnsi" w:hAnsiTheme="minorHAnsi"/>
                <w:b/>
                <w:bCs/>
                <w:noProof/>
                <w:color w:val="auto"/>
                <w:sz w:val="19"/>
                <w:szCs w:val="19"/>
                <w:lang w:eastAsia="en-GB"/>
              </w:rPr>
            </w:pPr>
            <w:hyperlink w:anchor="_Toc106890039" w:history="1">
              <w:r w:rsidR="006D7039" w:rsidRPr="006D7039">
                <w:rPr>
                  <w:rStyle w:val="Hyperlink"/>
                  <w:rFonts w:eastAsia="SimSun" w:cs="Times New Roman"/>
                  <w:b/>
                  <w:bCs/>
                  <w:noProof/>
                  <w:sz w:val="19"/>
                  <w:szCs w:val="19"/>
                </w:rPr>
                <w:t>Marking criteria</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_Toc106890039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14</w:t>
              </w:r>
              <w:r w:rsidR="006D7039" w:rsidRPr="006D7039">
                <w:rPr>
                  <w:b/>
                  <w:bCs/>
                  <w:noProof/>
                  <w:webHidden/>
                  <w:sz w:val="19"/>
                  <w:szCs w:val="19"/>
                </w:rPr>
                <w:fldChar w:fldCharType="end"/>
              </w:r>
            </w:hyperlink>
          </w:p>
          <w:p w14:paraId="59945C81" w14:textId="025DB374" w:rsidR="006D7039" w:rsidRPr="006D7039" w:rsidRDefault="00337FF2">
            <w:pPr>
              <w:pStyle w:val="TOC1"/>
              <w:rPr>
                <w:rFonts w:asciiTheme="minorHAnsi" w:hAnsiTheme="minorHAnsi"/>
                <w:b/>
                <w:bCs/>
                <w:noProof/>
                <w:color w:val="auto"/>
                <w:sz w:val="19"/>
                <w:szCs w:val="19"/>
                <w:lang w:eastAsia="en-GB"/>
              </w:rPr>
            </w:pPr>
            <w:hyperlink w:anchor="_Toc106890040" w:history="1">
              <w:r w:rsidR="006D7039" w:rsidRPr="006D7039">
                <w:rPr>
                  <w:rStyle w:val="Hyperlink"/>
                  <w:rFonts w:eastAsia="SimSun" w:cs="Times New Roman"/>
                  <w:b/>
                  <w:bCs/>
                  <w:noProof/>
                  <w:sz w:val="19"/>
                  <w:szCs w:val="19"/>
                </w:rPr>
                <w:t>Feedback strategy</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_Toc106890040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15</w:t>
              </w:r>
              <w:r w:rsidR="006D7039" w:rsidRPr="006D7039">
                <w:rPr>
                  <w:b/>
                  <w:bCs/>
                  <w:noProof/>
                  <w:webHidden/>
                  <w:sz w:val="19"/>
                  <w:szCs w:val="19"/>
                </w:rPr>
                <w:fldChar w:fldCharType="end"/>
              </w:r>
            </w:hyperlink>
          </w:p>
          <w:p w14:paraId="2BADAFE9" w14:textId="4DD2880A" w:rsidR="006D7039" w:rsidRPr="006D7039" w:rsidRDefault="00337FF2">
            <w:pPr>
              <w:pStyle w:val="TOC1"/>
              <w:rPr>
                <w:rFonts w:asciiTheme="minorHAnsi" w:hAnsiTheme="minorHAnsi"/>
                <w:b/>
                <w:bCs/>
                <w:noProof/>
                <w:color w:val="auto"/>
                <w:sz w:val="19"/>
                <w:szCs w:val="19"/>
                <w:lang w:eastAsia="en-GB"/>
              </w:rPr>
            </w:pPr>
            <w:hyperlink w:anchor="_Toc106890041" w:history="1">
              <w:r w:rsidR="006D7039" w:rsidRPr="006D7039">
                <w:rPr>
                  <w:rStyle w:val="Hyperlink"/>
                  <w:rFonts w:eastAsia="SimSun" w:cs="Times New Roman"/>
                  <w:b/>
                  <w:bCs/>
                  <w:noProof/>
                  <w:sz w:val="19"/>
                  <w:szCs w:val="19"/>
                </w:rPr>
                <w:t>Fairness, consistency and standards</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_Toc106890041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16</w:t>
              </w:r>
              <w:r w:rsidR="006D7039" w:rsidRPr="006D7039">
                <w:rPr>
                  <w:b/>
                  <w:bCs/>
                  <w:noProof/>
                  <w:webHidden/>
                  <w:sz w:val="19"/>
                  <w:szCs w:val="19"/>
                </w:rPr>
                <w:fldChar w:fldCharType="end"/>
              </w:r>
            </w:hyperlink>
          </w:p>
          <w:p w14:paraId="41423877" w14:textId="6F471261" w:rsidR="006D7039" w:rsidRPr="006D7039" w:rsidRDefault="00337FF2">
            <w:pPr>
              <w:pStyle w:val="TOC2"/>
              <w:rPr>
                <w:rFonts w:asciiTheme="minorHAnsi" w:hAnsiTheme="minorHAnsi"/>
                <w:b/>
                <w:bCs/>
                <w:noProof/>
                <w:color w:val="auto"/>
                <w:sz w:val="19"/>
                <w:szCs w:val="19"/>
                <w:lang w:eastAsia="en-GB"/>
              </w:rPr>
            </w:pPr>
            <w:hyperlink w:anchor="_Toc106890042" w:history="1">
              <w:r w:rsidR="006D7039" w:rsidRPr="006D7039">
                <w:rPr>
                  <w:rStyle w:val="Hyperlink"/>
                  <w:rFonts w:eastAsia="SimSun" w:cs="Times New Roman"/>
                  <w:b/>
                  <w:bCs/>
                  <w:noProof/>
                  <w:sz w:val="19"/>
                  <w:szCs w:val="19"/>
                </w:rPr>
                <w:t>The role of External Examiners</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_Toc106890042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16</w:t>
              </w:r>
              <w:r w:rsidR="006D7039" w:rsidRPr="006D7039">
                <w:rPr>
                  <w:b/>
                  <w:bCs/>
                  <w:noProof/>
                  <w:webHidden/>
                  <w:sz w:val="19"/>
                  <w:szCs w:val="19"/>
                </w:rPr>
                <w:fldChar w:fldCharType="end"/>
              </w:r>
            </w:hyperlink>
          </w:p>
          <w:p w14:paraId="247CF743" w14:textId="581924B4" w:rsidR="006D7039" w:rsidRPr="006D7039" w:rsidRDefault="00337FF2">
            <w:pPr>
              <w:pStyle w:val="TOC1"/>
              <w:rPr>
                <w:rFonts w:asciiTheme="minorHAnsi" w:hAnsiTheme="minorHAnsi"/>
                <w:b/>
                <w:bCs/>
                <w:noProof/>
                <w:color w:val="auto"/>
                <w:sz w:val="19"/>
                <w:szCs w:val="19"/>
                <w:lang w:eastAsia="en-GB"/>
              </w:rPr>
            </w:pPr>
            <w:hyperlink w:anchor="_Toc106890043" w:history="1">
              <w:r w:rsidR="006D7039" w:rsidRPr="006D7039">
                <w:rPr>
                  <w:rStyle w:val="Hyperlink"/>
                  <w:rFonts w:eastAsia="SimSun" w:cs="Times New Roman"/>
                  <w:b/>
                  <w:bCs/>
                  <w:noProof/>
                  <w:sz w:val="19"/>
                  <w:szCs w:val="19"/>
                </w:rPr>
                <w:t>Progression and classification</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_Toc106890043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17</w:t>
              </w:r>
              <w:r w:rsidR="006D7039" w:rsidRPr="006D7039">
                <w:rPr>
                  <w:b/>
                  <w:bCs/>
                  <w:noProof/>
                  <w:webHidden/>
                  <w:sz w:val="19"/>
                  <w:szCs w:val="19"/>
                </w:rPr>
                <w:fldChar w:fldCharType="end"/>
              </w:r>
            </w:hyperlink>
          </w:p>
          <w:p w14:paraId="69268A7F" w14:textId="35FB08BB" w:rsidR="006D7039" w:rsidRPr="006D7039" w:rsidRDefault="00337FF2">
            <w:pPr>
              <w:pStyle w:val="TOC1"/>
              <w:rPr>
                <w:rFonts w:asciiTheme="minorHAnsi" w:hAnsiTheme="minorHAnsi"/>
                <w:b/>
                <w:bCs/>
                <w:noProof/>
                <w:color w:val="auto"/>
                <w:sz w:val="19"/>
                <w:szCs w:val="19"/>
                <w:lang w:eastAsia="en-GB"/>
              </w:rPr>
            </w:pPr>
            <w:hyperlink w:anchor="_Toc106890044" w:history="1">
              <w:r w:rsidR="006D7039" w:rsidRPr="006D7039">
                <w:rPr>
                  <w:rStyle w:val="Hyperlink"/>
                  <w:rFonts w:eastAsia="SimSun" w:cs="Times New Roman"/>
                  <w:b/>
                  <w:bCs/>
                  <w:noProof/>
                  <w:sz w:val="19"/>
                  <w:szCs w:val="19"/>
                </w:rPr>
                <w:t>Referrals/deferrals</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_Toc106890044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20</w:t>
              </w:r>
              <w:r w:rsidR="006D7039" w:rsidRPr="006D7039">
                <w:rPr>
                  <w:b/>
                  <w:bCs/>
                  <w:noProof/>
                  <w:webHidden/>
                  <w:sz w:val="19"/>
                  <w:szCs w:val="19"/>
                </w:rPr>
                <w:fldChar w:fldCharType="end"/>
              </w:r>
            </w:hyperlink>
          </w:p>
          <w:p w14:paraId="069C1D15" w14:textId="78200849" w:rsidR="006D7039" w:rsidRPr="006D7039" w:rsidRDefault="00337FF2">
            <w:pPr>
              <w:pStyle w:val="TOC1"/>
              <w:rPr>
                <w:rFonts w:asciiTheme="minorHAnsi" w:hAnsiTheme="minorHAnsi"/>
                <w:b/>
                <w:bCs/>
                <w:noProof/>
                <w:color w:val="auto"/>
                <w:sz w:val="19"/>
                <w:szCs w:val="19"/>
                <w:lang w:eastAsia="en-GB"/>
              </w:rPr>
            </w:pPr>
            <w:hyperlink w:anchor="_Toc106890045" w:history="1">
              <w:r w:rsidR="006D7039" w:rsidRPr="006D7039">
                <w:rPr>
                  <w:rStyle w:val="Hyperlink"/>
                  <w:rFonts w:eastAsia="SimSun" w:cs="Times New Roman"/>
                  <w:b/>
                  <w:bCs/>
                  <w:noProof/>
                  <w:sz w:val="19"/>
                  <w:szCs w:val="19"/>
                </w:rPr>
                <w:t>Boards of Examiners</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_Toc106890045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20</w:t>
              </w:r>
              <w:r w:rsidR="006D7039" w:rsidRPr="006D7039">
                <w:rPr>
                  <w:b/>
                  <w:bCs/>
                  <w:noProof/>
                  <w:webHidden/>
                  <w:sz w:val="19"/>
                  <w:szCs w:val="19"/>
                </w:rPr>
                <w:fldChar w:fldCharType="end"/>
              </w:r>
            </w:hyperlink>
          </w:p>
          <w:p w14:paraId="2E14542B" w14:textId="0BBFB064" w:rsidR="006D7039" w:rsidRPr="006D7039" w:rsidRDefault="00337FF2">
            <w:pPr>
              <w:pStyle w:val="TOC1"/>
              <w:rPr>
                <w:rFonts w:asciiTheme="minorHAnsi" w:hAnsiTheme="minorHAnsi"/>
                <w:b/>
                <w:bCs/>
                <w:noProof/>
                <w:color w:val="auto"/>
                <w:sz w:val="19"/>
                <w:szCs w:val="19"/>
                <w:lang w:eastAsia="en-GB"/>
              </w:rPr>
            </w:pPr>
            <w:hyperlink w:anchor="_Toc106890046" w:history="1">
              <w:r w:rsidR="006D7039" w:rsidRPr="006D7039">
                <w:rPr>
                  <w:rStyle w:val="Hyperlink"/>
                  <w:rFonts w:eastAsia="SimSun" w:cs="Times New Roman"/>
                  <w:b/>
                  <w:bCs/>
                  <w:noProof/>
                  <w:sz w:val="19"/>
                  <w:szCs w:val="19"/>
                </w:rPr>
                <w:t>How you will get your results</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_Toc106890046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20</w:t>
              </w:r>
              <w:r w:rsidR="006D7039" w:rsidRPr="006D7039">
                <w:rPr>
                  <w:b/>
                  <w:bCs/>
                  <w:noProof/>
                  <w:webHidden/>
                  <w:sz w:val="19"/>
                  <w:szCs w:val="19"/>
                </w:rPr>
                <w:fldChar w:fldCharType="end"/>
              </w:r>
            </w:hyperlink>
          </w:p>
          <w:p w14:paraId="5CEDCF89" w14:textId="65424EA3" w:rsidR="006D7039" w:rsidRPr="006D7039" w:rsidRDefault="00337FF2">
            <w:pPr>
              <w:pStyle w:val="TOC1"/>
              <w:rPr>
                <w:rFonts w:asciiTheme="minorHAnsi" w:hAnsiTheme="minorHAnsi"/>
                <w:b/>
                <w:bCs/>
                <w:noProof/>
                <w:color w:val="auto"/>
                <w:sz w:val="19"/>
                <w:szCs w:val="19"/>
                <w:lang w:eastAsia="en-GB"/>
              </w:rPr>
            </w:pPr>
            <w:hyperlink w:anchor="_Toc106890047" w:history="1">
              <w:r w:rsidR="006D7039" w:rsidRPr="006D7039">
                <w:rPr>
                  <w:rStyle w:val="Hyperlink"/>
                  <w:rFonts w:eastAsia="SimSun" w:cs="Times New Roman"/>
                  <w:b/>
                  <w:bCs/>
                  <w:noProof/>
                  <w:sz w:val="19"/>
                  <w:szCs w:val="19"/>
                  <w:lang w:val="en"/>
                </w:rPr>
                <w:t>Academic Appeals</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_Toc106890047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21</w:t>
              </w:r>
              <w:r w:rsidR="006D7039" w:rsidRPr="006D7039">
                <w:rPr>
                  <w:b/>
                  <w:bCs/>
                  <w:noProof/>
                  <w:webHidden/>
                  <w:sz w:val="19"/>
                  <w:szCs w:val="19"/>
                </w:rPr>
                <w:fldChar w:fldCharType="end"/>
              </w:r>
            </w:hyperlink>
          </w:p>
          <w:p w14:paraId="2A3F9369" w14:textId="01669F48" w:rsidR="006D7039" w:rsidRPr="006D7039" w:rsidRDefault="00337FF2">
            <w:pPr>
              <w:pStyle w:val="TOC1"/>
              <w:rPr>
                <w:rFonts w:asciiTheme="minorHAnsi" w:hAnsiTheme="minorHAnsi"/>
                <w:b/>
                <w:bCs/>
                <w:noProof/>
                <w:color w:val="auto"/>
                <w:sz w:val="19"/>
                <w:szCs w:val="19"/>
                <w:lang w:eastAsia="en-GB"/>
              </w:rPr>
            </w:pPr>
            <w:hyperlink w:anchor="_Toc106890048" w:history="1">
              <w:r w:rsidR="006D7039" w:rsidRPr="006D7039">
                <w:rPr>
                  <w:rStyle w:val="Hyperlink"/>
                  <w:rFonts w:eastAsia="SimSun" w:cs="Times New Roman"/>
                  <w:b/>
                  <w:bCs/>
                  <w:noProof/>
                  <w:sz w:val="19"/>
                  <w:szCs w:val="19"/>
                  <w:lang w:val="en"/>
                </w:rPr>
                <w:t>Student Complaints</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_Toc106890048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21</w:t>
              </w:r>
              <w:r w:rsidR="006D7039" w:rsidRPr="006D7039">
                <w:rPr>
                  <w:b/>
                  <w:bCs/>
                  <w:noProof/>
                  <w:webHidden/>
                  <w:sz w:val="19"/>
                  <w:szCs w:val="19"/>
                </w:rPr>
                <w:fldChar w:fldCharType="end"/>
              </w:r>
            </w:hyperlink>
          </w:p>
          <w:p w14:paraId="6406F869" w14:textId="48C1B757" w:rsidR="006D7039" w:rsidRPr="006D7039" w:rsidRDefault="00337FF2">
            <w:pPr>
              <w:pStyle w:val="TOC1"/>
              <w:rPr>
                <w:rFonts w:asciiTheme="minorHAnsi" w:hAnsiTheme="minorHAnsi"/>
                <w:b/>
                <w:bCs/>
                <w:noProof/>
                <w:color w:val="auto"/>
                <w:sz w:val="19"/>
                <w:szCs w:val="19"/>
                <w:lang w:eastAsia="en-GB"/>
              </w:rPr>
            </w:pPr>
            <w:hyperlink w:anchor="_Toc106890049" w:history="1">
              <w:r w:rsidR="006D7039" w:rsidRPr="006D7039">
                <w:rPr>
                  <w:rStyle w:val="Hyperlink"/>
                  <w:rFonts w:eastAsia="SimSun" w:cs="Times New Roman"/>
                  <w:b/>
                  <w:bCs/>
                  <w:noProof/>
                  <w:sz w:val="19"/>
                  <w:szCs w:val="19"/>
                </w:rPr>
                <w:t>Academic Misconduct</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_Toc106890049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21</w:t>
              </w:r>
              <w:r w:rsidR="006D7039" w:rsidRPr="006D7039">
                <w:rPr>
                  <w:b/>
                  <w:bCs/>
                  <w:noProof/>
                  <w:webHidden/>
                  <w:sz w:val="19"/>
                  <w:szCs w:val="19"/>
                </w:rPr>
                <w:fldChar w:fldCharType="end"/>
              </w:r>
            </w:hyperlink>
          </w:p>
          <w:p w14:paraId="7A74C91B" w14:textId="260CF747" w:rsidR="006D7039" w:rsidRPr="006D7039" w:rsidRDefault="00337FF2">
            <w:pPr>
              <w:pStyle w:val="TOC1"/>
              <w:rPr>
                <w:rFonts w:asciiTheme="minorHAnsi" w:hAnsiTheme="minorHAnsi"/>
                <w:b/>
                <w:bCs/>
                <w:noProof/>
                <w:color w:val="auto"/>
                <w:sz w:val="19"/>
                <w:szCs w:val="19"/>
                <w:lang w:eastAsia="en-GB"/>
              </w:rPr>
            </w:pPr>
            <w:hyperlink w:anchor="_Toc106890050" w:history="1">
              <w:r w:rsidR="006D7039" w:rsidRPr="006D7039">
                <w:rPr>
                  <w:rStyle w:val="Hyperlink"/>
                  <w:rFonts w:eastAsia="SimSun" w:cs="Times New Roman"/>
                  <w:b/>
                  <w:bCs/>
                  <w:noProof/>
                  <w:sz w:val="19"/>
                  <w:szCs w:val="19"/>
                </w:rPr>
                <w:t>Student Feedback</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_Toc106890050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22</w:t>
              </w:r>
              <w:r w:rsidR="006D7039" w:rsidRPr="006D7039">
                <w:rPr>
                  <w:b/>
                  <w:bCs/>
                  <w:noProof/>
                  <w:webHidden/>
                  <w:sz w:val="19"/>
                  <w:szCs w:val="19"/>
                </w:rPr>
                <w:fldChar w:fldCharType="end"/>
              </w:r>
            </w:hyperlink>
          </w:p>
          <w:p w14:paraId="6D53FF66" w14:textId="384709BA" w:rsidR="006D7039" w:rsidRPr="006D7039" w:rsidRDefault="00337FF2">
            <w:pPr>
              <w:pStyle w:val="TOC2"/>
              <w:rPr>
                <w:rFonts w:asciiTheme="minorHAnsi" w:hAnsiTheme="minorHAnsi"/>
                <w:b/>
                <w:bCs/>
                <w:noProof/>
                <w:color w:val="auto"/>
                <w:sz w:val="19"/>
                <w:szCs w:val="19"/>
                <w:lang w:eastAsia="en-GB"/>
              </w:rPr>
            </w:pPr>
            <w:hyperlink w:anchor="_Toc106890051" w:history="1">
              <w:r w:rsidR="006D7039" w:rsidRPr="006D7039">
                <w:rPr>
                  <w:rStyle w:val="Hyperlink"/>
                  <w:rFonts w:eastAsia="SimSun" w:cs="Times New Roman"/>
                  <w:b/>
                  <w:bCs/>
                  <w:noProof/>
                  <w:sz w:val="19"/>
                  <w:szCs w:val="19"/>
                </w:rPr>
                <w:t>We want your feedback</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_Toc106890051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22</w:t>
              </w:r>
              <w:r w:rsidR="006D7039" w:rsidRPr="006D7039">
                <w:rPr>
                  <w:b/>
                  <w:bCs/>
                  <w:noProof/>
                  <w:webHidden/>
                  <w:sz w:val="19"/>
                  <w:szCs w:val="19"/>
                </w:rPr>
                <w:fldChar w:fldCharType="end"/>
              </w:r>
            </w:hyperlink>
          </w:p>
          <w:p w14:paraId="4A79F027" w14:textId="3084EEED" w:rsidR="006D7039" w:rsidRPr="006D7039" w:rsidRDefault="00337FF2">
            <w:pPr>
              <w:pStyle w:val="TOC2"/>
              <w:rPr>
                <w:rFonts w:asciiTheme="minorHAnsi" w:hAnsiTheme="minorHAnsi"/>
                <w:b/>
                <w:bCs/>
                <w:noProof/>
                <w:color w:val="auto"/>
                <w:sz w:val="19"/>
                <w:szCs w:val="19"/>
                <w:lang w:eastAsia="en-GB"/>
              </w:rPr>
            </w:pPr>
            <w:hyperlink w:anchor="_Toc106890052" w:history="1">
              <w:r w:rsidR="006D7039" w:rsidRPr="006D7039">
                <w:rPr>
                  <w:rStyle w:val="Hyperlink"/>
                  <w:rFonts w:eastAsia="SimSun" w:cs="Times New Roman"/>
                  <w:b/>
                  <w:bCs/>
                  <w:noProof/>
                  <w:sz w:val="19"/>
                  <w:szCs w:val="19"/>
                </w:rPr>
                <w:t>Results of previous student feedback (if applicable)</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_Toc106890052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22</w:t>
              </w:r>
              <w:r w:rsidR="006D7039" w:rsidRPr="006D7039">
                <w:rPr>
                  <w:b/>
                  <w:bCs/>
                  <w:noProof/>
                  <w:webHidden/>
                  <w:sz w:val="19"/>
                  <w:szCs w:val="19"/>
                </w:rPr>
                <w:fldChar w:fldCharType="end"/>
              </w:r>
            </w:hyperlink>
          </w:p>
          <w:p w14:paraId="42FEEB00" w14:textId="094DC504" w:rsidR="006D7039" w:rsidRPr="006D7039" w:rsidRDefault="00337FF2">
            <w:pPr>
              <w:pStyle w:val="TOC2"/>
              <w:rPr>
                <w:rFonts w:asciiTheme="minorHAnsi" w:hAnsiTheme="minorHAnsi"/>
                <w:b/>
                <w:bCs/>
                <w:noProof/>
                <w:color w:val="auto"/>
                <w:sz w:val="19"/>
                <w:szCs w:val="19"/>
                <w:lang w:eastAsia="en-GB"/>
              </w:rPr>
            </w:pPr>
            <w:hyperlink w:anchor="_Toc106890053" w:history="1">
              <w:r w:rsidR="006D7039" w:rsidRPr="006D7039">
                <w:rPr>
                  <w:rStyle w:val="Hyperlink"/>
                  <w:rFonts w:eastAsia="SimSun" w:cs="Times New Roman"/>
                  <w:b/>
                  <w:bCs/>
                  <w:noProof/>
                  <w:sz w:val="19"/>
                  <w:szCs w:val="19"/>
                </w:rPr>
                <w:t>Student representation and getting involved</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_Toc106890053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22</w:t>
              </w:r>
              <w:r w:rsidR="006D7039" w:rsidRPr="006D7039">
                <w:rPr>
                  <w:b/>
                  <w:bCs/>
                  <w:noProof/>
                  <w:webHidden/>
                  <w:sz w:val="19"/>
                  <w:szCs w:val="19"/>
                </w:rPr>
                <w:fldChar w:fldCharType="end"/>
              </w:r>
            </w:hyperlink>
          </w:p>
          <w:p w14:paraId="488A28E1" w14:textId="53286D1D" w:rsidR="006D7039" w:rsidRPr="006D7039" w:rsidRDefault="00337FF2">
            <w:pPr>
              <w:pStyle w:val="TOC2"/>
              <w:rPr>
                <w:rFonts w:asciiTheme="minorHAnsi" w:hAnsiTheme="minorHAnsi"/>
                <w:b/>
                <w:bCs/>
                <w:noProof/>
                <w:color w:val="auto"/>
                <w:sz w:val="19"/>
                <w:szCs w:val="19"/>
                <w:lang w:eastAsia="en-GB"/>
              </w:rPr>
            </w:pPr>
            <w:hyperlink w:anchor="_Toc106890054" w:history="1">
              <w:r w:rsidR="006D7039" w:rsidRPr="006D7039">
                <w:rPr>
                  <w:rStyle w:val="Hyperlink"/>
                  <w:rFonts w:eastAsia="SimSun" w:cs="Times New Roman"/>
                  <w:b/>
                  <w:bCs/>
                  <w:noProof/>
                  <w:sz w:val="19"/>
                  <w:szCs w:val="19"/>
                </w:rPr>
                <w:t>What is the Board of Study?</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_Toc106890054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22</w:t>
              </w:r>
              <w:r w:rsidR="006D7039" w:rsidRPr="006D7039">
                <w:rPr>
                  <w:b/>
                  <w:bCs/>
                  <w:noProof/>
                  <w:webHidden/>
                  <w:sz w:val="19"/>
                  <w:szCs w:val="19"/>
                </w:rPr>
                <w:fldChar w:fldCharType="end"/>
              </w:r>
            </w:hyperlink>
          </w:p>
          <w:p w14:paraId="774F1D52" w14:textId="3BF16C06" w:rsidR="006D7039" w:rsidRPr="006D7039" w:rsidRDefault="00337FF2">
            <w:pPr>
              <w:pStyle w:val="TOC1"/>
              <w:rPr>
                <w:rFonts w:asciiTheme="minorHAnsi" w:hAnsiTheme="minorHAnsi"/>
                <w:b/>
                <w:bCs/>
                <w:noProof/>
                <w:color w:val="auto"/>
                <w:sz w:val="19"/>
                <w:szCs w:val="19"/>
                <w:lang w:eastAsia="en-GB"/>
              </w:rPr>
            </w:pPr>
            <w:hyperlink w:anchor="_Toc106890055" w:history="1">
              <w:r w:rsidR="006D7039" w:rsidRPr="006D7039">
                <w:rPr>
                  <w:rStyle w:val="Hyperlink"/>
                  <w:rFonts w:eastAsia="SimSun" w:cs="Times New Roman"/>
                  <w:b/>
                  <w:bCs/>
                  <w:noProof/>
                  <w:sz w:val="19"/>
                  <w:szCs w:val="19"/>
                </w:rPr>
                <w:t>EQUAL OPPORTUNITIES, DISABILITY AND DATA PROTECTION</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_Toc106890055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23</w:t>
              </w:r>
              <w:r w:rsidR="006D7039" w:rsidRPr="006D7039">
                <w:rPr>
                  <w:b/>
                  <w:bCs/>
                  <w:noProof/>
                  <w:webHidden/>
                  <w:sz w:val="19"/>
                  <w:szCs w:val="19"/>
                </w:rPr>
                <w:fldChar w:fldCharType="end"/>
              </w:r>
            </w:hyperlink>
          </w:p>
          <w:p w14:paraId="3124CDF9" w14:textId="27B57A7C" w:rsidR="006D7039" w:rsidRPr="006D7039" w:rsidRDefault="00337FF2">
            <w:pPr>
              <w:pStyle w:val="TOC1"/>
              <w:rPr>
                <w:rFonts w:asciiTheme="minorHAnsi" w:hAnsiTheme="minorHAnsi"/>
                <w:b/>
                <w:bCs/>
                <w:noProof/>
                <w:color w:val="auto"/>
                <w:sz w:val="19"/>
                <w:szCs w:val="19"/>
                <w:lang w:eastAsia="en-GB"/>
              </w:rPr>
            </w:pPr>
            <w:hyperlink w:anchor="_Toc106890056" w:history="1">
              <w:r w:rsidR="006D7039" w:rsidRPr="006D7039">
                <w:rPr>
                  <w:rStyle w:val="Hyperlink"/>
                  <w:rFonts w:eastAsiaTheme="majorEastAsia" w:cstheme="majorBidi"/>
                  <w:b/>
                  <w:bCs/>
                  <w:noProof/>
                  <w:sz w:val="19"/>
                  <w:szCs w:val="19"/>
                </w:rPr>
                <w:t>John Moores Students’ Union</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_Toc106890056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26</w:t>
              </w:r>
              <w:r w:rsidR="006D7039" w:rsidRPr="006D7039">
                <w:rPr>
                  <w:b/>
                  <w:bCs/>
                  <w:noProof/>
                  <w:webHidden/>
                  <w:sz w:val="19"/>
                  <w:szCs w:val="19"/>
                </w:rPr>
                <w:fldChar w:fldCharType="end"/>
              </w:r>
            </w:hyperlink>
          </w:p>
          <w:p w14:paraId="6BFE949C" w14:textId="56D779F5" w:rsidR="006D7039" w:rsidRDefault="00337FF2">
            <w:pPr>
              <w:pStyle w:val="TOC1"/>
              <w:rPr>
                <w:rFonts w:asciiTheme="minorHAnsi" w:hAnsiTheme="minorHAnsi"/>
                <w:noProof/>
                <w:color w:val="auto"/>
                <w:sz w:val="22"/>
                <w:lang w:eastAsia="en-GB"/>
              </w:rPr>
            </w:pPr>
            <w:hyperlink w:anchor="_Toc106890057" w:history="1">
              <w:r w:rsidR="006D7039" w:rsidRPr="006D7039">
                <w:rPr>
                  <w:rStyle w:val="Hyperlink"/>
                  <w:rFonts w:eastAsia="SimSun" w:cs="Times New Roman"/>
                  <w:b/>
                  <w:bCs/>
                  <w:noProof/>
                  <w:sz w:val="19"/>
                  <w:szCs w:val="19"/>
                </w:rPr>
                <w:t>Appendix – Programme Specification</w:t>
              </w:r>
              <w:r w:rsidR="006D7039" w:rsidRPr="006D7039">
                <w:rPr>
                  <w:b/>
                  <w:bCs/>
                  <w:noProof/>
                  <w:webHidden/>
                  <w:sz w:val="19"/>
                  <w:szCs w:val="19"/>
                </w:rPr>
                <w:tab/>
              </w:r>
              <w:r w:rsidR="006D7039" w:rsidRPr="006D7039">
                <w:rPr>
                  <w:b/>
                  <w:bCs/>
                  <w:noProof/>
                  <w:webHidden/>
                  <w:sz w:val="19"/>
                  <w:szCs w:val="19"/>
                </w:rPr>
                <w:fldChar w:fldCharType="begin"/>
              </w:r>
              <w:r w:rsidR="006D7039" w:rsidRPr="006D7039">
                <w:rPr>
                  <w:b/>
                  <w:bCs/>
                  <w:noProof/>
                  <w:webHidden/>
                  <w:sz w:val="19"/>
                  <w:szCs w:val="19"/>
                </w:rPr>
                <w:instrText xml:space="preserve"> PAGEREF _Toc106890057 \h </w:instrText>
              </w:r>
              <w:r w:rsidR="006D7039" w:rsidRPr="006D7039">
                <w:rPr>
                  <w:b/>
                  <w:bCs/>
                  <w:noProof/>
                  <w:webHidden/>
                  <w:sz w:val="19"/>
                  <w:szCs w:val="19"/>
                </w:rPr>
              </w:r>
              <w:r w:rsidR="006D7039" w:rsidRPr="006D7039">
                <w:rPr>
                  <w:b/>
                  <w:bCs/>
                  <w:noProof/>
                  <w:webHidden/>
                  <w:sz w:val="19"/>
                  <w:szCs w:val="19"/>
                </w:rPr>
                <w:fldChar w:fldCharType="separate"/>
              </w:r>
              <w:r w:rsidR="006D7039" w:rsidRPr="006D7039">
                <w:rPr>
                  <w:b/>
                  <w:bCs/>
                  <w:noProof/>
                  <w:webHidden/>
                  <w:sz w:val="19"/>
                  <w:szCs w:val="19"/>
                </w:rPr>
                <w:t>27</w:t>
              </w:r>
              <w:r w:rsidR="006D7039" w:rsidRPr="006D7039">
                <w:rPr>
                  <w:b/>
                  <w:bCs/>
                  <w:noProof/>
                  <w:webHidden/>
                  <w:sz w:val="19"/>
                  <w:szCs w:val="19"/>
                </w:rPr>
                <w:fldChar w:fldCharType="end"/>
              </w:r>
            </w:hyperlink>
          </w:p>
          <w:p w14:paraId="24071748" w14:textId="209805A2" w:rsidR="00EF30B2" w:rsidRPr="0039021F" w:rsidRDefault="001D1E13" w:rsidP="00CF14E0">
            <w:pPr>
              <w:pStyle w:val="TOC1"/>
              <w:rPr>
                <w:b/>
              </w:rPr>
            </w:pPr>
            <w:r w:rsidRPr="007F3BA4">
              <w:rPr>
                <w:b/>
                <w:sz w:val="19"/>
                <w:szCs w:val="19"/>
              </w:rPr>
              <w:fldChar w:fldCharType="end"/>
            </w:r>
          </w:p>
        </w:tc>
      </w:tr>
    </w:tbl>
    <w:p w14:paraId="2407174B" w14:textId="77777777" w:rsidR="005E1493" w:rsidRPr="004E27C7" w:rsidRDefault="005E1493" w:rsidP="004E27C7">
      <w:pPr>
        <w:sectPr w:rsidR="005E1493" w:rsidRPr="004E27C7" w:rsidSect="00AF46B5">
          <w:footerReference w:type="default" r:id="rId14"/>
          <w:type w:val="continuous"/>
          <w:pgSz w:w="11906" w:h="16838"/>
          <w:pgMar w:top="851" w:right="707" w:bottom="1276" w:left="709" w:header="708" w:footer="263" w:gutter="0"/>
          <w:cols w:space="708"/>
          <w:formProt w:val="0"/>
          <w:docGrid w:linePitch="360"/>
        </w:sectPr>
      </w:pPr>
    </w:p>
    <w:tbl>
      <w:tblPr>
        <w:tblStyle w:val="TableGrid"/>
        <w:tblW w:w="11141" w:type="dxa"/>
        <w:jc w:val="center"/>
        <w:tblCellMar>
          <w:top w:w="284" w:type="dxa"/>
          <w:left w:w="284" w:type="dxa"/>
          <w:bottom w:w="284" w:type="dxa"/>
          <w:right w:w="284" w:type="dxa"/>
        </w:tblCellMar>
        <w:tblLook w:val="04A0" w:firstRow="1" w:lastRow="0" w:firstColumn="1" w:lastColumn="0" w:noHBand="0" w:noVBand="1"/>
      </w:tblPr>
      <w:tblGrid>
        <w:gridCol w:w="318"/>
        <w:gridCol w:w="4177"/>
        <w:gridCol w:w="6282"/>
        <w:gridCol w:w="364"/>
      </w:tblGrid>
      <w:tr w:rsidR="005E1493" w14:paraId="2407174D" w14:textId="77777777" w:rsidTr="00802B51">
        <w:trPr>
          <w:jc w:val="center"/>
        </w:trPr>
        <w:tc>
          <w:tcPr>
            <w:tcW w:w="11141" w:type="dxa"/>
            <w:gridSpan w:val="4"/>
            <w:tcBorders>
              <w:top w:val="nil"/>
              <w:left w:val="nil"/>
              <w:bottom w:val="nil"/>
              <w:right w:val="nil"/>
            </w:tcBorders>
            <w:shd w:val="clear" w:color="auto" w:fill="1F497D"/>
          </w:tcPr>
          <w:p w14:paraId="2407174C" w14:textId="1F5DDB57" w:rsidR="005E1493" w:rsidRDefault="00FC24FE" w:rsidP="00370A6A">
            <w:pPr>
              <w:pStyle w:val="LJMU"/>
              <w:tabs>
                <w:tab w:val="left" w:pos="3420"/>
                <w:tab w:val="center" w:pos="5286"/>
              </w:tabs>
            </w:pPr>
            <w:r>
              <w:lastRenderedPageBreak/>
              <w:t>Welcome</w:t>
            </w:r>
            <w:r w:rsidR="00F253F2">
              <w:tab/>
            </w:r>
            <w:r w:rsidR="00370A6A">
              <w:tab/>
            </w:r>
          </w:p>
        </w:tc>
      </w:tr>
      <w:tr w:rsidR="005E1493" w14:paraId="24071751" w14:textId="77777777" w:rsidTr="00802B51">
        <w:tblPrEx>
          <w:tblCellMar>
            <w:top w:w="0" w:type="dxa"/>
            <w:left w:w="108" w:type="dxa"/>
            <w:bottom w:w="0" w:type="dxa"/>
            <w:right w:w="108" w:type="dxa"/>
          </w:tblCellMar>
        </w:tblPrEx>
        <w:trPr>
          <w:trHeight w:val="5268"/>
          <w:jc w:val="center"/>
        </w:trPr>
        <w:tc>
          <w:tcPr>
            <w:tcW w:w="318" w:type="dxa"/>
            <w:tcBorders>
              <w:top w:val="nil"/>
              <w:left w:val="nil"/>
              <w:bottom w:val="nil"/>
              <w:right w:val="nil"/>
            </w:tcBorders>
            <w:shd w:val="clear" w:color="auto" w:fill="1F497D"/>
          </w:tcPr>
          <w:p w14:paraId="2407174E" w14:textId="77777777" w:rsidR="005E1493" w:rsidRDefault="005E1493" w:rsidP="005E1493"/>
        </w:tc>
        <w:tc>
          <w:tcPr>
            <w:tcW w:w="10459" w:type="dxa"/>
            <w:gridSpan w:val="2"/>
            <w:tcBorders>
              <w:top w:val="nil"/>
              <w:left w:val="nil"/>
              <w:bottom w:val="nil"/>
              <w:right w:val="nil"/>
            </w:tcBorders>
            <w:shd w:val="clear" w:color="auto" w:fill="1F497D"/>
          </w:tcPr>
          <w:p w14:paraId="2407174F" w14:textId="7C550613" w:rsidR="005E1493" w:rsidRDefault="009540F4" w:rsidP="00AA073D">
            <w:pPr>
              <w:ind w:left="-108" w:right="-94"/>
              <w:jc w:val="center"/>
            </w:pPr>
            <w:r w:rsidRPr="00F34152">
              <w:rPr>
                <w:noProof/>
                <w:lang w:eastAsia="en-GB"/>
              </w:rPr>
              <w:drawing>
                <wp:inline distT="0" distB="0" distL="0" distR="0" wp14:anchorId="64D70C33" wp14:editId="28AB4689">
                  <wp:extent cx="6532339" cy="3362400"/>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y Documents\My Pictures\New Guide Photo.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532339" cy="3362400"/>
                          </a:xfrm>
                          <a:prstGeom prst="rect">
                            <a:avLst/>
                          </a:prstGeom>
                          <a:noFill/>
                          <a:ln>
                            <a:noFill/>
                          </a:ln>
                        </pic:spPr>
                      </pic:pic>
                    </a:graphicData>
                  </a:graphic>
                </wp:inline>
              </w:drawing>
            </w:r>
          </w:p>
        </w:tc>
        <w:tc>
          <w:tcPr>
            <w:tcW w:w="364" w:type="dxa"/>
            <w:tcBorders>
              <w:top w:val="nil"/>
              <w:left w:val="nil"/>
              <w:bottom w:val="nil"/>
              <w:right w:val="nil"/>
            </w:tcBorders>
            <w:shd w:val="clear" w:color="auto" w:fill="1F497D"/>
          </w:tcPr>
          <w:p w14:paraId="24071750" w14:textId="77777777" w:rsidR="005E1493" w:rsidRDefault="005E1493" w:rsidP="005E1493"/>
        </w:tc>
      </w:tr>
      <w:tr w:rsidR="005E1493" w14:paraId="2407175F" w14:textId="77777777" w:rsidTr="00A2473C">
        <w:tblPrEx>
          <w:tblCellMar>
            <w:top w:w="0" w:type="dxa"/>
            <w:left w:w="108" w:type="dxa"/>
            <w:bottom w:w="0" w:type="dxa"/>
            <w:right w:w="108" w:type="dxa"/>
          </w:tblCellMar>
        </w:tblPrEx>
        <w:trPr>
          <w:trHeight w:val="6650"/>
          <w:jc w:val="center"/>
        </w:trPr>
        <w:tc>
          <w:tcPr>
            <w:tcW w:w="4495" w:type="dxa"/>
            <w:gridSpan w:val="2"/>
            <w:tcBorders>
              <w:top w:val="nil"/>
              <w:left w:val="nil"/>
              <w:bottom w:val="nil"/>
              <w:right w:val="nil"/>
            </w:tcBorders>
            <w:shd w:val="clear" w:color="auto" w:fill="FFFFFF" w:themeFill="background1"/>
          </w:tcPr>
          <w:p w14:paraId="24071752" w14:textId="77777777" w:rsidR="005E1493" w:rsidRDefault="005E1493" w:rsidP="005E1493"/>
          <w:p w14:paraId="3F0C9F16" w14:textId="77777777" w:rsidR="005F61CD" w:rsidRPr="009334D0" w:rsidRDefault="005F61CD" w:rsidP="005F61CD">
            <w:pPr>
              <w:pStyle w:val="Heading1"/>
              <w:outlineLvl w:val="0"/>
              <w:rPr>
                <w:color w:val="1F497D" w:themeColor="text2"/>
              </w:rPr>
            </w:pPr>
            <w:bookmarkStart w:id="0" w:name="_Toc106890020"/>
            <w:r w:rsidRPr="009334D0">
              <w:rPr>
                <w:color w:val="1F497D" w:themeColor="text2"/>
              </w:rPr>
              <w:t xml:space="preserve">Welcome to Liverpool </w:t>
            </w:r>
            <w:r w:rsidRPr="002660CB">
              <w:rPr>
                <w:color w:val="1F497D"/>
              </w:rPr>
              <w:t xml:space="preserve">John Moores </w:t>
            </w:r>
            <w:r w:rsidRPr="009334D0">
              <w:rPr>
                <w:color w:val="1F497D" w:themeColor="text2"/>
              </w:rPr>
              <w:t>University</w:t>
            </w:r>
            <w:bookmarkEnd w:id="0"/>
          </w:p>
          <w:p w14:paraId="24071757" w14:textId="2673AEFB" w:rsidR="003B0347" w:rsidRDefault="00E975D6" w:rsidP="00E975D6">
            <w:r>
              <w:rPr>
                <w:rStyle w:val="Emphasis"/>
              </w:rPr>
              <w:br/>
            </w:r>
            <w:r>
              <w:rPr>
                <w:rStyle w:val="Emphasis"/>
              </w:rPr>
              <w:br/>
            </w:r>
          </w:p>
        </w:tc>
        <w:tc>
          <w:tcPr>
            <w:tcW w:w="6646" w:type="dxa"/>
            <w:gridSpan w:val="2"/>
            <w:tcBorders>
              <w:top w:val="nil"/>
              <w:left w:val="nil"/>
              <w:bottom w:val="nil"/>
              <w:right w:val="nil"/>
            </w:tcBorders>
            <w:shd w:val="clear" w:color="auto" w:fill="FFFFFF" w:themeFill="background1"/>
          </w:tcPr>
          <w:p w14:paraId="1F41CBCE" w14:textId="77777777" w:rsidR="005F61CD" w:rsidRPr="005F61CD" w:rsidRDefault="005F61CD" w:rsidP="00751997">
            <w:pPr>
              <w:contextualSpacing/>
              <w:jc w:val="both"/>
              <w:rPr>
                <w:sz w:val="18"/>
                <w:szCs w:val="18"/>
              </w:rPr>
            </w:pPr>
          </w:p>
          <w:p w14:paraId="69919294" w14:textId="77777777" w:rsidR="005F61CD" w:rsidRPr="005F61CD" w:rsidRDefault="005F61CD" w:rsidP="00751997">
            <w:pPr>
              <w:contextualSpacing/>
              <w:jc w:val="both"/>
              <w:rPr>
                <w:sz w:val="18"/>
                <w:szCs w:val="18"/>
              </w:rPr>
            </w:pPr>
          </w:p>
          <w:p w14:paraId="1072ADEA" w14:textId="77777777" w:rsidR="005F61CD" w:rsidRPr="005F61CD" w:rsidRDefault="005F61CD" w:rsidP="00751997">
            <w:pPr>
              <w:contextualSpacing/>
              <w:jc w:val="both"/>
              <w:rPr>
                <w:sz w:val="18"/>
                <w:szCs w:val="18"/>
              </w:rPr>
            </w:pPr>
          </w:p>
          <w:p w14:paraId="4F87EABE" w14:textId="77777777" w:rsidR="005F61CD" w:rsidRPr="005F61CD" w:rsidRDefault="005F61CD" w:rsidP="00751997">
            <w:pPr>
              <w:contextualSpacing/>
              <w:jc w:val="both"/>
              <w:rPr>
                <w:sz w:val="18"/>
                <w:szCs w:val="18"/>
              </w:rPr>
            </w:pPr>
          </w:p>
          <w:p w14:paraId="012D3A14" w14:textId="77777777" w:rsidR="001D2CAE" w:rsidRDefault="001D2CAE" w:rsidP="001D2CAE">
            <w:pPr>
              <w:contextualSpacing/>
              <w:jc w:val="both"/>
              <w:rPr>
                <w:color w:val="1F497D"/>
                <w:sz w:val="22"/>
                <w:szCs w:val="20"/>
              </w:rPr>
            </w:pPr>
            <w:r>
              <w:rPr>
                <w:color w:val="1F497D"/>
                <w:sz w:val="22"/>
                <w:szCs w:val="20"/>
              </w:rPr>
              <w:t>We are an inclusive civic university transforming lives and futures, placing our students at the heart of everything we do.</w:t>
            </w:r>
          </w:p>
          <w:p w14:paraId="3F19BB3A" w14:textId="77777777" w:rsidR="001D2CAE" w:rsidRDefault="001D2CAE" w:rsidP="001D2CAE">
            <w:pPr>
              <w:contextualSpacing/>
              <w:jc w:val="both"/>
              <w:rPr>
                <w:color w:val="1F497D"/>
                <w:sz w:val="22"/>
                <w:szCs w:val="20"/>
              </w:rPr>
            </w:pPr>
          </w:p>
          <w:p w14:paraId="59306F1F" w14:textId="77777777" w:rsidR="001D2CAE" w:rsidRDefault="001D2CAE" w:rsidP="001D2CAE">
            <w:pPr>
              <w:contextualSpacing/>
              <w:jc w:val="both"/>
              <w:rPr>
                <w:color w:val="1F497D"/>
                <w:sz w:val="22"/>
                <w:szCs w:val="20"/>
              </w:rPr>
            </w:pPr>
            <w:r>
              <w:rPr>
                <w:color w:val="1F497D"/>
                <w:sz w:val="22"/>
                <w:szCs w:val="20"/>
              </w:rPr>
              <w:t>Liverpool John Moores University is a distinctive institution, rooted in the Liverpool City Region but with a global presence.</w:t>
            </w:r>
          </w:p>
          <w:p w14:paraId="3223CF68" w14:textId="77777777" w:rsidR="001D2CAE" w:rsidRDefault="001D2CAE" w:rsidP="001D2CAE">
            <w:pPr>
              <w:contextualSpacing/>
              <w:jc w:val="both"/>
              <w:rPr>
                <w:color w:val="1F497D"/>
                <w:sz w:val="22"/>
                <w:szCs w:val="20"/>
              </w:rPr>
            </w:pPr>
          </w:p>
          <w:p w14:paraId="22D885C6" w14:textId="77777777" w:rsidR="001D2CAE" w:rsidRDefault="001D2CAE" w:rsidP="001D2CAE">
            <w:pPr>
              <w:contextualSpacing/>
              <w:jc w:val="both"/>
              <w:rPr>
                <w:color w:val="1F497D"/>
                <w:sz w:val="22"/>
                <w:szCs w:val="20"/>
              </w:rPr>
            </w:pPr>
            <w:r>
              <w:rPr>
                <w:color w:val="1F497D"/>
                <w:sz w:val="22"/>
                <w:szCs w:val="20"/>
              </w:rPr>
              <w:t>Our values underpin our commitment to providing opportunities for people of all backgrounds and supporting them to flourish.</w:t>
            </w:r>
          </w:p>
          <w:p w14:paraId="6790D139" w14:textId="77777777" w:rsidR="001D2CAE" w:rsidRDefault="001D2CAE" w:rsidP="001D2CAE">
            <w:pPr>
              <w:contextualSpacing/>
              <w:jc w:val="both"/>
              <w:rPr>
                <w:color w:val="1F497D"/>
                <w:sz w:val="22"/>
                <w:szCs w:val="20"/>
              </w:rPr>
            </w:pPr>
          </w:p>
          <w:p w14:paraId="501B2671" w14:textId="0EE4C366" w:rsidR="001D2CAE" w:rsidRDefault="001D2CAE" w:rsidP="001D2CAE">
            <w:pPr>
              <w:contextualSpacing/>
              <w:jc w:val="both"/>
              <w:rPr>
                <w:color w:val="1F497D"/>
                <w:sz w:val="22"/>
                <w:szCs w:val="20"/>
              </w:rPr>
            </w:pPr>
            <w:r>
              <w:rPr>
                <w:color w:val="1F497D"/>
                <w:sz w:val="22"/>
                <w:szCs w:val="20"/>
              </w:rPr>
              <w:t>When you come to LJMU you join an inclusive community of staff and students</w:t>
            </w:r>
            <w:r w:rsidR="00187B9B">
              <w:rPr>
                <w:color w:val="1F497D"/>
                <w:sz w:val="22"/>
                <w:szCs w:val="20"/>
              </w:rPr>
              <w:t>.</w:t>
            </w:r>
            <w:r>
              <w:rPr>
                <w:color w:val="1F497D"/>
                <w:sz w:val="22"/>
                <w:szCs w:val="20"/>
              </w:rPr>
              <w:t xml:space="preserve"> We believe in leading by example. Through our academic expertise and research, we are developing practical, real-world solutions to the challenges and opportunities we face on a local, national and global scale.</w:t>
            </w:r>
          </w:p>
          <w:p w14:paraId="3C9EA73A" w14:textId="77777777" w:rsidR="001D2CAE" w:rsidRDefault="001D2CAE" w:rsidP="001D2CAE">
            <w:pPr>
              <w:contextualSpacing/>
              <w:jc w:val="both"/>
              <w:rPr>
                <w:color w:val="1F497D"/>
                <w:sz w:val="22"/>
                <w:szCs w:val="20"/>
              </w:rPr>
            </w:pPr>
          </w:p>
          <w:p w14:paraId="49EBB098" w14:textId="2D821E4F" w:rsidR="00E658E5" w:rsidRDefault="001D2CAE" w:rsidP="001D2CAE">
            <w:pPr>
              <w:contextualSpacing/>
              <w:jc w:val="both"/>
              <w:rPr>
                <w:sz w:val="22"/>
                <w:lang w:eastAsia="en-GB"/>
              </w:rPr>
            </w:pPr>
            <w:r>
              <w:rPr>
                <w:color w:val="1F497D"/>
                <w:sz w:val="22"/>
                <w:szCs w:val="20"/>
              </w:rPr>
              <w:t>We can’t do this alone; together, with people like you, we transform lives and deliver real, impactful change to the people and world around us</w:t>
            </w:r>
            <w:r w:rsidR="005B182B" w:rsidRPr="00F7307B">
              <w:rPr>
                <w:sz w:val="22"/>
                <w:lang w:eastAsia="en-GB"/>
              </w:rPr>
              <w:t>.</w:t>
            </w:r>
          </w:p>
          <w:p w14:paraId="3919CB39" w14:textId="571A086D" w:rsidR="00E658E5" w:rsidRDefault="00E658E5" w:rsidP="00F7307B">
            <w:pPr>
              <w:contextualSpacing/>
              <w:jc w:val="both"/>
              <w:rPr>
                <w:color w:val="1F497D"/>
                <w:szCs w:val="20"/>
              </w:rPr>
            </w:pPr>
          </w:p>
          <w:p w14:paraId="1CC2333D" w14:textId="3A399CE3" w:rsidR="00E658E5" w:rsidRDefault="00E658E5" w:rsidP="00F7307B">
            <w:pPr>
              <w:contextualSpacing/>
              <w:jc w:val="both"/>
              <w:rPr>
                <w:color w:val="1F497D"/>
                <w:szCs w:val="20"/>
              </w:rPr>
            </w:pPr>
          </w:p>
          <w:p w14:paraId="4F449265" w14:textId="4FBD5A38" w:rsidR="00E658E5" w:rsidRDefault="00E658E5" w:rsidP="00F7307B">
            <w:pPr>
              <w:contextualSpacing/>
              <w:jc w:val="both"/>
              <w:rPr>
                <w:color w:val="1F497D"/>
                <w:szCs w:val="20"/>
              </w:rPr>
            </w:pPr>
          </w:p>
          <w:p w14:paraId="2E3B011E" w14:textId="77777777" w:rsidR="00E658E5" w:rsidRDefault="00E658E5" w:rsidP="00F7307B">
            <w:pPr>
              <w:contextualSpacing/>
              <w:jc w:val="both"/>
              <w:rPr>
                <w:color w:val="1F497D"/>
                <w:szCs w:val="20"/>
              </w:rPr>
            </w:pPr>
          </w:p>
          <w:p w14:paraId="2407175E" w14:textId="4BC5C908" w:rsidR="001C07FA" w:rsidRPr="005F61CD" w:rsidRDefault="001C07FA" w:rsidP="00F7307B">
            <w:pPr>
              <w:contextualSpacing/>
              <w:jc w:val="both"/>
              <w:rPr>
                <w:sz w:val="18"/>
                <w:szCs w:val="18"/>
              </w:rPr>
            </w:pPr>
          </w:p>
        </w:tc>
      </w:tr>
    </w:tbl>
    <w:p w14:paraId="554FEDE6" w14:textId="77777777" w:rsidR="00187B9B" w:rsidRDefault="00187B9B" w:rsidP="0087462F">
      <w:pPr>
        <w:keepNext/>
        <w:keepLines/>
        <w:spacing w:before="480" w:after="0"/>
        <w:outlineLvl w:val="0"/>
        <w:rPr>
          <w:rFonts w:eastAsia="SimSun" w:cs="Times New Roman"/>
          <w:b/>
          <w:bCs/>
          <w:color w:val="1F497D"/>
          <w:sz w:val="40"/>
          <w:szCs w:val="28"/>
        </w:rPr>
      </w:pPr>
      <w:bookmarkStart w:id="1" w:name="_Toc479072383"/>
      <w:bookmarkStart w:id="2" w:name="_Toc45057842"/>
      <w:bookmarkStart w:id="3" w:name="_Toc343000735"/>
      <w:bookmarkStart w:id="4" w:name="_Toc356289334"/>
      <w:bookmarkStart w:id="5" w:name="_Toc356289419"/>
      <w:bookmarkStart w:id="6" w:name="_Toc356289893"/>
    </w:p>
    <w:p w14:paraId="477AF6AD" w14:textId="45FB509A" w:rsidR="0087462F" w:rsidRPr="0087462F" w:rsidRDefault="0087462F" w:rsidP="0087462F">
      <w:pPr>
        <w:keepNext/>
        <w:keepLines/>
        <w:spacing w:before="480" w:after="0"/>
        <w:outlineLvl w:val="0"/>
        <w:rPr>
          <w:rFonts w:eastAsia="SimSun" w:cs="Times New Roman"/>
          <w:b/>
          <w:bCs/>
          <w:color w:val="1F497D"/>
          <w:sz w:val="40"/>
          <w:szCs w:val="28"/>
        </w:rPr>
        <w:sectPr w:rsidR="0087462F" w:rsidRPr="0087462F" w:rsidSect="0087462F">
          <w:pgSz w:w="11906" w:h="16838"/>
          <w:pgMar w:top="709" w:right="709" w:bottom="567" w:left="709" w:header="708" w:footer="708" w:gutter="0"/>
          <w:cols w:space="708"/>
          <w:docGrid w:linePitch="360"/>
        </w:sectPr>
      </w:pPr>
      <w:bookmarkStart w:id="7" w:name="_Toc106890021"/>
      <w:r w:rsidRPr="0087462F">
        <w:rPr>
          <w:rFonts w:eastAsia="SimSun" w:cs="Times New Roman"/>
          <w:b/>
          <w:bCs/>
          <w:color w:val="1F497D"/>
          <w:sz w:val="40"/>
          <w:szCs w:val="28"/>
        </w:rPr>
        <w:t>Welcome from Partner/Link Tutor</w:t>
      </w:r>
      <w:bookmarkEnd w:id="1"/>
      <w:bookmarkEnd w:id="2"/>
      <w:bookmarkEnd w:id="7"/>
    </w:p>
    <w:p w14:paraId="535631E0" w14:textId="77777777" w:rsidR="0087462F" w:rsidRPr="0087462F" w:rsidRDefault="0087462F" w:rsidP="0087462F">
      <w:pPr>
        <w:rPr>
          <w:rFonts w:eastAsia="SimSun" w:cs="Times New Roman"/>
          <w:color w:val="1F497D"/>
        </w:rPr>
      </w:pPr>
    </w:p>
    <w:p w14:paraId="2CC42ED9" w14:textId="77777777" w:rsidR="0087462F" w:rsidRPr="0087462F" w:rsidRDefault="0087462F" w:rsidP="0087462F">
      <w:pPr>
        <w:jc w:val="both"/>
        <w:rPr>
          <w:rFonts w:eastAsia="SimSun" w:cs="Times New Roman"/>
          <w:i/>
          <w:color w:val="1F497D"/>
          <w:sz w:val="22"/>
        </w:rPr>
      </w:pPr>
      <w:r w:rsidRPr="00157E33">
        <w:rPr>
          <w:rFonts w:eastAsia="SimSun" w:cs="Times New Roman"/>
          <w:i/>
          <w:color w:val="1F497D"/>
          <w:sz w:val="22"/>
          <w:highlight w:val="lightGray"/>
        </w:rPr>
        <w:t xml:space="preserve">Please add a welcome message from the partner institution or the Link Tutor </w:t>
      </w:r>
    </w:p>
    <w:p w14:paraId="7D4617D1" w14:textId="77777777" w:rsidR="0087462F" w:rsidRPr="0087462F" w:rsidRDefault="0087462F" w:rsidP="0087462F">
      <w:pPr>
        <w:rPr>
          <w:rFonts w:eastAsia="SimSun" w:cs="Times New Roman"/>
          <w:color w:val="1F497D"/>
        </w:rPr>
      </w:pPr>
    </w:p>
    <w:p w14:paraId="050C96BA" w14:textId="77777777" w:rsidR="0087462F" w:rsidRPr="0087462F" w:rsidRDefault="0087462F" w:rsidP="0087462F">
      <w:pPr>
        <w:keepNext/>
        <w:keepLines/>
        <w:spacing w:before="480" w:after="0"/>
        <w:outlineLvl w:val="0"/>
        <w:rPr>
          <w:rFonts w:eastAsia="SimSun" w:cs="Times New Roman"/>
          <w:b/>
          <w:bCs/>
          <w:color w:val="00B0F0"/>
          <w:sz w:val="40"/>
          <w:szCs w:val="28"/>
        </w:rPr>
      </w:pPr>
      <w:r w:rsidRPr="0087462F">
        <w:rPr>
          <w:rFonts w:eastAsia="SimSun" w:cs="Times New Roman"/>
          <w:b/>
          <w:bCs/>
          <w:color w:val="00B0F0"/>
          <w:sz w:val="40"/>
          <w:szCs w:val="28"/>
        </w:rPr>
        <w:br w:type="page"/>
      </w:r>
      <w:bookmarkStart w:id="8" w:name="_Toc479072384"/>
      <w:bookmarkStart w:id="9" w:name="_Toc45057843"/>
      <w:bookmarkStart w:id="10" w:name="_Toc106890022"/>
      <w:r w:rsidRPr="0087462F">
        <w:rPr>
          <w:rFonts w:eastAsia="SimSun" w:cs="Times New Roman"/>
          <w:b/>
          <w:bCs/>
          <w:color w:val="1F497D"/>
          <w:sz w:val="40"/>
          <w:szCs w:val="28"/>
        </w:rPr>
        <w:lastRenderedPageBreak/>
        <w:t>Introduction to the Partner (include partner’s name)</w:t>
      </w:r>
      <w:bookmarkEnd w:id="8"/>
      <w:bookmarkEnd w:id="9"/>
      <w:bookmarkEnd w:id="10"/>
    </w:p>
    <w:p w14:paraId="4EFF2354" w14:textId="77777777" w:rsidR="0087462F" w:rsidRPr="0087462F" w:rsidRDefault="0087462F" w:rsidP="0087462F">
      <w:pPr>
        <w:rPr>
          <w:rFonts w:eastAsia="SimSun" w:cs="Times New Roman"/>
          <w:color w:val="1F497D"/>
          <w:highlight w:val="yellow"/>
        </w:rPr>
      </w:pPr>
      <w:bookmarkStart w:id="11" w:name="_Toc390433784"/>
    </w:p>
    <w:p w14:paraId="2CFB2B7A" w14:textId="77777777" w:rsidR="0087462F" w:rsidRPr="00157E33" w:rsidRDefault="0087462F" w:rsidP="0087462F">
      <w:pPr>
        <w:jc w:val="both"/>
        <w:rPr>
          <w:rFonts w:eastAsia="SimSun" w:cs="Times New Roman"/>
          <w:i/>
          <w:color w:val="1F497D"/>
          <w:sz w:val="22"/>
          <w:highlight w:val="lightGray"/>
        </w:rPr>
      </w:pPr>
      <w:r w:rsidRPr="00157E33">
        <w:rPr>
          <w:rFonts w:eastAsia="SimSun" w:cs="Times New Roman"/>
          <w:i/>
          <w:color w:val="1F497D"/>
          <w:sz w:val="22"/>
          <w:highlight w:val="lightGray"/>
        </w:rPr>
        <w:t>Please include information on the partner institution, its structure and the relationship with LJMU</w:t>
      </w:r>
      <w:bookmarkEnd w:id="11"/>
    </w:p>
    <w:p w14:paraId="3ABFB89E" w14:textId="77777777" w:rsidR="0087462F" w:rsidRPr="0087462F" w:rsidRDefault="0087462F" w:rsidP="0087462F">
      <w:pPr>
        <w:keepNext/>
        <w:keepLines/>
        <w:spacing w:before="480" w:after="0"/>
        <w:outlineLvl w:val="0"/>
        <w:rPr>
          <w:rFonts w:eastAsia="SimSun" w:cs="Times New Roman"/>
          <w:b/>
          <w:bCs/>
          <w:color w:val="1F497D"/>
          <w:sz w:val="40"/>
          <w:szCs w:val="28"/>
        </w:rPr>
      </w:pPr>
      <w:bookmarkStart w:id="12" w:name="_Toc479072385"/>
      <w:bookmarkStart w:id="13" w:name="_Toc45057844"/>
      <w:bookmarkStart w:id="14" w:name="_Toc106890023"/>
      <w:r w:rsidRPr="0087462F">
        <w:rPr>
          <w:rFonts w:eastAsia="SimSun" w:cs="Times New Roman"/>
          <w:b/>
          <w:bCs/>
          <w:color w:val="1F497D"/>
          <w:sz w:val="40"/>
          <w:szCs w:val="28"/>
        </w:rPr>
        <w:t>Introduction to your programme</w:t>
      </w:r>
      <w:bookmarkEnd w:id="3"/>
      <w:bookmarkEnd w:id="4"/>
      <w:bookmarkEnd w:id="5"/>
      <w:bookmarkEnd w:id="6"/>
      <w:bookmarkEnd w:id="12"/>
      <w:bookmarkEnd w:id="13"/>
      <w:bookmarkEnd w:id="14"/>
    </w:p>
    <w:p w14:paraId="681A624F" w14:textId="77777777" w:rsidR="0087462F" w:rsidRPr="0087462F" w:rsidRDefault="0087462F" w:rsidP="0087462F">
      <w:pPr>
        <w:rPr>
          <w:rFonts w:eastAsia="SimSun" w:cs="Times New Roman"/>
          <w:color w:val="1F497D"/>
        </w:rPr>
      </w:pPr>
    </w:p>
    <w:p w14:paraId="573A5387" w14:textId="77777777" w:rsidR="0087462F" w:rsidRPr="00157E33" w:rsidRDefault="0087462F" w:rsidP="0087462F">
      <w:pPr>
        <w:jc w:val="both"/>
        <w:rPr>
          <w:rFonts w:eastAsia="SimSun" w:cs="Times New Roman"/>
          <w:i/>
          <w:color w:val="1F497D"/>
          <w:sz w:val="22"/>
          <w:highlight w:val="lightGray"/>
        </w:rPr>
      </w:pPr>
      <w:r w:rsidRPr="00157E33">
        <w:rPr>
          <w:rFonts w:eastAsia="SimSun" w:cs="Times New Roman"/>
          <w:i/>
          <w:color w:val="1F497D"/>
          <w:sz w:val="22"/>
          <w:highlight w:val="lightGray"/>
        </w:rPr>
        <w:t xml:space="preserve">Please insert a short introduction which should </w:t>
      </w:r>
      <w:r w:rsidRPr="00157E33">
        <w:rPr>
          <w:rFonts w:cs="Arial"/>
          <w:i/>
          <w:color w:val="1F497D"/>
          <w:sz w:val="22"/>
          <w:highlight w:val="lightGray"/>
        </w:rPr>
        <w:t>acknowledge the current unprecedented circumstances, whilst welcoming students and</w:t>
      </w:r>
      <w:r w:rsidRPr="00157E33">
        <w:rPr>
          <w:rFonts w:eastAsia="SimSun" w:cs="Times New Roman"/>
          <w:i/>
          <w:color w:val="1F497D"/>
          <w:sz w:val="22"/>
          <w:highlight w:val="lightGray"/>
        </w:rPr>
        <w:t xml:space="preserve"> conveying that they will be joining and contributing to a learning community.  The introduction should concisely sum up the student experience that students can expect on the programme as well as career prospects etc.</w:t>
      </w:r>
    </w:p>
    <w:p w14:paraId="73A35248" w14:textId="77777777" w:rsidR="0087462F" w:rsidRPr="0087462F" w:rsidRDefault="0087462F" w:rsidP="0087462F">
      <w:pPr>
        <w:jc w:val="both"/>
        <w:rPr>
          <w:rFonts w:eastAsia="SimSun" w:cs="Times New Roman"/>
          <w:i/>
          <w:color w:val="1F497D"/>
          <w:sz w:val="22"/>
          <w:highlight w:val="yellow"/>
        </w:rPr>
      </w:pPr>
      <w:r w:rsidRPr="00157E33">
        <w:rPr>
          <w:rFonts w:eastAsia="SimSun" w:cs="Times New Roman"/>
          <w:i/>
          <w:color w:val="1F497D"/>
          <w:sz w:val="22"/>
          <w:highlight w:val="lightGray"/>
        </w:rPr>
        <w:t>Please insert the name of the programme leader at the end of this introducti</w:t>
      </w:r>
      <w:r w:rsidRPr="009F1524">
        <w:rPr>
          <w:rFonts w:eastAsia="SimSun" w:cs="Times New Roman"/>
          <w:color w:val="1F497D"/>
          <w:sz w:val="22"/>
          <w:highlight w:val="lightGray"/>
        </w:rPr>
        <w:t>on.</w:t>
      </w:r>
    </w:p>
    <w:p w14:paraId="5B98981B" w14:textId="77777777" w:rsidR="0087462F" w:rsidRPr="0087462F" w:rsidRDefault="0087462F" w:rsidP="0087462F">
      <w:pPr>
        <w:rPr>
          <w:rFonts w:eastAsia="SimSun" w:cs="Arial"/>
          <w:i/>
          <w:color w:val="1F497D"/>
        </w:rPr>
      </w:pPr>
    </w:p>
    <w:p w14:paraId="081018B5" w14:textId="77777777" w:rsidR="0087462F" w:rsidRPr="0087462F" w:rsidRDefault="0087462F" w:rsidP="0087462F">
      <w:pPr>
        <w:keepNext/>
        <w:keepLines/>
        <w:spacing w:before="480" w:after="0"/>
        <w:outlineLvl w:val="0"/>
        <w:rPr>
          <w:rFonts w:eastAsia="SimSun" w:cs="Times New Roman"/>
          <w:b/>
          <w:bCs/>
          <w:color w:val="00B0F0"/>
          <w:sz w:val="40"/>
          <w:szCs w:val="28"/>
        </w:rPr>
      </w:pPr>
      <w:r w:rsidRPr="0087462F">
        <w:rPr>
          <w:rFonts w:eastAsia="SimSun" w:cs="Arial"/>
          <w:b/>
          <w:bCs/>
          <w:i/>
          <w:color w:val="00B0F0"/>
          <w:sz w:val="40"/>
          <w:szCs w:val="28"/>
        </w:rPr>
        <w:br w:type="page"/>
      </w:r>
      <w:bookmarkStart w:id="15" w:name="_Toc343000737"/>
      <w:bookmarkStart w:id="16" w:name="_Toc356289335"/>
      <w:bookmarkStart w:id="17" w:name="_Toc356289420"/>
      <w:bookmarkStart w:id="18" w:name="_Toc356289894"/>
      <w:bookmarkStart w:id="19" w:name="_Toc479072386"/>
      <w:bookmarkStart w:id="20" w:name="_Toc45057845"/>
      <w:bookmarkStart w:id="21" w:name="_Toc106890024"/>
      <w:r w:rsidRPr="0087462F">
        <w:rPr>
          <w:rFonts w:eastAsia="SimSun" w:cs="Times New Roman"/>
          <w:b/>
          <w:bCs/>
          <w:color w:val="1F497D"/>
          <w:sz w:val="40"/>
          <w:szCs w:val="28"/>
        </w:rPr>
        <w:lastRenderedPageBreak/>
        <w:t>What you need to know about your programme</w:t>
      </w:r>
      <w:bookmarkEnd w:id="15"/>
      <w:bookmarkEnd w:id="16"/>
      <w:bookmarkEnd w:id="17"/>
      <w:bookmarkEnd w:id="18"/>
      <w:bookmarkEnd w:id="19"/>
      <w:bookmarkEnd w:id="20"/>
      <w:bookmarkEnd w:id="21"/>
    </w:p>
    <w:p w14:paraId="6C908382" w14:textId="77777777" w:rsidR="0087462F" w:rsidRPr="0087462F" w:rsidRDefault="0087462F" w:rsidP="0087462F">
      <w:pPr>
        <w:rPr>
          <w:rFonts w:eastAsia="SimSun" w:cs="Times New Roman"/>
          <w:i/>
          <w:color w:val="1F497D"/>
          <w:highlight w:val="yellow"/>
        </w:rPr>
      </w:pPr>
    </w:p>
    <w:p w14:paraId="7F12156C" w14:textId="77777777" w:rsidR="0087462F" w:rsidRPr="00157E33" w:rsidRDefault="0087462F" w:rsidP="0087462F">
      <w:pPr>
        <w:jc w:val="both"/>
        <w:rPr>
          <w:rFonts w:eastAsia="SimSun" w:cs="Times New Roman"/>
          <w:i/>
          <w:color w:val="1F497D"/>
          <w:sz w:val="22"/>
          <w:highlight w:val="lightGray"/>
        </w:rPr>
      </w:pPr>
      <w:r w:rsidRPr="00157E33">
        <w:rPr>
          <w:rFonts w:eastAsia="SimSun" w:cs="Times New Roman"/>
          <w:i/>
          <w:color w:val="1F497D"/>
          <w:sz w:val="22"/>
          <w:highlight w:val="lightGray"/>
        </w:rPr>
        <w:t xml:space="preserve">Please insert information on: </w:t>
      </w:r>
    </w:p>
    <w:p w14:paraId="73CCD288" w14:textId="77777777" w:rsidR="0087462F" w:rsidRPr="00157E33" w:rsidRDefault="0087462F" w:rsidP="005B0D9E">
      <w:pPr>
        <w:numPr>
          <w:ilvl w:val="0"/>
          <w:numId w:val="3"/>
        </w:numPr>
        <w:jc w:val="both"/>
        <w:rPr>
          <w:i/>
          <w:sz w:val="22"/>
          <w:highlight w:val="lightGray"/>
        </w:rPr>
      </w:pPr>
      <w:r w:rsidRPr="00157E33">
        <w:rPr>
          <w:i/>
          <w:sz w:val="22"/>
          <w:highlight w:val="lightGray"/>
        </w:rPr>
        <w:t>An outline of the programme and of what students will be learning (avoid simply relisting the programme aims and outcomes), acknowledge social as well as intellectual learning.</w:t>
      </w:r>
    </w:p>
    <w:p w14:paraId="13B5A6D1" w14:textId="77777777" w:rsidR="0087462F" w:rsidRPr="00157E33" w:rsidRDefault="0087462F" w:rsidP="005B0D9E">
      <w:pPr>
        <w:numPr>
          <w:ilvl w:val="0"/>
          <w:numId w:val="3"/>
        </w:numPr>
        <w:contextualSpacing/>
        <w:jc w:val="both"/>
        <w:rPr>
          <w:i/>
          <w:sz w:val="22"/>
          <w:highlight w:val="lightGray"/>
        </w:rPr>
      </w:pPr>
      <w:r w:rsidRPr="00157E33">
        <w:rPr>
          <w:i/>
          <w:sz w:val="22"/>
          <w:highlight w:val="lightGray"/>
        </w:rPr>
        <w:t xml:space="preserve">An explanation of how the programme will be taught/delivered. i.e. the range of approaches planned for active blended learning. Reference synchronous and asynchronous approaches, interactivity and social learning, curated learning materials, and activity that scaffolds and consolidates learning. </w:t>
      </w:r>
    </w:p>
    <w:p w14:paraId="3ACD59B2" w14:textId="77777777" w:rsidR="0087462F" w:rsidRPr="00157E33" w:rsidRDefault="0087462F" w:rsidP="0087462F">
      <w:pPr>
        <w:ind w:left="720"/>
        <w:contextualSpacing/>
        <w:jc w:val="both"/>
        <w:rPr>
          <w:i/>
          <w:sz w:val="22"/>
          <w:highlight w:val="lightGray"/>
        </w:rPr>
      </w:pPr>
    </w:p>
    <w:p w14:paraId="72F6DD39" w14:textId="77777777" w:rsidR="0087462F" w:rsidRPr="00157E33" w:rsidRDefault="0087462F" w:rsidP="005B0D9E">
      <w:pPr>
        <w:numPr>
          <w:ilvl w:val="0"/>
          <w:numId w:val="3"/>
        </w:numPr>
        <w:contextualSpacing/>
        <w:jc w:val="both"/>
        <w:rPr>
          <w:i/>
          <w:sz w:val="22"/>
          <w:highlight w:val="lightGray"/>
        </w:rPr>
      </w:pPr>
      <w:r w:rsidRPr="00157E33">
        <w:rPr>
          <w:i/>
          <w:sz w:val="22"/>
          <w:highlight w:val="lightGray"/>
        </w:rPr>
        <w:t>How the programme will be assessed – general info.</w:t>
      </w:r>
    </w:p>
    <w:p w14:paraId="0391D291" w14:textId="77777777" w:rsidR="0087462F" w:rsidRPr="00157E33" w:rsidRDefault="0087462F" w:rsidP="0087462F">
      <w:pPr>
        <w:ind w:left="360"/>
        <w:jc w:val="both"/>
        <w:rPr>
          <w:i/>
          <w:sz w:val="22"/>
          <w:highlight w:val="lightGray"/>
        </w:rPr>
      </w:pPr>
    </w:p>
    <w:p w14:paraId="0C47A5B9" w14:textId="77777777" w:rsidR="0087462F" w:rsidRPr="00157E33" w:rsidRDefault="0087462F" w:rsidP="005B0D9E">
      <w:pPr>
        <w:numPr>
          <w:ilvl w:val="0"/>
          <w:numId w:val="3"/>
        </w:numPr>
        <w:jc w:val="both"/>
        <w:rPr>
          <w:rFonts w:eastAsia="SimSun" w:cs="Times New Roman"/>
          <w:i/>
          <w:color w:val="1F497D"/>
          <w:sz w:val="22"/>
          <w:highlight w:val="lightGray"/>
        </w:rPr>
      </w:pPr>
      <w:r w:rsidRPr="00157E33">
        <w:rPr>
          <w:rFonts w:eastAsia="SimSun" w:cs="Times New Roman"/>
          <w:i/>
          <w:color w:val="1F497D"/>
          <w:sz w:val="22"/>
          <w:highlight w:val="lightGray"/>
        </w:rPr>
        <w:t xml:space="preserve">Research activity of staff and how </w:t>
      </w:r>
      <w:proofErr w:type="gramStart"/>
      <w:r w:rsidRPr="00157E33">
        <w:rPr>
          <w:rFonts w:eastAsia="SimSun" w:cs="Times New Roman"/>
          <w:i/>
          <w:color w:val="1F497D"/>
          <w:sz w:val="22"/>
          <w:highlight w:val="lightGray"/>
        </w:rPr>
        <w:t>this feeds</w:t>
      </w:r>
      <w:proofErr w:type="gramEnd"/>
      <w:r w:rsidRPr="00157E33">
        <w:rPr>
          <w:rFonts w:eastAsia="SimSun" w:cs="Times New Roman"/>
          <w:i/>
          <w:color w:val="1F497D"/>
          <w:sz w:val="22"/>
          <w:highlight w:val="lightGray"/>
        </w:rPr>
        <w:t xml:space="preserve"> into the curriculum.</w:t>
      </w:r>
    </w:p>
    <w:p w14:paraId="33AD61A8" w14:textId="77777777" w:rsidR="0087462F" w:rsidRPr="00157E33" w:rsidRDefault="0087462F" w:rsidP="005B0D9E">
      <w:pPr>
        <w:numPr>
          <w:ilvl w:val="0"/>
          <w:numId w:val="3"/>
        </w:numPr>
        <w:jc w:val="both"/>
        <w:rPr>
          <w:rFonts w:eastAsia="SimSun" w:cs="Times New Roman"/>
          <w:i/>
          <w:color w:val="1F497D"/>
          <w:sz w:val="22"/>
          <w:highlight w:val="lightGray"/>
        </w:rPr>
      </w:pPr>
      <w:r w:rsidRPr="00157E33">
        <w:rPr>
          <w:rFonts w:eastAsia="SimSun" w:cs="Times New Roman"/>
          <w:i/>
          <w:color w:val="1F497D"/>
          <w:sz w:val="22"/>
          <w:highlight w:val="lightGray"/>
        </w:rPr>
        <w:t>General employment opportunities info.</w:t>
      </w:r>
    </w:p>
    <w:p w14:paraId="1D882D65" w14:textId="77777777" w:rsidR="0087462F" w:rsidRPr="00157E33" w:rsidRDefault="0087462F" w:rsidP="0087462F">
      <w:pPr>
        <w:ind w:left="720"/>
        <w:contextualSpacing/>
        <w:jc w:val="both"/>
        <w:rPr>
          <w:rFonts w:eastAsia="SimSun" w:cs="Times New Roman"/>
          <w:i/>
          <w:color w:val="1F497D"/>
          <w:sz w:val="22"/>
          <w:highlight w:val="lightGray"/>
        </w:rPr>
      </w:pPr>
    </w:p>
    <w:p w14:paraId="0C423A7C" w14:textId="77777777" w:rsidR="0087462F" w:rsidRPr="00157E33" w:rsidRDefault="0087462F" w:rsidP="005B0D9E">
      <w:pPr>
        <w:numPr>
          <w:ilvl w:val="0"/>
          <w:numId w:val="3"/>
        </w:numPr>
        <w:contextualSpacing/>
        <w:jc w:val="both"/>
        <w:rPr>
          <w:rFonts w:eastAsia="SimSun" w:cs="Times New Roman"/>
          <w:i/>
          <w:color w:val="1F497D"/>
          <w:sz w:val="22"/>
          <w:highlight w:val="lightGray"/>
        </w:rPr>
      </w:pPr>
      <w:r w:rsidRPr="00157E33">
        <w:rPr>
          <w:rFonts w:eastAsia="SimSun" w:cs="Times New Roman"/>
          <w:i/>
          <w:color w:val="1F497D"/>
          <w:sz w:val="22"/>
          <w:highlight w:val="lightGray"/>
        </w:rPr>
        <w:t>Other information about what students will need e.g. specialist equipment.</w:t>
      </w:r>
    </w:p>
    <w:p w14:paraId="63CA62C3" w14:textId="77777777" w:rsidR="0087462F" w:rsidRPr="0087462F" w:rsidRDefault="0087462F" w:rsidP="0087462F">
      <w:pPr>
        <w:ind w:left="360"/>
        <w:rPr>
          <w:rFonts w:eastAsia="SimSun" w:cs="Times New Roman"/>
          <w:i/>
          <w:color w:val="1F497D"/>
          <w:sz w:val="22"/>
          <w:highlight w:val="yellow"/>
        </w:rPr>
      </w:pPr>
    </w:p>
    <w:p w14:paraId="663BCA20" w14:textId="77777777" w:rsidR="0087462F" w:rsidRPr="0087462F" w:rsidRDefault="0087462F" w:rsidP="0087462F">
      <w:pPr>
        <w:keepNext/>
        <w:keepLines/>
        <w:spacing w:before="200" w:after="0"/>
        <w:jc w:val="both"/>
        <w:outlineLvl w:val="1"/>
        <w:rPr>
          <w:rFonts w:eastAsia="SimSun" w:cs="Times New Roman"/>
          <w:b/>
          <w:bCs/>
          <w:color w:val="4F81BD"/>
          <w:sz w:val="26"/>
          <w:szCs w:val="26"/>
        </w:rPr>
      </w:pPr>
      <w:bookmarkStart w:id="22" w:name="_Toc356289336"/>
      <w:bookmarkStart w:id="23" w:name="_Toc356289421"/>
      <w:bookmarkStart w:id="24" w:name="_Toc356289895"/>
      <w:bookmarkStart w:id="25" w:name="_Toc479072387"/>
      <w:bookmarkStart w:id="26" w:name="_Toc45057846"/>
      <w:bookmarkStart w:id="27" w:name="_Toc106890025"/>
      <w:bookmarkStart w:id="28" w:name="_Hlk100050757"/>
      <w:r w:rsidRPr="0087462F">
        <w:rPr>
          <w:rFonts w:eastAsia="SimSun" w:cs="Times New Roman"/>
          <w:b/>
          <w:bCs/>
          <w:color w:val="4F81BD"/>
          <w:sz w:val="26"/>
          <w:szCs w:val="26"/>
        </w:rPr>
        <w:t>Using technology to enhance your learning</w:t>
      </w:r>
      <w:bookmarkEnd w:id="22"/>
      <w:bookmarkEnd w:id="23"/>
      <w:bookmarkEnd w:id="24"/>
      <w:bookmarkEnd w:id="25"/>
      <w:bookmarkEnd w:id="26"/>
      <w:bookmarkEnd w:id="27"/>
    </w:p>
    <w:p w14:paraId="0C375EA4" w14:textId="77777777" w:rsidR="00E705B5" w:rsidRPr="00565DF4" w:rsidRDefault="00E705B5" w:rsidP="00E705B5">
      <w:pPr>
        <w:jc w:val="both"/>
        <w:rPr>
          <w:rFonts w:eastAsia="SimSun" w:cs="Times New Roman"/>
          <w:i/>
          <w:color w:val="1F497D"/>
          <w:sz w:val="22"/>
        </w:rPr>
      </w:pPr>
      <w:r w:rsidRPr="00157E33">
        <w:rPr>
          <w:rFonts w:eastAsia="SimSun" w:cs="Times New Roman"/>
          <w:i/>
          <w:color w:val="1F497D"/>
          <w:sz w:val="22"/>
          <w:highlight w:val="lightGray"/>
        </w:rPr>
        <w:t>Please provide details of the Virtual Learning Environment (VLE) that will be used for the programme. The following text could be adapted as required:</w:t>
      </w:r>
    </w:p>
    <w:p w14:paraId="43367A51" w14:textId="77777777" w:rsidR="00E705B5" w:rsidRPr="00565DF4" w:rsidRDefault="00E705B5" w:rsidP="00E705B5">
      <w:pPr>
        <w:jc w:val="both"/>
        <w:rPr>
          <w:rFonts w:eastAsia="SimSun" w:cs="Times New Roman"/>
          <w:color w:val="1F497D"/>
          <w:sz w:val="22"/>
        </w:rPr>
      </w:pPr>
      <w:r w:rsidRPr="00565DF4">
        <w:rPr>
          <w:rFonts w:eastAsia="SimSun" w:cs="Times New Roman"/>
          <w:color w:val="1F497D"/>
          <w:sz w:val="22"/>
        </w:rPr>
        <w:t xml:space="preserve">Canvas </w:t>
      </w:r>
      <w:r w:rsidRPr="009F4C22">
        <w:rPr>
          <w:sz w:val="22"/>
        </w:rPr>
        <w:t xml:space="preserve">is the University’s Virtual Learning Environment (VLE).  It offers easy access to learning materials, live lectures and assessment activities for each of the modules you study.  In most cases, you will submit assignments via Canvas.  The process is simple will clear instructions provided.  You will receive an on screen notification of successful submission.  Canvas also integrates with your Office 365 University account so that you can synchronously work on documents in the cloud, and submit or share them within the VLE. Tutors will use announcements in canvas to keep you updated about developments in your module.  You can choose where you access these notifications – you can have them sent to your email, phone or Twitter account.  Canvas is fully mobile compatible.  You can download the </w:t>
      </w:r>
      <w:r w:rsidRPr="007C1244">
        <w:rPr>
          <w:b/>
          <w:sz w:val="22"/>
        </w:rPr>
        <w:t>Canvas App</w:t>
      </w:r>
      <w:r w:rsidRPr="009F4C22">
        <w:rPr>
          <w:sz w:val="22"/>
        </w:rPr>
        <w:t xml:space="preserve"> from your normal App</w:t>
      </w:r>
      <w:r w:rsidRPr="00565DF4">
        <w:rPr>
          <w:rFonts w:eastAsia="SimSun" w:cs="Times New Roman"/>
          <w:color w:val="1F497D"/>
          <w:sz w:val="22"/>
        </w:rPr>
        <w:t xml:space="preserve"> store.</w:t>
      </w:r>
    </w:p>
    <w:p w14:paraId="1BFF4CDF" w14:textId="77777777" w:rsidR="00E705B5" w:rsidRDefault="00E705B5" w:rsidP="00E705B5">
      <w:pPr>
        <w:rPr>
          <w:rFonts w:eastAsia="SimSun" w:cs="Times New Roman"/>
          <w:color w:val="1F497D"/>
          <w:sz w:val="22"/>
        </w:rPr>
      </w:pPr>
      <w:r>
        <w:rPr>
          <w:rFonts w:eastAsia="SimSun" w:cs="Times New Roman"/>
          <w:color w:val="1F497D"/>
          <w:sz w:val="22"/>
        </w:rPr>
        <w:t xml:space="preserve">If </w:t>
      </w:r>
      <w:r w:rsidRPr="009F4C22">
        <w:rPr>
          <w:sz w:val="22"/>
        </w:rPr>
        <w:t>you need help with using Canvas, a range of online help resources, including written guides and videos are available via the Canvas Student Community</w:t>
      </w:r>
      <w:r>
        <w:rPr>
          <w:sz w:val="22"/>
        </w:rPr>
        <w:t xml:space="preserve"> </w:t>
      </w:r>
      <w:hyperlink r:id="rId16" w:history="1">
        <w:r w:rsidRPr="009F4C22">
          <w:rPr>
            <w:rStyle w:val="Hyperlink"/>
            <w:sz w:val="22"/>
          </w:rPr>
          <w:t>https://community.canvaslms.com/community/answers/guides</w:t>
        </w:r>
      </w:hyperlink>
      <w:r>
        <w:rPr>
          <w:rFonts w:eastAsia="SimSun" w:cs="Times New Roman"/>
          <w:color w:val="1F497D"/>
          <w:sz w:val="22"/>
        </w:rPr>
        <w:t>.</w:t>
      </w:r>
      <w:r w:rsidRPr="00565DF4">
        <w:rPr>
          <w:rFonts w:eastAsia="SimSun" w:cs="Times New Roman"/>
          <w:color w:val="1F497D"/>
          <w:sz w:val="22"/>
        </w:rPr>
        <w:t xml:space="preserve">  </w:t>
      </w:r>
    </w:p>
    <w:p w14:paraId="7DBDC0C3" w14:textId="77777777" w:rsidR="00E705B5" w:rsidRPr="00157E33" w:rsidRDefault="00E705B5" w:rsidP="00E705B5">
      <w:pPr>
        <w:jc w:val="both"/>
        <w:rPr>
          <w:rFonts w:eastAsia="SimSun" w:cs="Times New Roman"/>
          <w:i/>
          <w:color w:val="1F497D"/>
          <w:sz w:val="22"/>
          <w:highlight w:val="lightGray"/>
        </w:rPr>
      </w:pPr>
      <w:r w:rsidRPr="00157E33">
        <w:rPr>
          <w:rFonts w:eastAsia="SimSun" w:cs="Times New Roman"/>
          <w:i/>
          <w:color w:val="1F497D"/>
          <w:sz w:val="22"/>
          <w:highlight w:val="lightGray"/>
        </w:rPr>
        <w:t xml:space="preserve">Please provide general details on what will be available on Canvas – what students can expect across the programme (e.g. </w:t>
      </w:r>
      <w:r w:rsidRPr="00157E33">
        <w:rPr>
          <w:i/>
          <w:sz w:val="22"/>
          <w:highlight w:val="lightGray"/>
        </w:rPr>
        <w:t>lecture notes, activities, discussion boards</w:t>
      </w:r>
      <w:r w:rsidRPr="00157E33">
        <w:rPr>
          <w:rFonts w:eastAsia="SimSun" w:cs="Times New Roman"/>
          <w:i/>
          <w:color w:val="1F497D"/>
          <w:sz w:val="22"/>
          <w:highlight w:val="lightGray"/>
        </w:rPr>
        <w:t>), details of any specific approaches used on the programme.</w:t>
      </w:r>
    </w:p>
    <w:p w14:paraId="06AB5053" w14:textId="63CB0739" w:rsidR="0087462F" w:rsidRPr="0087462F" w:rsidRDefault="00E705B5" w:rsidP="0087462F">
      <w:pPr>
        <w:jc w:val="both"/>
        <w:rPr>
          <w:rFonts w:eastAsia="SimSun" w:cs="Times New Roman"/>
          <w:i/>
          <w:color w:val="1F497D"/>
          <w:sz w:val="22"/>
        </w:rPr>
        <w:sectPr w:rsidR="0087462F" w:rsidRPr="0087462F" w:rsidSect="0087462F">
          <w:type w:val="continuous"/>
          <w:pgSz w:w="11906" w:h="16838"/>
          <w:pgMar w:top="709" w:right="709" w:bottom="993" w:left="709" w:header="708" w:footer="579" w:gutter="0"/>
          <w:cols w:space="708"/>
          <w:formProt w:val="0"/>
          <w:docGrid w:linePitch="360"/>
        </w:sectPr>
      </w:pPr>
      <w:r w:rsidRPr="00157E33">
        <w:rPr>
          <w:rFonts w:eastAsia="SimSun" w:cs="Times New Roman"/>
          <w:i/>
          <w:color w:val="1F497D"/>
          <w:sz w:val="22"/>
          <w:highlight w:val="lightGray"/>
        </w:rPr>
        <w:t>What are the expectations for students relating to the use of the VLE, e.g. how often they should log on/how should they engage with the VLE etc</w:t>
      </w:r>
      <w:r w:rsidR="0087462F" w:rsidRPr="00157E33">
        <w:rPr>
          <w:rFonts w:eastAsia="SimSun" w:cs="Times New Roman"/>
          <w:i/>
          <w:color w:val="1F497D"/>
          <w:sz w:val="22"/>
          <w:highlight w:val="lightGray"/>
        </w:rPr>
        <w:t>.</w:t>
      </w:r>
    </w:p>
    <w:p w14:paraId="753541F0" w14:textId="77777777" w:rsidR="0087462F" w:rsidRPr="0087462F" w:rsidRDefault="0087462F" w:rsidP="0087462F">
      <w:pPr>
        <w:jc w:val="both"/>
        <w:rPr>
          <w:rFonts w:eastAsia="SimSun" w:cs="Times New Roman"/>
          <w:b/>
          <w:bCs/>
          <w:color w:val="4F81BD"/>
          <w:sz w:val="26"/>
          <w:szCs w:val="26"/>
        </w:rPr>
      </w:pPr>
      <w:bookmarkStart w:id="29" w:name="_Toc356289337"/>
      <w:bookmarkStart w:id="30" w:name="_Toc356289422"/>
      <w:bookmarkStart w:id="31" w:name="_Toc356289896"/>
      <w:bookmarkEnd w:id="28"/>
      <w:r w:rsidRPr="0087462F">
        <w:rPr>
          <w:rFonts w:eastAsia="SimSun" w:cs="Times New Roman"/>
          <w:b/>
          <w:bCs/>
          <w:color w:val="4F81BD"/>
          <w:sz w:val="26"/>
          <w:szCs w:val="26"/>
        </w:rPr>
        <w:t>Accessing your LJMU account</w:t>
      </w:r>
    </w:p>
    <w:p w14:paraId="172F9775"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t>In order to access your LJMU email account and webpages on the LJMU intranet, you will need your LJMU Username and Password.</w:t>
      </w:r>
    </w:p>
    <w:p w14:paraId="17D210D7"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lastRenderedPageBreak/>
        <w:t xml:space="preserve">Please be aware that the password expires every 60 days.  However, as long as you can remember your old password, even though it has expired, you can update it at </w:t>
      </w:r>
      <w:hyperlink r:id="rId17" w:history="1">
        <w:r w:rsidRPr="0087462F">
          <w:rPr>
            <w:rFonts w:eastAsia="SimSun" w:cs="Times New Roman"/>
            <w:color w:val="0000FF"/>
            <w:sz w:val="22"/>
            <w:u w:val="single"/>
          </w:rPr>
          <w:t>https://myaccount.ljmu.ac.uk/</w:t>
        </w:r>
      </w:hyperlink>
    </w:p>
    <w:p w14:paraId="70DCB775" w14:textId="77777777" w:rsidR="0087462F" w:rsidRPr="0087462F" w:rsidRDefault="0087462F" w:rsidP="0087462F">
      <w:pPr>
        <w:rPr>
          <w:rFonts w:eastAsia="SimSun" w:cs="Times New Roman"/>
          <w:color w:val="1F497D"/>
        </w:rPr>
      </w:pPr>
      <w:bookmarkStart w:id="32" w:name="_Hlk100051417"/>
    </w:p>
    <w:p w14:paraId="5E76FBEA" w14:textId="77777777" w:rsidR="0087462F" w:rsidRPr="0087462F" w:rsidRDefault="0087462F" w:rsidP="0087462F">
      <w:pPr>
        <w:keepNext/>
        <w:keepLines/>
        <w:spacing w:before="200" w:after="0"/>
        <w:jc w:val="both"/>
        <w:outlineLvl w:val="1"/>
        <w:rPr>
          <w:rFonts w:eastAsia="SimSun" w:cs="Times New Roman"/>
          <w:b/>
          <w:bCs/>
          <w:color w:val="4F81BD"/>
          <w:sz w:val="26"/>
          <w:szCs w:val="26"/>
        </w:rPr>
      </w:pPr>
      <w:bookmarkStart w:id="33" w:name="_Toc479072388"/>
      <w:bookmarkStart w:id="34" w:name="_Toc45057847"/>
      <w:bookmarkStart w:id="35" w:name="_Toc106890026"/>
      <w:r w:rsidRPr="0087462F">
        <w:rPr>
          <w:rFonts w:eastAsia="SimSun" w:cs="Times New Roman"/>
          <w:b/>
          <w:bCs/>
          <w:color w:val="4F81BD"/>
          <w:sz w:val="26"/>
          <w:szCs w:val="26"/>
        </w:rPr>
        <w:t>Timetabling and attendance</w:t>
      </w:r>
      <w:bookmarkEnd w:id="29"/>
      <w:bookmarkEnd w:id="30"/>
      <w:bookmarkEnd w:id="31"/>
      <w:bookmarkEnd w:id="33"/>
      <w:bookmarkEnd w:id="34"/>
      <w:bookmarkEnd w:id="35"/>
    </w:p>
    <w:p w14:paraId="15AB15F4" w14:textId="77777777" w:rsidR="0087462F" w:rsidRPr="0087462F" w:rsidRDefault="0087462F" w:rsidP="0087462F">
      <w:pPr>
        <w:jc w:val="both"/>
        <w:rPr>
          <w:rFonts w:eastAsia="SimSun" w:cs="Times New Roman"/>
          <w:color w:val="1F497D"/>
          <w:sz w:val="22"/>
        </w:rPr>
        <w:sectPr w:rsidR="0087462F" w:rsidRPr="0087462F" w:rsidSect="0087462F">
          <w:type w:val="continuous"/>
          <w:pgSz w:w="11906" w:h="16838"/>
          <w:pgMar w:top="709" w:right="709" w:bottom="567" w:left="709" w:header="708" w:footer="708" w:gutter="0"/>
          <w:cols w:space="708"/>
          <w:docGrid w:linePitch="360"/>
        </w:sectPr>
      </w:pPr>
      <w:r w:rsidRPr="0087462F">
        <w:rPr>
          <w:rFonts w:eastAsia="SimSun" w:cs="Times New Roman"/>
          <w:color w:val="1F497D"/>
          <w:sz w:val="22"/>
        </w:rPr>
        <w:t>The more effort you put in, the more you will get out of being on your programme.  This will be reflected in both your academic marks and your personal and professional development.  Please make every effort to attend all of your timetabled activities, whether they are face-to-face or online.</w:t>
      </w:r>
    </w:p>
    <w:p w14:paraId="5F75F23A" w14:textId="77777777" w:rsidR="0087462F" w:rsidRPr="00157E33" w:rsidRDefault="0087462F" w:rsidP="0087462F">
      <w:pPr>
        <w:jc w:val="both"/>
        <w:rPr>
          <w:i/>
          <w:sz w:val="22"/>
          <w:highlight w:val="lightGray"/>
        </w:rPr>
      </w:pPr>
      <w:bookmarkStart w:id="36" w:name="_Toc343000753"/>
      <w:r w:rsidRPr="00157E33">
        <w:rPr>
          <w:rFonts w:eastAsia="SimSun" w:cs="Times New Roman"/>
          <w:i/>
          <w:color w:val="1F497D"/>
          <w:sz w:val="22"/>
          <w:highlight w:val="lightGray"/>
        </w:rPr>
        <w:t xml:space="preserve">Please </w:t>
      </w:r>
      <w:r w:rsidRPr="00157E33">
        <w:rPr>
          <w:i/>
          <w:sz w:val="22"/>
          <w:highlight w:val="lightGray"/>
        </w:rPr>
        <w:t>include a brief overview of how the timetable will work, e.g. timetabled face to face sessions, scheduled online learning, the role of independent study, experiential learning and what students can expect on their programme and an explanation of what these terms mean.</w:t>
      </w:r>
    </w:p>
    <w:bookmarkEnd w:id="32"/>
    <w:p w14:paraId="4ADA8AF0" w14:textId="77777777" w:rsidR="0087462F" w:rsidRPr="0087462F" w:rsidRDefault="0087462F" w:rsidP="0087462F">
      <w:pPr>
        <w:jc w:val="both"/>
        <w:rPr>
          <w:rFonts w:eastAsia="SimSun" w:cs="Times New Roman"/>
          <w:i/>
          <w:color w:val="1F497D"/>
          <w:sz w:val="22"/>
        </w:rPr>
      </w:pPr>
    </w:p>
    <w:p w14:paraId="3D10FA4C" w14:textId="77777777" w:rsidR="0087462F" w:rsidRPr="0087462F" w:rsidRDefault="0087462F" w:rsidP="0087462F">
      <w:pPr>
        <w:keepNext/>
        <w:keepLines/>
        <w:spacing w:before="200" w:after="0"/>
        <w:jc w:val="both"/>
        <w:outlineLvl w:val="1"/>
        <w:rPr>
          <w:rFonts w:eastAsia="SimSun" w:cs="Times New Roman"/>
          <w:bCs/>
          <w:i/>
          <w:color w:val="4F81BD"/>
          <w:sz w:val="26"/>
          <w:szCs w:val="26"/>
          <w:highlight w:val="yellow"/>
        </w:rPr>
      </w:pPr>
      <w:bookmarkStart w:id="37" w:name="_Toc356289338"/>
      <w:bookmarkStart w:id="38" w:name="_Toc356289423"/>
      <w:bookmarkStart w:id="39" w:name="_Toc356289897"/>
      <w:bookmarkStart w:id="40" w:name="_Toc479072389"/>
      <w:bookmarkStart w:id="41" w:name="_Toc45057848"/>
      <w:bookmarkStart w:id="42" w:name="_Toc106890027"/>
      <w:r w:rsidRPr="0087462F">
        <w:rPr>
          <w:rFonts w:eastAsia="SimSun" w:cs="Times New Roman"/>
          <w:b/>
          <w:bCs/>
          <w:color w:val="4F81BD"/>
          <w:sz w:val="26"/>
          <w:szCs w:val="26"/>
        </w:rPr>
        <w:t>Professional accreditations</w:t>
      </w:r>
      <w:bookmarkEnd w:id="36"/>
      <w:bookmarkEnd w:id="37"/>
      <w:bookmarkEnd w:id="38"/>
      <w:bookmarkEnd w:id="39"/>
      <w:bookmarkEnd w:id="40"/>
      <w:bookmarkEnd w:id="41"/>
      <w:bookmarkEnd w:id="42"/>
      <w:r w:rsidRPr="0087462F">
        <w:rPr>
          <w:rFonts w:eastAsia="SimSun" w:cs="Times New Roman"/>
          <w:b/>
          <w:bCs/>
          <w:color w:val="4F81BD"/>
          <w:sz w:val="26"/>
          <w:szCs w:val="26"/>
        </w:rPr>
        <w:t xml:space="preserve"> </w:t>
      </w:r>
    </w:p>
    <w:p w14:paraId="4F5EF8AB" w14:textId="77777777" w:rsidR="0087462F" w:rsidRPr="00157E33" w:rsidRDefault="0087462F" w:rsidP="0087462F">
      <w:pPr>
        <w:jc w:val="both"/>
        <w:rPr>
          <w:rFonts w:eastAsia="SimSun" w:cs="Times New Roman"/>
          <w:i/>
          <w:color w:val="FF0000"/>
          <w:sz w:val="22"/>
          <w:highlight w:val="lightGray"/>
        </w:rPr>
      </w:pPr>
      <w:r w:rsidRPr="00157E33">
        <w:rPr>
          <w:rFonts w:eastAsia="SimSun" w:cs="Times New Roman"/>
          <w:i/>
          <w:color w:val="FF0000"/>
          <w:sz w:val="22"/>
          <w:highlight w:val="lightGray"/>
        </w:rPr>
        <w:t>This section can be removed if not applicable.</w:t>
      </w:r>
    </w:p>
    <w:p w14:paraId="0976A7C5" w14:textId="77777777" w:rsidR="0087462F" w:rsidRPr="00157E33" w:rsidRDefault="0087462F" w:rsidP="0087462F">
      <w:pPr>
        <w:jc w:val="both"/>
        <w:rPr>
          <w:rFonts w:eastAsia="SimSun" w:cs="Times New Roman"/>
          <w:i/>
          <w:color w:val="1F497D"/>
          <w:sz w:val="22"/>
          <w:highlight w:val="lightGray"/>
        </w:rPr>
      </w:pPr>
      <w:r w:rsidRPr="00157E33">
        <w:rPr>
          <w:rFonts w:eastAsia="SimSun" w:cs="Times New Roman"/>
          <w:i/>
          <w:color w:val="1F497D"/>
          <w:sz w:val="22"/>
          <w:highlight w:val="lightGray"/>
        </w:rPr>
        <w:t>If this section is applicable, please provide an explicit statement regarding any professional body requirements/input etc, including any costs associated with joining, if applicable.</w:t>
      </w:r>
    </w:p>
    <w:p w14:paraId="280ED668" w14:textId="77777777" w:rsidR="0087462F" w:rsidRPr="0087462F" w:rsidRDefault="0087462F" w:rsidP="0087462F">
      <w:pPr>
        <w:jc w:val="both"/>
        <w:rPr>
          <w:rFonts w:eastAsia="SimSun" w:cs="Times New Roman"/>
          <w:i/>
          <w:color w:val="1F497D"/>
          <w:sz w:val="22"/>
        </w:rPr>
      </w:pPr>
      <w:bookmarkStart w:id="43" w:name="_Toc356289339"/>
      <w:bookmarkStart w:id="44" w:name="_Toc356289424"/>
      <w:bookmarkStart w:id="45" w:name="_Toc356289898"/>
    </w:p>
    <w:p w14:paraId="5C442334" w14:textId="77777777" w:rsidR="0087462F" w:rsidRPr="0087462F" w:rsidRDefault="0087462F" w:rsidP="0087462F">
      <w:pPr>
        <w:keepNext/>
        <w:keepLines/>
        <w:spacing w:before="200" w:after="0"/>
        <w:jc w:val="both"/>
        <w:outlineLvl w:val="1"/>
        <w:rPr>
          <w:rFonts w:eastAsia="SimSun" w:cs="Times New Roman"/>
          <w:b/>
          <w:bCs/>
          <w:color w:val="4F81BD"/>
          <w:sz w:val="26"/>
          <w:szCs w:val="26"/>
        </w:rPr>
      </w:pPr>
      <w:bookmarkStart w:id="46" w:name="_Toc479072390"/>
      <w:bookmarkStart w:id="47" w:name="_Toc45057849"/>
      <w:bookmarkStart w:id="48" w:name="_Toc106890028"/>
      <w:r w:rsidRPr="0087462F">
        <w:rPr>
          <w:rFonts w:eastAsia="SimSun" w:cs="Times New Roman"/>
          <w:b/>
          <w:bCs/>
          <w:color w:val="4F81BD"/>
          <w:sz w:val="26"/>
          <w:szCs w:val="26"/>
        </w:rPr>
        <w:t>Disclosure and Barring Service</w:t>
      </w:r>
      <w:bookmarkEnd w:id="43"/>
      <w:bookmarkEnd w:id="44"/>
      <w:bookmarkEnd w:id="45"/>
      <w:bookmarkEnd w:id="46"/>
      <w:bookmarkEnd w:id="47"/>
      <w:bookmarkEnd w:id="48"/>
    </w:p>
    <w:p w14:paraId="3D077069" w14:textId="77777777" w:rsidR="0087462F" w:rsidRPr="0087462F" w:rsidRDefault="0087462F" w:rsidP="0087462F">
      <w:pPr>
        <w:jc w:val="both"/>
        <w:rPr>
          <w:rFonts w:eastAsia="SimSun" w:cs="Times New Roman"/>
          <w:i/>
          <w:color w:val="1F497D"/>
          <w:sz w:val="22"/>
        </w:rPr>
      </w:pPr>
      <w:r w:rsidRPr="00157E33">
        <w:rPr>
          <w:rFonts w:eastAsia="SimSun" w:cs="Times New Roman"/>
          <w:i/>
          <w:color w:val="FF0000"/>
          <w:sz w:val="22"/>
          <w:highlight w:val="lightGray"/>
        </w:rPr>
        <w:t>This section can be removed if not applicable</w:t>
      </w:r>
      <w:r w:rsidRPr="00157E33">
        <w:rPr>
          <w:rFonts w:eastAsia="SimSun" w:cs="Times New Roman"/>
          <w:i/>
          <w:color w:val="1F497D"/>
          <w:sz w:val="22"/>
          <w:highlight w:val="lightGray"/>
        </w:rPr>
        <w:t xml:space="preserve">; where it is </w:t>
      </w:r>
      <w:proofErr w:type="gramStart"/>
      <w:r w:rsidRPr="00157E33">
        <w:rPr>
          <w:rFonts w:eastAsia="SimSun" w:cs="Times New Roman"/>
          <w:i/>
          <w:color w:val="1F497D"/>
          <w:sz w:val="22"/>
          <w:highlight w:val="lightGray"/>
        </w:rPr>
        <w:t>applicable</w:t>
      </w:r>
      <w:proofErr w:type="gramEnd"/>
      <w:r w:rsidRPr="00157E33">
        <w:rPr>
          <w:rFonts w:eastAsia="SimSun" w:cs="Times New Roman"/>
          <w:i/>
          <w:color w:val="1F497D"/>
          <w:sz w:val="22"/>
          <w:highlight w:val="lightGray"/>
        </w:rPr>
        <w:t xml:space="preserve"> please use the wording below.</w:t>
      </w:r>
    </w:p>
    <w:p w14:paraId="617042E9"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t>You are registered on a degree programme that brings you into contact with children and/or vulnerable adults. Therefore, you are required to apply for a check with the Disclosure and Barring Service through the University.  The Faculty has a Criminal Convictions Panel, with external members, at which any trainee whose check shows evidence of a Police record is considered in the context of their suitability to remain on their chosen course of study.</w:t>
      </w:r>
    </w:p>
    <w:p w14:paraId="2AC3CB86" w14:textId="77777777" w:rsidR="0087462F" w:rsidRPr="00157E33" w:rsidRDefault="0087462F" w:rsidP="0087462F">
      <w:pPr>
        <w:jc w:val="both"/>
        <w:rPr>
          <w:rFonts w:eastAsia="SimSun" w:cs="Times New Roman"/>
          <w:color w:val="1F497D"/>
          <w:sz w:val="22"/>
        </w:rPr>
      </w:pPr>
      <w:r w:rsidRPr="00157E33">
        <w:rPr>
          <w:rFonts w:eastAsia="SimSun" w:cs="Times New Roman"/>
          <w:color w:val="1F497D"/>
          <w:sz w:val="22"/>
          <w:highlight w:val="lightGray"/>
        </w:rPr>
        <w:t>Where applicable, please add in relevant contact information.</w:t>
      </w:r>
    </w:p>
    <w:p w14:paraId="26E3574E" w14:textId="4CFE96A8" w:rsidR="0087462F" w:rsidRPr="0087462F" w:rsidRDefault="007C4E05" w:rsidP="0087462F">
      <w:pPr>
        <w:keepNext/>
        <w:keepLines/>
        <w:spacing w:before="480" w:after="0"/>
        <w:outlineLvl w:val="0"/>
        <w:rPr>
          <w:rFonts w:eastAsia="SimSun" w:cs="Times New Roman"/>
          <w:b/>
          <w:bCs/>
          <w:i/>
          <w:color w:val="1F497D"/>
          <w:sz w:val="40"/>
          <w:szCs w:val="28"/>
        </w:rPr>
      </w:pPr>
      <w:bookmarkStart w:id="49" w:name="_Toc343000738"/>
      <w:bookmarkStart w:id="50" w:name="_Toc356289340"/>
      <w:bookmarkStart w:id="51" w:name="_Toc356289425"/>
      <w:bookmarkStart w:id="52" w:name="_Toc356289899"/>
      <w:bookmarkStart w:id="53" w:name="_Toc479072391"/>
      <w:bookmarkStart w:id="54" w:name="_Toc45057850"/>
      <w:bookmarkStart w:id="55" w:name="_Toc106890029"/>
      <w:bookmarkStart w:id="56" w:name="_Hlk100051707"/>
      <w:r>
        <w:rPr>
          <w:rFonts w:eastAsia="SimSun" w:cs="Times New Roman"/>
          <w:b/>
          <w:bCs/>
          <w:color w:val="1F497D"/>
          <w:sz w:val="40"/>
          <w:szCs w:val="28"/>
        </w:rPr>
        <w:t>Pastoral and Academic Support</w:t>
      </w:r>
      <w:bookmarkEnd w:id="49"/>
      <w:bookmarkEnd w:id="50"/>
      <w:bookmarkEnd w:id="51"/>
      <w:bookmarkEnd w:id="52"/>
      <w:bookmarkEnd w:id="53"/>
      <w:bookmarkEnd w:id="54"/>
      <w:bookmarkEnd w:id="55"/>
    </w:p>
    <w:p w14:paraId="5E459743" w14:textId="77777777" w:rsidR="0087462F" w:rsidRPr="00157E33" w:rsidRDefault="0087462F" w:rsidP="0087462F">
      <w:pPr>
        <w:jc w:val="both"/>
        <w:rPr>
          <w:rFonts w:eastAsia="SimSun" w:cs="Times New Roman"/>
          <w:i/>
          <w:color w:val="1F497D"/>
          <w:sz w:val="22"/>
          <w:highlight w:val="lightGray"/>
        </w:rPr>
      </w:pPr>
      <w:r w:rsidRPr="00157E33">
        <w:rPr>
          <w:rFonts w:eastAsia="SimSun" w:cs="Times New Roman"/>
          <w:i/>
          <w:color w:val="1F497D"/>
          <w:sz w:val="22"/>
          <w:highlight w:val="lightGray"/>
        </w:rPr>
        <w:t>Please insert information on:</w:t>
      </w:r>
    </w:p>
    <w:p w14:paraId="2EC8D12A" w14:textId="652E6652" w:rsidR="0087462F" w:rsidRPr="00157E33" w:rsidRDefault="007C4E05" w:rsidP="005B0D9E">
      <w:pPr>
        <w:numPr>
          <w:ilvl w:val="0"/>
          <w:numId w:val="4"/>
        </w:numPr>
        <w:jc w:val="both"/>
        <w:rPr>
          <w:rFonts w:eastAsia="SimSun" w:cs="Times New Roman"/>
          <w:i/>
          <w:color w:val="1F497D"/>
          <w:sz w:val="22"/>
          <w:highlight w:val="lightGray"/>
        </w:rPr>
      </w:pPr>
      <w:r>
        <w:rPr>
          <w:rFonts w:eastAsia="SimSun" w:cs="Times New Roman"/>
          <w:i/>
          <w:color w:val="1F497D"/>
          <w:sz w:val="22"/>
          <w:highlight w:val="lightGray"/>
        </w:rPr>
        <w:t>Who students should contact in the first instance for guidance on their academic development</w:t>
      </w:r>
    </w:p>
    <w:p w14:paraId="690CFA58" w14:textId="0C1B730A" w:rsidR="0087462F" w:rsidRPr="00157E33" w:rsidRDefault="007C4E05" w:rsidP="005B0D9E">
      <w:pPr>
        <w:numPr>
          <w:ilvl w:val="0"/>
          <w:numId w:val="4"/>
        </w:numPr>
        <w:jc w:val="both"/>
        <w:rPr>
          <w:rFonts w:eastAsia="SimSun" w:cs="Times New Roman"/>
          <w:i/>
          <w:color w:val="1F497D"/>
          <w:sz w:val="22"/>
          <w:highlight w:val="lightGray"/>
        </w:rPr>
      </w:pPr>
      <w:r>
        <w:rPr>
          <w:rFonts w:eastAsia="SimSun" w:cs="Times New Roman"/>
          <w:i/>
          <w:color w:val="1F497D"/>
          <w:sz w:val="22"/>
          <w:highlight w:val="lightGray"/>
        </w:rPr>
        <w:t>Who students should contact in the first instance if issues arise that impact on their ability to complete their studies successfully</w:t>
      </w:r>
    </w:p>
    <w:p w14:paraId="31ECE3C0" w14:textId="0D7F80D8" w:rsidR="0087462F" w:rsidRDefault="007C4E05" w:rsidP="005B0D9E">
      <w:pPr>
        <w:numPr>
          <w:ilvl w:val="0"/>
          <w:numId w:val="4"/>
        </w:numPr>
        <w:jc w:val="both"/>
        <w:rPr>
          <w:rFonts w:eastAsia="SimSun" w:cs="Times New Roman"/>
          <w:i/>
          <w:color w:val="1F497D"/>
          <w:sz w:val="22"/>
          <w:highlight w:val="lightGray"/>
        </w:rPr>
      </w:pPr>
      <w:proofErr w:type="gramStart"/>
      <w:r>
        <w:rPr>
          <w:rFonts w:eastAsia="SimSun" w:cs="Times New Roman"/>
          <w:i/>
          <w:color w:val="1F497D"/>
          <w:sz w:val="22"/>
          <w:highlight w:val="lightGray"/>
        </w:rPr>
        <w:t>Make reference</w:t>
      </w:r>
      <w:proofErr w:type="gramEnd"/>
      <w:r>
        <w:rPr>
          <w:rFonts w:eastAsia="SimSun" w:cs="Times New Roman"/>
          <w:i/>
          <w:color w:val="1F497D"/>
          <w:sz w:val="22"/>
          <w:highlight w:val="lightGray"/>
        </w:rPr>
        <w:t xml:space="preserve"> to the ‘Student Advice and Wellbeing Services’ section of this guide which should include details of any professional support service provided by your institution</w:t>
      </w:r>
    </w:p>
    <w:p w14:paraId="6F7E91B8" w14:textId="5936BB5C" w:rsidR="007C4E05" w:rsidRPr="00157E33" w:rsidRDefault="007C4E05" w:rsidP="005B0D9E">
      <w:pPr>
        <w:numPr>
          <w:ilvl w:val="0"/>
          <w:numId w:val="4"/>
        </w:numPr>
        <w:jc w:val="both"/>
        <w:rPr>
          <w:rFonts w:eastAsia="SimSun" w:cs="Times New Roman"/>
          <w:i/>
          <w:color w:val="1F497D"/>
          <w:sz w:val="22"/>
          <w:highlight w:val="lightGray"/>
        </w:rPr>
      </w:pPr>
      <w:r>
        <w:rPr>
          <w:rFonts w:eastAsia="SimSun" w:cs="Times New Roman"/>
          <w:i/>
          <w:color w:val="1F497D"/>
          <w:sz w:val="22"/>
          <w:highlight w:val="lightGray"/>
        </w:rPr>
        <w:t>Mention if the students have any scheduled opportunities to reflect on their learning and support needs (e.g. personal tutorials)</w:t>
      </w:r>
    </w:p>
    <w:p w14:paraId="6A90E086" w14:textId="7606B0EA" w:rsidR="00775A89" w:rsidRPr="00786577" w:rsidRDefault="007C4E05" w:rsidP="007C4E05">
      <w:pPr>
        <w:numPr>
          <w:ilvl w:val="0"/>
          <w:numId w:val="4"/>
        </w:numPr>
        <w:jc w:val="both"/>
        <w:rPr>
          <w:rFonts w:eastAsia="SimSun" w:cs="Times New Roman"/>
          <w:i/>
          <w:color w:val="1F497D"/>
          <w:sz w:val="22"/>
          <w:highlight w:val="lightGray"/>
        </w:rPr>
        <w:sectPr w:rsidR="00775A89" w:rsidRPr="00786577" w:rsidSect="0087462F">
          <w:type w:val="continuous"/>
          <w:pgSz w:w="11906" w:h="16838"/>
          <w:pgMar w:top="709" w:right="709" w:bottom="567" w:left="709" w:header="708" w:footer="708" w:gutter="0"/>
          <w:cols w:space="708"/>
          <w:formProt w:val="0"/>
          <w:docGrid w:linePitch="360"/>
        </w:sectPr>
      </w:pPr>
      <w:r>
        <w:rPr>
          <w:rFonts w:eastAsia="SimSun" w:cs="Times New Roman"/>
          <w:i/>
          <w:color w:val="1F497D"/>
          <w:sz w:val="22"/>
          <w:highlight w:val="lightGray"/>
        </w:rPr>
        <w:t>Be sure to manage expectations about response times/availability/access</w:t>
      </w:r>
    </w:p>
    <w:p w14:paraId="1BAF3FD6" w14:textId="77777777" w:rsidR="0087462F" w:rsidRPr="0087462F" w:rsidRDefault="0087462F" w:rsidP="0087462F">
      <w:pPr>
        <w:keepNext/>
        <w:keepLines/>
        <w:spacing w:before="480" w:after="0"/>
        <w:outlineLvl w:val="0"/>
        <w:rPr>
          <w:rFonts w:eastAsia="SimSun" w:cs="Times New Roman"/>
          <w:b/>
          <w:bCs/>
          <w:color w:val="1F497D"/>
          <w:sz w:val="40"/>
          <w:szCs w:val="28"/>
        </w:rPr>
      </w:pPr>
      <w:bookmarkStart w:id="57" w:name="_Toc343000736"/>
      <w:bookmarkStart w:id="58" w:name="_Toc356289341"/>
      <w:bookmarkStart w:id="59" w:name="_Toc356289426"/>
      <w:bookmarkStart w:id="60" w:name="_Toc356289900"/>
      <w:bookmarkStart w:id="61" w:name="_Toc479072393"/>
      <w:bookmarkStart w:id="62" w:name="_Toc45057852"/>
      <w:bookmarkStart w:id="63" w:name="_Toc106890030"/>
      <w:bookmarkEnd w:id="56"/>
      <w:r w:rsidRPr="0087462F">
        <w:rPr>
          <w:rFonts w:eastAsia="SimSun" w:cs="Times New Roman"/>
          <w:b/>
          <w:bCs/>
          <w:color w:val="1F497D"/>
          <w:sz w:val="40"/>
          <w:szCs w:val="28"/>
        </w:rPr>
        <w:lastRenderedPageBreak/>
        <w:t>Key contacts</w:t>
      </w:r>
      <w:bookmarkEnd w:id="57"/>
      <w:bookmarkEnd w:id="58"/>
      <w:bookmarkEnd w:id="59"/>
      <w:bookmarkEnd w:id="60"/>
      <w:bookmarkEnd w:id="61"/>
      <w:bookmarkEnd w:id="62"/>
      <w:bookmarkEnd w:id="63"/>
    </w:p>
    <w:p w14:paraId="2D30B050" w14:textId="77777777" w:rsidR="0087462F" w:rsidRPr="0087462F" w:rsidRDefault="0087462F" w:rsidP="0087462F">
      <w:pPr>
        <w:rPr>
          <w:rFonts w:eastAsia="SimSun" w:cs="Times New Roman"/>
          <w:color w:val="1F497D"/>
        </w:rPr>
        <w:sectPr w:rsidR="0087462F" w:rsidRPr="0087462F" w:rsidSect="0087462F">
          <w:pgSz w:w="11906" w:h="16838"/>
          <w:pgMar w:top="709" w:right="709" w:bottom="567" w:left="709" w:header="708" w:footer="708" w:gutter="0"/>
          <w:cols w:space="708"/>
          <w:docGrid w:linePitch="360"/>
        </w:sectPr>
      </w:pPr>
    </w:p>
    <w:p w14:paraId="3FE8B00C" w14:textId="77777777" w:rsidR="0087462F" w:rsidRPr="00157E33" w:rsidRDefault="0087462F" w:rsidP="0087462F">
      <w:pPr>
        <w:jc w:val="both"/>
        <w:rPr>
          <w:rFonts w:eastAsia="SimSun" w:cs="Times New Roman"/>
          <w:i/>
          <w:color w:val="1F497D"/>
          <w:sz w:val="22"/>
          <w:highlight w:val="lightGray"/>
        </w:rPr>
      </w:pPr>
      <w:r w:rsidRPr="00157E33">
        <w:rPr>
          <w:rFonts w:eastAsia="SimSun" w:cs="Times New Roman"/>
          <w:i/>
          <w:color w:val="1F497D"/>
          <w:sz w:val="22"/>
          <w:highlight w:val="lightGray"/>
        </w:rPr>
        <w:t xml:space="preserve">Please provide information about programme level key contacts. </w:t>
      </w:r>
    </w:p>
    <w:p w14:paraId="65E61A97" w14:textId="77777777" w:rsidR="0087462F" w:rsidRPr="00157E33" w:rsidRDefault="0087462F" w:rsidP="0087462F">
      <w:pPr>
        <w:jc w:val="both"/>
        <w:rPr>
          <w:rFonts w:eastAsia="SimSun" w:cs="Times New Roman"/>
          <w:i/>
          <w:color w:val="1F497D"/>
          <w:sz w:val="22"/>
          <w:highlight w:val="lightGray"/>
        </w:rPr>
      </w:pPr>
      <w:r w:rsidRPr="00157E33">
        <w:rPr>
          <w:rFonts w:eastAsia="SimSun" w:cs="Times New Roman"/>
          <w:i/>
          <w:color w:val="1F497D"/>
          <w:sz w:val="22"/>
          <w:highlight w:val="lightGray"/>
        </w:rPr>
        <w:t>Please include information on where students should go for help and advice plus guidance on how each of these members of staff prefers to be contacted.  In addition, outline expectations for responses, i.e. students would like to know if they can expect responses from academic staff over weekends, as this is unclear to them. Minimum response time to emails/phone messages, communication strategy etc.</w:t>
      </w:r>
    </w:p>
    <w:p w14:paraId="47970845" w14:textId="77777777" w:rsidR="0087462F" w:rsidRPr="00157E33" w:rsidRDefault="0087462F" w:rsidP="0087462F">
      <w:pPr>
        <w:jc w:val="both"/>
        <w:rPr>
          <w:rFonts w:eastAsia="SimSun" w:cs="Times New Roman"/>
          <w:i/>
          <w:color w:val="1F497D"/>
          <w:sz w:val="22"/>
          <w:highlight w:val="lightGray"/>
        </w:rPr>
      </w:pPr>
      <w:r w:rsidRPr="00157E33">
        <w:rPr>
          <w:rFonts w:eastAsia="SimSun" w:cs="Times New Roman"/>
          <w:i/>
          <w:color w:val="1F497D"/>
          <w:sz w:val="22"/>
          <w:highlight w:val="lightGray"/>
        </w:rPr>
        <w:t>For programme team members, students would like to see name, teaching qualification and/or professional background, role, responsibilities, specialism, email address, office location and phone number.</w:t>
      </w:r>
    </w:p>
    <w:p w14:paraId="08250ABF" w14:textId="77777777" w:rsidR="0087462F" w:rsidRPr="00157E33" w:rsidRDefault="0087462F" w:rsidP="0087462F">
      <w:pPr>
        <w:jc w:val="both"/>
        <w:rPr>
          <w:rFonts w:eastAsia="SimSun" w:cs="Times New Roman"/>
          <w:i/>
          <w:color w:val="1F497D"/>
          <w:sz w:val="22"/>
          <w:highlight w:val="lightGray"/>
        </w:rPr>
      </w:pPr>
      <w:r w:rsidRPr="00157E33">
        <w:rPr>
          <w:rFonts w:eastAsia="SimSun" w:cs="Times New Roman"/>
          <w:i/>
          <w:color w:val="1F497D"/>
          <w:sz w:val="22"/>
          <w:highlight w:val="lightGray"/>
        </w:rPr>
        <w:t>Students would like information on who to contact if they are having a problem and who the appropriate members of staff are for different problems, i.e. explanation of roles of module leader, personal tutor, etc. Students would like information on who they should contact if they have problems with a particular member of staff.</w:t>
      </w:r>
    </w:p>
    <w:p w14:paraId="101A0666" w14:textId="77777777" w:rsidR="0087462F" w:rsidRPr="00157E33" w:rsidRDefault="0087462F" w:rsidP="0087462F">
      <w:pPr>
        <w:jc w:val="both"/>
        <w:rPr>
          <w:rFonts w:eastAsia="SimSun" w:cs="Times New Roman"/>
          <w:i/>
          <w:color w:val="1F497D"/>
          <w:sz w:val="22"/>
          <w:highlight w:val="lightGray"/>
        </w:rPr>
      </w:pPr>
    </w:p>
    <w:p w14:paraId="517435B2" w14:textId="77777777" w:rsidR="0087462F" w:rsidRPr="0087462F" w:rsidRDefault="0087462F" w:rsidP="0087462F">
      <w:pPr>
        <w:jc w:val="both"/>
        <w:rPr>
          <w:rFonts w:eastAsia="SimSun" w:cs="Times New Roman"/>
          <w:i/>
          <w:color w:val="1F497D"/>
          <w:sz w:val="22"/>
        </w:rPr>
      </w:pPr>
      <w:r w:rsidRPr="00157E33">
        <w:rPr>
          <w:rFonts w:eastAsia="SimSun" w:cs="Times New Roman"/>
          <w:i/>
          <w:color w:val="1F497D"/>
          <w:sz w:val="22"/>
          <w:highlight w:val="lightGray"/>
        </w:rPr>
        <w:t>You may wish to use the text and table below</w:t>
      </w:r>
    </w:p>
    <w:p w14:paraId="723CC1CE" w14:textId="77777777" w:rsidR="0087462F" w:rsidRPr="0087462F" w:rsidRDefault="0087462F" w:rsidP="0087462F">
      <w:pPr>
        <w:jc w:val="both"/>
        <w:rPr>
          <w:rFonts w:eastAsia="SimSun" w:cs="Times New Roman"/>
          <w:color w:val="1F497D"/>
          <w:sz w:val="22"/>
        </w:rPr>
      </w:pPr>
      <w:r w:rsidRPr="0087462F">
        <w:rPr>
          <w:rFonts w:eastAsia="SimSun" w:cs="Times New Roman"/>
          <w:b/>
          <w:color w:val="1F497D"/>
          <w:sz w:val="22"/>
        </w:rPr>
        <w:t>First name Last name,</w:t>
      </w:r>
      <w:r w:rsidRPr="0087462F">
        <w:rPr>
          <w:rFonts w:eastAsia="SimSun" w:cs="Times New Roman"/>
          <w:color w:val="1F497D"/>
          <w:sz w:val="22"/>
        </w:rPr>
        <w:t xml:space="preserve"> </w:t>
      </w:r>
      <w:r w:rsidRPr="0087462F">
        <w:rPr>
          <w:rFonts w:eastAsia="SimSun" w:cs="Times New Roman"/>
          <w:i/>
          <w:color w:val="1F497D"/>
          <w:sz w:val="22"/>
        </w:rPr>
        <w:t>Director of School</w:t>
      </w:r>
    </w:p>
    <w:p w14:paraId="1FE3FB5E"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t xml:space="preserve">The Director is responsible for overall management </w:t>
      </w:r>
      <w:r w:rsidRPr="0087462F">
        <w:rPr>
          <w:sz w:val="22"/>
        </w:rPr>
        <w:t>and academic leadership of the School, which includes</w:t>
      </w:r>
      <w:r w:rsidRPr="0087462F">
        <w:rPr>
          <w:rFonts w:eastAsia="SimSun" w:cs="Times New Roman"/>
          <w:color w:val="1F497D"/>
          <w:sz w:val="22"/>
        </w:rPr>
        <w:t xml:space="preserve"> School policy, strategic developments, line-management of School staff and control of School resources.  They are responsible for representing the School at Faculty and institutional levels.</w:t>
      </w:r>
    </w:p>
    <w:p w14:paraId="082EFE9F" w14:textId="77777777" w:rsidR="0087462F" w:rsidRPr="0087462F" w:rsidRDefault="0087462F" w:rsidP="0087462F">
      <w:pPr>
        <w:rPr>
          <w:rFonts w:eastAsia="SimSun" w:cs="Times New Roman"/>
          <w:b/>
          <w:i/>
          <w:color w:val="1F497D"/>
          <w:sz w:val="22"/>
        </w:rPr>
      </w:pPr>
      <w:r w:rsidRPr="0087462F">
        <w:rPr>
          <w:rFonts w:eastAsia="SimSun" w:cs="Times New Roman"/>
          <w:b/>
          <w:i/>
          <w:color w:val="1F497D"/>
          <w:sz w:val="22"/>
        </w:rPr>
        <w:t>Contact Details</w:t>
      </w:r>
    </w:p>
    <w:p w14:paraId="0DEAD974" w14:textId="7C275B5B" w:rsidR="0087462F" w:rsidRPr="0087462F" w:rsidRDefault="0087462F" w:rsidP="0087462F">
      <w:pPr>
        <w:rPr>
          <w:rFonts w:eastAsia="SimSun" w:cs="Times New Roman"/>
          <w:color w:val="1F497D"/>
          <w:sz w:val="22"/>
        </w:rPr>
      </w:pPr>
      <w:r w:rsidRPr="0087462F">
        <w:rPr>
          <w:rFonts w:eastAsia="SimSun" w:cs="Times New Roman"/>
          <w:color w:val="1F497D"/>
          <w:sz w:val="22"/>
        </w:rPr>
        <w:t>Room 0.08</w:t>
      </w:r>
      <w:r w:rsidRPr="0087462F">
        <w:rPr>
          <w:rFonts w:eastAsia="SimSun" w:cs="Times New Roman"/>
          <w:color w:val="1F497D"/>
          <w:sz w:val="22"/>
        </w:rPr>
        <w:br/>
      </w:r>
      <w:hyperlink r:id="rId18" w:history="1">
        <w:r w:rsidRPr="00491EB6">
          <w:rPr>
            <w:rFonts w:eastAsia="SimSun" w:cs="Times New Roman"/>
            <w:color w:val="0000FF"/>
            <w:sz w:val="22"/>
            <w:u w:val="single"/>
          </w:rPr>
          <w:t>a.name@ljmu.ac.uk</w:t>
        </w:r>
      </w:hyperlink>
      <w:r w:rsidRPr="00491EB6">
        <w:rPr>
          <w:rFonts w:eastAsia="SimSun" w:cs="Times New Roman"/>
          <w:color w:val="1F497D"/>
          <w:sz w:val="22"/>
        </w:rPr>
        <w:br/>
      </w:r>
      <w:r w:rsidR="005B0D9E" w:rsidRPr="00491EB6">
        <w:rPr>
          <w:rFonts w:eastAsia="SimSun" w:cs="Times New Roman"/>
          <w:color w:val="1F497D"/>
          <w:sz w:val="22"/>
        </w:rPr>
        <w:t>+44 (</w:t>
      </w:r>
      <w:r w:rsidRPr="00491EB6">
        <w:rPr>
          <w:rFonts w:eastAsia="SimSun" w:cs="Times New Roman"/>
          <w:color w:val="1F497D"/>
          <w:sz w:val="22"/>
        </w:rPr>
        <w:t>0</w:t>
      </w:r>
      <w:r w:rsidR="005B0D9E" w:rsidRPr="00491EB6">
        <w:rPr>
          <w:rFonts w:eastAsia="SimSun" w:cs="Times New Roman"/>
          <w:color w:val="1F497D"/>
          <w:sz w:val="22"/>
        </w:rPr>
        <w:t xml:space="preserve">) </w:t>
      </w:r>
      <w:r w:rsidRPr="00491EB6">
        <w:rPr>
          <w:rFonts w:eastAsia="SimSun" w:cs="Times New Roman"/>
          <w:color w:val="1F497D"/>
          <w:sz w:val="22"/>
        </w:rPr>
        <w:t>1512310000</w:t>
      </w:r>
    </w:p>
    <w:p w14:paraId="05A4F9C1" w14:textId="77777777" w:rsidR="0087462F" w:rsidRPr="0087462F" w:rsidRDefault="0087462F" w:rsidP="0087462F">
      <w:pPr>
        <w:rPr>
          <w:rFonts w:eastAsia="SimSun" w:cs="Times New Roman"/>
          <w:color w:val="1F497D"/>
          <w:sz w:val="22"/>
        </w:rPr>
      </w:pPr>
    </w:p>
    <w:p w14:paraId="250E26F3" w14:textId="77777777" w:rsidR="0087462F" w:rsidRPr="0087462F" w:rsidRDefault="0087462F" w:rsidP="0087462F">
      <w:pPr>
        <w:rPr>
          <w:rFonts w:eastAsia="SimSun" w:cs="Times New Roman"/>
          <w:b/>
          <w:color w:val="1F497D"/>
          <w:sz w:val="22"/>
        </w:rPr>
      </w:pPr>
      <w:r w:rsidRPr="0087462F">
        <w:rPr>
          <w:rFonts w:eastAsia="SimSun" w:cs="Times New Roman"/>
          <w:b/>
          <w:color w:val="1F497D"/>
          <w:sz w:val="22"/>
        </w:rPr>
        <w:t>School Contacts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623"/>
        <w:gridCol w:w="1275"/>
        <w:gridCol w:w="1418"/>
        <w:gridCol w:w="2763"/>
      </w:tblGrid>
      <w:tr w:rsidR="0087462F" w:rsidRPr="0087462F" w14:paraId="2203F0E1" w14:textId="77777777" w:rsidTr="0087462F">
        <w:trPr>
          <w:jc w:val="center"/>
        </w:trPr>
        <w:tc>
          <w:tcPr>
            <w:tcW w:w="2623" w:type="dxa"/>
            <w:shd w:val="clear" w:color="auto" w:fill="auto"/>
          </w:tcPr>
          <w:p w14:paraId="2AF8F6D8"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Name</w:t>
            </w:r>
          </w:p>
        </w:tc>
        <w:tc>
          <w:tcPr>
            <w:tcW w:w="1275" w:type="dxa"/>
            <w:shd w:val="clear" w:color="auto" w:fill="auto"/>
          </w:tcPr>
          <w:p w14:paraId="2C2289A5"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Room</w:t>
            </w:r>
          </w:p>
        </w:tc>
        <w:tc>
          <w:tcPr>
            <w:tcW w:w="1418" w:type="dxa"/>
            <w:shd w:val="clear" w:color="auto" w:fill="auto"/>
          </w:tcPr>
          <w:p w14:paraId="44075C3A"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Extension</w:t>
            </w:r>
          </w:p>
        </w:tc>
        <w:tc>
          <w:tcPr>
            <w:tcW w:w="2763" w:type="dxa"/>
            <w:shd w:val="clear" w:color="auto" w:fill="auto"/>
          </w:tcPr>
          <w:p w14:paraId="6969FC60"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 xml:space="preserve">E-mail </w:t>
            </w:r>
            <w:r w:rsidRPr="0087462F">
              <w:rPr>
                <w:rFonts w:eastAsia="SimSun" w:cs="Times New Roman"/>
                <w:b/>
                <w:color w:val="FF0000"/>
                <w:sz w:val="22"/>
              </w:rPr>
              <w:t>(@partneremail)</w:t>
            </w:r>
          </w:p>
        </w:tc>
      </w:tr>
      <w:tr w:rsidR="0087462F" w:rsidRPr="0087462F" w14:paraId="1BC14047" w14:textId="77777777" w:rsidTr="0087462F">
        <w:trPr>
          <w:jc w:val="center"/>
        </w:trPr>
        <w:tc>
          <w:tcPr>
            <w:tcW w:w="2623" w:type="dxa"/>
            <w:shd w:val="clear" w:color="auto" w:fill="auto"/>
          </w:tcPr>
          <w:p w14:paraId="0C3CA0D6"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ASurname</w:t>
            </w:r>
            <w:proofErr w:type="spellEnd"/>
          </w:p>
        </w:tc>
        <w:tc>
          <w:tcPr>
            <w:tcW w:w="1275" w:type="dxa"/>
            <w:shd w:val="clear" w:color="auto" w:fill="auto"/>
          </w:tcPr>
          <w:p w14:paraId="0CF2F4F5"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R001</w:t>
            </w:r>
          </w:p>
        </w:tc>
        <w:tc>
          <w:tcPr>
            <w:tcW w:w="1418" w:type="dxa"/>
            <w:shd w:val="clear" w:color="auto" w:fill="auto"/>
          </w:tcPr>
          <w:p w14:paraId="5FAC0BDB"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664FBAE1"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78E0AE55" w14:textId="77777777" w:rsidTr="0087462F">
        <w:trPr>
          <w:jc w:val="center"/>
        </w:trPr>
        <w:tc>
          <w:tcPr>
            <w:tcW w:w="2623" w:type="dxa"/>
            <w:shd w:val="clear" w:color="auto" w:fill="auto"/>
          </w:tcPr>
          <w:p w14:paraId="5FCBA4E7"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ASurname</w:t>
            </w:r>
            <w:proofErr w:type="spellEnd"/>
          </w:p>
        </w:tc>
        <w:tc>
          <w:tcPr>
            <w:tcW w:w="1275" w:type="dxa"/>
            <w:shd w:val="clear" w:color="auto" w:fill="auto"/>
          </w:tcPr>
          <w:p w14:paraId="22822C34"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R002</w:t>
            </w:r>
          </w:p>
        </w:tc>
        <w:tc>
          <w:tcPr>
            <w:tcW w:w="1418" w:type="dxa"/>
            <w:shd w:val="clear" w:color="auto" w:fill="auto"/>
          </w:tcPr>
          <w:p w14:paraId="76E68B26"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05751CDB"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3CB7AE1C" w14:textId="77777777" w:rsidTr="0087462F">
        <w:trPr>
          <w:jc w:val="center"/>
        </w:trPr>
        <w:tc>
          <w:tcPr>
            <w:tcW w:w="2623" w:type="dxa"/>
            <w:shd w:val="clear" w:color="auto" w:fill="auto"/>
          </w:tcPr>
          <w:p w14:paraId="5E8CFC98"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BSurname</w:t>
            </w:r>
            <w:proofErr w:type="spellEnd"/>
          </w:p>
        </w:tc>
        <w:tc>
          <w:tcPr>
            <w:tcW w:w="1275" w:type="dxa"/>
            <w:shd w:val="clear" w:color="auto" w:fill="auto"/>
          </w:tcPr>
          <w:p w14:paraId="61C34E06"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1C953138"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228E008C"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4F3D8DAF" w14:textId="77777777" w:rsidTr="0087462F">
        <w:trPr>
          <w:jc w:val="center"/>
        </w:trPr>
        <w:tc>
          <w:tcPr>
            <w:tcW w:w="2623" w:type="dxa"/>
            <w:shd w:val="clear" w:color="auto" w:fill="auto"/>
          </w:tcPr>
          <w:p w14:paraId="6D9F4B4D"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BSurname</w:t>
            </w:r>
            <w:proofErr w:type="spellEnd"/>
          </w:p>
        </w:tc>
        <w:tc>
          <w:tcPr>
            <w:tcW w:w="1275" w:type="dxa"/>
            <w:shd w:val="clear" w:color="auto" w:fill="auto"/>
          </w:tcPr>
          <w:p w14:paraId="1318AEBA"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34F3E2D3"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0B51768C"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3C0ABCF0" w14:textId="77777777" w:rsidTr="0087462F">
        <w:trPr>
          <w:jc w:val="center"/>
        </w:trPr>
        <w:tc>
          <w:tcPr>
            <w:tcW w:w="2623" w:type="dxa"/>
            <w:shd w:val="clear" w:color="auto" w:fill="auto"/>
          </w:tcPr>
          <w:p w14:paraId="07714E97"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CSurname</w:t>
            </w:r>
            <w:proofErr w:type="spellEnd"/>
          </w:p>
        </w:tc>
        <w:tc>
          <w:tcPr>
            <w:tcW w:w="1275" w:type="dxa"/>
            <w:shd w:val="clear" w:color="auto" w:fill="auto"/>
          </w:tcPr>
          <w:p w14:paraId="20E0AC6E"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6643CCED"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52199F8D"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5B363684" w14:textId="77777777" w:rsidTr="0087462F">
        <w:trPr>
          <w:jc w:val="center"/>
        </w:trPr>
        <w:tc>
          <w:tcPr>
            <w:tcW w:w="2623" w:type="dxa"/>
            <w:shd w:val="clear" w:color="auto" w:fill="auto"/>
          </w:tcPr>
          <w:p w14:paraId="02FF1F6E"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CSurname</w:t>
            </w:r>
            <w:proofErr w:type="spellEnd"/>
          </w:p>
        </w:tc>
        <w:tc>
          <w:tcPr>
            <w:tcW w:w="1275" w:type="dxa"/>
            <w:shd w:val="clear" w:color="auto" w:fill="auto"/>
          </w:tcPr>
          <w:p w14:paraId="10656314"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1C96BEE0"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5E25623A"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46D4A7BA" w14:textId="77777777" w:rsidTr="0087462F">
        <w:trPr>
          <w:jc w:val="center"/>
        </w:trPr>
        <w:tc>
          <w:tcPr>
            <w:tcW w:w="2623" w:type="dxa"/>
            <w:shd w:val="clear" w:color="auto" w:fill="auto"/>
          </w:tcPr>
          <w:p w14:paraId="49D651ED"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lastRenderedPageBreak/>
              <w:t xml:space="preserve">Name </w:t>
            </w:r>
            <w:proofErr w:type="spellStart"/>
            <w:r w:rsidRPr="0087462F">
              <w:rPr>
                <w:rFonts w:eastAsia="SimSun" w:cs="Times New Roman"/>
                <w:color w:val="1F497D"/>
                <w:sz w:val="22"/>
              </w:rPr>
              <w:t>DSurname</w:t>
            </w:r>
            <w:proofErr w:type="spellEnd"/>
          </w:p>
        </w:tc>
        <w:tc>
          <w:tcPr>
            <w:tcW w:w="1275" w:type="dxa"/>
            <w:shd w:val="clear" w:color="auto" w:fill="auto"/>
          </w:tcPr>
          <w:p w14:paraId="3E11C11F"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4A2A9BCD"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5FA7E3A2"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205C4DD9" w14:textId="77777777" w:rsidTr="0087462F">
        <w:trPr>
          <w:jc w:val="center"/>
        </w:trPr>
        <w:tc>
          <w:tcPr>
            <w:tcW w:w="2623" w:type="dxa"/>
            <w:shd w:val="clear" w:color="auto" w:fill="auto"/>
          </w:tcPr>
          <w:p w14:paraId="6733574B"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DSurname</w:t>
            </w:r>
            <w:proofErr w:type="spellEnd"/>
          </w:p>
        </w:tc>
        <w:tc>
          <w:tcPr>
            <w:tcW w:w="1275" w:type="dxa"/>
            <w:shd w:val="clear" w:color="auto" w:fill="auto"/>
          </w:tcPr>
          <w:p w14:paraId="37A8D873"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63848573"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6E00662A"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12D6ECC0" w14:textId="77777777" w:rsidTr="0087462F">
        <w:trPr>
          <w:jc w:val="center"/>
        </w:trPr>
        <w:tc>
          <w:tcPr>
            <w:tcW w:w="2623" w:type="dxa"/>
            <w:shd w:val="clear" w:color="auto" w:fill="auto"/>
          </w:tcPr>
          <w:p w14:paraId="10234996"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ESurname</w:t>
            </w:r>
            <w:proofErr w:type="spellEnd"/>
          </w:p>
        </w:tc>
        <w:tc>
          <w:tcPr>
            <w:tcW w:w="1275" w:type="dxa"/>
            <w:shd w:val="clear" w:color="auto" w:fill="auto"/>
          </w:tcPr>
          <w:p w14:paraId="34CACB78"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62EC9B79"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2A156BD7"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07681A49" w14:textId="77777777" w:rsidTr="0087462F">
        <w:trPr>
          <w:jc w:val="center"/>
        </w:trPr>
        <w:tc>
          <w:tcPr>
            <w:tcW w:w="2623" w:type="dxa"/>
            <w:shd w:val="clear" w:color="auto" w:fill="auto"/>
          </w:tcPr>
          <w:p w14:paraId="5A454CD4"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ESurname</w:t>
            </w:r>
            <w:proofErr w:type="spellEnd"/>
          </w:p>
        </w:tc>
        <w:tc>
          <w:tcPr>
            <w:tcW w:w="1275" w:type="dxa"/>
            <w:shd w:val="clear" w:color="auto" w:fill="auto"/>
          </w:tcPr>
          <w:p w14:paraId="2FA13B01"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576174F8"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50D1459B"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17F65BC1" w14:textId="77777777" w:rsidTr="0087462F">
        <w:trPr>
          <w:jc w:val="center"/>
        </w:trPr>
        <w:tc>
          <w:tcPr>
            <w:tcW w:w="2623" w:type="dxa"/>
            <w:shd w:val="clear" w:color="auto" w:fill="auto"/>
          </w:tcPr>
          <w:p w14:paraId="3FC5273B"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FSurname</w:t>
            </w:r>
            <w:proofErr w:type="spellEnd"/>
          </w:p>
        </w:tc>
        <w:tc>
          <w:tcPr>
            <w:tcW w:w="1275" w:type="dxa"/>
            <w:shd w:val="clear" w:color="auto" w:fill="auto"/>
          </w:tcPr>
          <w:p w14:paraId="097ECB91"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605437F1"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19F2F038"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46182F88" w14:textId="77777777" w:rsidTr="0087462F">
        <w:trPr>
          <w:jc w:val="center"/>
        </w:trPr>
        <w:tc>
          <w:tcPr>
            <w:tcW w:w="2623" w:type="dxa"/>
            <w:shd w:val="clear" w:color="auto" w:fill="auto"/>
          </w:tcPr>
          <w:p w14:paraId="612AB28F"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FSurname</w:t>
            </w:r>
            <w:proofErr w:type="spellEnd"/>
          </w:p>
        </w:tc>
        <w:tc>
          <w:tcPr>
            <w:tcW w:w="1275" w:type="dxa"/>
            <w:shd w:val="clear" w:color="auto" w:fill="auto"/>
          </w:tcPr>
          <w:p w14:paraId="3E1101AC"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2D7A08A4"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3DAA374C"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74DD919A" w14:textId="77777777" w:rsidTr="0087462F">
        <w:trPr>
          <w:jc w:val="center"/>
        </w:trPr>
        <w:tc>
          <w:tcPr>
            <w:tcW w:w="2623" w:type="dxa"/>
            <w:shd w:val="clear" w:color="auto" w:fill="auto"/>
          </w:tcPr>
          <w:p w14:paraId="28E454D7"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GSurname</w:t>
            </w:r>
            <w:proofErr w:type="spellEnd"/>
          </w:p>
        </w:tc>
        <w:tc>
          <w:tcPr>
            <w:tcW w:w="1275" w:type="dxa"/>
            <w:shd w:val="clear" w:color="auto" w:fill="auto"/>
          </w:tcPr>
          <w:p w14:paraId="5A978D2D"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030FE5B9"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13EC8CAD"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7F063BA5" w14:textId="77777777" w:rsidTr="0087462F">
        <w:trPr>
          <w:jc w:val="center"/>
        </w:trPr>
        <w:tc>
          <w:tcPr>
            <w:tcW w:w="2623" w:type="dxa"/>
            <w:shd w:val="clear" w:color="auto" w:fill="auto"/>
          </w:tcPr>
          <w:p w14:paraId="7327C019"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GSurname</w:t>
            </w:r>
            <w:proofErr w:type="spellEnd"/>
          </w:p>
        </w:tc>
        <w:tc>
          <w:tcPr>
            <w:tcW w:w="1275" w:type="dxa"/>
            <w:shd w:val="clear" w:color="auto" w:fill="auto"/>
          </w:tcPr>
          <w:p w14:paraId="5701625C"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6B27572F"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5F489843"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165DF872" w14:textId="77777777" w:rsidTr="0087462F">
        <w:trPr>
          <w:jc w:val="center"/>
        </w:trPr>
        <w:tc>
          <w:tcPr>
            <w:tcW w:w="2623" w:type="dxa"/>
            <w:shd w:val="clear" w:color="auto" w:fill="auto"/>
          </w:tcPr>
          <w:p w14:paraId="2D2B2C11"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HSurname</w:t>
            </w:r>
            <w:proofErr w:type="spellEnd"/>
          </w:p>
        </w:tc>
        <w:tc>
          <w:tcPr>
            <w:tcW w:w="1275" w:type="dxa"/>
            <w:shd w:val="clear" w:color="auto" w:fill="auto"/>
          </w:tcPr>
          <w:p w14:paraId="6C465D38"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62730D66"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72D5FD29"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649784ED" w14:textId="77777777" w:rsidTr="0087462F">
        <w:trPr>
          <w:jc w:val="center"/>
        </w:trPr>
        <w:tc>
          <w:tcPr>
            <w:tcW w:w="2623" w:type="dxa"/>
            <w:shd w:val="clear" w:color="auto" w:fill="auto"/>
          </w:tcPr>
          <w:p w14:paraId="2E10EC48"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HSurname</w:t>
            </w:r>
            <w:proofErr w:type="spellEnd"/>
          </w:p>
        </w:tc>
        <w:tc>
          <w:tcPr>
            <w:tcW w:w="1275" w:type="dxa"/>
            <w:shd w:val="clear" w:color="auto" w:fill="auto"/>
          </w:tcPr>
          <w:p w14:paraId="5A4548D7"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2F085346"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6D6F5EDF"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1BD4A382" w14:textId="77777777" w:rsidTr="0087462F">
        <w:trPr>
          <w:jc w:val="center"/>
        </w:trPr>
        <w:tc>
          <w:tcPr>
            <w:tcW w:w="2623" w:type="dxa"/>
            <w:shd w:val="clear" w:color="auto" w:fill="auto"/>
          </w:tcPr>
          <w:p w14:paraId="23D351F0"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ISurname</w:t>
            </w:r>
            <w:proofErr w:type="spellEnd"/>
          </w:p>
        </w:tc>
        <w:tc>
          <w:tcPr>
            <w:tcW w:w="1275" w:type="dxa"/>
            <w:shd w:val="clear" w:color="auto" w:fill="auto"/>
          </w:tcPr>
          <w:p w14:paraId="7CFB35DB"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4C4E1250"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6A21555C"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09589705" w14:textId="77777777" w:rsidTr="0087462F">
        <w:trPr>
          <w:jc w:val="center"/>
        </w:trPr>
        <w:tc>
          <w:tcPr>
            <w:tcW w:w="2623" w:type="dxa"/>
            <w:shd w:val="clear" w:color="auto" w:fill="auto"/>
          </w:tcPr>
          <w:p w14:paraId="47917A15"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ISurname</w:t>
            </w:r>
            <w:proofErr w:type="spellEnd"/>
          </w:p>
        </w:tc>
        <w:tc>
          <w:tcPr>
            <w:tcW w:w="1275" w:type="dxa"/>
            <w:shd w:val="clear" w:color="auto" w:fill="auto"/>
          </w:tcPr>
          <w:p w14:paraId="330558E3"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6F2FCD76"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17EA0F45"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47C51EE1" w14:textId="77777777" w:rsidTr="0087462F">
        <w:trPr>
          <w:jc w:val="center"/>
        </w:trPr>
        <w:tc>
          <w:tcPr>
            <w:tcW w:w="2623" w:type="dxa"/>
            <w:shd w:val="clear" w:color="auto" w:fill="auto"/>
          </w:tcPr>
          <w:p w14:paraId="26A66333"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JSurname</w:t>
            </w:r>
            <w:proofErr w:type="spellEnd"/>
          </w:p>
        </w:tc>
        <w:tc>
          <w:tcPr>
            <w:tcW w:w="1275" w:type="dxa"/>
            <w:shd w:val="clear" w:color="auto" w:fill="auto"/>
          </w:tcPr>
          <w:p w14:paraId="583860D6"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05E7CC42"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2893C3A3"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28D3EFF0" w14:textId="77777777" w:rsidTr="0087462F">
        <w:trPr>
          <w:jc w:val="center"/>
        </w:trPr>
        <w:tc>
          <w:tcPr>
            <w:tcW w:w="2623" w:type="dxa"/>
            <w:shd w:val="clear" w:color="auto" w:fill="auto"/>
          </w:tcPr>
          <w:p w14:paraId="703E6F55"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JSurname</w:t>
            </w:r>
            <w:proofErr w:type="spellEnd"/>
          </w:p>
        </w:tc>
        <w:tc>
          <w:tcPr>
            <w:tcW w:w="1275" w:type="dxa"/>
            <w:shd w:val="clear" w:color="auto" w:fill="auto"/>
          </w:tcPr>
          <w:p w14:paraId="264208AA"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4E53341A"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6902BB2F"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7188BBA5" w14:textId="77777777" w:rsidTr="0087462F">
        <w:trPr>
          <w:jc w:val="center"/>
        </w:trPr>
        <w:tc>
          <w:tcPr>
            <w:tcW w:w="2623" w:type="dxa"/>
            <w:shd w:val="clear" w:color="auto" w:fill="auto"/>
          </w:tcPr>
          <w:p w14:paraId="65A8994F"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KSurname</w:t>
            </w:r>
            <w:proofErr w:type="spellEnd"/>
          </w:p>
        </w:tc>
        <w:tc>
          <w:tcPr>
            <w:tcW w:w="1275" w:type="dxa"/>
            <w:shd w:val="clear" w:color="auto" w:fill="auto"/>
          </w:tcPr>
          <w:p w14:paraId="100E64B6"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133A5B02"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40C21ABE"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0EECAC64" w14:textId="77777777" w:rsidTr="0087462F">
        <w:trPr>
          <w:jc w:val="center"/>
        </w:trPr>
        <w:tc>
          <w:tcPr>
            <w:tcW w:w="2623" w:type="dxa"/>
            <w:shd w:val="clear" w:color="auto" w:fill="auto"/>
          </w:tcPr>
          <w:p w14:paraId="259393DE"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KSurname</w:t>
            </w:r>
            <w:proofErr w:type="spellEnd"/>
          </w:p>
        </w:tc>
        <w:tc>
          <w:tcPr>
            <w:tcW w:w="1275" w:type="dxa"/>
            <w:shd w:val="clear" w:color="auto" w:fill="auto"/>
          </w:tcPr>
          <w:p w14:paraId="299C66EB"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702512D8"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5950E1A0"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bl>
    <w:p w14:paraId="588D1DCA" w14:textId="77777777" w:rsidR="0087462F" w:rsidRPr="0087462F" w:rsidRDefault="0087462F" w:rsidP="0087462F">
      <w:pPr>
        <w:rPr>
          <w:rFonts w:eastAsia="SimSun" w:cs="Times New Roman"/>
          <w:color w:val="1F497D"/>
        </w:rPr>
      </w:pPr>
    </w:p>
    <w:p w14:paraId="38BCB2A3" w14:textId="77777777" w:rsidR="0087462F" w:rsidRPr="0087462F" w:rsidRDefault="0087462F" w:rsidP="0087462F">
      <w:pPr>
        <w:keepNext/>
        <w:keepLines/>
        <w:spacing w:before="480" w:after="0"/>
        <w:outlineLvl w:val="0"/>
        <w:rPr>
          <w:rFonts w:eastAsia="SimSun" w:cs="Times New Roman"/>
          <w:b/>
          <w:bCs/>
          <w:color w:val="00B0F0"/>
          <w:sz w:val="40"/>
          <w:szCs w:val="28"/>
        </w:rPr>
      </w:pPr>
      <w:bookmarkStart w:id="64" w:name="_Toc343000740"/>
      <w:r w:rsidRPr="0087462F">
        <w:rPr>
          <w:rFonts w:eastAsia="SimSun" w:cs="Times New Roman"/>
          <w:b/>
          <w:bCs/>
          <w:color w:val="00B0F0"/>
          <w:sz w:val="40"/>
          <w:szCs w:val="28"/>
        </w:rPr>
        <w:br w:type="page"/>
      </w:r>
      <w:bookmarkStart w:id="65" w:name="_Toc356289342"/>
      <w:bookmarkStart w:id="66" w:name="_Toc356289427"/>
      <w:bookmarkStart w:id="67" w:name="_Toc356289901"/>
      <w:bookmarkStart w:id="68" w:name="_Toc479072394"/>
      <w:bookmarkStart w:id="69" w:name="_Toc45057853"/>
      <w:bookmarkStart w:id="70" w:name="_Toc106890031"/>
      <w:r w:rsidRPr="0087462F">
        <w:rPr>
          <w:rFonts w:eastAsia="SimSun" w:cs="Times New Roman"/>
          <w:b/>
          <w:bCs/>
          <w:color w:val="1F497D"/>
          <w:sz w:val="40"/>
          <w:szCs w:val="28"/>
        </w:rPr>
        <w:lastRenderedPageBreak/>
        <w:t>Modules</w:t>
      </w:r>
      <w:bookmarkEnd w:id="65"/>
      <w:bookmarkEnd w:id="66"/>
      <w:bookmarkEnd w:id="67"/>
      <w:bookmarkEnd w:id="68"/>
      <w:bookmarkEnd w:id="69"/>
      <w:bookmarkEnd w:id="70"/>
    </w:p>
    <w:p w14:paraId="3A1DF267" w14:textId="77777777" w:rsidR="0087462F" w:rsidRPr="0087462F" w:rsidRDefault="0087462F" w:rsidP="0087462F">
      <w:pPr>
        <w:jc w:val="both"/>
        <w:rPr>
          <w:rFonts w:eastAsia="SimSun" w:cs="Times New Roman"/>
          <w:i/>
          <w:color w:val="1F497D"/>
          <w:sz w:val="22"/>
        </w:rPr>
      </w:pPr>
      <w:r w:rsidRPr="00157E33">
        <w:rPr>
          <w:rFonts w:eastAsia="SimSun" w:cs="Times New Roman"/>
          <w:i/>
          <w:color w:val="1F497D"/>
          <w:sz w:val="22"/>
          <w:highlight w:val="lightGray"/>
        </w:rPr>
        <w:t>If the programme is undergraduate use the following (please amend as appropriate to the programme</w:t>
      </w:r>
      <w:proofErr w:type="gramStart"/>
      <w:r w:rsidRPr="00157E33">
        <w:rPr>
          <w:rFonts w:eastAsia="SimSun" w:cs="Times New Roman"/>
          <w:i/>
          <w:color w:val="1F497D"/>
          <w:sz w:val="22"/>
          <w:highlight w:val="lightGray"/>
        </w:rPr>
        <w:t>);</w:t>
      </w:r>
      <w:proofErr w:type="gramEnd"/>
    </w:p>
    <w:p w14:paraId="29E9356E"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t xml:space="preserve">Your programme is divided into levels and each level into a series of smaller units of study called modules. Each module explores a subject relevant to your programme of study.  What you will learn in each module is described by its intended </w:t>
      </w:r>
      <w:r w:rsidRPr="0087462F">
        <w:rPr>
          <w:rFonts w:eastAsia="SimSun" w:cs="Times New Roman"/>
          <w:b/>
          <w:color w:val="1F497D"/>
          <w:sz w:val="22"/>
        </w:rPr>
        <w:t>Learning Outcomes</w:t>
      </w:r>
      <w:r w:rsidRPr="0087462F">
        <w:rPr>
          <w:rFonts w:eastAsia="SimSun" w:cs="Times New Roman"/>
          <w:color w:val="1F497D"/>
          <w:sz w:val="22"/>
        </w:rPr>
        <w:t>.  These outcomes form the basis for the criteria against which you will be assessed in order to gain credit from the module.</w:t>
      </w:r>
    </w:p>
    <w:p w14:paraId="72B398E5" w14:textId="77777777" w:rsidR="0087462F" w:rsidRPr="0087462F" w:rsidRDefault="0087462F" w:rsidP="0087462F">
      <w:pPr>
        <w:jc w:val="both"/>
        <w:rPr>
          <w:rFonts w:eastAsia="SimSun" w:cs="Times New Roman"/>
          <w:b/>
          <w:color w:val="1F497D"/>
          <w:sz w:val="22"/>
        </w:rPr>
      </w:pPr>
      <w:r w:rsidRPr="0087462F">
        <w:rPr>
          <w:rFonts w:eastAsia="SimSun" w:cs="Times New Roman"/>
          <w:b/>
          <w:color w:val="1F497D"/>
          <w:sz w:val="22"/>
        </w:rPr>
        <w:t>Core and Option Modules</w:t>
      </w:r>
    </w:p>
    <w:p w14:paraId="6EFD8485"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t>Depending on your programme, modules may be designated as either a Core or an Option:</w:t>
      </w:r>
    </w:p>
    <w:p w14:paraId="0ED1E1EC" w14:textId="77777777" w:rsidR="0087462F" w:rsidRPr="0087462F" w:rsidRDefault="0087462F" w:rsidP="005B0D9E">
      <w:pPr>
        <w:numPr>
          <w:ilvl w:val="0"/>
          <w:numId w:val="1"/>
        </w:numPr>
        <w:contextualSpacing/>
        <w:jc w:val="both"/>
        <w:rPr>
          <w:rFonts w:eastAsia="SimSun" w:cs="Times New Roman"/>
          <w:color w:val="1F497D"/>
          <w:sz w:val="22"/>
        </w:rPr>
      </w:pPr>
      <w:r w:rsidRPr="0087462F">
        <w:rPr>
          <w:rFonts w:eastAsia="SimSun" w:cs="Times New Roman"/>
          <w:color w:val="1F497D"/>
          <w:sz w:val="22"/>
        </w:rPr>
        <w:t>Core modules are compulsory.  You must complete these in order to proceed to the next level of the programme.</w:t>
      </w:r>
    </w:p>
    <w:p w14:paraId="24D4DB1A" w14:textId="77777777" w:rsidR="0087462F" w:rsidRPr="0087462F" w:rsidRDefault="0087462F" w:rsidP="005B0D9E">
      <w:pPr>
        <w:numPr>
          <w:ilvl w:val="0"/>
          <w:numId w:val="1"/>
        </w:numPr>
        <w:contextualSpacing/>
        <w:jc w:val="both"/>
        <w:rPr>
          <w:rFonts w:eastAsia="SimSun" w:cs="Times New Roman"/>
          <w:color w:val="1F497D"/>
          <w:sz w:val="22"/>
        </w:rPr>
      </w:pPr>
      <w:r w:rsidRPr="0087462F">
        <w:rPr>
          <w:rFonts w:eastAsia="SimSun" w:cs="Times New Roman"/>
          <w:color w:val="1F497D"/>
          <w:sz w:val="22"/>
        </w:rPr>
        <w:t xml:space="preserve">Where option modules </w:t>
      </w:r>
      <w:proofErr w:type="gramStart"/>
      <w:r w:rsidRPr="0087462F">
        <w:rPr>
          <w:rFonts w:eastAsia="SimSun" w:cs="Times New Roman"/>
          <w:color w:val="1F497D"/>
          <w:sz w:val="22"/>
        </w:rPr>
        <w:t>exist</w:t>
      </w:r>
      <w:proofErr w:type="gramEnd"/>
      <w:r w:rsidRPr="0087462F">
        <w:rPr>
          <w:rFonts w:eastAsia="SimSun" w:cs="Times New Roman"/>
          <w:color w:val="1F497D"/>
          <w:sz w:val="22"/>
        </w:rPr>
        <w:t xml:space="preserve"> they offer choice from within a range of modules to be studied.  Choice of modules may enable you to pursue particular areas of interest or to develop particular subject specialisms.  In making a choice you may find it useful to think about future study and career aspirations.</w:t>
      </w:r>
    </w:p>
    <w:p w14:paraId="14E6290C" w14:textId="2C2A3B3F" w:rsidR="0087462F" w:rsidRPr="0087462F" w:rsidRDefault="0087462F" w:rsidP="0087462F">
      <w:pPr>
        <w:jc w:val="both"/>
        <w:rPr>
          <w:rFonts w:eastAsia="SimSun" w:cs="Times New Roman"/>
          <w:color w:val="1F497D"/>
          <w:sz w:val="22"/>
        </w:rPr>
      </w:pPr>
      <w:r w:rsidRPr="0087462F">
        <w:rPr>
          <w:rFonts w:eastAsia="SimSun" w:cs="Times New Roman"/>
          <w:color w:val="1F497D"/>
          <w:sz w:val="22"/>
        </w:rPr>
        <w:t>The following modules are offe</w:t>
      </w:r>
      <w:r w:rsidR="005B0D9E">
        <w:rPr>
          <w:rFonts w:eastAsia="SimSun" w:cs="Times New Roman"/>
          <w:color w:val="1F497D"/>
          <w:sz w:val="22"/>
        </w:rPr>
        <w:t>red to students studying in 202</w:t>
      </w:r>
      <w:r w:rsidR="00FA21D3">
        <w:rPr>
          <w:rFonts w:eastAsia="SimSun" w:cs="Times New Roman"/>
          <w:color w:val="1F497D"/>
          <w:sz w:val="22"/>
        </w:rPr>
        <w:t>2</w:t>
      </w:r>
      <w:r w:rsidR="005B0D9E">
        <w:rPr>
          <w:rFonts w:eastAsia="SimSun" w:cs="Times New Roman"/>
          <w:color w:val="1F497D"/>
          <w:sz w:val="22"/>
        </w:rPr>
        <w:t>/2</w:t>
      </w:r>
      <w:r w:rsidR="00FA21D3">
        <w:rPr>
          <w:rFonts w:eastAsia="SimSun" w:cs="Times New Roman"/>
          <w:color w:val="1F497D"/>
          <w:sz w:val="22"/>
        </w:rPr>
        <w:t>3</w:t>
      </w:r>
      <w:r w:rsidRPr="0087462F">
        <w:rPr>
          <w:rFonts w:eastAsia="SimSun" w:cs="Times New Roman"/>
          <w:color w:val="1F497D"/>
          <w:sz w:val="22"/>
        </w:rPr>
        <w:t>:</w:t>
      </w:r>
    </w:p>
    <w:p w14:paraId="5CC17877" w14:textId="77777777" w:rsidR="0087462F" w:rsidRPr="00157E33" w:rsidRDefault="0087462F" w:rsidP="005B0D9E">
      <w:pPr>
        <w:numPr>
          <w:ilvl w:val="0"/>
          <w:numId w:val="5"/>
        </w:numPr>
        <w:jc w:val="both"/>
        <w:rPr>
          <w:rFonts w:eastAsia="SimSun" w:cs="Times New Roman"/>
          <w:i/>
          <w:color w:val="FF0000"/>
          <w:sz w:val="22"/>
          <w:highlight w:val="lightGray"/>
        </w:rPr>
      </w:pPr>
      <w:r w:rsidRPr="00157E33">
        <w:rPr>
          <w:rFonts w:eastAsia="SimSun" w:cs="Times New Roman"/>
          <w:i/>
          <w:color w:val="1F497D"/>
          <w:sz w:val="22"/>
          <w:highlight w:val="lightGray"/>
        </w:rPr>
        <w:t xml:space="preserve">You may use the following table to list modules: with credits including core and optional details and staff contacts for each.  </w:t>
      </w:r>
      <w:r w:rsidRPr="00157E33">
        <w:rPr>
          <w:rFonts w:eastAsia="SimSun" w:cs="Times New Roman"/>
          <w:i/>
          <w:color w:val="FF0000"/>
          <w:sz w:val="22"/>
          <w:highlight w:val="lightGray"/>
        </w:rPr>
        <w:t xml:space="preserve">Please make it clear which modules are compulsory.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3131"/>
        <w:gridCol w:w="2357"/>
        <w:gridCol w:w="2728"/>
      </w:tblGrid>
      <w:tr w:rsidR="0087462F" w:rsidRPr="0087462F" w14:paraId="3A8FF09C" w14:textId="77777777" w:rsidTr="0087462F">
        <w:tc>
          <w:tcPr>
            <w:tcW w:w="1031" w:type="dxa"/>
            <w:shd w:val="clear" w:color="auto" w:fill="auto"/>
          </w:tcPr>
          <w:p w14:paraId="05375589"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Level 4</w:t>
            </w:r>
          </w:p>
        </w:tc>
        <w:tc>
          <w:tcPr>
            <w:tcW w:w="3222" w:type="dxa"/>
            <w:shd w:val="clear" w:color="auto" w:fill="auto"/>
          </w:tcPr>
          <w:p w14:paraId="36D91640"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Modules</w:t>
            </w:r>
          </w:p>
        </w:tc>
        <w:tc>
          <w:tcPr>
            <w:tcW w:w="2410" w:type="dxa"/>
          </w:tcPr>
          <w:p w14:paraId="413778E8"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Semester of Delivery</w:t>
            </w:r>
          </w:p>
        </w:tc>
        <w:tc>
          <w:tcPr>
            <w:tcW w:w="2799" w:type="dxa"/>
            <w:shd w:val="clear" w:color="auto" w:fill="auto"/>
          </w:tcPr>
          <w:p w14:paraId="08262617"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Module Leader(s)</w:t>
            </w:r>
          </w:p>
        </w:tc>
      </w:tr>
      <w:tr w:rsidR="0087462F" w:rsidRPr="0087462F" w14:paraId="73E1EE76" w14:textId="77777777" w:rsidTr="0087462F">
        <w:tc>
          <w:tcPr>
            <w:tcW w:w="1031" w:type="dxa"/>
            <w:shd w:val="clear" w:color="auto" w:fill="auto"/>
          </w:tcPr>
          <w:p w14:paraId="3F0E699D" w14:textId="77777777" w:rsidR="0087462F" w:rsidRPr="0087462F" w:rsidRDefault="0087462F" w:rsidP="0087462F">
            <w:pPr>
              <w:spacing w:after="0" w:line="240" w:lineRule="auto"/>
              <w:rPr>
                <w:rFonts w:eastAsia="SimSun" w:cs="Times New Roman"/>
                <w:color w:val="1F497D"/>
                <w:sz w:val="22"/>
              </w:rPr>
            </w:pPr>
          </w:p>
        </w:tc>
        <w:tc>
          <w:tcPr>
            <w:tcW w:w="3222" w:type="dxa"/>
            <w:shd w:val="clear" w:color="auto" w:fill="auto"/>
          </w:tcPr>
          <w:p w14:paraId="26F676D1"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Name 1 (Core)</w:t>
            </w:r>
          </w:p>
          <w:p w14:paraId="5838EE0A"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Name 2 (Core)</w:t>
            </w:r>
          </w:p>
          <w:p w14:paraId="1B10E5BA"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Name 3 (Core)</w:t>
            </w:r>
          </w:p>
          <w:p w14:paraId="7249E037"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Name 4 (Core)</w:t>
            </w:r>
          </w:p>
          <w:p w14:paraId="172BA168"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etc</w:t>
            </w:r>
          </w:p>
        </w:tc>
        <w:tc>
          <w:tcPr>
            <w:tcW w:w="2410" w:type="dxa"/>
          </w:tcPr>
          <w:p w14:paraId="7FDBDD55" w14:textId="77777777" w:rsidR="0087462F" w:rsidRPr="0087462F" w:rsidRDefault="0087462F" w:rsidP="0087462F">
            <w:pPr>
              <w:spacing w:after="0" w:line="240" w:lineRule="auto"/>
              <w:rPr>
                <w:rFonts w:eastAsia="SimSun" w:cs="Times New Roman"/>
                <w:color w:val="1F497D"/>
                <w:sz w:val="22"/>
              </w:rPr>
            </w:pPr>
          </w:p>
        </w:tc>
        <w:tc>
          <w:tcPr>
            <w:tcW w:w="2799" w:type="dxa"/>
            <w:shd w:val="clear" w:color="auto" w:fill="auto"/>
          </w:tcPr>
          <w:p w14:paraId="30C6FBD1"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Leader 1</w:t>
            </w:r>
          </w:p>
          <w:p w14:paraId="5CB7572B"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Leader 2</w:t>
            </w:r>
          </w:p>
          <w:p w14:paraId="0097E916"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Leader 3</w:t>
            </w:r>
          </w:p>
          <w:p w14:paraId="5ED5AA03"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Leader 4</w:t>
            </w:r>
          </w:p>
          <w:p w14:paraId="45E817B2"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etc</w:t>
            </w:r>
          </w:p>
        </w:tc>
      </w:tr>
      <w:tr w:rsidR="0087462F" w:rsidRPr="0087462F" w14:paraId="7E29FC72" w14:textId="77777777" w:rsidTr="0087462F">
        <w:tc>
          <w:tcPr>
            <w:tcW w:w="1031" w:type="dxa"/>
            <w:shd w:val="clear" w:color="auto" w:fill="auto"/>
          </w:tcPr>
          <w:p w14:paraId="3D862D2A"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Level 5</w:t>
            </w:r>
          </w:p>
        </w:tc>
        <w:tc>
          <w:tcPr>
            <w:tcW w:w="3222" w:type="dxa"/>
            <w:shd w:val="clear" w:color="auto" w:fill="auto"/>
          </w:tcPr>
          <w:p w14:paraId="5F7F6751"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Modules</w:t>
            </w:r>
          </w:p>
        </w:tc>
        <w:tc>
          <w:tcPr>
            <w:tcW w:w="2410" w:type="dxa"/>
          </w:tcPr>
          <w:p w14:paraId="35AB7E12" w14:textId="77777777" w:rsidR="0087462F" w:rsidRPr="0087462F" w:rsidRDefault="0087462F" w:rsidP="0087462F">
            <w:pPr>
              <w:spacing w:after="0" w:line="240" w:lineRule="auto"/>
              <w:rPr>
                <w:rFonts w:eastAsia="SimSun" w:cs="Times New Roman"/>
                <w:b/>
                <w:color w:val="1F497D"/>
                <w:sz w:val="22"/>
              </w:rPr>
            </w:pPr>
          </w:p>
        </w:tc>
        <w:tc>
          <w:tcPr>
            <w:tcW w:w="2799" w:type="dxa"/>
            <w:shd w:val="clear" w:color="auto" w:fill="auto"/>
          </w:tcPr>
          <w:p w14:paraId="0F1044BF"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Module Leader(s)</w:t>
            </w:r>
          </w:p>
        </w:tc>
      </w:tr>
      <w:tr w:rsidR="0087462F" w:rsidRPr="0087462F" w14:paraId="49EC8B89" w14:textId="77777777" w:rsidTr="0087462F">
        <w:tc>
          <w:tcPr>
            <w:tcW w:w="1031" w:type="dxa"/>
            <w:shd w:val="clear" w:color="auto" w:fill="auto"/>
          </w:tcPr>
          <w:p w14:paraId="2BC68FEF" w14:textId="77777777" w:rsidR="0087462F" w:rsidRPr="0087462F" w:rsidRDefault="0087462F" w:rsidP="0087462F">
            <w:pPr>
              <w:spacing w:after="0" w:line="240" w:lineRule="auto"/>
              <w:rPr>
                <w:rFonts w:eastAsia="SimSun" w:cs="Times New Roman"/>
                <w:color w:val="1F497D"/>
                <w:sz w:val="22"/>
              </w:rPr>
            </w:pPr>
          </w:p>
        </w:tc>
        <w:tc>
          <w:tcPr>
            <w:tcW w:w="3222" w:type="dxa"/>
            <w:shd w:val="clear" w:color="auto" w:fill="auto"/>
          </w:tcPr>
          <w:p w14:paraId="7B8C9AAA"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Name 1 (Core)</w:t>
            </w:r>
          </w:p>
          <w:p w14:paraId="5C16599A"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Name 2 (Optional)</w:t>
            </w:r>
          </w:p>
          <w:p w14:paraId="60784DDF"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etc</w:t>
            </w:r>
          </w:p>
        </w:tc>
        <w:tc>
          <w:tcPr>
            <w:tcW w:w="2410" w:type="dxa"/>
          </w:tcPr>
          <w:p w14:paraId="0250578E" w14:textId="77777777" w:rsidR="0087462F" w:rsidRPr="0087462F" w:rsidRDefault="0087462F" w:rsidP="0087462F">
            <w:pPr>
              <w:spacing w:after="0" w:line="240" w:lineRule="auto"/>
              <w:rPr>
                <w:rFonts w:eastAsia="SimSun" w:cs="Times New Roman"/>
                <w:color w:val="1F497D"/>
                <w:sz w:val="22"/>
              </w:rPr>
            </w:pPr>
          </w:p>
        </w:tc>
        <w:tc>
          <w:tcPr>
            <w:tcW w:w="2799" w:type="dxa"/>
            <w:shd w:val="clear" w:color="auto" w:fill="auto"/>
          </w:tcPr>
          <w:p w14:paraId="5F3B9982"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Leader 1</w:t>
            </w:r>
          </w:p>
          <w:p w14:paraId="0C7CEF8B"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Leader 2</w:t>
            </w:r>
          </w:p>
          <w:p w14:paraId="2FFE4D69"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etc</w:t>
            </w:r>
          </w:p>
        </w:tc>
      </w:tr>
      <w:tr w:rsidR="0087462F" w:rsidRPr="0087462F" w14:paraId="2F455E9B" w14:textId="77777777" w:rsidTr="0087462F">
        <w:tc>
          <w:tcPr>
            <w:tcW w:w="1031" w:type="dxa"/>
            <w:shd w:val="clear" w:color="auto" w:fill="auto"/>
          </w:tcPr>
          <w:p w14:paraId="12B1F12C"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Level 6</w:t>
            </w:r>
          </w:p>
        </w:tc>
        <w:tc>
          <w:tcPr>
            <w:tcW w:w="3222" w:type="dxa"/>
            <w:shd w:val="clear" w:color="auto" w:fill="auto"/>
          </w:tcPr>
          <w:p w14:paraId="4F7DD5C3"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Core Modules</w:t>
            </w:r>
          </w:p>
        </w:tc>
        <w:tc>
          <w:tcPr>
            <w:tcW w:w="2410" w:type="dxa"/>
          </w:tcPr>
          <w:p w14:paraId="297E7D32" w14:textId="77777777" w:rsidR="0087462F" w:rsidRPr="0087462F" w:rsidRDefault="0087462F" w:rsidP="0087462F">
            <w:pPr>
              <w:spacing w:after="0" w:line="240" w:lineRule="auto"/>
              <w:rPr>
                <w:rFonts w:eastAsia="SimSun" w:cs="Times New Roman"/>
                <w:b/>
                <w:color w:val="1F497D"/>
                <w:sz w:val="22"/>
              </w:rPr>
            </w:pPr>
          </w:p>
        </w:tc>
        <w:tc>
          <w:tcPr>
            <w:tcW w:w="2799" w:type="dxa"/>
            <w:shd w:val="clear" w:color="auto" w:fill="auto"/>
          </w:tcPr>
          <w:p w14:paraId="7495BB75"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Module Leader(s)</w:t>
            </w:r>
          </w:p>
        </w:tc>
      </w:tr>
      <w:tr w:rsidR="0087462F" w:rsidRPr="0087462F" w14:paraId="4F03ACCB" w14:textId="77777777" w:rsidTr="0087462F">
        <w:tc>
          <w:tcPr>
            <w:tcW w:w="1031" w:type="dxa"/>
            <w:shd w:val="clear" w:color="auto" w:fill="auto"/>
          </w:tcPr>
          <w:p w14:paraId="134B37C1" w14:textId="77777777" w:rsidR="0087462F" w:rsidRPr="0087462F" w:rsidRDefault="0087462F" w:rsidP="0087462F">
            <w:pPr>
              <w:spacing w:after="0" w:line="240" w:lineRule="auto"/>
              <w:rPr>
                <w:rFonts w:eastAsia="SimSun" w:cs="Times New Roman"/>
                <w:color w:val="1F497D"/>
                <w:sz w:val="22"/>
              </w:rPr>
            </w:pPr>
          </w:p>
        </w:tc>
        <w:tc>
          <w:tcPr>
            <w:tcW w:w="3222" w:type="dxa"/>
            <w:shd w:val="clear" w:color="auto" w:fill="auto"/>
          </w:tcPr>
          <w:p w14:paraId="47A6999D"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Name 1 (Core)</w:t>
            </w:r>
          </w:p>
          <w:p w14:paraId="5D600635"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Name 2 (Optional)</w:t>
            </w:r>
          </w:p>
          <w:p w14:paraId="47DB07DB"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etc</w:t>
            </w:r>
          </w:p>
        </w:tc>
        <w:tc>
          <w:tcPr>
            <w:tcW w:w="2410" w:type="dxa"/>
          </w:tcPr>
          <w:p w14:paraId="38C925EA" w14:textId="77777777" w:rsidR="0087462F" w:rsidRPr="0087462F" w:rsidRDefault="0087462F" w:rsidP="0087462F">
            <w:pPr>
              <w:spacing w:after="0" w:line="240" w:lineRule="auto"/>
              <w:rPr>
                <w:rFonts w:eastAsia="SimSun" w:cs="Times New Roman"/>
                <w:color w:val="1F497D"/>
                <w:sz w:val="22"/>
              </w:rPr>
            </w:pPr>
          </w:p>
        </w:tc>
        <w:tc>
          <w:tcPr>
            <w:tcW w:w="2799" w:type="dxa"/>
            <w:shd w:val="clear" w:color="auto" w:fill="auto"/>
          </w:tcPr>
          <w:p w14:paraId="17C0552E"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Leader 1</w:t>
            </w:r>
          </w:p>
          <w:p w14:paraId="48909104"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Leader 2</w:t>
            </w:r>
          </w:p>
          <w:p w14:paraId="6D180EFB"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etc</w:t>
            </w:r>
          </w:p>
        </w:tc>
      </w:tr>
    </w:tbl>
    <w:p w14:paraId="5B08BA17" w14:textId="77777777" w:rsidR="0087462F" w:rsidRPr="0087462F" w:rsidRDefault="0087462F" w:rsidP="0087462F">
      <w:pPr>
        <w:rPr>
          <w:rFonts w:eastAsia="SimSun" w:cs="Times New Roman"/>
          <w:i/>
          <w:color w:val="1F497D"/>
          <w:sz w:val="22"/>
        </w:rPr>
      </w:pPr>
    </w:p>
    <w:p w14:paraId="78D7F618" w14:textId="0BBF7CF1" w:rsidR="0087462F" w:rsidRPr="00157E33" w:rsidRDefault="0087462F" w:rsidP="005B0D9E">
      <w:pPr>
        <w:numPr>
          <w:ilvl w:val="0"/>
          <w:numId w:val="5"/>
        </w:numPr>
        <w:contextualSpacing/>
        <w:jc w:val="both"/>
        <w:rPr>
          <w:rFonts w:eastAsia="SimSun" w:cs="Times New Roman"/>
          <w:bCs/>
          <w:i/>
          <w:color w:val="1F497D"/>
          <w:sz w:val="22"/>
          <w:highlight w:val="lightGray"/>
        </w:rPr>
      </w:pPr>
      <w:r w:rsidRPr="00157E33">
        <w:rPr>
          <w:rFonts w:eastAsia="SimSun" w:cs="Times New Roman"/>
          <w:i/>
          <w:color w:val="1F497D"/>
          <w:sz w:val="22"/>
          <w:highlight w:val="lightGray"/>
        </w:rPr>
        <w:t>Please include how students can find more detailed information about their modules, such as module guides,</w:t>
      </w:r>
      <w:r w:rsidRPr="00157E33">
        <w:rPr>
          <w:rFonts w:eastAsia="SimSun" w:cs="Times New Roman"/>
          <w:bCs/>
          <w:i/>
          <w:color w:val="1F497D"/>
          <w:sz w:val="22"/>
          <w:highlight w:val="lightGray"/>
        </w:rPr>
        <w:t xml:space="preserve"> including how students will undertake the employability and self-awareness skills at Level 4.</w:t>
      </w:r>
    </w:p>
    <w:p w14:paraId="1008EC96" w14:textId="77777777" w:rsidR="0087462F" w:rsidRPr="00157E33" w:rsidRDefault="0087462F" w:rsidP="005B0D9E">
      <w:pPr>
        <w:numPr>
          <w:ilvl w:val="0"/>
          <w:numId w:val="5"/>
        </w:numPr>
        <w:contextualSpacing/>
        <w:jc w:val="both"/>
        <w:rPr>
          <w:rFonts w:eastAsia="SimSun" w:cs="Times New Roman"/>
          <w:color w:val="1F497D"/>
          <w:sz w:val="22"/>
          <w:highlight w:val="lightGray"/>
        </w:rPr>
      </w:pPr>
      <w:r w:rsidRPr="00157E33">
        <w:rPr>
          <w:rFonts w:eastAsia="SimSun" w:cs="Times New Roman"/>
          <w:bCs/>
          <w:i/>
          <w:color w:val="1F497D"/>
          <w:sz w:val="22"/>
          <w:highlight w:val="lightGray"/>
        </w:rPr>
        <w:t>Please provide any additional costs associated with any modules: e.g. equipment the University doesn’t provide/cost of additional/optional field trips</w:t>
      </w:r>
    </w:p>
    <w:p w14:paraId="4168DF54" w14:textId="77777777" w:rsidR="0087462F" w:rsidRPr="00157E33" w:rsidRDefault="0087462F" w:rsidP="0087462F">
      <w:pPr>
        <w:jc w:val="both"/>
        <w:rPr>
          <w:rFonts w:eastAsia="SimSun" w:cs="Times New Roman"/>
          <w:color w:val="1F497D"/>
          <w:sz w:val="22"/>
          <w:highlight w:val="lightGray"/>
        </w:rPr>
      </w:pPr>
    </w:p>
    <w:p w14:paraId="6F4C7321" w14:textId="77777777" w:rsidR="0087462F" w:rsidRPr="00157E33" w:rsidRDefault="0087462F" w:rsidP="0087462F">
      <w:pPr>
        <w:jc w:val="both"/>
        <w:rPr>
          <w:rFonts w:eastAsia="SimSun" w:cs="Times New Roman"/>
          <w:color w:val="1F497D"/>
          <w:sz w:val="22"/>
          <w:highlight w:val="lightGray"/>
        </w:rPr>
      </w:pPr>
    </w:p>
    <w:p w14:paraId="62E99C1E" w14:textId="77777777" w:rsidR="0087462F" w:rsidRPr="0087462F" w:rsidRDefault="0087462F" w:rsidP="0087462F">
      <w:pPr>
        <w:jc w:val="both"/>
        <w:rPr>
          <w:rFonts w:eastAsia="SimSun" w:cs="Times New Roman"/>
          <w:i/>
          <w:color w:val="1F497D"/>
          <w:sz w:val="22"/>
        </w:rPr>
      </w:pPr>
      <w:r w:rsidRPr="00157E33">
        <w:rPr>
          <w:rFonts w:eastAsia="SimSun" w:cs="Times New Roman"/>
          <w:i/>
          <w:color w:val="1F497D"/>
          <w:sz w:val="22"/>
          <w:highlight w:val="lightGray"/>
        </w:rPr>
        <w:t>If the programme is postgraduate use the following (please amend as appropriate to the programme</w:t>
      </w:r>
      <w:bookmarkStart w:id="71" w:name="_Toc343000759"/>
      <w:bookmarkEnd w:id="64"/>
      <w:proofErr w:type="gramStart"/>
      <w:r w:rsidRPr="00157E33">
        <w:rPr>
          <w:rFonts w:eastAsia="SimSun" w:cs="Times New Roman"/>
          <w:i/>
          <w:color w:val="1F497D"/>
          <w:sz w:val="22"/>
          <w:highlight w:val="lightGray"/>
        </w:rPr>
        <w:t>);</w:t>
      </w:r>
      <w:proofErr w:type="gramEnd"/>
    </w:p>
    <w:p w14:paraId="0AE983A5" w14:textId="1AA152E0" w:rsidR="0087462F" w:rsidRPr="0087462F" w:rsidRDefault="0087462F" w:rsidP="001E29F5">
      <w:pPr>
        <w:jc w:val="both"/>
        <w:rPr>
          <w:rFonts w:eastAsia="SimSun" w:cs="Times New Roman"/>
          <w:color w:val="1F497D"/>
          <w:sz w:val="22"/>
        </w:rPr>
      </w:pPr>
      <w:r w:rsidRPr="0087462F">
        <w:rPr>
          <w:rFonts w:eastAsia="SimSun" w:cs="Times New Roman"/>
          <w:color w:val="1F497D"/>
          <w:sz w:val="22"/>
        </w:rPr>
        <w:t>Your programme is divided into units of study called modules.  Each module explores a subject relevant to your programme of study.  What you will learn in each module is described by its intended learning outcomes. These outcomes form the basis for the criteria against which you will be assessed in order to gain credit from the module.</w:t>
      </w:r>
    </w:p>
    <w:p w14:paraId="3B6BFCC6" w14:textId="77777777" w:rsidR="0087462F" w:rsidRPr="0087462F" w:rsidRDefault="0087462F" w:rsidP="0087462F">
      <w:pPr>
        <w:spacing w:before="0"/>
        <w:jc w:val="both"/>
        <w:rPr>
          <w:rFonts w:eastAsia="SimSun" w:cs="Times New Roman"/>
          <w:color w:val="1F497D"/>
          <w:sz w:val="22"/>
        </w:rPr>
      </w:pPr>
      <w:r w:rsidRPr="0087462F">
        <w:rPr>
          <w:rFonts w:eastAsia="SimSun" w:cs="Times New Roman"/>
          <w:b/>
          <w:color w:val="1F497D"/>
          <w:sz w:val="22"/>
        </w:rPr>
        <w:t>Core and Option Modules</w:t>
      </w:r>
    </w:p>
    <w:p w14:paraId="38CD1BBC" w14:textId="77777777" w:rsidR="0087462F" w:rsidRPr="0087462F" w:rsidRDefault="0087462F" w:rsidP="0087462F">
      <w:pPr>
        <w:spacing w:before="0"/>
        <w:jc w:val="both"/>
        <w:rPr>
          <w:rFonts w:eastAsia="SimSun" w:cs="Times New Roman"/>
          <w:color w:val="1F497D"/>
          <w:sz w:val="22"/>
        </w:rPr>
      </w:pPr>
      <w:r w:rsidRPr="0087462F">
        <w:rPr>
          <w:rFonts w:eastAsia="SimSun" w:cs="Times New Roman"/>
          <w:color w:val="1F497D"/>
          <w:sz w:val="22"/>
        </w:rPr>
        <w:t xml:space="preserve">Depending on your programme modules may be designated as </w:t>
      </w:r>
      <w:proofErr w:type="gramStart"/>
      <w:r w:rsidRPr="0087462F">
        <w:rPr>
          <w:rFonts w:eastAsia="SimSun" w:cs="Times New Roman"/>
          <w:color w:val="1F497D"/>
          <w:sz w:val="22"/>
        </w:rPr>
        <w:t>either a</w:t>
      </w:r>
      <w:proofErr w:type="gramEnd"/>
      <w:r w:rsidRPr="0087462F">
        <w:rPr>
          <w:rFonts w:eastAsia="SimSun" w:cs="Times New Roman"/>
          <w:color w:val="1F497D"/>
          <w:sz w:val="22"/>
        </w:rPr>
        <w:t xml:space="preserve"> Core of an Option.</w:t>
      </w:r>
    </w:p>
    <w:p w14:paraId="2FADD30A" w14:textId="77777777" w:rsidR="0087462F" w:rsidRPr="0087462F" w:rsidRDefault="0087462F" w:rsidP="005B0D9E">
      <w:pPr>
        <w:numPr>
          <w:ilvl w:val="0"/>
          <w:numId w:val="8"/>
        </w:numPr>
        <w:spacing w:before="0"/>
        <w:contextualSpacing/>
        <w:jc w:val="both"/>
        <w:rPr>
          <w:rFonts w:eastAsia="SimSun" w:cs="Times New Roman"/>
          <w:bCs/>
          <w:color w:val="1F497D"/>
          <w:sz w:val="22"/>
        </w:rPr>
      </w:pPr>
      <w:r w:rsidRPr="0087462F">
        <w:rPr>
          <w:rFonts w:eastAsia="SimSun" w:cs="Times New Roman"/>
          <w:bCs/>
          <w:color w:val="1F497D"/>
          <w:sz w:val="22"/>
        </w:rPr>
        <w:t>Core modules are compulsory.</w:t>
      </w:r>
    </w:p>
    <w:p w14:paraId="3A85F502" w14:textId="77777777" w:rsidR="0087462F" w:rsidRPr="0087462F" w:rsidRDefault="0087462F" w:rsidP="005B0D9E">
      <w:pPr>
        <w:numPr>
          <w:ilvl w:val="0"/>
          <w:numId w:val="8"/>
        </w:numPr>
        <w:spacing w:before="0"/>
        <w:contextualSpacing/>
        <w:jc w:val="both"/>
        <w:rPr>
          <w:rFonts w:eastAsia="SimSun" w:cs="Times New Roman"/>
          <w:bCs/>
          <w:color w:val="1F497D"/>
          <w:sz w:val="22"/>
        </w:rPr>
      </w:pPr>
      <w:r w:rsidRPr="0087462F">
        <w:rPr>
          <w:rFonts w:eastAsia="SimSun" w:cs="Times New Roman"/>
          <w:bCs/>
          <w:color w:val="1F497D"/>
          <w:sz w:val="22"/>
        </w:rPr>
        <w:t xml:space="preserve">Where option modules </w:t>
      </w:r>
      <w:proofErr w:type="gramStart"/>
      <w:r w:rsidRPr="0087462F">
        <w:rPr>
          <w:rFonts w:eastAsia="SimSun" w:cs="Times New Roman"/>
          <w:bCs/>
          <w:color w:val="1F497D"/>
          <w:sz w:val="22"/>
        </w:rPr>
        <w:t>exist</w:t>
      </w:r>
      <w:proofErr w:type="gramEnd"/>
      <w:r w:rsidRPr="0087462F">
        <w:rPr>
          <w:rFonts w:eastAsia="SimSun" w:cs="Times New Roman"/>
          <w:bCs/>
          <w:color w:val="1F497D"/>
          <w:sz w:val="22"/>
        </w:rPr>
        <w:t xml:space="preserve"> they offer choice from within a range of modules to be studied.  Choice of modules may enable you to pursue particular areas of interest or to develop particular subject specialisms.  In making a choice you may find it useful to think about future study and career aspirations.</w:t>
      </w:r>
    </w:p>
    <w:p w14:paraId="4015276B" w14:textId="3BC29837" w:rsidR="0087462F" w:rsidRPr="0087462F" w:rsidRDefault="0087462F" w:rsidP="0087462F">
      <w:pPr>
        <w:jc w:val="both"/>
        <w:rPr>
          <w:rFonts w:eastAsia="SimSun" w:cs="Times New Roman"/>
          <w:color w:val="1F497D"/>
          <w:sz w:val="22"/>
        </w:rPr>
      </w:pPr>
      <w:r w:rsidRPr="0087462F">
        <w:rPr>
          <w:rFonts w:eastAsia="SimSun" w:cs="Times New Roman"/>
          <w:color w:val="1F497D"/>
          <w:sz w:val="22"/>
        </w:rPr>
        <w:t>The following modules are offe</w:t>
      </w:r>
      <w:r w:rsidR="005B0D9E">
        <w:rPr>
          <w:rFonts w:eastAsia="SimSun" w:cs="Times New Roman"/>
          <w:color w:val="1F497D"/>
          <w:sz w:val="22"/>
        </w:rPr>
        <w:t>red to students studying in 202</w:t>
      </w:r>
      <w:r w:rsidR="00FA21D3">
        <w:rPr>
          <w:rFonts w:eastAsia="SimSun" w:cs="Times New Roman"/>
          <w:color w:val="1F497D"/>
          <w:sz w:val="22"/>
        </w:rPr>
        <w:t>2</w:t>
      </w:r>
      <w:r w:rsidR="005B0D9E">
        <w:rPr>
          <w:rFonts w:eastAsia="SimSun" w:cs="Times New Roman"/>
          <w:color w:val="1F497D"/>
          <w:sz w:val="22"/>
        </w:rPr>
        <w:t>/2</w:t>
      </w:r>
      <w:r w:rsidR="00FA21D3">
        <w:rPr>
          <w:rFonts w:eastAsia="SimSun" w:cs="Times New Roman"/>
          <w:color w:val="1F497D"/>
          <w:sz w:val="22"/>
        </w:rPr>
        <w:t>3</w:t>
      </w:r>
      <w:r w:rsidRPr="0087462F">
        <w:rPr>
          <w:rFonts w:eastAsia="SimSun" w:cs="Times New Roman"/>
          <w:color w:val="1F497D"/>
          <w:sz w:val="22"/>
        </w:rPr>
        <w:t>:</w:t>
      </w:r>
    </w:p>
    <w:p w14:paraId="0695F79C" w14:textId="77777777" w:rsidR="0087462F" w:rsidRPr="0087462F" w:rsidRDefault="0087462F" w:rsidP="005B0D9E">
      <w:pPr>
        <w:numPr>
          <w:ilvl w:val="0"/>
          <w:numId w:val="8"/>
        </w:numPr>
        <w:spacing w:before="0"/>
        <w:contextualSpacing/>
        <w:jc w:val="both"/>
        <w:rPr>
          <w:rFonts w:eastAsia="SimSun" w:cs="Times New Roman"/>
          <w:bCs/>
          <w:i/>
          <w:color w:val="1F497D"/>
          <w:sz w:val="22"/>
        </w:rPr>
      </w:pPr>
      <w:r w:rsidRPr="00157E33">
        <w:rPr>
          <w:rFonts w:eastAsia="SimSun" w:cs="Times New Roman"/>
          <w:bCs/>
          <w:i/>
          <w:color w:val="1F497D"/>
          <w:sz w:val="22"/>
          <w:highlight w:val="lightGray"/>
        </w:rPr>
        <w:t>You may use the following table to list modules: with credit including core and optional details of modules and staff contacts for each.  Please make it clear which modules are compulsor</w:t>
      </w:r>
      <w:r w:rsidRPr="009F1524">
        <w:rPr>
          <w:rFonts w:eastAsia="SimSun" w:cs="Times New Roman"/>
          <w:bCs/>
          <w:i/>
          <w:color w:val="1F497D"/>
          <w:sz w:val="22"/>
          <w:highlight w:val="lightGray"/>
        </w:rPr>
        <w:t>y.</w:t>
      </w:r>
    </w:p>
    <w:p w14:paraId="4248D6F1" w14:textId="77777777" w:rsidR="0087462F" w:rsidRPr="0087462F" w:rsidRDefault="0087462F" w:rsidP="0087462F">
      <w:pPr>
        <w:ind w:left="720"/>
        <w:contextualSpacing/>
        <w:rPr>
          <w:rFonts w:eastAsia="SimSun" w:cs="Times New Roman"/>
          <w:bCs/>
          <w:color w:val="1F497D"/>
          <w:sz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3131"/>
        <w:gridCol w:w="2495"/>
        <w:gridCol w:w="2588"/>
      </w:tblGrid>
      <w:tr w:rsidR="0087462F" w:rsidRPr="0087462F" w14:paraId="7C893B57" w14:textId="77777777" w:rsidTr="0087462F">
        <w:tc>
          <w:tcPr>
            <w:tcW w:w="1033" w:type="dxa"/>
            <w:shd w:val="clear" w:color="auto" w:fill="auto"/>
          </w:tcPr>
          <w:p w14:paraId="7F6AA906"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Level 7</w:t>
            </w:r>
          </w:p>
        </w:tc>
        <w:tc>
          <w:tcPr>
            <w:tcW w:w="3220" w:type="dxa"/>
            <w:shd w:val="clear" w:color="auto" w:fill="auto"/>
          </w:tcPr>
          <w:p w14:paraId="39E34457"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Modules</w:t>
            </w:r>
          </w:p>
        </w:tc>
        <w:tc>
          <w:tcPr>
            <w:tcW w:w="2551" w:type="dxa"/>
          </w:tcPr>
          <w:p w14:paraId="5EC18C81"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Semester of Delivery</w:t>
            </w:r>
          </w:p>
        </w:tc>
        <w:tc>
          <w:tcPr>
            <w:tcW w:w="2658" w:type="dxa"/>
            <w:shd w:val="clear" w:color="auto" w:fill="auto"/>
          </w:tcPr>
          <w:p w14:paraId="423814F8"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Module Leader (s)</w:t>
            </w:r>
          </w:p>
        </w:tc>
      </w:tr>
      <w:tr w:rsidR="0087462F" w:rsidRPr="0087462F" w14:paraId="5518F421" w14:textId="77777777" w:rsidTr="0087462F">
        <w:tc>
          <w:tcPr>
            <w:tcW w:w="1033" w:type="dxa"/>
            <w:shd w:val="clear" w:color="auto" w:fill="auto"/>
          </w:tcPr>
          <w:p w14:paraId="37B68339" w14:textId="77777777" w:rsidR="0087462F" w:rsidRPr="0087462F" w:rsidRDefault="0087462F" w:rsidP="0087462F">
            <w:pPr>
              <w:spacing w:after="0" w:line="240" w:lineRule="auto"/>
              <w:rPr>
                <w:rFonts w:eastAsia="SimSun" w:cs="Times New Roman"/>
                <w:color w:val="1F497D"/>
                <w:sz w:val="22"/>
              </w:rPr>
            </w:pPr>
          </w:p>
        </w:tc>
        <w:tc>
          <w:tcPr>
            <w:tcW w:w="3220" w:type="dxa"/>
            <w:shd w:val="clear" w:color="auto" w:fill="auto"/>
          </w:tcPr>
          <w:p w14:paraId="6FD4FD0B"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Name 1 (Core)</w:t>
            </w:r>
          </w:p>
          <w:p w14:paraId="58FC78F2"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Name 2 (Core)</w:t>
            </w:r>
          </w:p>
          <w:p w14:paraId="68B8AFC2"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Name 3 (Core)</w:t>
            </w:r>
          </w:p>
          <w:p w14:paraId="103B8922"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Name 4 (Core)</w:t>
            </w:r>
          </w:p>
          <w:p w14:paraId="5708A728"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etc</w:t>
            </w:r>
          </w:p>
        </w:tc>
        <w:tc>
          <w:tcPr>
            <w:tcW w:w="2551" w:type="dxa"/>
          </w:tcPr>
          <w:p w14:paraId="02018027" w14:textId="77777777" w:rsidR="0087462F" w:rsidRPr="0087462F" w:rsidRDefault="0087462F" w:rsidP="0087462F">
            <w:pPr>
              <w:spacing w:after="0" w:line="240" w:lineRule="auto"/>
              <w:rPr>
                <w:rFonts w:eastAsia="SimSun" w:cs="Times New Roman"/>
                <w:color w:val="1F497D"/>
                <w:sz w:val="22"/>
              </w:rPr>
            </w:pPr>
          </w:p>
        </w:tc>
        <w:tc>
          <w:tcPr>
            <w:tcW w:w="2658" w:type="dxa"/>
            <w:shd w:val="clear" w:color="auto" w:fill="auto"/>
          </w:tcPr>
          <w:p w14:paraId="0E9E0ABF"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Leader 1</w:t>
            </w:r>
          </w:p>
          <w:p w14:paraId="600F0C2A"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Leader 2</w:t>
            </w:r>
          </w:p>
          <w:p w14:paraId="3C52A2BD"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Leader 3</w:t>
            </w:r>
          </w:p>
          <w:p w14:paraId="493A13B0"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Module Leader 4</w:t>
            </w:r>
          </w:p>
          <w:p w14:paraId="54121769"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etc</w:t>
            </w:r>
          </w:p>
        </w:tc>
      </w:tr>
    </w:tbl>
    <w:p w14:paraId="395A7FCA" w14:textId="77777777" w:rsidR="0087462F" w:rsidRPr="0087462F" w:rsidRDefault="0087462F" w:rsidP="0087462F">
      <w:pPr>
        <w:spacing w:before="0"/>
        <w:rPr>
          <w:rFonts w:eastAsia="SimSun" w:cs="Times New Roman"/>
          <w:bCs/>
          <w:color w:val="1F497D"/>
          <w:sz w:val="22"/>
        </w:rPr>
      </w:pPr>
    </w:p>
    <w:p w14:paraId="5FE52E24" w14:textId="77777777" w:rsidR="0087462F" w:rsidRPr="00157E33" w:rsidRDefault="0087462F" w:rsidP="005B0D9E">
      <w:pPr>
        <w:numPr>
          <w:ilvl w:val="0"/>
          <w:numId w:val="9"/>
        </w:numPr>
        <w:spacing w:before="0"/>
        <w:contextualSpacing/>
        <w:jc w:val="both"/>
        <w:rPr>
          <w:rFonts w:eastAsia="SimSun" w:cs="Times New Roman"/>
          <w:bCs/>
          <w:i/>
          <w:color w:val="1F497D"/>
          <w:sz w:val="22"/>
          <w:highlight w:val="lightGray"/>
        </w:rPr>
      </w:pPr>
      <w:r w:rsidRPr="00157E33">
        <w:rPr>
          <w:rFonts w:eastAsia="SimSun" w:cs="Times New Roman"/>
          <w:bCs/>
          <w:i/>
          <w:color w:val="1F497D"/>
          <w:sz w:val="22"/>
          <w:highlight w:val="lightGray"/>
        </w:rPr>
        <w:t>Include how students can find more detailed information about the module content (could possibly include module synopsis, or refer to the Module Guides)</w:t>
      </w:r>
    </w:p>
    <w:p w14:paraId="1E7B1873" w14:textId="57FC9A99" w:rsidR="0087462F" w:rsidRPr="00786577" w:rsidRDefault="0087462F" w:rsidP="0087462F">
      <w:pPr>
        <w:numPr>
          <w:ilvl w:val="0"/>
          <w:numId w:val="9"/>
        </w:numPr>
        <w:spacing w:before="0"/>
        <w:contextualSpacing/>
        <w:jc w:val="both"/>
        <w:rPr>
          <w:rFonts w:eastAsia="SimSun" w:cs="Times New Roman"/>
          <w:bCs/>
          <w:i/>
          <w:color w:val="1F497D"/>
          <w:sz w:val="22"/>
          <w:highlight w:val="lightGray"/>
        </w:rPr>
        <w:sectPr w:rsidR="0087462F" w:rsidRPr="00786577" w:rsidSect="0087462F">
          <w:type w:val="continuous"/>
          <w:pgSz w:w="11906" w:h="16838"/>
          <w:pgMar w:top="709" w:right="709" w:bottom="567" w:left="709" w:header="708" w:footer="708" w:gutter="0"/>
          <w:cols w:space="708"/>
          <w:formProt w:val="0"/>
          <w:docGrid w:linePitch="360"/>
        </w:sectPr>
      </w:pPr>
      <w:r w:rsidRPr="00157E33">
        <w:rPr>
          <w:rFonts w:eastAsia="SimSun" w:cs="Times New Roman"/>
          <w:bCs/>
          <w:i/>
          <w:color w:val="1F497D"/>
          <w:sz w:val="22"/>
          <w:highlight w:val="lightGray"/>
        </w:rPr>
        <w:t>Please provide information on any additional costs associated with any modules, e.g. equipment the University doesn’t provide/cost of additional/optional field trips.</w:t>
      </w:r>
      <w:bookmarkStart w:id="72" w:name="_Toc356289343"/>
      <w:bookmarkStart w:id="73" w:name="_Toc356289428"/>
      <w:bookmarkStart w:id="74" w:name="_Toc356289902"/>
    </w:p>
    <w:p w14:paraId="7365B749" w14:textId="62425267" w:rsidR="0087462F" w:rsidRPr="0087462F" w:rsidRDefault="0087462F" w:rsidP="0087462F">
      <w:pPr>
        <w:keepNext/>
        <w:keepLines/>
        <w:spacing w:before="480" w:after="0"/>
        <w:outlineLvl w:val="0"/>
        <w:rPr>
          <w:rFonts w:eastAsia="SimSun" w:cs="Times New Roman"/>
          <w:b/>
          <w:bCs/>
          <w:color w:val="1F497D"/>
          <w:sz w:val="40"/>
          <w:szCs w:val="28"/>
        </w:rPr>
      </w:pPr>
      <w:bookmarkStart w:id="75" w:name="_Toc479072395"/>
      <w:bookmarkStart w:id="76" w:name="_Toc45057854"/>
      <w:bookmarkStart w:id="77" w:name="_Toc106890032"/>
      <w:bookmarkStart w:id="78" w:name="_Hlk100049558"/>
      <w:r w:rsidRPr="0087462F">
        <w:rPr>
          <w:rFonts w:eastAsia="SimSun" w:cs="Times New Roman"/>
          <w:b/>
          <w:bCs/>
          <w:color w:val="1F497D"/>
          <w:sz w:val="40"/>
          <w:szCs w:val="28"/>
        </w:rPr>
        <w:t>You and LJMU</w:t>
      </w:r>
      <w:bookmarkEnd w:id="71"/>
      <w:bookmarkEnd w:id="72"/>
      <w:bookmarkEnd w:id="73"/>
      <w:bookmarkEnd w:id="74"/>
      <w:bookmarkEnd w:id="75"/>
      <w:bookmarkEnd w:id="76"/>
      <w:bookmarkEnd w:id="77"/>
    </w:p>
    <w:p w14:paraId="419453B9" w14:textId="77777777" w:rsidR="00A4125E" w:rsidRPr="0087462F" w:rsidRDefault="00A4125E" w:rsidP="00A4125E">
      <w:pPr>
        <w:jc w:val="both"/>
        <w:rPr>
          <w:rFonts w:eastAsia="SimSun" w:cs="Times New Roman"/>
          <w:color w:val="1F497D"/>
          <w:sz w:val="22"/>
        </w:rPr>
      </w:pPr>
      <w:r w:rsidRPr="0087462F">
        <w:rPr>
          <w:rFonts w:eastAsia="SimSun" w:cs="GillSans-Light"/>
          <w:color w:val="1F497D"/>
          <w:sz w:val="22"/>
        </w:rPr>
        <w:t xml:space="preserve">We </w:t>
      </w:r>
      <w:r w:rsidRPr="0087462F">
        <w:rPr>
          <w:rFonts w:eastAsia="SimSun" w:cs="Times New Roman"/>
          <w:color w:val="1F497D"/>
          <w:sz w:val="22"/>
        </w:rPr>
        <w:t xml:space="preserve">want you to have the best student experience possible </w:t>
      </w:r>
      <w:r>
        <w:rPr>
          <w:rFonts w:eastAsia="SimSun" w:cs="Times New Roman"/>
          <w:color w:val="1F497D"/>
          <w:sz w:val="22"/>
        </w:rPr>
        <w:t>and make the most of the LJMU services available to you as a collaborative student</w:t>
      </w:r>
      <w:r w:rsidRPr="0087462F">
        <w:rPr>
          <w:rFonts w:eastAsia="SimSun" w:cs="Times New Roman"/>
          <w:color w:val="1F497D"/>
          <w:sz w:val="22"/>
        </w:rPr>
        <w:t>.  For information on the student support services</w:t>
      </w:r>
      <w:r>
        <w:rPr>
          <w:rFonts w:eastAsia="SimSun" w:cs="Times New Roman"/>
          <w:color w:val="1F497D"/>
          <w:sz w:val="22"/>
        </w:rPr>
        <w:t xml:space="preserve"> available to you</w:t>
      </w:r>
      <w:r w:rsidRPr="0087462F">
        <w:rPr>
          <w:rFonts w:eastAsia="SimSun" w:cs="Times New Roman"/>
          <w:color w:val="1F497D"/>
          <w:sz w:val="22"/>
        </w:rPr>
        <w:t xml:space="preserve">, </w:t>
      </w:r>
      <w:r>
        <w:rPr>
          <w:rFonts w:eastAsia="SimSun" w:cs="Times New Roman"/>
          <w:color w:val="1F497D"/>
          <w:sz w:val="22"/>
        </w:rPr>
        <w:t>please visit</w:t>
      </w:r>
      <w:r w:rsidRPr="0087462F">
        <w:rPr>
          <w:rFonts w:eastAsia="SimSun" w:cs="Times New Roman"/>
          <w:color w:val="1F497D"/>
          <w:sz w:val="22"/>
        </w:rPr>
        <w:t xml:space="preserve">: </w:t>
      </w:r>
      <w:hyperlink r:id="rId19" w:history="1">
        <w:r w:rsidRPr="00851DF1">
          <w:rPr>
            <w:rStyle w:val="Hyperlink"/>
            <w:sz w:val="22"/>
            <w:szCs w:val="24"/>
          </w:rPr>
          <w:t>https://www.ljmu.ac.uk/academic-registry/collaborative-partners/students</w:t>
        </w:r>
      </w:hyperlink>
      <w:r w:rsidRPr="00851DF1">
        <w:rPr>
          <w:sz w:val="22"/>
          <w:szCs w:val="24"/>
        </w:rPr>
        <w:t xml:space="preserve"> </w:t>
      </w:r>
    </w:p>
    <w:p w14:paraId="725CAF54" w14:textId="77777777" w:rsidR="00A4125E" w:rsidRPr="00851DF1" w:rsidRDefault="00A4125E" w:rsidP="00A4125E">
      <w:pPr>
        <w:jc w:val="both"/>
        <w:rPr>
          <w:rFonts w:eastAsia="SimSun" w:cs="Arial"/>
          <w:color w:val="1F497D"/>
          <w:sz w:val="22"/>
        </w:rPr>
      </w:pPr>
      <w:r w:rsidRPr="00851DF1">
        <w:rPr>
          <w:rFonts w:eastAsia="SimSun" w:cs="Arial"/>
          <w:color w:val="1F497D"/>
          <w:sz w:val="22"/>
        </w:rPr>
        <w:t>The University’s rules and regulations cover everything from freedom of speech and dealing with difficult personal circumstances to payment of fees and programme information.  Their function is not to limit your experiences on your LJMU programme but rather to protect your rights as a student and to define your responsibilities as a member of the University.</w:t>
      </w:r>
    </w:p>
    <w:p w14:paraId="1CC2CEA6" w14:textId="2C5074B3" w:rsidR="0087462F" w:rsidRPr="0087462F" w:rsidRDefault="0087462F" w:rsidP="0087462F">
      <w:pPr>
        <w:jc w:val="both"/>
        <w:rPr>
          <w:rFonts w:eastAsia="SimSun" w:cs="Arial"/>
          <w:color w:val="1F497D"/>
          <w:sz w:val="22"/>
        </w:rPr>
        <w:sectPr w:rsidR="0087462F" w:rsidRPr="0087462F" w:rsidSect="0087462F">
          <w:type w:val="continuous"/>
          <w:pgSz w:w="11906" w:h="16838"/>
          <w:pgMar w:top="709" w:right="709" w:bottom="567" w:left="709" w:header="708" w:footer="708" w:gutter="0"/>
          <w:cols w:space="708"/>
          <w:docGrid w:linePitch="360"/>
        </w:sectPr>
      </w:pPr>
    </w:p>
    <w:p w14:paraId="787E8247" w14:textId="77777777" w:rsidR="0087462F" w:rsidRPr="00157E33" w:rsidRDefault="0087462F" w:rsidP="0087462F">
      <w:pPr>
        <w:jc w:val="both"/>
        <w:rPr>
          <w:rFonts w:eastAsia="SimSun" w:cs="Times New Roman"/>
          <w:i/>
          <w:color w:val="1F497D"/>
          <w:sz w:val="22"/>
          <w:highlight w:val="lightGray"/>
        </w:rPr>
      </w:pPr>
      <w:r w:rsidRPr="00157E33">
        <w:rPr>
          <w:rFonts w:eastAsia="SimSun" w:cs="Times New Roman"/>
          <w:i/>
          <w:color w:val="1F497D"/>
          <w:sz w:val="22"/>
          <w:highlight w:val="lightGray"/>
        </w:rPr>
        <w:t>Include details of any partner policies about expectations of students and what they can expect from the partner institution.</w:t>
      </w:r>
    </w:p>
    <w:p w14:paraId="2858E50A" w14:textId="656D9EE2" w:rsidR="0087462F" w:rsidRPr="0087462F" w:rsidRDefault="0087462F" w:rsidP="0087462F">
      <w:pPr>
        <w:keepNext/>
        <w:keepLines/>
        <w:spacing w:before="480" w:after="0"/>
        <w:outlineLvl w:val="0"/>
        <w:rPr>
          <w:rFonts w:eastAsia="SimSun" w:cs="Times New Roman"/>
          <w:b/>
          <w:bCs/>
          <w:color w:val="1F497D"/>
          <w:sz w:val="40"/>
          <w:szCs w:val="28"/>
        </w:rPr>
      </w:pPr>
      <w:bookmarkStart w:id="79" w:name="_Toc343000760"/>
      <w:bookmarkStart w:id="80" w:name="_Toc356289344"/>
      <w:bookmarkStart w:id="81" w:name="_Toc356289429"/>
      <w:bookmarkStart w:id="82" w:name="_Toc356289903"/>
      <w:bookmarkStart w:id="83" w:name="_Toc479072396"/>
      <w:bookmarkStart w:id="84" w:name="_Toc45057855"/>
      <w:bookmarkStart w:id="85" w:name="_Toc106890033"/>
      <w:bookmarkStart w:id="86" w:name="_Hlk100048431"/>
      <w:bookmarkEnd w:id="78"/>
      <w:r w:rsidRPr="0087462F">
        <w:rPr>
          <w:rFonts w:eastAsia="SimSun" w:cs="Times New Roman"/>
          <w:b/>
          <w:bCs/>
          <w:color w:val="1F497D"/>
          <w:sz w:val="40"/>
          <w:szCs w:val="28"/>
        </w:rPr>
        <w:lastRenderedPageBreak/>
        <w:t>Librar</w:t>
      </w:r>
      <w:bookmarkEnd w:id="79"/>
      <w:bookmarkEnd w:id="80"/>
      <w:bookmarkEnd w:id="81"/>
      <w:bookmarkEnd w:id="82"/>
      <w:bookmarkEnd w:id="83"/>
      <w:bookmarkEnd w:id="84"/>
      <w:r w:rsidR="00653ADB">
        <w:rPr>
          <w:rFonts w:eastAsia="SimSun" w:cs="Times New Roman"/>
          <w:b/>
          <w:bCs/>
          <w:color w:val="1F497D"/>
          <w:sz w:val="40"/>
          <w:szCs w:val="28"/>
        </w:rPr>
        <w:t>y</w:t>
      </w:r>
      <w:bookmarkEnd w:id="85"/>
    </w:p>
    <w:p w14:paraId="75578539" w14:textId="77777777" w:rsidR="0087462F" w:rsidRPr="006D7039" w:rsidRDefault="0087462F" w:rsidP="006D7039">
      <w:pPr>
        <w:rPr>
          <w:b/>
          <w:bCs/>
          <w:color w:val="4F81BD"/>
          <w:sz w:val="26"/>
          <w:szCs w:val="26"/>
        </w:rPr>
      </w:pPr>
      <w:bookmarkStart w:id="87" w:name="_Toc479072397"/>
      <w:bookmarkStart w:id="88" w:name="_Toc45057856"/>
      <w:r w:rsidRPr="006D7039">
        <w:rPr>
          <w:b/>
          <w:bCs/>
          <w:color w:val="4F81BD"/>
          <w:sz w:val="26"/>
          <w:szCs w:val="26"/>
        </w:rPr>
        <w:t>Libraries</w:t>
      </w:r>
      <w:bookmarkEnd w:id="87"/>
      <w:bookmarkEnd w:id="88"/>
    </w:p>
    <w:p w14:paraId="399EDEAF" w14:textId="77777777" w:rsidR="0087462F" w:rsidRPr="0087462F" w:rsidRDefault="0087462F" w:rsidP="0087462F">
      <w:pPr>
        <w:jc w:val="both"/>
        <w:rPr>
          <w:rFonts w:eastAsia="SimSun" w:cs="Times New Roman"/>
          <w:i/>
          <w:color w:val="1F497D"/>
          <w:sz w:val="22"/>
        </w:rPr>
      </w:pPr>
      <w:r w:rsidRPr="00157E33">
        <w:rPr>
          <w:rFonts w:eastAsia="SimSun" w:cs="Times New Roman"/>
          <w:i/>
          <w:color w:val="1F497D"/>
          <w:sz w:val="22"/>
          <w:highlight w:val="lightGray"/>
        </w:rPr>
        <w:t>Include details of the library resources available at the partner</w:t>
      </w:r>
    </w:p>
    <w:p w14:paraId="1ED1A689" w14:textId="77777777" w:rsidR="0087462F" w:rsidRPr="0087462F" w:rsidRDefault="0087462F" w:rsidP="001E29F5">
      <w:pPr>
        <w:rPr>
          <w:rFonts w:eastAsia="SimSun" w:cs="Times New Roman"/>
          <w:b/>
          <w:bCs/>
          <w:color w:val="4F81BD"/>
          <w:sz w:val="26"/>
          <w:szCs w:val="26"/>
        </w:rPr>
        <w:sectPr w:rsidR="0087462F" w:rsidRPr="0087462F" w:rsidSect="0087462F">
          <w:type w:val="continuous"/>
          <w:pgSz w:w="11906" w:h="16838"/>
          <w:pgMar w:top="709" w:right="709" w:bottom="567" w:left="709" w:header="708" w:footer="708" w:gutter="0"/>
          <w:cols w:space="708"/>
          <w:formProt w:val="0"/>
          <w:docGrid w:linePitch="360"/>
        </w:sectPr>
      </w:pPr>
    </w:p>
    <w:p w14:paraId="6BEE89C4" w14:textId="77777777" w:rsidR="0087462F" w:rsidRPr="0087462F" w:rsidRDefault="0087462F" w:rsidP="0087462F">
      <w:pPr>
        <w:keepNext/>
        <w:keepLines/>
        <w:spacing w:before="200" w:after="0"/>
        <w:jc w:val="both"/>
        <w:outlineLvl w:val="1"/>
        <w:rPr>
          <w:rFonts w:eastAsia="SimSun" w:cs="Times New Roman"/>
          <w:b/>
          <w:bCs/>
          <w:color w:val="4F81BD"/>
          <w:sz w:val="26"/>
          <w:szCs w:val="26"/>
        </w:rPr>
      </w:pPr>
      <w:bookmarkStart w:id="89" w:name="_Toc479072398"/>
      <w:bookmarkStart w:id="90" w:name="_Toc45057857"/>
      <w:bookmarkStart w:id="91" w:name="_Toc106890034"/>
      <w:r w:rsidRPr="0087462F">
        <w:rPr>
          <w:rFonts w:eastAsia="SimSun" w:cs="Times New Roman"/>
          <w:b/>
          <w:bCs/>
          <w:color w:val="4F81BD"/>
          <w:sz w:val="26"/>
          <w:szCs w:val="26"/>
        </w:rPr>
        <w:t>LJMU Resources</w:t>
      </w:r>
      <w:bookmarkEnd w:id="89"/>
      <w:bookmarkEnd w:id="90"/>
      <w:bookmarkEnd w:id="91"/>
    </w:p>
    <w:p w14:paraId="353E218D" w14:textId="2E7AD8CA" w:rsidR="00653ADB" w:rsidRPr="00491EB6" w:rsidRDefault="00653ADB" w:rsidP="00653ADB">
      <w:pPr>
        <w:ind w:right="95"/>
        <w:rPr>
          <w:rFonts w:eastAsia="SimSun" w:cs="Times New Roman"/>
          <w:color w:val="1F497D"/>
          <w:sz w:val="22"/>
        </w:rPr>
      </w:pPr>
      <w:bookmarkStart w:id="92" w:name="_Toc343000761"/>
      <w:bookmarkStart w:id="93" w:name="_Toc356289345"/>
      <w:bookmarkStart w:id="94" w:name="_Toc356289430"/>
      <w:bookmarkStart w:id="95" w:name="_Toc356289904"/>
      <w:r w:rsidRPr="00653ADB">
        <w:rPr>
          <w:rFonts w:eastAsia="SimSun" w:cs="Times New Roman"/>
          <w:color w:val="1F497D"/>
          <w:sz w:val="22"/>
        </w:rPr>
        <w:t xml:space="preserve">As a collaborative </w:t>
      </w:r>
      <w:r w:rsidRPr="00491EB6">
        <w:rPr>
          <w:rFonts w:eastAsia="SimSun" w:cs="Times New Roman"/>
          <w:color w:val="1F497D"/>
          <w:sz w:val="22"/>
        </w:rPr>
        <w:t xml:space="preserve">LJMU student, you have access to some of LJMU’s electronic library resources. Details of the resources available can be found on the Partner colleges page: </w:t>
      </w:r>
      <w:hyperlink r:id="rId20" w:history="1">
        <w:r w:rsidR="00A4125E" w:rsidRPr="00794F73">
          <w:rPr>
            <w:rStyle w:val="Hyperlink"/>
            <w:rFonts w:eastAsia="SimSun" w:cs="Times New Roman"/>
            <w:sz w:val="22"/>
          </w:rPr>
          <w:t>www.ljmu.ac.uk/microsites/library/about-ljmu-libraries/visitors/partner-college-support</w:t>
        </w:r>
      </w:hyperlink>
      <w:r w:rsidRPr="00491EB6">
        <w:rPr>
          <w:rFonts w:eastAsia="SimSun" w:cs="Times New Roman"/>
          <w:color w:val="1F497D"/>
          <w:sz w:val="22"/>
        </w:rPr>
        <w:t xml:space="preserve">. </w:t>
      </w:r>
    </w:p>
    <w:p w14:paraId="2B99E5DB" w14:textId="298594CC" w:rsidR="00653ADB" w:rsidRPr="00491EB6" w:rsidRDefault="00653ADB" w:rsidP="00653ADB">
      <w:pPr>
        <w:ind w:right="95"/>
        <w:rPr>
          <w:color w:val="1F497D"/>
          <w:sz w:val="22"/>
        </w:rPr>
      </w:pPr>
      <w:r w:rsidRPr="00491EB6">
        <w:rPr>
          <w:rFonts w:eastAsia="SimSun" w:cs="Times New Roman"/>
          <w:color w:val="1F497D"/>
          <w:sz w:val="22"/>
        </w:rPr>
        <w:t>If you have a query with using the electronic library, the library staff</w:t>
      </w:r>
      <w:r w:rsidRPr="00491EB6">
        <w:rPr>
          <w:rFonts w:cs="Arial"/>
          <w:color w:val="1F497D"/>
          <w:sz w:val="22"/>
        </w:rPr>
        <w:t xml:space="preserve"> </w:t>
      </w:r>
      <w:r w:rsidRPr="00491EB6">
        <w:rPr>
          <w:rFonts w:eastAsia="SimSun" w:cs="Times New Roman"/>
          <w:color w:val="1F497D"/>
          <w:sz w:val="22"/>
        </w:rPr>
        <w:t xml:space="preserve">are always happy to help. Contact details are available at: </w:t>
      </w:r>
      <w:hyperlink r:id="rId21" w:history="1">
        <w:r w:rsidRPr="00491EB6">
          <w:rPr>
            <w:rStyle w:val="Hyperlink"/>
            <w:rFonts w:eastAsia="SimSun" w:cs="Times New Roman"/>
            <w:sz w:val="22"/>
          </w:rPr>
          <w:t>www.ljmu.ac.uk/microsites/library/about-ljmu-libraries/contact-us</w:t>
        </w:r>
      </w:hyperlink>
      <w:r w:rsidRPr="00491EB6">
        <w:rPr>
          <w:rFonts w:eastAsia="SimSun" w:cs="Times New Roman"/>
          <w:color w:val="1F497D"/>
          <w:sz w:val="22"/>
        </w:rPr>
        <w:t xml:space="preserve">. Live chat is available 24/7 and during normal service hours, library staff </w:t>
      </w:r>
      <w:r w:rsidRPr="00491EB6">
        <w:rPr>
          <w:color w:val="1F497D"/>
          <w:sz w:val="22"/>
        </w:rPr>
        <w:t>can also respond to enquiries on Twitter: @ljmulibrary.</w:t>
      </w:r>
    </w:p>
    <w:p w14:paraId="4A13CEE9" w14:textId="4E3A9F65" w:rsidR="00653ADB" w:rsidRPr="00491EB6" w:rsidRDefault="00653ADB" w:rsidP="00653ADB">
      <w:pPr>
        <w:ind w:right="95"/>
        <w:rPr>
          <w:rFonts w:eastAsia="SimSun" w:cs="Times New Roman"/>
          <w:color w:val="1F497D"/>
          <w:sz w:val="22"/>
        </w:rPr>
      </w:pPr>
      <w:r w:rsidRPr="00491EB6">
        <w:rPr>
          <w:rFonts w:eastAsia="SimSun" w:cs="Times New Roman"/>
          <w:color w:val="1F497D"/>
          <w:sz w:val="22"/>
        </w:rPr>
        <w:t xml:space="preserve">If you visit Liverpool, you can use any LJMU library using your LJMU student card. </w:t>
      </w:r>
      <w:r w:rsidRPr="00491EB6">
        <w:rPr>
          <w:rFonts w:eastAsia="PMingLiU" w:cs="Times New Roman"/>
          <w:color w:val="1F497D"/>
          <w:sz w:val="22"/>
        </w:rPr>
        <w:t>The library has an extensive collection of books, journals, and other information resources.  It also provides a variety of technology-rich study spaces, digital studios, and skills development facilities across three buildings: Aldham Robarts Library, Avril Robarts Library and the Student Life Building.</w:t>
      </w:r>
    </w:p>
    <w:p w14:paraId="74F59E01" w14:textId="77777777" w:rsidR="00653ADB" w:rsidRPr="00653ADB" w:rsidRDefault="00653ADB" w:rsidP="00653ADB">
      <w:pPr>
        <w:rPr>
          <w:rFonts w:eastAsia="PMingLiU" w:cs="Times New Roman"/>
          <w:color w:val="1F497D"/>
          <w:sz w:val="22"/>
        </w:rPr>
      </w:pPr>
      <w:r w:rsidRPr="00491EB6">
        <w:rPr>
          <w:rFonts w:eastAsia="SimSun" w:cs="Times New Roman"/>
          <w:color w:val="1F497D"/>
          <w:sz w:val="22"/>
        </w:rPr>
        <w:t>For the location, opening hours</w:t>
      </w:r>
      <w:r w:rsidRPr="00653ADB">
        <w:rPr>
          <w:rFonts w:eastAsia="SimSun" w:cs="Times New Roman"/>
          <w:color w:val="1F497D"/>
          <w:sz w:val="22"/>
        </w:rPr>
        <w:t xml:space="preserve"> and further details about the library, </w:t>
      </w:r>
      <w:r w:rsidRPr="00653ADB">
        <w:rPr>
          <w:rFonts w:eastAsia="PMingLiU" w:cs="Times New Roman"/>
          <w:color w:val="1F497D"/>
          <w:sz w:val="22"/>
        </w:rPr>
        <w:t xml:space="preserve">please visit the library homepage at: </w:t>
      </w:r>
      <w:hyperlink r:id="rId22" w:history="1">
        <w:r w:rsidRPr="00653ADB">
          <w:rPr>
            <w:rStyle w:val="Hyperlink"/>
            <w:rFonts w:eastAsia="PMingLiU" w:cs="Times New Roman"/>
            <w:sz w:val="22"/>
          </w:rPr>
          <w:t>www.ljmu.ac.uk/library</w:t>
        </w:r>
      </w:hyperlink>
      <w:r w:rsidRPr="00653ADB">
        <w:rPr>
          <w:rFonts w:eastAsia="PMingLiU" w:cs="Times New Roman"/>
          <w:color w:val="1F497D"/>
          <w:sz w:val="22"/>
        </w:rPr>
        <w:t>.</w:t>
      </w:r>
    </w:p>
    <w:p w14:paraId="13AE9611" w14:textId="7154E6F9" w:rsidR="0087462F" w:rsidRPr="0087462F" w:rsidRDefault="0087462F" w:rsidP="0087462F">
      <w:pPr>
        <w:keepNext/>
        <w:keepLines/>
        <w:spacing w:before="0" w:after="0" w:line="240" w:lineRule="auto"/>
        <w:outlineLvl w:val="0"/>
        <w:rPr>
          <w:rFonts w:eastAsia="SimSun" w:cs="Times New Roman"/>
          <w:b/>
          <w:bCs/>
          <w:color w:val="1F497D"/>
          <w:sz w:val="40"/>
          <w:szCs w:val="28"/>
        </w:rPr>
        <w:sectPr w:rsidR="0087462F" w:rsidRPr="0087462F" w:rsidSect="0087462F">
          <w:type w:val="continuous"/>
          <w:pgSz w:w="11906" w:h="16838"/>
          <w:pgMar w:top="709" w:right="709" w:bottom="567" w:left="709" w:header="708" w:footer="708" w:gutter="0"/>
          <w:cols w:space="708"/>
          <w:docGrid w:linePitch="360"/>
        </w:sectPr>
      </w:pPr>
      <w:bookmarkStart w:id="96" w:name="_Toc479072399"/>
      <w:bookmarkStart w:id="97" w:name="_Toc45057858"/>
      <w:bookmarkStart w:id="98" w:name="_Toc106890035"/>
      <w:bookmarkStart w:id="99" w:name="_Hlk100049856"/>
      <w:bookmarkEnd w:id="86"/>
      <w:r w:rsidRPr="0087462F">
        <w:rPr>
          <w:rFonts w:eastAsia="SimSun" w:cs="Times New Roman"/>
          <w:b/>
          <w:bCs/>
          <w:color w:val="1F497D"/>
          <w:sz w:val="40"/>
          <w:szCs w:val="28"/>
        </w:rPr>
        <w:t>S</w:t>
      </w:r>
      <w:r w:rsidR="000D4963">
        <w:rPr>
          <w:rFonts w:eastAsia="SimSun" w:cs="Times New Roman"/>
          <w:b/>
          <w:bCs/>
          <w:color w:val="1F497D"/>
          <w:sz w:val="40"/>
          <w:szCs w:val="28"/>
        </w:rPr>
        <w:t>upport Services</w:t>
      </w:r>
      <w:bookmarkEnd w:id="92"/>
      <w:bookmarkEnd w:id="93"/>
      <w:bookmarkEnd w:id="94"/>
      <w:bookmarkEnd w:id="95"/>
      <w:bookmarkEnd w:id="96"/>
      <w:bookmarkEnd w:id="97"/>
      <w:bookmarkEnd w:id="98"/>
      <w:r w:rsidRPr="0087462F">
        <w:rPr>
          <w:rFonts w:eastAsia="SimSun" w:cs="Times New Roman"/>
          <w:b/>
          <w:bCs/>
          <w:color w:val="1F497D"/>
          <w:sz w:val="40"/>
          <w:szCs w:val="28"/>
        </w:rPr>
        <w:t xml:space="preserve"> </w:t>
      </w:r>
    </w:p>
    <w:p w14:paraId="2BBFBBEE" w14:textId="77777777" w:rsidR="0087462F" w:rsidRPr="00157E33" w:rsidRDefault="0087462F" w:rsidP="0087462F">
      <w:pPr>
        <w:jc w:val="both"/>
        <w:rPr>
          <w:rFonts w:eastAsia="SimSun" w:cs="Times New Roman"/>
          <w:i/>
          <w:color w:val="1F497D"/>
          <w:sz w:val="22"/>
          <w:highlight w:val="lightGray"/>
        </w:rPr>
        <w:sectPr w:rsidR="0087462F" w:rsidRPr="00157E33" w:rsidSect="0087462F">
          <w:type w:val="continuous"/>
          <w:pgSz w:w="11906" w:h="16838"/>
          <w:pgMar w:top="709" w:right="709" w:bottom="567" w:left="709" w:header="708" w:footer="708" w:gutter="0"/>
          <w:cols w:space="708"/>
          <w:formProt w:val="0"/>
          <w:docGrid w:linePitch="360"/>
        </w:sectPr>
      </w:pPr>
      <w:bookmarkStart w:id="100" w:name="_Hlk100049870"/>
      <w:bookmarkEnd w:id="99"/>
      <w:r w:rsidRPr="00157E33">
        <w:rPr>
          <w:rFonts w:eastAsia="SimSun" w:cs="Times New Roman"/>
          <w:i/>
          <w:color w:val="1F497D"/>
          <w:sz w:val="22"/>
          <w:highlight w:val="lightGray"/>
        </w:rPr>
        <w:t>Include information on support and services provided at the partner.</w:t>
      </w:r>
    </w:p>
    <w:p w14:paraId="75996450" w14:textId="2F9B75AB" w:rsidR="0087462F" w:rsidRPr="0087462F" w:rsidRDefault="000D4963" w:rsidP="0087462F">
      <w:pPr>
        <w:jc w:val="both"/>
        <w:rPr>
          <w:rFonts w:ascii="Calibri" w:hAnsi="Calibri"/>
          <w:color w:val="1F497D"/>
          <w:sz w:val="22"/>
        </w:rPr>
      </w:pPr>
      <w:bookmarkStart w:id="101" w:name="_Toc343000763"/>
      <w:bookmarkStart w:id="102" w:name="_Toc343000872"/>
      <w:bookmarkStart w:id="103" w:name="_Toc356289346"/>
      <w:bookmarkStart w:id="104" w:name="_Toc356289431"/>
      <w:bookmarkStart w:id="105" w:name="_Toc356289905"/>
      <w:bookmarkStart w:id="106" w:name="_Toc479072400"/>
      <w:bookmarkStart w:id="107" w:name="_Toc343000742"/>
      <w:r>
        <w:rPr>
          <w:color w:val="1F497D"/>
          <w:sz w:val="22"/>
        </w:rPr>
        <w:t>S</w:t>
      </w:r>
      <w:r w:rsidR="0087462F" w:rsidRPr="0087462F">
        <w:rPr>
          <w:color w:val="1F497D"/>
          <w:sz w:val="22"/>
        </w:rPr>
        <w:t xml:space="preserve">tudents studying at Collaborative Partner </w:t>
      </w:r>
      <w:r w:rsidR="008F1AF4">
        <w:rPr>
          <w:color w:val="1F497D"/>
          <w:sz w:val="22"/>
        </w:rPr>
        <w:t>I</w:t>
      </w:r>
      <w:r w:rsidR="0087462F" w:rsidRPr="0087462F">
        <w:rPr>
          <w:color w:val="1F497D"/>
          <w:sz w:val="22"/>
        </w:rPr>
        <w:t xml:space="preserve">nstitutions are expected to refer to local services at the partner.  </w:t>
      </w:r>
      <w:r>
        <w:rPr>
          <w:color w:val="1F497D"/>
          <w:sz w:val="22"/>
        </w:rPr>
        <w:t xml:space="preserve">In addition, </w:t>
      </w:r>
      <w:r w:rsidR="0087462F" w:rsidRPr="0087462F">
        <w:rPr>
          <w:color w:val="1F497D"/>
          <w:sz w:val="22"/>
        </w:rPr>
        <w:t xml:space="preserve">LJMU Student Advice and Wellbeing Services </w:t>
      </w:r>
      <w:r>
        <w:rPr>
          <w:color w:val="1F497D"/>
          <w:sz w:val="22"/>
        </w:rPr>
        <w:t xml:space="preserve">have a number of online resources available, which can be accesses here: </w:t>
      </w:r>
      <w:hyperlink r:id="rId23" w:history="1">
        <w:r w:rsidR="00653ADB" w:rsidRPr="001B6D88">
          <w:rPr>
            <w:rStyle w:val="Hyperlink"/>
            <w:sz w:val="22"/>
          </w:rPr>
          <w:t>www.ljmu.ac.uk/discover/student-support</w:t>
        </w:r>
      </w:hyperlink>
      <w:r w:rsidR="0087462F" w:rsidRPr="0087462F">
        <w:rPr>
          <w:color w:val="1F497D"/>
          <w:sz w:val="22"/>
        </w:rPr>
        <w:t>.</w:t>
      </w:r>
    </w:p>
    <w:p w14:paraId="18AA3C83" w14:textId="77777777" w:rsidR="0087462F" w:rsidRPr="0087462F" w:rsidRDefault="0087462F" w:rsidP="0087462F">
      <w:pPr>
        <w:keepNext/>
        <w:keepLines/>
        <w:spacing w:before="480" w:after="0"/>
        <w:outlineLvl w:val="0"/>
        <w:rPr>
          <w:rFonts w:eastAsia="SimSun" w:cs="Times New Roman"/>
          <w:b/>
          <w:bCs/>
          <w:color w:val="1F497D"/>
          <w:sz w:val="40"/>
          <w:szCs w:val="28"/>
        </w:rPr>
      </w:pPr>
      <w:bookmarkStart w:id="108" w:name="_Toc45057859"/>
      <w:bookmarkStart w:id="109" w:name="_Toc106890036"/>
      <w:bookmarkStart w:id="110" w:name="_Hlk100047861"/>
      <w:bookmarkEnd w:id="100"/>
      <w:r w:rsidRPr="0087462F">
        <w:rPr>
          <w:rFonts w:eastAsia="SimSun" w:cs="Times New Roman"/>
          <w:b/>
          <w:bCs/>
          <w:color w:val="1F497D"/>
          <w:sz w:val="40"/>
          <w:szCs w:val="28"/>
        </w:rPr>
        <w:t>How your studies will enhance your career prospects</w:t>
      </w:r>
      <w:bookmarkEnd w:id="101"/>
      <w:bookmarkEnd w:id="102"/>
      <w:bookmarkEnd w:id="103"/>
      <w:bookmarkEnd w:id="104"/>
      <w:bookmarkEnd w:id="105"/>
      <w:bookmarkEnd w:id="106"/>
      <w:bookmarkEnd w:id="108"/>
      <w:bookmarkEnd w:id="109"/>
    </w:p>
    <w:p w14:paraId="566D7A78" w14:textId="77777777" w:rsidR="002A036A" w:rsidRDefault="002A036A" w:rsidP="002A036A">
      <w:r w:rsidRPr="00593D1F">
        <w:rPr>
          <w:rFonts w:eastAsia="SimSun" w:cs="Times New Roman"/>
          <w:color w:val="1F497D"/>
          <w:sz w:val="22"/>
        </w:rPr>
        <w:t>LJMU students studying at Collaborative Partner institutions have access to </w:t>
      </w:r>
      <w:r>
        <w:rPr>
          <w:rFonts w:eastAsia="SimSun" w:cs="Times New Roman"/>
          <w:sz w:val="22"/>
        </w:rPr>
        <w:t>o</w:t>
      </w:r>
      <w:r w:rsidRPr="002A036A">
        <w:rPr>
          <w:rFonts w:eastAsia="SimSun" w:cs="Times New Roman"/>
          <w:sz w:val="22"/>
        </w:rPr>
        <w:t xml:space="preserve">nline </w:t>
      </w:r>
      <w:r>
        <w:rPr>
          <w:rFonts w:eastAsia="SimSun" w:cs="Times New Roman"/>
          <w:sz w:val="22"/>
        </w:rPr>
        <w:t>g</w:t>
      </w:r>
      <w:r w:rsidRPr="002A036A">
        <w:rPr>
          <w:rFonts w:eastAsia="SimSun" w:cs="Times New Roman"/>
          <w:sz w:val="22"/>
        </w:rPr>
        <w:t xml:space="preserve">uides and </w:t>
      </w:r>
      <w:r>
        <w:rPr>
          <w:rFonts w:eastAsia="SimSun" w:cs="Times New Roman"/>
          <w:sz w:val="22"/>
        </w:rPr>
        <w:t>a</w:t>
      </w:r>
      <w:r w:rsidRPr="002A036A">
        <w:rPr>
          <w:rFonts w:eastAsia="SimSun" w:cs="Times New Roman"/>
          <w:sz w:val="22"/>
        </w:rPr>
        <w:t>dvice</w:t>
      </w:r>
      <w:r>
        <w:rPr>
          <w:rFonts w:eastAsia="SimSun" w:cs="Times New Roman"/>
          <w:sz w:val="22"/>
        </w:rPr>
        <w:t xml:space="preserve"> about careers</w:t>
      </w:r>
      <w:r w:rsidRPr="00593D1F">
        <w:rPr>
          <w:rFonts w:eastAsia="SimSun" w:cs="Times New Roman"/>
          <w:color w:val="1F497D"/>
          <w:sz w:val="22"/>
        </w:rPr>
        <w:t>. To access these resources please use your University log-in details</w:t>
      </w:r>
      <w:r>
        <w:rPr>
          <w:rFonts w:eastAsia="SimSun" w:cs="Times New Roman"/>
          <w:color w:val="1F497D"/>
          <w:sz w:val="22"/>
        </w:rPr>
        <w:t>.</w:t>
      </w:r>
      <w:r w:rsidRPr="002A036A">
        <w:t xml:space="preserve"> </w:t>
      </w:r>
    </w:p>
    <w:p w14:paraId="4978A7FD" w14:textId="45D77ED2" w:rsidR="002A036A" w:rsidRPr="002A036A" w:rsidRDefault="00337FF2" w:rsidP="0087462F">
      <w:pPr>
        <w:rPr>
          <w:rFonts w:eastAsia="SimSun" w:cs="Times New Roman"/>
          <w:color w:val="1F497D"/>
          <w:sz w:val="22"/>
        </w:rPr>
      </w:pPr>
      <w:hyperlink r:id="rId24" w:history="1">
        <w:r w:rsidR="002A036A" w:rsidRPr="00124F5C">
          <w:rPr>
            <w:rStyle w:val="Hyperlink"/>
            <w:rFonts w:eastAsia="SimSun" w:cs="Times New Roman"/>
            <w:sz w:val="22"/>
          </w:rPr>
          <w:t>https://www.ljmu.ac.uk/careers/online-guides-and-resources</w:t>
        </w:r>
      </w:hyperlink>
    </w:p>
    <w:p w14:paraId="5703FD8B" w14:textId="7953479B" w:rsidR="0087462F" w:rsidRPr="002A036A" w:rsidRDefault="0087462F" w:rsidP="0087462F">
      <w:pPr>
        <w:rPr>
          <w:rFonts w:eastAsia="SimSun" w:cs="Times New Roman"/>
          <w:b/>
          <w:color w:val="1F497D"/>
          <w:sz w:val="22"/>
        </w:rPr>
        <w:sectPr w:rsidR="0087462F" w:rsidRPr="002A036A" w:rsidSect="0087462F">
          <w:type w:val="continuous"/>
          <w:pgSz w:w="11906" w:h="16838"/>
          <w:pgMar w:top="709" w:right="709" w:bottom="567" w:left="709" w:header="708" w:footer="708" w:gutter="0"/>
          <w:cols w:space="708"/>
          <w:docGrid w:linePitch="360"/>
        </w:sectPr>
      </w:pPr>
      <w:r w:rsidRPr="0087462F">
        <w:rPr>
          <w:rFonts w:eastAsia="SimSun" w:cs="Times New Roman"/>
          <w:b/>
          <w:color w:val="1F497D"/>
          <w:sz w:val="22"/>
        </w:rPr>
        <w:t>Work Related Learnin</w:t>
      </w:r>
      <w:r w:rsidR="002A036A">
        <w:rPr>
          <w:rFonts w:eastAsia="SimSun" w:cs="Times New Roman"/>
          <w:b/>
          <w:color w:val="1F497D"/>
          <w:sz w:val="22"/>
        </w:rPr>
        <w:t>g</w:t>
      </w:r>
    </w:p>
    <w:p w14:paraId="4F229A68" w14:textId="77777777" w:rsidR="0087462F" w:rsidRPr="00157E33" w:rsidRDefault="0087462F" w:rsidP="0087462F">
      <w:pPr>
        <w:jc w:val="both"/>
        <w:rPr>
          <w:rFonts w:eastAsia="SimSun" w:cs="Times New Roman"/>
          <w:bCs/>
          <w:i/>
          <w:color w:val="1F497D"/>
          <w:sz w:val="22"/>
          <w:highlight w:val="lightGray"/>
        </w:rPr>
      </w:pPr>
      <w:r w:rsidRPr="00157E33">
        <w:rPr>
          <w:rFonts w:eastAsia="SimSun" w:cs="Times New Roman"/>
          <w:bCs/>
          <w:i/>
          <w:color w:val="1F497D"/>
          <w:sz w:val="22"/>
          <w:highlight w:val="lightGray"/>
        </w:rPr>
        <w:t>Please provide programme specific WRL information</w:t>
      </w:r>
    </w:p>
    <w:p w14:paraId="7D8A6A9C" w14:textId="77777777" w:rsidR="0087462F" w:rsidRPr="0087462F" w:rsidRDefault="0087462F" w:rsidP="0087462F">
      <w:pPr>
        <w:jc w:val="both"/>
        <w:rPr>
          <w:rFonts w:eastAsia="SimSun" w:cs="Times New Roman"/>
          <w:bCs/>
          <w:i/>
          <w:color w:val="1F497D"/>
          <w:sz w:val="22"/>
        </w:rPr>
      </w:pPr>
      <w:r w:rsidRPr="00157E33">
        <w:rPr>
          <w:rFonts w:eastAsia="SimSun" w:cs="Times New Roman"/>
          <w:bCs/>
          <w:i/>
          <w:color w:val="1F497D"/>
          <w:sz w:val="22"/>
          <w:highlight w:val="lightGray"/>
        </w:rPr>
        <w:t>For undergraduate programmes of 240 credits or more, some discussion of the employability and self-awareness skills incorporated at Level 4.</w:t>
      </w:r>
      <w:bookmarkStart w:id="111" w:name="_Toc343000743"/>
      <w:bookmarkStart w:id="112" w:name="_Toc356289347"/>
      <w:bookmarkStart w:id="113" w:name="_Toc356289432"/>
      <w:bookmarkStart w:id="114" w:name="_Toc356289906"/>
      <w:bookmarkEnd w:id="107"/>
    </w:p>
    <w:p w14:paraId="4228D2EA" w14:textId="77777777" w:rsidR="0087462F" w:rsidRPr="0087462F" w:rsidRDefault="0087462F" w:rsidP="0087462F">
      <w:pPr>
        <w:keepNext/>
        <w:keepLines/>
        <w:spacing w:before="480" w:after="0"/>
        <w:outlineLvl w:val="0"/>
        <w:rPr>
          <w:rFonts w:eastAsia="SimSun" w:cs="Times New Roman"/>
          <w:b/>
          <w:bCs/>
          <w:color w:val="1F497D"/>
          <w:sz w:val="40"/>
          <w:szCs w:val="28"/>
        </w:rPr>
      </w:pPr>
      <w:bookmarkStart w:id="115" w:name="_Toc479072401"/>
      <w:bookmarkStart w:id="116" w:name="_Toc45057860"/>
      <w:bookmarkStart w:id="117" w:name="_Toc106890037"/>
      <w:bookmarkStart w:id="118" w:name="_Hlk100048680"/>
      <w:bookmarkEnd w:id="110"/>
      <w:r w:rsidRPr="0087462F">
        <w:rPr>
          <w:rFonts w:eastAsia="SimSun" w:cs="Times New Roman"/>
          <w:b/>
          <w:bCs/>
          <w:color w:val="1F497D"/>
          <w:sz w:val="40"/>
          <w:szCs w:val="28"/>
        </w:rPr>
        <w:t>Module registration</w:t>
      </w:r>
      <w:bookmarkEnd w:id="111"/>
      <w:bookmarkEnd w:id="112"/>
      <w:bookmarkEnd w:id="113"/>
      <w:bookmarkEnd w:id="114"/>
      <w:bookmarkEnd w:id="115"/>
      <w:bookmarkEnd w:id="116"/>
      <w:bookmarkEnd w:id="117"/>
    </w:p>
    <w:p w14:paraId="333038BF" w14:textId="77777777" w:rsidR="0087462F" w:rsidRPr="0087462F" w:rsidRDefault="0087462F" w:rsidP="0087462F">
      <w:pPr>
        <w:jc w:val="both"/>
        <w:rPr>
          <w:rFonts w:eastAsia="SimSun" w:cs="Times New Roman"/>
          <w:i/>
          <w:color w:val="1F497D"/>
          <w:sz w:val="22"/>
        </w:rPr>
      </w:pPr>
      <w:r w:rsidRPr="00157E33">
        <w:rPr>
          <w:rFonts w:eastAsia="SimSun" w:cs="Times New Roman"/>
          <w:i/>
          <w:color w:val="1F497D"/>
          <w:sz w:val="22"/>
          <w:highlight w:val="lightGray"/>
        </w:rPr>
        <w:t>Please include information on how students will register for modules.</w:t>
      </w:r>
    </w:p>
    <w:p w14:paraId="5BFDB3C7" w14:textId="77777777" w:rsidR="0087462F" w:rsidRPr="0087462F" w:rsidRDefault="0087462F" w:rsidP="0087462F">
      <w:pPr>
        <w:jc w:val="both"/>
        <w:rPr>
          <w:rFonts w:eastAsia="SimSun" w:cs="Times New Roman"/>
          <w:b/>
          <w:color w:val="1F497D"/>
          <w:sz w:val="22"/>
        </w:rPr>
      </w:pPr>
      <w:r w:rsidRPr="0087462F">
        <w:rPr>
          <w:rFonts w:eastAsia="SimSun" w:cs="Times New Roman"/>
          <w:b/>
          <w:color w:val="1F497D"/>
          <w:sz w:val="22"/>
        </w:rPr>
        <w:lastRenderedPageBreak/>
        <w:t>Checking your Details</w:t>
      </w:r>
    </w:p>
    <w:p w14:paraId="2EE6C292"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t>Prior to the start of the next academic year, you will be invited to complete a Student Registration form to check the personal information that the University holds about you and make any necessary amendments. This process indicates your intention to return to the next level of your programme of study.  At this stage you will also be asked to confirm how you will pay tuition fees for the next academic year.  You will also be able to view the modules that you will be registered for in the next academic year.</w:t>
      </w:r>
    </w:p>
    <w:p w14:paraId="65C31661" w14:textId="77777777" w:rsidR="0087462F" w:rsidRPr="0087462F" w:rsidRDefault="0087462F" w:rsidP="0087462F">
      <w:pPr>
        <w:rPr>
          <w:rFonts w:eastAsia="SimSun" w:cs="Times New Roman"/>
          <w:b/>
          <w:color w:val="1F497D"/>
          <w:sz w:val="22"/>
        </w:rPr>
      </w:pPr>
      <w:r w:rsidRPr="0087462F">
        <w:rPr>
          <w:rFonts w:eastAsia="SimSun" w:cs="Times New Roman"/>
          <w:b/>
          <w:color w:val="1F497D"/>
          <w:sz w:val="22"/>
        </w:rPr>
        <w:t>Where to get help</w:t>
      </w:r>
    </w:p>
    <w:p w14:paraId="12E282F0" w14:textId="77777777" w:rsidR="00653ADB" w:rsidRPr="00653ADB" w:rsidRDefault="00653ADB" w:rsidP="00653ADB">
      <w:pPr>
        <w:rPr>
          <w:rFonts w:cs="Arial"/>
          <w:sz w:val="22"/>
        </w:rPr>
      </w:pPr>
      <w:bookmarkStart w:id="119" w:name="_Toc343000744"/>
      <w:bookmarkStart w:id="120" w:name="_Toc356289348"/>
      <w:bookmarkStart w:id="121" w:name="_Toc356289433"/>
      <w:bookmarkStart w:id="122" w:name="_Toc356289907"/>
      <w:bookmarkStart w:id="123" w:name="_Toc479072402"/>
      <w:bookmarkStart w:id="124" w:name="_Toc45057861"/>
      <w:r w:rsidRPr="00653ADB">
        <w:rPr>
          <w:rFonts w:eastAsia="SimSun" w:cs="Times New Roman"/>
          <w:color w:val="1F497D"/>
          <w:sz w:val="22"/>
        </w:rPr>
        <w:t xml:space="preserve">LJMU has a dedicated Student Registration Helpline. Support is available by </w:t>
      </w:r>
      <w:r w:rsidRPr="00491EB6">
        <w:rPr>
          <w:rFonts w:eastAsia="SimSun" w:cs="Times New Roman"/>
          <w:color w:val="1F497D"/>
          <w:sz w:val="22"/>
        </w:rPr>
        <w:t xml:space="preserve">calling +44 (0) 151 231 3289 or by completing a student enquiry form at: </w:t>
      </w:r>
      <w:hyperlink r:id="rId25" w:history="1">
        <w:r w:rsidRPr="00491EB6">
          <w:rPr>
            <w:rStyle w:val="Hyperlink"/>
            <w:spacing w:val="-4"/>
            <w:sz w:val="22"/>
            <w:lang w:val="en"/>
          </w:rPr>
          <w:t>https://myservices.ljmu.ac.uk/Forms/RegistryHelp.aspx</w:t>
        </w:r>
      </w:hyperlink>
    </w:p>
    <w:p w14:paraId="610FD508" w14:textId="77777777" w:rsidR="0087462F" w:rsidRPr="0087462F" w:rsidRDefault="0087462F" w:rsidP="0087462F">
      <w:pPr>
        <w:keepNext/>
        <w:keepLines/>
        <w:spacing w:before="480" w:after="0"/>
        <w:outlineLvl w:val="0"/>
        <w:rPr>
          <w:rFonts w:eastAsia="SimSun" w:cs="Times New Roman"/>
          <w:b/>
          <w:bCs/>
          <w:color w:val="1F497D"/>
          <w:sz w:val="40"/>
          <w:szCs w:val="28"/>
        </w:rPr>
      </w:pPr>
      <w:bookmarkStart w:id="125" w:name="_Toc106890038"/>
      <w:bookmarkEnd w:id="118"/>
      <w:r w:rsidRPr="0087462F">
        <w:rPr>
          <w:rFonts w:eastAsia="SimSun" w:cs="Times New Roman"/>
          <w:b/>
          <w:bCs/>
          <w:color w:val="1F497D"/>
          <w:sz w:val="40"/>
          <w:szCs w:val="28"/>
        </w:rPr>
        <w:t>Submitting coursework</w:t>
      </w:r>
      <w:bookmarkEnd w:id="119"/>
      <w:bookmarkEnd w:id="120"/>
      <w:bookmarkEnd w:id="121"/>
      <w:bookmarkEnd w:id="122"/>
      <w:bookmarkEnd w:id="123"/>
      <w:bookmarkEnd w:id="124"/>
      <w:bookmarkEnd w:id="125"/>
    </w:p>
    <w:p w14:paraId="376C8978" w14:textId="77777777" w:rsidR="0087462F" w:rsidRPr="00157E33" w:rsidRDefault="0087462F" w:rsidP="0087462F">
      <w:pPr>
        <w:jc w:val="both"/>
        <w:rPr>
          <w:rFonts w:eastAsia="SimSun" w:cs="Times New Roman"/>
          <w:i/>
          <w:color w:val="1F497D"/>
          <w:sz w:val="22"/>
          <w:highlight w:val="lightGray"/>
        </w:rPr>
      </w:pPr>
      <w:r w:rsidRPr="00157E33">
        <w:rPr>
          <w:rFonts w:eastAsia="SimSun" w:cs="Times New Roman"/>
          <w:i/>
          <w:color w:val="1F497D"/>
          <w:sz w:val="22"/>
          <w:highlight w:val="lightGray"/>
        </w:rPr>
        <w:t>Please insert specific details of how course work is to be submitted.</w:t>
      </w:r>
    </w:p>
    <w:p w14:paraId="59E29A35" w14:textId="77777777" w:rsidR="0087462F" w:rsidRPr="0087462F" w:rsidRDefault="0087462F" w:rsidP="0087462F">
      <w:pPr>
        <w:jc w:val="both"/>
        <w:rPr>
          <w:rFonts w:eastAsia="SimSun" w:cs="Times New Roman"/>
          <w:i/>
          <w:color w:val="1F497D"/>
          <w:sz w:val="22"/>
        </w:rPr>
        <w:sectPr w:rsidR="0087462F" w:rsidRPr="0087462F" w:rsidSect="0087462F">
          <w:type w:val="continuous"/>
          <w:pgSz w:w="11906" w:h="16838"/>
          <w:pgMar w:top="709" w:right="709" w:bottom="567" w:left="709" w:header="708" w:footer="708" w:gutter="0"/>
          <w:cols w:space="708"/>
          <w:formProt w:val="0"/>
          <w:docGrid w:linePitch="360"/>
        </w:sectPr>
      </w:pPr>
      <w:r w:rsidRPr="00157E33">
        <w:rPr>
          <w:rFonts w:eastAsia="SimSun" w:cs="Times New Roman"/>
          <w:i/>
          <w:color w:val="1F497D"/>
          <w:sz w:val="22"/>
          <w:highlight w:val="lightGray"/>
        </w:rPr>
        <w:t>Please include details of how students can apply for an extension.</w:t>
      </w:r>
    </w:p>
    <w:p w14:paraId="6542C662"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t xml:space="preserve">The University acknowledges that there may be occasions when a student’s performance in assessment may be </w:t>
      </w:r>
      <w:r w:rsidRPr="0087462F">
        <w:rPr>
          <w:sz w:val="22"/>
        </w:rPr>
        <w:t>adversely affected by serious and exceptional factors outside of their control</w:t>
      </w:r>
      <w:r w:rsidRPr="0087462F">
        <w:rPr>
          <w:rFonts w:eastAsia="SimSun" w:cs="Times New Roman"/>
          <w:color w:val="1F497D"/>
          <w:sz w:val="22"/>
        </w:rPr>
        <w:t>.  Such events include sudden acute illness or close personal bereavement.</w:t>
      </w:r>
    </w:p>
    <w:p w14:paraId="4DC1835B" w14:textId="77777777" w:rsidR="0087462F" w:rsidRPr="0087462F" w:rsidRDefault="0087462F" w:rsidP="0087462F">
      <w:pPr>
        <w:jc w:val="both"/>
        <w:rPr>
          <w:sz w:val="22"/>
        </w:rPr>
      </w:pPr>
      <w:r w:rsidRPr="0087462F">
        <w:rPr>
          <w:sz w:val="22"/>
        </w:rPr>
        <w:t>The Personal Circumstances procedure operates within specific deadlines following the affected assessment event.</w:t>
      </w:r>
    </w:p>
    <w:p w14:paraId="13D9072A"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t xml:space="preserve">For information about the </w:t>
      </w:r>
      <w:r w:rsidRPr="0087462F">
        <w:rPr>
          <w:sz w:val="22"/>
        </w:rPr>
        <w:t>Personal</w:t>
      </w:r>
      <w:r w:rsidRPr="0087462F">
        <w:rPr>
          <w:rFonts w:eastAsia="SimSun" w:cs="Times New Roman"/>
          <w:color w:val="1F497D"/>
          <w:sz w:val="22"/>
        </w:rPr>
        <w:t xml:space="preserve"> Circumstances process please visit: </w:t>
      </w:r>
      <w:bookmarkStart w:id="126" w:name="_Toc343000745"/>
      <w:bookmarkStart w:id="127" w:name="_Toc356289349"/>
      <w:bookmarkStart w:id="128" w:name="_Toc356289434"/>
      <w:bookmarkStart w:id="129" w:name="_Toc356289908"/>
      <w:r w:rsidRPr="0087462F">
        <w:rPr>
          <w:sz w:val="22"/>
        </w:rPr>
        <w:fldChar w:fldCharType="begin"/>
      </w:r>
      <w:r w:rsidRPr="0087462F">
        <w:rPr>
          <w:sz w:val="22"/>
        </w:rPr>
        <w:instrText xml:space="preserve"> HYPERLINK "https://www.ljmu.ac.uk/academic-registry/student/registry-services/assessment-coursework-and-examination/problems-completing-your-assessment" </w:instrText>
      </w:r>
      <w:r w:rsidRPr="0087462F">
        <w:rPr>
          <w:sz w:val="22"/>
        </w:rPr>
        <w:fldChar w:fldCharType="separate"/>
      </w:r>
      <w:r w:rsidRPr="0087462F">
        <w:rPr>
          <w:color w:val="0000FF" w:themeColor="hyperlink"/>
          <w:sz w:val="22"/>
          <w:u w:val="single"/>
        </w:rPr>
        <w:t>www.ljmu.ac.uk/academic-registry/student/registry-services/assessment-coursework-and-examination/problems-completing-your-assessment</w:t>
      </w:r>
      <w:r w:rsidRPr="0087462F">
        <w:rPr>
          <w:sz w:val="22"/>
        </w:rPr>
        <w:fldChar w:fldCharType="end"/>
      </w:r>
    </w:p>
    <w:p w14:paraId="07F48637" w14:textId="77777777" w:rsidR="0087462F" w:rsidRPr="0087462F" w:rsidRDefault="0087462F" w:rsidP="0087462F">
      <w:pPr>
        <w:keepNext/>
        <w:keepLines/>
        <w:spacing w:before="480" w:after="0"/>
        <w:outlineLvl w:val="0"/>
        <w:rPr>
          <w:rFonts w:eastAsia="SimSun" w:cs="Times New Roman"/>
          <w:b/>
          <w:bCs/>
          <w:color w:val="1F497D"/>
          <w:sz w:val="40"/>
          <w:szCs w:val="28"/>
        </w:rPr>
      </w:pPr>
      <w:bookmarkStart w:id="130" w:name="_Toc479072403"/>
      <w:bookmarkStart w:id="131" w:name="_Toc45057862"/>
      <w:bookmarkStart w:id="132" w:name="_Toc106890039"/>
      <w:r w:rsidRPr="0087462F">
        <w:rPr>
          <w:rFonts w:eastAsia="SimSun" w:cs="Times New Roman"/>
          <w:b/>
          <w:bCs/>
          <w:color w:val="1F497D"/>
          <w:sz w:val="40"/>
          <w:szCs w:val="28"/>
        </w:rPr>
        <w:t>Marking criteria</w:t>
      </w:r>
      <w:bookmarkEnd w:id="126"/>
      <w:bookmarkEnd w:id="127"/>
      <w:bookmarkEnd w:id="128"/>
      <w:bookmarkEnd w:id="129"/>
      <w:bookmarkEnd w:id="130"/>
      <w:bookmarkEnd w:id="131"/>
      <w:bookmarkEnd w:id="132"/>
    </w:p>
    <w:p w14:paraId="53A783DE" w14:textId="730804DF" w:rsidR="0087462F" w:rsidRDefault="0087462F" w:rsidP="0087462F">
      <w:pPr>
        <w:jc w:val="both"/>
        <w:rPr>
          <w:rFonts w:eastAsia="SimSun" w:cs="Times New Roman"/>
          <w:color w:val="1F497D"/>
          <w:sz w:val="22"/>
        </w:rPr>
      </w:pPr>
      <w:r w:rsidRPr="0087462F">
        <w:rPr>
          <w:rFonts w:eastAsia="SimSun" w:cs="Times New Roman"/>
          <w:color w:val="1F497D"/>
          <w:sz w:val="22"/>
        </w:rPr>
        <w:t>Marking/Assessment criteria set out the knowledge, understanding and skills that you are expected to demonstrate in the particular assessment task(s).  These criteria are based on the intended learning outcomes and should help you in identifying what you need to do in order to achieve a particular mark in the given assessment task.  Tutors use these criteria when marking your assignments to determine the mark given and to provide feedback to you on your performance.</w:t>
      </w:r>
    </w:p>
    <w:p w14:paraId="15AFD82C" w14:textId="5A998AEA" w:rsidR="00187B9B" w:rsidRDefault="00187B9B" w:rsidP="0087462F">
      <w:pPr>
        <w:jc w:val="both"/>
        <w:rPr>
          <w:rFonts w:eastAsia="SimSun" w:cs="Times New Roman"/>
          <w:color w:val="1F497D"/>
          <w:sz w:val="22"/>
        </w:rPr>
      </w:pPr>
      <w:r>
        <w:rPr>
          <w:rFonts w:eastAsia="SimSun" w:cs="Times New Roman"/>
          <w:color w:val="1F497D"/>
          <w:sz w:val="22"/>
        </w:rPr>
        <w:t>Summative assessments are aligned with institutional grade descriptors to ensure module learning outcomes and technical proficiency in the English Language are effectively assessed.</w:t>
      </w:r>
    </w:p>
    <w:p w14:paraId="0DF9B7F6" w14:textId="0C7A1E8E" w:rsidR="00187B9B" w:rsidRDefault="00187B9B" w:rsidP="0087462F">
      <w:pPr>
        <w:jc w:val="both"/>
        <w:rPr>
          <w:rFonts w:eastAsia="SimSun" w:cs="Times New Roman"/>
          <w:color w:val="1F497D"/>
          <w:sz w:val="22"/>
        </w:rPr>
      </w:pPr>
      <w:r>
        <w:rPr>
          <w:rFonts w:eastAsia="SimSun" w:cs="Times New Roman"/>
          <w:color w:val="1F497D"/>
          <w:sz w:val="22"/>
        </w:rPr>
        <w:t>The LJMU grade descripto</w:t>
      </w:r>
      <w:r w:rsidRPr="00337FF2">
        <w:rPr>
          <w:sz w:val="22"/>
        </w:rPr>
        <w:t>rs can be</w:t>
      </w:r>
      <w:r>
        <w:rPr>
          <w:rFonts w:eastAsia="SimSun" w:cs="Times New Roman"/>
          <w:color w:val="1F497D"/>
          <w:sz w:val="22"/>
        </w:rPr>
        <w:t xml:space="preserve"> accessed here:</w:t>
      </w:r>
    </w:p>
    <w:p w14:paraId="42A80755" w14:textId="663513DD" w:rsidR="00187B9B" w:rsidRPr="00187B9B" w:rsidRDefault="00337FF2" w:rsidP="0087462F">
      <w:pPr>
        <w:jc w:val="both"/>
        <w:rPr>
          <w:sz w:val="22"/>
        </w:rPr>
      </w:pPr>
      <w:hyperlink r:id="rId26" w:history="1">
        <w:r w:rsidRPr="00337FF2">
          <w:rPr>
            <w:rStyle w:val="Hyperlink"/>
            <w:sz w:val="22"/>
          </w:rPr>
          <w:t>https://www.ljmu.ac.uk/~/media/files/ljmu/public-information-documents/academic-quality-and-regulations/academic-policy/grade-descriptors.pdf?la=en</w:t>
        </w:r>
      </w:hyperlink>
      <w:r w:rsidR="00187B9B">
        <w:rPr>
          <w:sz w:val="22"/>
        </w:rPr>
        <w:br/>
      </w:r>
    </w:p>
    <w:p w14:paraId="4ACDA90C" w14:textId="1D62A166" w:rsidR="00337FF2" w:rsidRPr="0087462F" w:rsidRDefault="00337FF2" w:rsidP="0087462F">
      <w:pPr>
        <w:jc w:val="both"/>
        <w:rPr>
          <w:rFonts w:eastAsia="SimSun" w:cs="Times New Roman"/>
          <w:color w:val="1F497D"/>
          <w:sz w:val="22"/>
        </w:rPr>
        <w:sectPr w:rsidR="00337FF2" w:rsidRPr="0087462F" w:rsidSect="0087462F">
          <w:type w:val="continuous"/>
          <w:pgSz w:w="11906" w:h="16838"/>
          <w:pgMar w:top="709" w:right="709" w:bottom="567" w:left="709" w:header="708" w:footer="708" w:gutter="0"/>
          <w:cols w:space="708"/>
          <w:docGrid w:linePitch="360"/>
        </w:sectPr>
      </w:pPr>
    </w:p>
    <w:p w14:paraId="4EDB0C9F" w14:textId="77777777" w:rsidR="0087462F" w:rsidRPr="0087462F" w:rsidRDefault="0087462F" w:rsidP="0087462F">
      <w:pPr>
        <w:jc w:val="both"/>
        <w:rPr>
          <w:rFonts w:eastAsia="SimSun" w:cs="Times New Roman"/>
          <w:i/>
          <w:color w:val="1F497D"/>
          <w:sz w:val="22"/>
        </w:rPr>
        <w:sectPr w:rsidR="0087462F" w:rsidRPr="0087462F" w:rsidSect="0087462F">
          <w:type w:val="continuous"/>
          <w:pgSz w:w="11906" w:h="16838"/>
          <w:pgMar w:top="709" w:right="709" w:bottom="567" w:left="709" w:header="708" w:footer="708" w:gutter="0"/>
          <w:cols w:space="708"/>
          <w:formProt w:val="0"/>
          <w:docGrid w:linePitch="360"/>
        </w:sectPr>
      </w:pPr>
      <w:r w:rsidRPr="00157E33">
        <w:rPr>
          <w:rFonts w:eastAsia="SimSun" w:cs="Times New Roman"/>
          <w:i/>
          <w:color w:val="1F497D"/>
          <w:sz w:val="22"/>
          <w:highlight w:val="lightGray"/>
        </w:rPr>
        <w:t>Please provide an explanation of grading criteria, what you need to do to achieve a 1</w:t>
      </w:r>
      <w:r w:rsidRPr="00157E33">
        <w:rPr>
          <w:rFonts w:eastAsia="SimSun" w:cs="Times New Roman"/>
          <w:i/>
          <w:color w:val="1F497D"/>
          <w:sz w:val="22"/>
          <w:highlight w:val="lightGray"/>
          <w:vertAlign w:val="superscript"/>
        </w:rPr>
        <w:t>st</w:t>
      </w:r>
      <w:r w:rsidRPr="00157E33">
        <w:rPr>
          <w:rFonts w:eastAsia="SimSun" w:cs="Times New Roman"/>
          <w:i/>
          <w:color w:val="1F497D"/>
          <w:sz w:val="22"/>
          <w:highlight w:val="lightGray"/>
        </w:rPr>
        <w:t>, 2.1 etc.</w:t>
      </w:r>
      <w:r w:rsidRPr="00157E33">
        <w:rPr>
          <w:rFonts w:eastAsia="SimSun" w:cs="Times New Roman"/>
          <w:i/>
          <w:color w:val="1F497D"/>
          <w:sz w:val="22"/>
          <w:highlight w:val="lightGray"/>
        </w:rPr>
        <w:br/>
        <w:t>Please provide grade descriptors for different types of assessment.</w:t>
      </w:r>
      <w:r w:rsidRPr="0087462F">
        <w:rPr>
          <w:rFonts w:eastAsia="SimSun" w:cs="Times New Roman"/>
          <w:i/>
          <w:color w:val="1F497D"/>
          <w:sz w:val="22"/>
        </w:rPr>
        <w:tab/>
      </w:r>
    </w:p>
    <w:p w14:paraId="448012BE" w14:textId="77777777" w:rsidR="0087462F" w:rsidRPr="0087462F" w:rsidRDefault="0087462F" w:rsidP="0087462F">
      <w:pPr>
        <w:keepNext/>
        <w:keepLines/>
        <w:spacing w:before="480" w:after="0"/>
        <w:outlineLvl w:val="0"/>
        <w:rPr>
          <w:rFonts w:eastAsia="SimSun" w:cs="Times New Roman"/>
          <w:b/>
          <w:bCs/>
          <w:color w:val="1F497D"/>
          <w:sz w:val="40"/>
          <w:szCs w:val="28"/>
        </w:rPr>
      </w:pPr>
      <w:bookmarkStart w:id="133" w:name="_Toc343000747"/>
      <w:bookmarkStart w:id="134" w:name="_Toc356289350"/>
      <w:bookmarkStart w:id="135" w:name="_Toc356289435"/>
      <w:bookmarkStart w:id="136" w:name="_Toc356289909"/>
      <w:bookmarkStart w:id="137" w:name="_Toc479072404"/>
      <w:bookmarkStart w:id="138" w:name="_Toc45057863"/>
      <w:bookmarkStart w:id="139" w:name="_Toc106890040"/>
      <w:r w:rsidRPr="0087462F">
        <w:rPr>
          <w:rFonts w:eastAsia="SimSun" w:cs="Times New Roman"/>
          <w:b/>
          <w:bCs/>
          <w:color w:val="1F497D"/>
          <w:sz w:val="40"/>
          <w:szCs w:val="28"/>
        </w:rPr>
        <w:lastRenderedPageBreak/>
        <w:t>Feedback strategy</w:t>
      </w:r>
      <w:bookmarkEnd w:id="133"/>
      <w:bookmarkEnd w:id="134"/>
      <w:bookmarkEnd w:id="135"/>
      <w:bookmarkEnd w:id="136"/>
      <w:bookmarkEnd w:id="137"/>
      <w:bookmarkEnd w:id="138"/>
      <w:bookmarkEnd w:id="139"/>
    </w:p>
    <w:p w14:paraId="005BDAD8"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t>Feedback is a critical part of the learning process.  The purpose of feedback is not restricted to providing information on your performance on a single assignment but is also to support your development in future assessments.</w:t>
      </w:r>
    </w:p>
    <w:p w14:paraId="5EE73F72"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t>LJMU’s policy on feedback determines that:</w:t>
      </w:r>
    </w:p>
    <w:p w14:paraId="6879F458" w14:textId="77777777" w:rsidR="0087462F" w:rsidRPr="0087462F" w:rsidRDefault="0087462F" w:rsidP="005B0D9E">
      <w:pPr>
        <w:numPr>
          <w:ilvl w:val="0"/>
          <w:numId w:val="2"/>
        </w:numPr>
        <w:contextualSpacing/>
        <w:jc w:val="both"/>
        <w:rPr>
          <w:rFonts w:eastAsia="SimSun" w:cs="Times New Roman"/>
          <w:color w:val="1F497D"/>
          <w:sz w:val="22"/>
        </w:rPr>
      </w:pPr>
      <w:r w:rsidRPr="0087462F">
        <w:rPr>
          <w:rFonts w:eastAsia="SimSun" w:cs="Times New Roman"/>
          <w:b/>
          <w:bCs/>
          <w:color w:val="1F497D"/>
          <w:sz w:val="22"/>
        </w:rPr>
        <w:t>Student assessment deadlines will be published alongside University feedback deadlines</w:t>
      </w:r>
    </w:p>
    <w:p w14:paraId="299FCCD4"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t>Details of assessment submission deadlines and feedback return will be provided in programme and module guides.</w:t>
      </w:r>
    </w:p>
    <w:p w14:paraId="7281BA54" w14:textId="77777777" w:rsidR="0087462F" w:rsidRPr="0087462F" w:rsidRDefault="0087462F" w:rsidP="005B0D9E">
      <w:pPr>
        <w:numPr>
          <w:ilvl w:val="0"/>
          <w:numId w:val="2"/>
        </w:numPr>
        <w:contextualSpacing/>
        <w:jc w:val="both"/>
        <w:rPr>
          <w:rFonts w:eastAsia="SimSun" w:cs="Times New Roman"/>
          <w:b/>
          <w:bCs/>
          <w:color w:val="1F497D"/>
          <w:sz w:val="22"/>
        </w:rPr>
      </w:pPr>
      <w:r w:rsidRPr="0087462F">
        <w:rPr>
          <w:rFonts w:eastAsia="SimSun" w:cs="Times New Roman"/>
          <w:b/>
          <w:bCs/>
          <w:color w:val="1F497D"/>
          <w:sz w:val="22"/>
        </w:rPr>
        <w:t>Feedback will be available 15 working days after the assessment deadline</w:t>
      </w:r>
    </w:p>
    <w:p w14:paraId="75D61622" w14:textId="77777777" w:rsidR="0087462F" w:rsidRPr="0087462F" w:rsidRDefault="0087462F" w:rsidP="0087462F">
      <w:pPr>
        <w:contextualSpacing/>
        <w:jc w:val="both"/>
        <w:rPr>
          <w:sz w:val="22"/>
        </w:rPr>
      </w:pPr>
      <w:r w:rsidRPr="0087462F">
        <w:rPr>
          <w:rFonts w:eastAsia="SimSun" w:cs="Times New Roman"/>
          <w:bCs/>
          <w:color w:val="1F497D"/>
          <w:sz w:val="22"/>
        </w:rPr>
        <w:t>Unless otherwise stated, you should expect to receive feedback on assessed written coursework (not</w:t>
      </w:r>
      <w:r w:rsidRPr="0087462F">
        <w:rPr>
          <w:sz w:val="22"/>
        </w:rPr>
        <w:t xml:space="preserve"> examinations or dissertations) 15 working days after the assessment deadline.  Feedback may mean marks as well as more detailed written comments; the marks will be subject to moderation, so should not be taken as the final mark. </w:t>
      </w:r>
    </w:p>
    <w:p w14:paraId="311C0CAA" w14:textId="77777777" w:rsidR="0087462F" w:rsidRPr="0087462F" w:rsidRDefault="0087462F" w:rsidP="0087462F">
      <w:pPr>
        <w:jc w:val="both"/>
        <w:rPr>
          <w:sz w:val="22"/>
        </w:rPr>
      </w:pPr>
      <w:r w:rsidRPr="0087462F">
        <w:rPr>
          <w:i/>
          <w:sz w:val="22"/>
        </w:rPr>
        <w:t>Working days exclude Saturday and Sunday, bank holidays and any other day on which the University is closed.</w:t>
      </w:r>
    </w:p>
    <w:p w14:paraId="1C1EA868" w14:textId="77777777" w:rsidR="0087462F" w:rsidRPr="0087462F" w:rsidRDefault="0087462F" w:rsidP="005B0D9E">
      <w:pPr>
        <w:numPr>
          <w:ilvl w:val="0"/>
          <w:numId w:val="2"/>
        </w:numPr>
        <w:contextualSpacing/>
        <w:jc w:val="both"/>
        <w:rPr>
          <w:rFonts w:eastAsia="SimSun" w:cs="Times New Roman"/>
          <w:color w:val="1F497D"/>
          <w:sz w:val="22"/>
        </w:rPr>
      </w:pPr>
      <w:r w:rsidRPr="0087462F">
        <w:rPr>
          <w:rFonts w:eastAsia="SimSun" w:cs="Times New Roman"/>
          <w:b/>
          <w:bCs/>
          <w:color w:val="1F497D"/>
          <w:sz w:val="22"/>
        </w:rPr>
        <w:t>Feedback will relate to the assessment criteria</w:t>
      </w:r>
    </w:p>
    <w:p w14:paraId="5F2F5EAB"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t>All assessment tasks are marked according to published assessment criteria, as described above.  Tutors will use these criteria when providing you with feedback to help you to understand how well you have done and why.  In this way, feedback should be helpful to you in subsequent similar assessment tasks in any modules.</w:t>
      </w:r>
    </w:p>
    <w:p w14:paraId="374FAB80" w14:textId="77777777" w:rsidR="0087462F" w:rsidRPr="0087462F" w:rsidRDefault="0087462F" w:rsidP="005B0D9E">
      <w:pPr>
        <w:numPr>
          <w:ilvl w:val="0"/>
          <w:numId w:val="2"/>
        </w:numPr>
        <w:contextualSpacing/>
        <w:jc w:val="both"/>
        <w:rPr>
          <w:rFonts w:eastAsia="SimSun" w:cs="Times New Roman"/>
          <w:b/>
          <w:bCs/>
          <w:color w:val="1F497D"/>
          <w:sz w:val="22"/>
        </w:rPr>
      </w:pPr>
      <w:r w:rsidRPr="0087462F">
        <w:rPr>
          <w:rFonts w:eastAsia="SimSun" w:cs="Times New Roman"/>
          <w:b/>
          <w:bCs/>
          <w:color w:val="1F497D"/>
          <w:sz w:val="22"/>
        </w:rPr>
        <w:t>Students will be entitled to face-to-face feedback on their first piece of assessed work</w:t>
      </w:r>
    </w:p>
    <w:p w14:paraId="06731E20" w14:textId="77777777" w:rsidR="0087462F" w:rsidRPr="0087462F" w:rsidRDefault="0087462F" w:rsidP="0087462F">
      <w:pPr>
        <w:jc w:val="both"/>
        <w:rPr>
          <w:rFonts w:eastAsia="SimSun" w:cs="Times New Roman"/>
          <w:color w:val="1F497D"/>
          <w:sz w:val="22"/>
        </w:rPr>
        <w:sectPr w:rsidR="0087462F" w:rsidRPr="0087462F" w:rsidSect="0087462F">
          <w:type w:val="continuous"/>
          <w:pgSz w:w="11906" w:h="16838"/>
          <w:pgMar w:top="709" w:right="709" w:bottom="567" w:left="709" w:header="708" w:footer="708" w:gutter="0"/>
          <w:cols w:space="708"/>
          <w:docGrid w:linePitch="360"/>
        </w:sectPr>
      </w:pPr>
      <w:r w:rsidRPr="0087462F">
        <w:rPr>
          <w:rFonts w:eastAsia="SimSun" w:cs="Times New Roman"/>
          <w:color w:val="1F497D"/>
          <w:sz w:val="22"/>
        </w:rPr>
        <w:t>Early on in each year of study you will have an opportunity for face to face feedback on a piece of assessed work.  This will not necessarily be in a one to one meeting with your tutor but may be done in a group setting, such as a tutorial.</w:t>
      </w:r>
    </w:p>
    <w:p w14:paraId="09577630" w14:textId="77777777" w:rsidR="0087462F" w:rsidRPr="00157E33" w:rsidRDefault="0087462F" w:rsidP="0087462F">
      <w:pPr>
        <w:jc w:val="both"/>
        <w:rPr>
          <w:rFonts w:eastAsia="SimSun" w:cs="Times New Roman"/>
          <w:i/>
          <w:color w:val="1F497D"/>
          <w:sz w:val="22"/>
          <w:highlight w:val="lightGray"/>
        </w:rPr>
      </w:pPr>
      <w:r w:rsidRPr="00157E33">
        <w:rPr>
          <w:rFonts w:eastAsia="SimSun" w:cs="Times New Roman"/>
          <w:i/>
          <w:color w:val="1F497D"/>
          <w:sz w:val="22"/>
          <w:highlight w:val="lightGray"/>
        </w:rPr>
        <w:t xml:space="preserve">For programmes with Standard Semester 1 modules, please include the following in the feedback </w:t>
      </w:r>
      <w:proofErr w:type="gramStart"/>
      <w:r w:rsidRPr="00157E33">
        <w:rPr>
          <w:rFonts w:eastAsia="SimSun" w:cs="Times New Roman"/>
          <w:i/>
          <w:color w:val="1F497D"/>
          <w:sz w:val="22"/>
          <w:highlight w:val="lightGray"/>
        </w:rPr>
        <w:t>strategy;</w:t>
      </w:r>
      <w:proofErr w:type="gramEnd"/>
    </w:p>
    <w:p w14:paraId="7B5DCAA1" w14:textId="77777777" w:rsidR="0087462F" w:rsidRPr="00157E33" w:rsidRDefault="0087462F" w:rsidP="0087462F">
      <w:pPr>
        <w:jc w:val="both"/>
        <w:rPr>
          <w:rFonts w:eastAsia="SimSun" w:cs="Times New Roman"/>
          <w:i/>
          <w:color w:val="1F497D"/>
          <w:sz w:val="22"/>
          <w:highlight w:val="lightGray"/>
        </w:rPr>
      </w:pPr>
      <w:r w:rsidRPr="00157E33">
        <w:rPr>
          <w:rFonts w:eastAsia="SimSun" w:cs="Times New Roman"/>
          <w:i/>
          <w:color w:val="1F497D"/>
          <w:sz w:val="22"/>
          <w:highlight w:val="lightGray"/>
        </w:rPr>
        <w:t>‘You will be offered a one-to-one Personal Tutorial (Assessment Performance) early in Semester 2 to discuss assessment performance and ways to improve.’</w:t>
      </w:r>
    </w:p>
    <w:p w14:paraId="58336F5C" w14:textId="77777777" w:rsidR="0087462F" w:rsidRPr="0087462F" w:rsidRDefault="0087462F" w:rsidP="0087462F">
      <w:pPr>
        <w:jc w:val="both"/>
        <w:rPr>
          <w:rFonts w:eastAsia="SimSun" w:cs="Times New Roman"/>
          <w:i/>
          <w:color w:val="1F497D"/>
          <w:sz w:val="22"/>
          <w:highlight w:val="yellow"/>
        </w:rPr>
        <w:sectPr w:rsidR="0087462F" w:rsidRPr="0087462F" w:rsidSect="0087462F">
          <w:type w:val="continuous"/>
          <w:pgSz w:w="11906" w:h="16838"/>
          <w:pgMar w:top="709" w:right="709" w:bottom="567" w:left="709" w:header="708" w:footer="708" w:gutter="0"/>
          <w:cols w:space="708"/>
          <w:formProt w:val="0"/>
          <w:docGrid w:linePitch="360"/>
        </w:sectPr>
      </w:pPr>
      <w:r w:rsidRPr="00157E33">
        <w:rPr>
          <w:rFonts w:eastAsia="SimSun" w:cs="Times New Roman"/>
          <w:i/>
          <w:color w:val="1F497D"/>
          <w:sz w:val="22"/>
          <w:highlight w:val="lightGray"/>
        </w:rPr>
        <w:t>Please provide advice to students on how and when feedback will be provided and how they should use their feedback.</w:t>
      </w:r>
      <w:r w:rsidRPr="00157E33">
        <w:rPr>
          <w:rFonts w:eastAsia="SimSun" w:cs="Times New Roman"/>
          <w:i/>
          <w:color w:val="1F497D"/>
          <w:sz w:val="22"/>
          <w:highlight w:val="lightGray"/>
        </w:rPr>
        <w:br/>
        <w:t>Students would like to see information on how they can receive feedback on their examinations.</w:t>
      </w:r>
      <w:r w:rsidRPr="0087462F">
        <w:rPr>
          <w:rFonts w:eastAsia="SimSun" w:cs="Times New Roman"/>
          <w:i/>
          <w:color w:val="1F497D"/>
          <w:sz w:val="22"/>
          <w:highlight w:val="yellow"/>
        </w:rPr>
        <w:br/>
      </w:r>
    </w:p>
    <w:p w14:paraId="4843F36A" w14:textId="77777777" w:rsidR="0087462F" w:rsidRPr="0087462F" w:rsidRDefault="0087462F" w:rsidP="0087462F">
      <w:pPr>
        <w:rPr>
          <w:rFonts w:eastAsia="SimSun" w:cs="Times New Roman"/>
          <w:i/>
          <w:color w:val="1F497D"/>
        </w:rPr>
      </w:pPr>
    </w:p>
    <w:p w14:paraId="71DDFEEC" w14:textId="77777777" w:rsidR="0087462F" w:rsidRPr="0087462F" w:rsidRDefault="0087462F" w:rsidP="0087462F">
      <w:pPr>
        <w:keepNext/>
        <w:keepLines/>
        <w:spacing w:before="480" w:after="0"/>
        <w:outlineLvl w:val="0"/>
        <w:rPr>
          <w:rFonts w:eastAsia="SimSun" w:cs="Times New Roman"/>
          <w:b/>
          <w:bCs/>
          <w:color w:val="1F497D"/>
          <w:sz w:val="40"/>
          <w:szCs w:val="28"/>
        </w:rPr>
      </w:pPr>
      <w:bookmarkStart w:id="140" w:name="_Toc356289351"/>
      <w:bookmarkStart w:id="141" w:name="_Toc356289436"/>
      <w:bookmarkStart w:id="142" w:name="_Toc356289910"/>
      <w:bookmarkStart w:id="143" w:name="_Toc479072405"/>
      <w:bookmarkStart w:id="144" w:name="_Toc45057864"/>
      <w:bookmarkStart w:id="145" w:name="_Toc106890041"/>
      <w:r w:rsidRPr="0087462F">
        <w:rPr>
          <w:rFonts w:eastAsia="SimSun" w:cs="Times New Roman"/>
          <w:b/>
          <w:bCs/>
          <w:color w:val="1F497D"/>
          <w:sz w:val="40"/>
          <w:szCs w:val="28"/>
        </w:rPr>
        <w:t>Fairness, consistency and standards</w:t>
      </w:r>
      <w:bookmarkEnd w:id="140"/>
      <w:bookmarkEnd w:id="141"/>
      <w:bookmarkEnd w:id="142"/>
      <w:bookmarkEnd w:id="143"/>
      <w:bookmarkEnd w:id="144"/>
      <w:bookmarkEnd w:id="145"/>
    </w:p>
    <w:p w14:paraId="6C89A6A2" w14:textId="407799BB" w:rsidR="0087462F" w:rsidRPr="0087462F" w:rsidRDefault="0087462F" w:rsidP="0087462F">
      <w:pPr>
        <w:jc w:val="both"/>
        <w:rPr>
          <w:sz w:val="22"/>
        </w:rPr>
      </w:pPr>
      <w:bookmarkStart w:id="146" w:name="_Toc343000751"/>
      <w:bookmarkStart w:id="147" w:name="_Toc356289352"/>
      <w:bookmarkStart w:id="148" w:name="_Toc356289437"/>
      <w:bookmarkStart w:id="149" w:name="_Toc356289911"/>
      <w:r w:rsidRPr="0087462F">
        <w:rPr>
          <w:sz w:val="22"/>
        </w:rPr>
        <w:t xml:space="preserve">For every piece of work that is formally marked there will be procedures in place to ensure that the marking is fair, consistent and upholds academic standards.  For most assessments, including examinations, there is anonymous marking so that the marker does not know the student who has produced the work.  A proportion of the work will be marked by a second member of staff.  </w:t>
      </w:r>
      <w:r w:rsidR="00572AE4">
        <w:rPr>
          <w:sz w:val="22"/>
        </w:rPr>
        <w:t xml:space="preserve">The university engages an </w:t>
      </w:r>
      <w:r w:rsidRPr="0087462F">
        <w:rPr>
          <w:sz w:val="22"/>
        </w:rPr>
        <w:t xml:space="preserve">External </w:t>
      </w:r>
      <w:r w:rsidR="00572AE4">
        <w:rPr>
          <w:sz w:val="22"/>
        </w:rPr>
        <w:t>E</w:t>
      </w:r>
      <w:r w:rsidRPr="0087462F">
        <w:rPr>
          <w:sz w:val="22"/>
        </w:rPr>
        <w:t>xaminer</w:t>
      </w:r>
      <w:r w:rsidR="00572AE4">
        <w:rPr>
          <w:sz w:val="22"/>
        </w:rPr>
        <w:t xml:space="preserve"> for every programme. An External Examiner is an</w:t>
      </w:r>
      <w:r w:rsidRPr="0087462F">
        <w:rPr>
          <w:sz w:val="22"/>
        </w:rPr>
        <w:t xml:space="preserve"> expert in the subject from outside the University</w:t>
      </w:r>
      <w:r w:rsidR="00572AE4">
        <w:rPr>
          <w:sz w:val="22"/>
        </w:rPr>
        <w:t xml:space="preserve"> </w:t>
      </w:r>
      <w:r w:rsidRPr="0087462F">
        <w:rPr>
          <w:sz w:val="22"/>
        </w:rPr>
        <w:t xml:space="preserve">and will look </w:t>
      </w:r>
      <w:r w:rsidRPr="0087462F">
        <w:rPr>
          <w:sz w:val="22"/>
        </w:rPr>
        <w:lastRenderedPageBreak/>
        <w:t>at samples of work from across the programme.  These procedures will ensure that students work is properly and fairly marked, and any potential bias are removed.  Once the marks for all the assessments on your programme have been moderated and finalised a Board of Examiners can meet</w:t>
      </w:r>
      <w:r w:rsidRPr="0087462F">
        <w:rPr>
          <w:rFonts w:eastAsia="SimSun" w:cs="Times New Roman"/>
          <w:color w:val="1F497D"/>
          <w:sz w:val="22"/>
        </w:rPr>
        <w:t>.</w:t>
      </w:r>
    </w:p>
    <w:p w14:paraId="77CA7B47" w14:textId="77777777" w:rsidR="0087462F" w:rsidRPr="0087462F" w:rsidRDefault="0087462F" w:rsidP="0087462F">
      <w:pPr>
        <w:jc w:val="both"/>
        <w:rPr>
          <w:rFonts w:eastAsia="SimSun" w:cs="Times New Roman"/>
          <w:color w:val="1F497D"/>
        </w:rPr>
      </w:pPr>
    </w:p>
    <w:p w14:paraId="2DE83852" w14:textId="75F12443" w:rsidR="0087462F" w:rsidRPr="0087462F" w:rsidRDefault="0087462F" w:rsidP="0087462F">
      <w:pPr>
        <w:keepNext/>
        <w:keepLines/>
        <w:spacing w:before="200" w:after="0"/>
        <w:jc w:val="both"/>
        <w:outlineLvl w:val="1"/>
        <w:rPr>
          <w:rFonts w:eastAsia="SimSun" w:cs="Times New Roman"/>
          <w:b/>
          <w:bCs/>
          <w:color w:val="4F81BD"/>
          <w:sz w:val="26"/>
          <w:szCs w:val="26"/>
        </w:rPr>
      </w:pPr>
      <w:bookmarkStart w:id="150" w:name="_Toc479072406"/>
      <w:bookmarkStart w:id="151" w:name="_Toc45057865"/>
      <w:bookmarkStart w:id="152" w:name="_Toc106890042"/>
      <w:r w:rsidRPr="0087462F">
        <w:rPr>
          <w:rFonts w:eastAsia="SimSun" w:cs="Times New Roman"/>
          <w:b/>
          <w:bCs/>
          <w:color w:val="4F81BD"/>
          <w:sz w:val="26"/>
          <w:szCs w:val="26"/>
        </w:rPr>
        <w:t xml:space="preserve">The role of </w:t>
      </w:r>
      <w:r w:rsidR="00FA4C0E">
        <w:rPr>
          <w:rFonts w:eastAsia="SimSun" w:cs="Times New Roman"/>
          <w:b/>
          <w:bCs/>
          <w:color w:val="4F81BD"/>
          <w:sz w:val="26"/>
          <w:szCs w:val="26"/>
        </w:rPr>
        <w:t>E</w:t>
      </w:r>
      <w:r w:rsidRPr="0087462F">
        <w:rPr>
          <w:rFonts w:eastAsia="SimSun" w:cs="Times New Roman"/>
          <w:b/>
          <w:bCs/>
          <w:color w:val="4F81BD"/>
          <w:sz w:val="26"/>
          <w:szCs w:val="26"/>
        </w:rPr>
        <w:t xml:space="preserve">xternal </w:t>
      </w:r>
      <w:r w:rsidR="00FA4C0E">
        <w:rPr>
          <w:rFonts w:eastAsia="SimSun" w:cs="Times New Roman"/>
          <w:b/>
          <w:bCs/>
          <w:color w:val="4F81BD"/>
          <w:sz w:val="26"/>
          <w:szCs w:val="26"/>
        </w:rPr>
        <w:t>E</w:t>
      </w:r>
      <w:r w:rsidRPr="0087462F">
        <w:rPr>
          <w:rFonts w:eastAsia="SimSun" w:cs="Times New Roman"/>
          <w:b/>
          <w:bCs/>
          <w:color w:val="4F81BD"/>
          <w:sz w:val="26"/>
          <w:szCs w:val="26"/>
        </w:rPr>
        <w:t>xaminers</w:t>
      </w:r>
      <w:bookmarkEnd w:id="146"/>
      <w:bookmarkEnd w:id="147"/>
      <w:bookmarkEnd w:id="148"/>
      <w:bookmarkEnd w:id="149"/>
      <w:bookmarkEnd w:id="150"/>
      <w:bookmarkEnd w:id="151"/>
      <w:bookmarkEnd w:id="152"/>
    </w:p>
    <w:p w14:paraId="40C5806C" w14:textId="1B44E759" w:rsidR="0087462F" w:rsidRPr="0087462F" w:rsidRDefault="0087462F" w:rsidP="0087462F">
      <w:pPr>
        <w:jc w:val="both"/>
        <w:rPr>
          <w:rFonts w:eastAsia="SimSun" w:cs="Times New Roman"/>
          <w:color w:val="1F497D"/>
          <w:sz w:val="22"/>
        </w:rPr>
      </w:pPr>
      <w:r w:rsidRPr="0087462F">
        <w:rPr>
          <w:rFonts w:eastAsia="SimSun" w:cs="Times New Roman"/>
          <w:color w:val="1F497D"/>
          <w:sz w:val="22"/>
        </w:rPr>
        <w:t xml:space="preserve">The University </w:t>
      </w:r>
      <w:r w:rsidR="00FA4C0E">
        <w:rPr>
          <w:rFonts w:eastAsia="SimSun" w:cs="Times New Roman"/>
          <w:color w:val="1F497D"/>
          <w:sz w:val="22"/>
        </w:rPr>
        <w:t>engages</w:t>
      </w:r>
      <w:r w:rsidRPr="0087462F">
        <w:rPr>
          <w:rFonts w:eastAsia="SimSun" w:cs="Times New Roman"/>
          <w:color w:val="1F497D"/>
          <w:sz w:val="22"/>
        </w:rPr>
        <w:t xml:space="preserve"> an </w:t>
      </w:r>
      <w:r w:rsidR="00FA4C0E">
        <w:rPr>
          <w:rFonts w:eastAsia="SimSun" w:cs="Times New Roman"/>
          <w:color w:val="1F497D"/>
          <w:sz w:val="22"/>
        </w:rPr>
        <w:t>E</w:t>
      </w:r>
      <w:r w:rsidRPr="0087462F">
        <w:rPr>
          <w:rFonts w:eastAsia="SimSun" w:cs="Times New Roman"/>
          <w:color w:val="1F497D"/>
          <w:sz w:val="22"/>
        </w:rPr>
        <w:t xml:space="preserve">xternal </w:t>
      </w:r>
      <w:r w:rsidR="00FA4C0E">
        <w:rPr>
          <w:rFonts w:eastAsia="SimSun" w:cs="Times New Roman"/>
          <w:color w:val="1F497D"/>
          <w:sz w:val="22"/>
        </w:rPr>
        <w:t>E</w:t>
      </w:r>
      <w:r w:rsidRPr="0087462F">
        <w:rPr>
          <w:rFonts w:eastAsia="SimSun" w:cs="Times New Roman"/>
          <w:color w:val="1F497D"/>
          <w:sz w:val="22"/>
        </w:rPr>
        <w:t xml:space="preserve">xaminer for every programme.  They will either be from another University or Higher Education Institution, or from industry where that plays a major role in your programme. The role of the </w:t>
      </w:r>
      <w:r w:rsidR="00FA4C0E">
        <w:rPr>
          <w:rFonts w:eastAsia="SimSun" w:cs="Times New Roman"/>
          <w:color w:val="1F497D"/>
          <w:sz w:val="22"/>
        </w:rPr>
        <w:t>E</w:t>
      </w:r>
      <w:r w:rsidRPr="0087462F">
        <w:rPr>
          <w:rFonts w:eastAsia="SimSun" w:cs="Times New Roman"/>
          <w:color w:val="1F497D"/>
          <w:sz w:val="22"/>
        </w:rPr>
        <w:t xml:space="preserve">xternal </w:t>
      </w:r>
      <w:r w:rsidR="00FA4C0E">
        <w:rPr>
          <w:rFonts w:eastAsia="SimSun" w:cs="Times New Roman"/>
          <w:color w:val="1F497D"/>
          <w:sz w:val="22"/>
        </w:rPr>
        <w:t>E</w:t>
      </w:r>
      <w:r w:rsidRPr="0087462F">
        <w:rPr>
          <w:rFonts w:eastAsia="SimSun" w:cs="Times New Roman"/>
          <w:color w:val="1F497D"/>
          <w:sz w:val="22"/>
        </w:rPr>
        <w:t xml:space="preserve">xaminer is to provide informative comment and recommendations upon whether or not:  </w:t>
      </w:r>
    </w:p>
    <w:p w14:paraId="73DC98E1" w14:textId="77777777" w:rsidR="0087462F" w:rsidRPr="0087462F" w:rsidRDefault="0087462F" w:rsidP="005B0D9E">
      <w:pPr>
        <w:numPr>
          <w:ilvl w:val="1"/>
          <w:numId w:val="6"/>
        </w:numPr>
        <w:ind w:left="709" w:hanging="425"/>
        <w:contextualSpacing/>
        <w:jc w:val="both"/>
        <w:rPr>
          <w:rFonts w:eastAsia="SimSun" w:cs="Times New Roman"/>
          <w:color w:val="1F497D"/>
          <w:sz w:val="22"/>
        </w:rPr>
      </w:pPr>
      <w:r w:rsidRPr="0087462F">
        <w:rPr>
          <w:rFonts w:eastAsia="SimSun" w:cs="Times New Roman"/>
          <w:color w:val="1F497D"/>
          <w:sz w:val="22"/>
        </w:rPr>
        <w:t>the University is maintaining the threshold academic standards set for awards in accordance with the frameworks for higher education qualifications and applicable subject benchmark statements</w:t>
      </w:r>
    </w:p>
    <w:p w14:paraId="70E1F449" w14:textId="77777777" w:rsidR="0087462F" w:rsidRPr="0087462F" w:rsidRDefault="0087462F" w:rsidP="005B0D9E">
      <w:pPr>
        <w:numPr>
          <w:ilvl w:val="1"/>
          <w:numId w:val="6"/>
        </w:numPr>
        <w:ind w:left="709" w:hanging="425"/>
        <w:contextualSpacing/>
        <w:jc w:val="both"/>
        <w:rPr>
          <w:rFonts w:eastAsia="SimSun" w:cs="Times New Roman"/>
          <w:color w:val="1F497D"/>
          <w:sz w:val="22"/>
        </w:rPr>
      </w:pPr>
      <w:r w:rsidRPr="0087462F">
        <w:rPr>
          <w:rFonts w:eastAsia="SimSun" w:cs="Times New Roman"/>
          <w:color w:val="1F497D"/>
          <w:sz w:val="22"/>
        </w:rPr>
        <w:t>the assessment process measures student achievement rigorously and fairly against the intended outcomes of the programme(s) and is conducted in line with the University policies and regulations</w:t>
      </w:r>
    </w:p>
    <w:p w14:paraId="27657ACC" w14:textId="77777777" w:rsidR="0087462F" w:rsidRPr="0087462F" w:rsidRDefault="0087462F" w:rsidP="005B0D9E">
      <w:pPr>
        <w:numPr>
          <w:ilvl w:val="1"/>
          <w:numId w:val="6"/>
        </w:numPr>
        <w:ind w:left="709" w:hanging="425"/>
        <w:contextualSpacing/>
        <w:jc w:val="both"/>
        <w:rPr>
          <w:rFonts w:eastAsia="SimSun" w:cs="Times New Roman"/>
          <w:color w:val="1F497D"/>
          <w:sz w:val="22"/>
        </w:rPr>
      </w:pPr>
      <w:r w:rsidRPr="0087462F">
        <w:rPr>
          <w:rFonts w:eastAsia="SimSun" w:cs="Times New Roman"/>
          <w:color w:val="1F497D"/>
          <w:sz w:val="22"/>
        </w:rPr>
        <w:t>the academic standards are comparable with those in other UK higher education institutions and that programme content is current and up-to-date</w:t>
      </w:r>
    </w:p>
    <w:p w14:paraId="7B24BBB2" w14:textId="77777777" w:rsidR="0087462F" w:rsidRPr="0087462F" w:rsidRDefault="0087462F" w:rsidP="005B0D9E">
      <w:pPr>
        <w:numPr>
          <w:ilvl w:val="1"/>
          <w:numId w:val="6"/>
        </w:numPr>
        <w:ind w:left="709" w:hanging="425"/>
        <w:contextualSpacing/>
        <w:jc w:val="both"/>
        <w:rPr>
          <w:rFonts w:eastAsia="SimSun" w:cs="Times New Roman"/>
          <w:color w:val="1F497D"/>
          <w:sz w:val="22"/>
        </w:rPr>
      </w:pPr>
      <w:r w:rsidRPr="0087462F">
        <w:rPr>
          <w:rFonts w:eastAsia="SimSun" w:cs="Times New Roman"/>
          <w:color w:val="1F497D"/>
          <w:sz w:val="22"/>
        </w:rPr>
        <w:t xml:space="preserve">the achievements of students are comparable with those in other UK higher education institutions. </w:t>
      </w:r>
    </w:p>
    <w:p w14:paraId="4B41A8D4" w14:textId="6EF19CEF" w:rsidR="0087462F" w:rsidRPr="0087462F" w:rsidRDefault="0087462F" w:rsidP="005B0D9E">
      <w:pPr>
        <w:numPr>
          <w:ilvl w:val="1"/>
          <w:numId w:val="6"/>
        </w:numPr>
        <w:ind w:left="709" w:hanging="425"/>
        <w:contextualSpacing/>
        <w:jc w:val="both"/>
        <w:rPr>
          <w:rFonts w:eastAsia="SimSun" w:cs="Times New Roman"/>
          <w:color w:val="1F497D"/>
          <w:sz w:val="22"/>
        </w:rPr>
      </w:pPr>
      <w:r w:rsidRPr="0087462F">
        <w:rPr>
          <w:rFonts w:eastAsia="SimSun" w:cs="Times New Roman"/>
          <w:color w:val="1F497D"/>
          <w:sz w:val="22"/>
        </w:rPr>
        <w:t xml:space="preserve">the </w:t>
      </w:r>
      <w:r w:rsidR="00FA4C0E">
        <w:rPr>
          <w:rFonts w:eastAsia="SimSun" w:cs="Times New Roman"/>
          <w:color w:val="1F497D"/>
          <w:sz w:val="22"/>
        </w:rPr>
        <w:t>E</w:t>
      </w:r>
      <w:r w:rsidRPr="0087462F">
        <w:rPr>
          <w:rFonts w:eastAsia="SimSun" w:cs="Times New Roman"/>
          <w:color w:val="1F497D"/>
          <w:sz w:val="22"/>
        </w:rPr>
        <w:t xml:space="preserve">xternal </w:t>
      </w:r>
      <w:r w:rsidR="00FA4C0E">
        <w:rPr>
          <w:rFonts w:eastAsia="SimSun" w:cs="Times New Roman"/>
          <w:color w:val="1F497D"/>
          <w:sz w:val="22"/>
        </w:rPr>
        <w:t>E</w:t>
      </w:r>
      <w:r w:rsidRPr="0087462F">
        <w:rPr>
          <w:rFonts w:eastAsia="SimSun" w:cs="Times New Roman"/>
          <w:color w:val="1F497D"/>
          <w:sz w:val="22"/>
        </w:rPr>
        <w:t>xaminer also provides informative comment and recommendations on:</w:t>
      </w:r>
    </w:p>
    <w:p w14:paraId="30F6AEF3" w14:textId="77777777" w:rsidR="0087462F" w:rsidRPr="0087462F" w:rsidRDefault="0087462F" w:rsidP="005B0D9E">
      <w:pPr>
        <w:numPr>
          <w:ilvl w:val="1"/>
          <w:numId w:val="7"/>
        </w:numPr>
        <w:ind w:left="709" w:firstLine="0"/>
        <w:contextualSpacing/>
        <w:jc w:val="both"/>
        <w:rPr>
          <w:rFonts w:eastAsia="SimSun" w:cs="Times New Roman"/>
          <w:color w:val="1F497D"/>
          <w:sz w:val="22"/>
        </w:rPr>
      </w:pPr>
      <w:r w:rsidRPr="0087462F">
        <w:rPr>
          <w:rFonts w:eastAsia="SimSun" w:cs="Times New Roman"/>
          <w:color w:val="1F497D"/>
          <w:sz w:val="22"/>
        </w:rPr>
        <w:t xml:space="preserve">good practice and innovation relating to learning, teaching and assessment </w:t>
      </w:r>
    </w:p>
    <w:p w14:paraId="02A26344" w14:textId="77777777" w:rsidR="0087462F" w:rsidRPr="0087462F" w:rsidRDefault="0087462F" w:rsidP="005B0D9E">
      <w:pPr>
        <w:numPr>
          <w:ilvl w:val="1"/>
          <w:numId w:val="7"/>
        </w:numPr>
        <w:ind w:left="709" w:firstLine="0"/>
        <w:contextualSpacing/>
        <w:jc w:val="both"/>
        <w:rPr>
          <w:rFonts w:eastAsia="SimSun" w:cs="Times New Roman"/>
          <w:color w:val="1F497D"/>
          <w:sz w:val="22"/>
        </w:rPr>
      </w:pPr>
      <w:r w:rsidRPr="0087462F">
        <w:rPr>
          <w:rFonts w:eastAsia="SimSun" w:cs="Times New Roman"/>
          <w:color w:val="1F497D"/>
          <w:sz w:val="22"/>
        </w:rPr>
        <w:t>opportunities to enhance the quality of the learning opportunities.</w:t>
      </w:r>
    </w:p>
    <w:p w14:paraId="2AC6EA04" w14:textId="77777777" w:rsidR="0087462F" w:rsidRPr="0087462F" w:rsidRDefault="0087462F" w:rsidP="0087462F">
      <w:pPr>
        <w:ind w:left="284"/>
        <w:contextualSpacing/>
        <w:jc w:val="both"/>
        <w:rPr>
          <w:rFonts w:eastAsia="SimSun" w:cs="Times New Roman"/>
          <w:color w:val="1F497D"/>
          <w:sz w:val="22"/>
        </w:rPr>
      </w:pPr>
    </w:p>
    <w:p w14:paraId="2C0C6BC8" w14:textId="16739820" w:rsidR="0087462F" w:rsidRPr="0087462F" w:rsidRDefault="0087462F" w:rsidP="0087462F">
      <w:pPr>
        <w:jc w:val="both"/>
        <w:rPr>
          <w:rFonts w:eastAsia="SimSun" w:cs="Times New Roman"/>
          <w:color w:val="1F497D"/>
          <w:sz w:val="22"/>
        </w:rPr>
      </w:pPr>
      <w:r w:rsidRPr="0087462F">
        <w:rPr>
          <w:rFonts w:eastAsia="SimSun" w:cs="Times New Roman"/>
          <w:color w:val="1F497D"/>
          <w:sz w:val="22"/>
        </w:rPr>
        <w:t xml:space="preserve">External </w:t>
      </w:r>
      <w:r w:rsidR="00FA4C0E">
        <w:rPr>
          <w:rFonts w:eastAsia="SimSun" w:cs="Times New Roman"/>
          <w:color w:val="1F497D"/>
          <w:sz w:val="22"/>
        </w:rPr>
        <w:t>E</w:t>
      </w:r>
      <w:r w:rsidRPr="0087462F">
        <w:rPr>
          <w:rFonts w:eastAsia="SimSun" w:cs="Times New Roman"/>
          <w:color w:val="1F497D"/>
          <w:sz w:val="22"/>
        </w:rPr>
        <w:t>xaminers report to LJMU annually.  This report is discussed and available to student representatives at Board of Study meetings.  The External Examiner report will be made available to all students. Please ask your Programme Leader or Student Representative for further information.</w:t>
      </w:r>
    </w:p>
    <w:p w14:paraId="738F9758" w14:textId="44589953" w:rsidR="0087462F" w:rsidRPr="0087462F" w:rsidRDefault="00FA4C0E" w:rsidP="0087462F">
      <w:pPr>
        <w:jc w:val="both"/>
        <w:rPr>
          <w:rFonts w:eastAsia="SimSun" w:cs="Times New Roman"/>
          <w:color w:val="1F497D"/>
          <w:sz w:val="22"/>
        </w:rPr>
      </w:pPr>
      <w:r>
        <w:rPr>
          <w:rFonts w:eastAsia="SimSun" w:cs="Times New Roman"/>
          <w:color w:val="1F497D"/>
          <w:sz w:val="22"/>
        </w:rPr>
        <w:t xml:space="preserve">The university engages </w:t>
      </w:r>
      <w:r w:rsidR="0087462F" w:rsidRPr="0087462F">
        <w:rPr>
          <w:rFonts w:eastAsia="SimSun" w:cs="Times New Roman"/>
          <w:color w:val="1F497D"/>
          <w:sz w:val="22"/>
        </w:rPr>
        <w:t>External Examiners to ensure the quality management of HE programmes and it is not part of their remit to communicate with individual students.  For this reason, please do not make direct contact with External Examiners in respect of your assessed work or performance.  Any issues should be relayed directly to the Module or Programme Leader.</w:t>
      </w:r>
    </w:p>
    <w:p w14:paraId="66ADF3F1" w14:textId="77777777" w:rsidR="0087462F" w:rsidRPr="0087462F" w:rsidRDefault="0087462F" w:rsidP="0087462F">
      <w:pPr>
        <w:jc w:val="both"/>
        <w:rPr>
          <w:rFonts w:eastAsia="SimSun" w:cs="Times New Roman"/>
          <w:color w:val="1F497D"/>
          <w:sz w:val="22"/>
        </w:rPr>
        <w:sectPr w:rsidR="0087462F" w:rsidRPr="0087462F" w:rsidSect="0087462F">
          <w:type w:val="continuous"/>
          <w:pgSz w:w="11906" w:h="16838"/>
          <w:pgMar w:top="709" w:right="709" w:bottom="567" w:left="709" w:header="708" w:footer="708" w:gutter="0"/>
          <w:cols w:space="708"/>
          <w:docGrid w:linePitch="360"/>
        </w:sectPr>
      </w:pPr>
    </w:p>
    <w:p w14:paraId="3A7450D3" w14:textId="77777777" w:rsidR="0087462F" w:rsidRPr="0087462F" w:rsidRDefault="0087462F" w:rsidP="0087462F">
      <w:pPr>
        <w:jc w:val="both"/>
        <w:rPr>
          <w:rFonts w:eastAsia="SimSun" w:cs="Times New Roman"/>
          <w:b/>
          <w:bCs/>
          <w:i/>
          <w:color w:val="1F497D"/>
          <w:sz w:val="22"/>
        </w:rPr>
        <w:sectPr w:rsidR="0087462F" w:rsidRPr="0087462F" w:rsidSect="0087462F">
          <w:type w:val="continuous"/>
          <w:pgSz w:w="11906" w:h="16838"/>
          <w:pgMar w:top="709" w:right="709" w:bottom="567" w:left="709" w:header="708" w:footer="708" w:gutter="0"/>
          <w:cols w:space="708"/>
          <w:formProt w:val="0"/>
          <w:docGrid w:linePitch="360"/>
        </w:sectPr>
      </w:pPr>
      <w:r w:rsidRPr="00157E33">
        <w:rPr>
          <w:rFonts w:eastAsia="SimSun" w:cs="Times New Roman"/>
          <w:b/>
          <w:i/>
          <w:color w:val="1F497D"/>
          <w:sz w:val="22"/>
          <w:highlight w:val="lightGray"/>
        </w:rPr>
        <w:t>You must insert information on External Examiners for the programme, this should include name, position and institution/workplace.</w:t>
      </w:r>
      <w:bookmarkStart w:id="153" w:name="_Toc343000748"/>
      <w:bookmarkStart w:id="154" w:name="_Toc356289353"/>
      <w:bookmarkStart w:id="155" w:name="_Toc356289438"/>
      <w:bookmarkStart w:id="156" w:name="_Toc356289912"/>
    </w:p>
    <w:p w14:paraId="056F1E7F" w14:textId="01E8570F" w:rsidR="0087462F" w:rsidRPr="00157E33" w:rsidRDefault="0087462F" w:rsidP="00157E33">
      <w:pPr>
        <w:keepNext/>
        <w:keepLines/>
        <w:spacing w:before="480" w:after="0"/>
        <w:outlineLvl w:val="0"/>
        <w:rPr>
          <w:rFonts w:eastAsia="SimSun" w:cs="Times New Roman"/>
          <w:b/>
          <w:bCs/>
          <w:color w:val="1F497D"/>
          <w:sz w:val="40"/>
          <w:szCs w:val="28"/>
        </w:rPr>
        <w:sectPr w:rsidR="0087462F" w:rsidRPr="00157E33" w:rsidSect="0087462F">
          <w:type w:val="continuous"/>
          <w:pgSz w:w="11906" w:h="16838"/>
          <w:pgMar w:top="709" w:right="709" w:bottom="567" w:left="709" w:header="708" w:footer="708" w:gutter="0"/>
          <w:cols w:space="708"/>
          <w:docGrid w:linePitch="360"/>
        </w:sectPr>
      </w:pPr>
      <w:bookmarkStart w:id="157" w:name="_Toc479072407"/>
      <w:bookmarkStart w:id="158" w:name="_Toc45057866"/>
      <w:bookmarkStart w:id="159" w:name="_Toc106890043"/>
      <w:r w:rsidRPr="0087462F">
        <w:rPr>
          <w:rFonts w:eastAsia="SimSun" w:cs="Times New Roman"/>
          <w:b/>
          <w:bCs/>
          <w:color w:val="1F497D"/>
          <w:sz w:val="40"/>
          <w:szCs w:val="28"/>
        </w:rPr>
        <w:t>Progression and classificati</w:t>
      </w:r>
      <w:bookmarkEnd w:id="153"/>
      <w:bookmarkEnd w:id="154"/>
      <w:bookmarkEnd w:id="155"/>
      <w:bookmarkEnd w:id="156"/>
      <w:r w:rsidRPr="0087462F">
        <w:rPr>
          <w:rFonts w:eastAsia="SimSun" w:cs="Times New Roman"/>
          <w:b/>
          <w:bCs/>
          <w:color w:val="1F497D"/>
          <w:sz w:val="40"/>
          <w:szCs w:val="28"/>
        </w:rPr>
        <w:t>on</w:t>
      </w:r>
      <w:bookmarkEnd w:id="157"/>
      <w:bookmarkEnd w:id="158"/>
      <w:bookmarkEnd w:id="159"/>
    </w:p>
    <w:p w14:paraId="12F1A570" w14:textId="77777777" w:rsidR="0087462F" w:rsidRPr="00157E33" w:rsidRDefault="0087462F" w:rsidP="0087462F">
      <w:pPr>
        <w:rPr>
          <w:rFonts w:eastAsia="SimSun" w:cs="Times New Roman"/>
          <w:i/>
          <w:color w:val="1F497D"/>
          <w:sz w:val="22"/>
          <w:highlight w:val="lightGray"/>
        </w:rPr>
      </w:pPr>
      <w:r w:rsidRPr="00157E33">
        <w:rPr>
          <w:rFonts w:eastAsia="SimSun" w:cs="Times New Roman"/>
          <w:i/>
          <w:color w:val="1F497D"/>
          <w:sz w:val="22"/>
          <w:highlight w:val="lightGray"/>
        </w:rPr>
        <w:t>For honours programmes use the following text:</w:t>
      </w:r>
    </w:p>
    <w:p w14:paraId="5B646F1C" w14:textId="45BC1639" w:rsidR="0087462F" w:rsidRPr="0087462F" w:rsidRDefault="0087462F" w:rsidP="0087462F">
      <w:pPr>
        <w:rPr>
          <w:rFonts w:eastAsia="SimSun" w:cs="Times New Roman"/>
          <w:color w:val="1F497D"/>
          <w:sz w:val="22"/>
        </w:rPr>
      </w:pPr>
      <w:r w:rsidRPr="0087462F">
        <w:rPr>
          <w:rFonts w:eastAsia="SimSun" w:cs="Times New Roman"/>
          <w:color w:val="1F497D"/>
          <w:sz w:val="22"/>
        </w:rPr>
        <w:t xml:space="preserve">Students are required to attempt all items of summative assessment at the appointed time as a condition of the award of credit.  Failure to do so will be deemed by the Board of Examiners to constitute failure in the module unless a claim for </w:t>
      </w:r>
      <w:r w:rsidRPr="0087462F">
        <w:rPr>
          <w:sz w:val="22"/>
        </w:rPr>
        <w:t>Personal</w:t>
      </w:r>
      <w:r w:rsidRPr="0087462F">
        <w:rPr>
          <w:rFonts w:eastAsia="SimSun" w:cs="Times New Roman"/>
          <w:color w:val="1F497D"/>
          <w:sz w:val="22"/>
        </w:rPr>
        <w:t xml:space="preserve"> Circumstances or Special Mitigation is found valid.  See the Undergraduate Academic Framew</w:t>
      </w:r>
      <w:r w:rsidR="00A07694">
        <w:rPr>
          <w:rFonts w:eastAsia="SimSun" w:cs="Times New Roman"/>
          <w:color w:val="1F497D"/>
          <w:sz w:val="22"/>
        </w:rPr>
        <w:t>ork Regu</w:t>
      </w:r>
      <w:r w:rsidR="00AF64A5">
        <w:rPr>
          <w:rFonts w:eastAsia="SimSun" w:cs="Times New Roman"/>
          <w:color w:val="1F497D"/>
          <w:sz w:val="22"/>
        </w:rPr>
        <w:t>lations, section UG.C4</w:t>
      </w:r>
      <w:r w:rsidRPr="0087462F">
        <w:rPr>
          <w:rFonts w:eastAsia="SimSun" w:cs="Times New Roman"/>
          <w:color w:val="1F497D"/>
          <w:sz w:val="22"/>
        </w:rPr>
        <w:t xml:space="preserve"> for further details. </w:t>
      </w:r>
      <w:hyperlink r:id="rId27" w:history="1">
        <w:r w:rsidRPr="0087462F">
          <w:rPr>
            <w:rFonts w:eastAsia="SimSun" w:cs="Times New Roman"/>
            <w:color w:val="0000FF"/>
            <w:sz w:val="22"/>
            <w:u w:val="single"/>
          </w:rPr>
          <w:t>www.ljmu.ac.uk/~/media/sample-sharepoint-libraries/policy-documents/246.pdf</w:t>
        </w:r>
      </w:hyperlink>
    </w:p>
    <w:p w14:paraId="37077291"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If you are following an undergraduate degree programme and you pass all your modules at Level 4 you will have 120 credits and will progress to Level 5. Similarly, at Level 5 if you achieve 120 credits at this level you will progress to Level 6.</w:t>
      </w:r>
    </w:p>
    <w:p w14:paraId="33C30602"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lastRenderedPageBreak/>
        <w:t xml:space="preserve">If you have not achieved 120 credits at the first attempt, you may be allowed a referral in the modules you have failed. </w:t>
      </w:r>
      <w:bookmarkStart w:id="160" w:name="_Toc343000749"/>
      <w:bookmarkStart w:id="161" w:name="_Toc356289354"/>
      <w:bookmarkStart w:id="162" w:name="_Toc356289439"/>
      <w:bookmarkStart w:id="163" w:name="_Toc356289913"/>
      <w:r w:rsidRPr="0087462F">
        <w:rPr>
          <w:rFonts w:eastAsia="SimSun" w:cs="Times New Roman"/>
          <w:color w:val="1F497D"/>
          <w:sz w:val="22"/>
        </w:rPr>
        <w:t xml:space="preserve"> </w:t>
      </w:r>
    </w:p>
    <w:p w14:paraId="5BCA52B1" w14:textId="77777777" w:rsidR="0087462F" w:rsidRPr="0087462F" w:rsidRDefault="0087462F" w:rsidP="0087462F">
      <w:pPr>
        <w:rPr>
          <w:rFonts w:eastAsia="SimSun" w:cs="Times New Roman"/>
          <w:color w:val="1F497D"/>
          <w:sz w:val="22"/>
        </w:rPr>
      </w:pPr>
      <w:r w:rsidRPr="0087462F">
        <w:rPr>
          <w:rFonts w:eastAsia="SimSun" w:cs="Times New Roman"/>
          <w:b/>
          <w:color w:val="1F497D"/>
          <w:sz w:val="22"/>
        </w:rPr>
        <w:t>Classification of final Bachelor’s degree award</w:t>
      </w:r>
      <w:r w:rsidRPr="0087462F">
        <w:rPr>
          <w:rFonts w:eastAsia="SimSun" w:cs="Times New Roman"/>
          <w:b/>
          <w:color w:val="1F497D"/>
          <w:sz w:val="22"/>
        </w:rPr>
        <w:br/>
      </w:r>
      <w:r w:rsidRPr="0087462F">
        <w:rPr>
          <w:rFonts w:eastAsia="SimSun" w:cs="Times New Roman"/>
          <w:color w:val="1F497D"/>
          <w:sz w:val="22"/>
        </w:rPr>
        <w:t xml:space="preserve">Under the University’s Academic Framework, you need to achieve 120 credits at each level in order to get a traditional Bachelor’s degree (for other programmes please refer to the Undergraduate Academic Framework Regulations at </w:t>
      </w:r>
      <w:hyperlink r:id="rId28" w:history="1">
        <w:r w:rsidRPr="0087462F">
          <w:rPr>
            <w:rFonts w:eastAsia="SimSun" w:cs="Times New Roman"/>
            <w:color w:val="0000FF"/>
            <w:sz w:val="22"/>
            <w:u w:val="single"/>
          </w:rPr>
          <w:t>www.ljmu.ac.uk/~/media/sample-sharepoint-libraries/policy-documents/246.pdf</w:t>
        </w:r>
      </w:hyperlink>
    </w:p>
    <w:p w14:paraId="7BD33394" w14:textId="3052C2CE" w:rsidR="0087462F" w:rsidRPr="0087462F" w:rsidRDefault="0087462F" w:rsidP="0087462F">
      <w:pPr>
        <w:rPr>
          <w:rFonts w:eastAsia="SimSun" w:cs="Times New Roman"/>
          <w:color w:val="1F497D"/>
          <w:sz w:val="22"/>
        </w:rPr>
      </w:pPr>
      <w:r w:rsidRPr="0087462F">
        <w:rPr>
          <w:rFonts w:eastAsia="SimSun" w:cs="Times New Roman"/>
          <w:color w:val="1F497D"/>
          <w:sz w:val="22"/>
        </w:rPr>
        <w:t>You must pass Level 4, your first year, but the marks you obtain are not taken into consideration for your degree classification.  Classification of your degree will be calculated by counting your overall Level 5 mark as 25% of your final award mark, with the remaining 75% coming from your Level 6 marks.  See the Undergraduate Academic Framework</w:t>
      </w:r>
      <w:r w:rsidR="006838D5">
        <w:rPr>
          <w:rFonts w:eastAsia="SimSun" w:cs="Times New Roman"/>
          <w:color w:val="1F497D"/>
          <w:sz w:val="22"/>
        </w:rPr>
        <w:t xml:space="preserve"> Regulations, section UG.C8</w:t>
      </w:r>
      <w:r w:rsidRPr="0087462F">
        <w:rPr>
          <w:rFonts w:eastAsia="SimSun" w:cs="Times New Roman"/>
          <w:color w:val="1F497D"/>
          <w:sz w:val="22"/>
        </w:rPr>
        <w:t xml:space="preserve"> for further details </w:t>
      </w:r>
      <w:hyperlink r:id="rId29" w:history="1">
        <w:r w:rsidRPr="0087462F">
          <w:rPr>
            <w:rFonts w:eastAsia="SimSun" w:cs="Times New Roman"/>
            <w:color w:val="0000FF"/>
            <w:sz w:val="22"/>
            <w:u w:val="single"/>
          </w:rPr>
          <w:t>www.ljmu.ac.uk/~/media/sample-sharepoint-libraries/policy-documents/246.pdf</w:t>
        </w:r>
      </w:hyperlink>
    </w:p>
    <w:p w14:paraId="706EA874"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If there is a professional body associated with your programme, you need to know if any additional regulations apply to your programme.  Where this is applicable, further information is available in the professional accreditations section of this guide.</w:t>
      </w:r>
    </w:p>
    <w:p w14:paraId="6041555D"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Award marks determine what class of degree you will be given as follows:</w:t>
      </w:r>
    </w:p>
    <w:p w14:paraId="4574A7ED"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First – overall mark of 70% or above</w:t>
      </w:r>
    </w:p>
    <w:p w14:paraId="275B1274"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2:1 – overall mark between 60 and 69%</w:t>
      </w:r>
    </w:p>
    <w:p w14:paraId="6BDFC06F"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2:2 – overall mark between 50 and 59%</w:t>
      </w:r>
    </w:p>
    <w:p w14:paraId="01E6496E"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3rd – overall mark between 40 and 49%</w:t>
      </w:r>
    </w:p>
    <w:p w14:paraId="7A9BB209"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In addition, you will be awarded the higher classification of degree where:</w:t>
      </w:r>
    </w:p>
    <w:p w14:paraId="420A0280" w14:textId="59676527" w:rsidR="0087462F" w:rsidRPr="00740EA8" w:rsidRDefault="0087462F" w:rsidP="00740EA8">
      <w:pPr>
        <w:pStyle w:val="ListParagraph"/>
        <w:numPr>
          <w:ilvl w:val="0"/>
          <w:numId w:val="14"/>
        </w:numPr>
        <w:rPr>
          <w:rFonts w:eastAsia="SimSun" w:cs="Times New Roman"/>
          <w:color w:val="1F497D"/>
          <w:sz w:val="22"/>
        </w:rPr>
      </w:pPr>
      <w:r w:rsidRPr="00740EA8">
        <w:rPr>
          <w:rFonts w:eastAsia="SimSun" w:cs="Times New Roman"/>
          <w:color w:val="1F497D"/>
          <w:sz w:val="22"/>
        </w:rPr>
        <w:t xml:space="preserve">your Award Mark is 1% below the classification boundary </w:t>
      </w:r>
      <w:proofErr w:type="gramStart"/>
      <w:r w:rsidRPr="00740EA8">
        <w:rPr>
          <w:rFonts w:eastAsia="SimSun" w:cs="Times New Roman"/>
          <w:color w:val="1F497D"/>
          <w:sz w:val="22"/>
        </w:rPr>
        <w:t>and;</w:t>
      </w:r>
      <w:proofErr w:type="gramEnd"/>
    </w:p>
    <w:p w14:paraId="150EC364" w14:textId="5C31AD2C" w:rsidR="0087462F" w:rsidRPr="00740EA8" w:rsidRDefault="0087462F" w:rsidP="00740EA8">
      <w:pPr>
        <w:pStyle w:val="ListParagraph"/>
        <w:numPr>
          <w:ilvl w:val="0"/>
          <w:numId w:val="14"/>
        </w:numPr>
        <w:rPr>
          <w:rFonts w:eastAsia="SimSun" w:cs="Times New Roman"/>
          <w:color w:val="1F497D"/>
          <w:sz w:val="22"/>
        </w:rPr>
      </w:pPr>
      <w:r w:rsidRPr="00740EA8">
        <w:rPr>
          <w:rFonts w:eastAsia="SimSun" w:cs="Times New Roman"/>
          <w:color w:val="1F497D"/>
          <w:sz w:val="22"/>
        </w:rPr>
        <w:t xml:space="preserve">more than half of the </w:t>
      </w:r>
      <w:r w:rsidR="000662A0" w:rsidRPr="00740EA8">
        <w:rPr>
          <w:rFonts w:eastAsia="SimSun" w:cs="Times New Roman"/>
          <w:color w:val="1F497D"/>
          <w:sz w:val="22"/>
        </w:rPr>
        <w:t xml:space="preserve">mark-bearing </w:t>
      </w:r>
      <w:r w:rsidRPr="00740EA8">
        <w:rPr>
          <w:rFonts w:eastAsia="SimSun" w:cs="Times New Roman"/>
          <w:color w:val="1F497D"/>
          <w:sz w:val="22"/>
        </w:rPr>
        <w:t>credits at Level 6 are in a class above that indicated by the Award Mark.</w:t>
      </w:r>
    </w:p>
    <w:p w14:paraId="726A9377"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If you do not fit these criteria, you will not be considered for a higher classification.</w:t>
      </w:r>
    </w:p>
    <w:p w14:paraId="7DA828A6" w14:textId="64C1D051" w:rsidR="0087462F" w:rsidRPr="0087462F" w:rsidRDefault="0087462F" w:rsidP="0087462F">
      <w:pPr>
        <w:rPr>
          <w:rFonts w:eastAsia="SimSun" w:cs="Arial"/>
          <w:color w:val="1F497D"/>
          <w:sz w:val="22"/>
        </w:rPr>
      </w:pPr>
      <w:r w:rsidRPr="0087462F">
        <w:rPr>
          <w:rFonts w:eastAsia="SimSun" w:cs="Times New Roman"/>
          <w:b/>
          <w:color w:val="1F497D"/>
          <w:sz w:val="22"/>
        </w:rPr>
        <w:t xml:space="preserve">Classification of final integrated </w:t>
      </w:r>
      <w:proofErr w:type="spellStart"/>
      <w:proofErr w:type="gramStart"/>
      <w:r w:rsidRPr="0087462F">
        <w:rPr>
          <w:rFonts w:eastAsia="SimSun" w:cs="Times New Roman"/>
          <w:b/>
          <w:color w:val="1F497D"/>
          <w:sz w:val="22"/>
        </w:rPr>
        <w:t>masters</w:t>
      </w:r>
      <w:proofErr w:type="spellEnd"/>
      <w:proofErr w:type="gramEnd"/>
      <w:r w:rsidRPr="0087462F">
        <w:rPr>
          <w:rFonts w:eastAsia="SimSun" w:cs="Times New Roman"/>
          <w:b/>
          <w:color w:val="1F497D"/>
          <w:sz w:val="22"/>
        </w:rPr>
        <w:t xml:space="preserve"> degree award </w:t>
      </w:r>
      <w:r w:rsidRPr="0087462F">
        <w:rPr>
          <w:rFonts w:eastAsia="SimSun" w:cs="Times New Roman"/>
          <w:color w:val="1F497D"/>
          <w:sz w:val="22"/>
        </w:rPr>
        <w:t>(</w:t>
      </w:r>
      <w:proofErr w:type="spellStart"/>
      <w:r w:rsidRPr="0087462F">
        <w:rPr>
          <w:rFonts w:eastAsia="SimSun" w:cs="Times New Roman"/>
          <w:color w:val="1F497D"/>
          <w:sz w:val="22"/>
        </w:rPr>
        <w:t>MArt</w:t>
      </w:r>
      <w:proofErr w:type="spellEnd"/>
      <w:r w:rsidRPr="0087462F">
        <w:rPr>
          <w:rFonts w:eastAsia="SimSun" w:cs="Times New Roman"/>
          <w:color w:val="1F497D"/>
          <w:sz w:val="22"/>
        </w:rPr>
        <w:t xml:space="preserve">, </w:t>
      </w:r>
      <w:proofErr w:type="spellStart"/>
      <w:r w:rsidRPr="0087462F">
        <w:rPr>
          <w:rFonts w:eastAsia="SimSun" w:cs="Times New Roman"/>
          <w:color w:val="1F497D"/>
          <w:sz w:val="22"/>
        </w:rPr>
        <w:t>MChem</w:t>
      </w:r>
      <w:proofErr w:type="spellEnd"/>
      <w:r w:rsidRPr="0087462F">
        <w:rPr>
          <w:rFonts w:eastAsia="SimSun" w:cs="Times New Roman"/>
          <w:color w:val="1F497D"/>
          <w:sz w:val="22"/>
        </w:rPr>
        <w:t xml:space="preserve">, </w:t>
      </w:r>
      <w:proofErr w:type="spellStart"/>
      <w:r w:rsidRPr="0087462F">
        <w:rPr>
          <w:rFonts w:eastAsia="SimSun" w:cs="Times New Roman"/>
          <w:color w:val="1F497D"/>
          <w:sz w:val="22"/>
        </w:rPr>
        <w:t>MComp</w:t>
      </w:r>
      <w:proofErr w:type="spellEnd"/>
      <w:r w:rsidRPr="0087462F">
        <w:rPr>
          <w:rFonts w:eastAsia="SimSun" w:cs="Times New Roman"/>
          <w:color w:val="1F497D"/>
          <w:sz w:val="22"/>
        </w:rPr>
        <w:t xml:space="preserve">, MEng, </w:t>
      </w:r>
      <w:proofErr w:type="spellStart"/>
      <w:r w:rsidRPr="0087462F">
        <w:rPr>
          <w:rFonts w:eastAsia="SimSun" w:cs="Times New Roman"/>
          <w:color w:val="1F497D"/>
          <w:sz w:val="22"/>
        </w:rPr>
        <w:t>MNurse</w:t>
      </w:r>
      <w:proofErr w:type="spellEnd"/>
      <w:r w:rsidRPr="0087462F">
        <w:rPr>
          <w:rFonts w:eastAsia="SimSun" w:cs="Times New Roman"/>
          <w:color w:val="1F497D"/>
          <w:sz w:val="22"/>
        </w:rPr>
        <w:t xml:space="preserve">, </w:t>
      </w:r>
      <w:proofErr w:type="spellStart"/>
      <w:r w:rsidRPr="0087462F">
        <w:rPr>
          <w:rFonts w:eastAsia="SimSun" w:cs="Times New Roman"/>
          <w:color w:val="1F497D"/>
          <w:sz w:val="22"/>
        </w:rPr>
        <w:t>MPharm</w:t>
      </w:r>
      <w:proofErr w:type="spellEnd"/>
      <w:r w:rsidRPr="0087462F">
        <w:rPr>
          <w:rFonts w:eastAsia="SimSun" w:cs="Times New Roman"/>
          <w:color w:val="1F497D"/>
          <w:sz w:val="22"/>
        </w:rPr>
        <w:t xml:space="preserve">, </w:t>
      </w:r>
      <w:proofErr w:type="spellStart"/>
      <w:r w:rsidRPr="0087462F">
        <w:rPr>
          <w:rFonts w:eastAsia="SimSun" w:cs="Times New Roman"/>
          <w:color w:val="1F497D"/>
          <w:sz w:val="22"/>
        </w:rPr>
        <w:t>MPhys</w:t>
      </w:r>
      <w:proofErr w:type="spellEnd"/>
      <w:r w:rsidRPr="0087462F">
        <w:rPr>
          <w:rFonts w:eastAsia="SimSun" w:cs="Times New Roman"/>
          <w:color w:val="1F497D"/>
          <w:sz w:val="22"/>
        </w:rPr>
        <w:t>)</w:t>
      </w:r>
      <w:r w:rsidRPr="0087462F">
        <w:rPr>
          <w:rFonts w:eastAsia="SimSun" w:cs="Times New Roman"/>
          <w:b/>
          <w:color w:val="1F497D"/>
          <w:sz w:val="22"/>
        </w:rPr>
        <w:br/>
      </w:r>
      <w:r w:rsidRPr="0087462F">
        <w:rPr>
          <w:rFonts w:eastAsia="SimSun" w:cs="Times New Roman"/>
          <w:color w:val="1F497D"/>
          <w:sz w:val="22"/>
        </w:rPr>
        <w:t xml:space="preserve">If you are studying an integrated </w:t>
      </w:r>
      <w:proofErr w:type="spellStart"/>
      <w:r w:rsidRPr="0087462F">
        <w:rPr>
          <w:rFonts w:eastAsia="SimSun" w:cs="Times New Roman"/>
          <w:color w:val="1F497D"/>
          <w:sz w:val="22"/>
        </w:rPr>
        <w:t>masters</w:t>
      </w:r>
      <w:proofErr w:type="spellEnd"/>
      <w:r w:rsidRPr="0087462F">
        <w:rPr>
          <w:rFonts w:eastAsia="SimSun" w:cs="Times New Roman"/>
          <w:color w:val="1F497D"/>
          <w:sz w:val="22"/>
        </w:rPr>
        <w:t xml:space="preserve"> degree, classification of your degree will be calculated by using marks from Level </w:t>
      </w:r>
      <w:r w:rsidRPr="0087462F">
        <w:rPr>
          <w:rFonts w:eastAsia="SimSun" w:cs="Arial"/>
          <w:color w:val="1F497D"/>
          <w:sz w:val="22"/>
        </w:rPr>
        <w:t>5, 6 and 7.</w:t>
      </w:r>
      <w:r w:rsidRPr="0087462F">
        <w:rPr>
          <w:rFonts w:eastAsia="SimSun" w:cs="Times New Roman"/>
          <w:color w:val="1F497D"/>
          <w:sz w:val="22"/>
        </w:rPr>
        <w:t xml:space="preserve">  See the Undergraduate Academic Framewor</w:t>
      </w:r>
      <w:r w:rsidR="006838D5">
        <w:rPr>
          <w:rFonts w:eastAsia="SimSun" w:cs="Times New Roman"/>
          <w:color w:val="1F497D"/>
          <w:sz w:val="22"/>
        </w:rPr>
        <w:t>k Regulations, section UG.C8</w:t>
      </w:r>
      <w:r w:rsidRPr="0087462F">
        <w:rPr>
          <w:rFonts w:eastAsia="SimSun" w:cs="Times New Roman"/>
          <w:color w:val="1F497D"/>
          <w:sz w:val="22"/>
        </w:rPr>
        <w:t xml:space="preserve"> for further details. </w:t>
      </w:r>
      <w:hyperlink r:id="rId30" w:history="1">
        <w:r w:rsidRPr="0087462F">
          <w:rPr>
            <w:rFonts w:eastAsia="SimSun" w:cs="Times New Roman"/>
            <w:color w:val="0000FF"/>
            <w:sz w:val="22"/>
            <w:u w:val="single"/>
          </w:rPr>
          <w:t>www.ljmu.ac.uk/~/media/sample-sharepoint-libraries/policy-documents/246.pdf</w:t>
        </w:r>
      </w:hyperlink>
    </w:p>
    <w:p w14:paraId="372C6237"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 xml:space="preserve">The class of degree will be based upon the Award </w:t>
      </w:r>
      <w:proofErr w:type="gramStart"/>
      <w:r w:rsidRPr="0087462F">
        <w:rPr>
          <w:rFonts w:eastAsia="SimSun" w:cs="Times New Roman"/>
          <w:color w:val="1F497D"/>
          <w:sz w:val="22"/>
        </w:rPr>
        <w:t>Mark</w:t>
      </w:r>
      <w:proofErr w:type="gramEnd"/>
      <w:r w:rsidRPr="0087462F">
        <w:rPr>
          <w:rFonts w:eastAsia="SimSun" w:cs="Times New Roman"/>
          <w:color w:val="1F497D"/>
          <w:sz w:val="22"/>
        </w:rPr>
        <w:t xml:space="preserve"> which is the weighted average of Level 5, Level 6 and Level 7 marks.  Marks achieved at Level 5 will be weighted at 10%, from Level 6 at 30% and those at Level 7 at 60%.</w:t>
      </w:r>
    </w:p>
    <w:p w14:paraId="3CC09FD6"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In addition, you will be awarded the higher classification of degree where:</w:t>
      </w:r>
    </w:p>
    <w:p w14:paraId="44C0B600"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 xml:space="preserve">the Award Mark is 1% below the higher classification boundary </w:t>
      </w:r>
      <w:proofErr w:type="gramStart"/>
      <w:r w:rsidRPr="0087462F">
        <w:rPr>
          <w:rFonts w:eastAsia="SimSun" w:cs="Times New Roman"/>
          <w:color w:val="1F497D"/>
          <w:sz w:val="22"/>
        </w:rPr>
        <w:t>and;</w:t>
      </w:r>
      <w:proofErr w:type="gramEnd"/>
    </w:p>
    <w:p w14:paraId="3012EF00"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the majority of the 120 credits at Level 7 are in a class above that indicated by the Award Mark.</w:t>
      </w:r>
    </w:p>
    <w:p w14:paraId="61679409" w14:textId="77777777" w:rsidR="0087462F" w:rsidRPr="0087462F" w:rsidRDefault="0087462F" w:rsidP="0087462F">
      <w:pPr>
        <w:rPr>
          <w:rFonts w:eastAsia="SimSun" w:cs="Times New Roman"/>
          <w:color w:val="0000FF"/>
          <w:sz w:val="22"/>
          <w:u w:val="single"/>
        </w:rPr>
      </w:pPr>
      <w:r w:rsidRPr="0087462F">
        <w:rPr>
          <w:rFonts w:eastAsia="SimSun" w:cs="Times New Roman"/>
          <w:color w:val="1F497D"/>
          <w:sz w:val="22"/>
        </w:rPr>
        <w:t xml:space="preserve">For further information, the Academic Framework Regulations are available at </w:t>
      </w:r>
      <w:hyperlink r:id="rId31" w:history="1">
        <w:r w:rsidRPr="0087462F">
          <w:rPr>
            <w:rFonts w:eastAsia="SimSun" w:cs="Times New Roman"/>
            <w:color w:val="0000FF"/>
            <w:sz w:val="22"/>
            <w:u w:val="single"/>
          </w:rPr>
          <w:t>www.ljmu.ac.uk/~/media/sample-sharepoint-libraries/policy-documents/246.pdf</w:t>
        </w:r>
      </w:hyperlink>
    </w:p>
    <w:p w14:paraId="5DA71095" w14:textId="77777777" w:rsidR="0087462F" w:rsidRPr="00157E33" w:rsidRDefault="0087462F" w:rsidP="0087462F">
      <w:pPr>
        <w:rPr>
          <w:rFonts w:eastAsia="SimSun" w:cs="Times New Roman"/>
          <w:i/>
          <w:color w:val="1F497D"/>
          <w:sz w:val="22"/>
          <w:highlight w:val="lightGray"/>
        </w:rPr>
      </w:pPr>
      <w:r w:rsidRPr="00157E33">
        <w:rPr>
          <w:rFonts w:eastAsia="SimSun" w:cs="Times New Roman"/>
          <w:i/>
          <w:color w:val="1F497D"/>
          <w:sz w:val="22"/>
          <w:highlight w:val="lightGray"/>
        </w:rPr>
        <w:lastRenderedPageBreak/>
        <w:t>For Foundation Degrees/Foundation Certificates use the following text:</w:t>
      </w:r>
    </w:p>
    <w:p w14:paraId="6D3412DF" w14:textId="77777777" w:rsidR="0087462F" w:rsidRPr="0087462F" w:rsidRDefault="0087462F" w:rsidP="0087462F">
      <w:pPr>
        <w:rPr>
          <w:rFonts w:eastAsia="SimSun" w:cs="Times New Roman"/>
          <w:b/>
          <w:color w:val="1F497D"/>
          <w:sz w:val="22"/>
        </w:rPr>
      </w:pPr>
      <w:r w:rsidRPr="00157E33">
        <w:rPr>
          <w:rFonts w:eastAsia="SimSun" w:cs="Times New Roman"/>
          <w:b/>
          <w:color w:val="1F497D"/>
          <w:sz w:val="22"/>
          <w:highlight w:val="lightGray"/>
        </w:rPr>
        <w:t>Grading of Foundation Degrees/Foundation Certificates</w:t>
      </w:r>
    </w:p>
    <w:p w14:paraId="01C4E0B0" w14:textId="21ABA4B8" w:rsidR="0087462F" w:rsidRPr="0087462F" w:rsidRDefault="0087462F" w:rsidP="0087462F">
      <w:pPr>
        <w:rPr>
          <w:rFonts w:eastAsia="SimSun" w:cs="Times New Roman"/>
          <w:color w:val="1F497D"/>
          <w:sz w:val="22"/>
        </w:rPr>
      </w:pPr>
      <w:r w:rsidRPr="0087462F">
        <w:rPr>
          <w:rFonts w:eastAsia="SimSun" w:cs="Times New Roman"/>
          <w:color w:val="1F497D"/>
          <w:sz w:val="22"/>
        </w:rPr>
        <w:t xml:space="preserve">Students are required to attempt all items of summative assessment at the appointed time as a condition of the award of credit.  Failure to do so will be deemed by the Board of Examiners to constitute failure in the module unless a claim for </w:t>
      </w:r>
      <w:r w:rsidRPr="0087462F">
        <w:rPr>
          <w:sz w:val="22"/>
        </w:rPr>
        <w:t>Personal</w:t>
      </w:r>
      <w:r w:rsidRPr="0087462F">
        <w:rPr>
          <w:rFonts w:eastAsia="SimSun" w:cs="Times New Roman"/>
          <w:color w:val="1F497D"/>
          <w:sz w:val="22"/>
        </w:rPr>
        <w:t xml:space="preserve"> Circumstances or Special Mitigation is found valid.  See the Undergraduate Academic Framew</w:t>
      </w:r>
      <w:r w:rsidR="00CD4CB5">
        <w:rPr>
          <w:rFonts w:eastAsia="SimSun" w:cs="Times New Roman"/>
          <w:color w:val="1F497D"/>
          <w:sz w:val="22"/>
        </w:rPr>
        <w:t>ork Regu</w:t>
      </w:r>
      <w:r w:rsidR="0080499F">
        <w:rPr>
          <w:rFonts w:eastAsia="SimSun" w:cs="Times New Roman"/>
          <w:color w:val="1F497D"/>
          <w:sz w:val="22"/>
        </w:rPr>
        <w:t>lations, section UG.C4</w:t>
      </w:r>
      <w:r w:rsidRPr="0087462F">
        <w:rPr>
          <w:rFonts w:eastAsia="SimSun" w:cs="Times New Roman"/>
          <w:color w:val="1F497D"/>
          <w:sz w:val="22"/>
        </w:rPr>
        <w:t xml:space="preserve"> for further details. </w:t>
      </w:r>
      <w:hyperlink r:id="rId32" w:history="1">
        <w:r w:rsidRPr="0087462F">
          <w:rPr>
            <w:rFonts w:eastAsia="SimSun" w:cs="Times New Roman"/>
            <w:color w:val="0000FF"/>
            <w:sz w:val="22"/>
            <w:u w:val="single"/>
          </w:rPr>
          <w:t>www.ljmu.ac.uk/~/media/sample-sharepoint-libraries/policy-documents/246.pdf</w:t>
        </w:r>
      </w:hyperlink>
    </w:p>
    <w:p w14:paraId="78EC7429"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Award marks determine the grade of the award as follows:</w:t>
      </w:r>
    </w:p>
    <w:p w14:paraId="223139E4"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Distinction – overall mark of 70% or above</w:t>
      </w:r>
    </w:p>
    <w:p w14:paraId="5586A715"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Merit – overall mark between 60 and 69%</w:t>
      </w:r>
    </w:p>
    <w:p w14:paraId="29C4C6DE"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Pass – overall mark between 40 and 59%</w:t>
      </w:r>
    </w:p>
    <w:p w14:paraId="7D0DFE3F"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 xml:space="preserve">For further information, the Undergraduate Academic Framework Regulations are available at  </w:t>
      </w:r>
      <w:hyperlink r:id="rId33" w:history="1">
        <w:r w:rsidRPr="0087462F">
          <w:rPr>
            <w:rFonts w:eastAsia="SimSun" w:cs="Times New Roman"/>
            <w:color w:val="0000FF"/>
            <w:sz w:val="22"/>
            <w:u w:val="single"/>
          </w:rPr>
          <w:t>www.ljmu.ac.uk/~/media/sample-sharepoint-libraries/policy-documents/246.pdf</w:t>
        </w:r>
      </w:hyperlink>
    </w:p>
    <w:p w14:paraId="1CDFC1A8"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If there is a professional body associated with your programme, you need to know if any additional regulations apply to your programme.  Where this is applicable further information is available in the Professional Accreditations section of this guide.</w:t>
      </w:r>
    </w:p>
    <w:p w14:paraId="4F150CCB"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If you have not achieved the full amount of credits for your award at the first attempt, you will be allowed a referral in the modules you have failed.</w:t>
      </w:r>
    </w:p>
    <w:p w14:paraId="75989B83" w14:textId="77777777" w:rsidR="0087462F" w:rsidRPr="00157E33" w:rsidRDefault="0087462F" w:rsidP="0087462F">
      <w:pPr>
        <w:rPr>
          <w:rFonts w:eastAsia="SimSun" w:cs="Times New Roman"/>
          <w:i/>
          <w:color w:val="1F497D"/>
          <w:sz w:val="22"/>
          <w:highlight w:val="lightGray"/>
        </w:rPr>
      </w:pPr>
      <w:r w:rsidRPr="00157E33">
        <w:rPr>
          <w:rFonts w:eastAsia="SimSun" w:cs="Times New Roman"/>
          <w:i/>
          <w:color w:val="1F497D"/>
          <w:sz w:val="22"/>
          <w:highlight w:val="lightGray"/>
        </w:rPr>
        <w:t>For Postgraduate awards use the following text:</w:t>
      </w:r>
    </w:p>
    <w:p w14:paraId="7A92F3A3" w14:textId="77777777" w:rsidR="0087462F" w:rsidRPr="0087462F" w:rsidRDefault="0087462F" w:rsidP="0087462F">
      <w:pPr>
        <w:rPr>
          <w:rFonts w:eastAsia="SimSun" w:cs="Times New Roman"/>
          <w:b/>
          <w:color w:val="1F497D"/>
          <w:sz w:val="22"/>
        </w:rPr>
      </w:pPr>
      <w:r w:rsidRPr="00157E33">
        <w:rPr>
          <w:rFonts w:eastAsia="SimSun" w:cs="Times New Roman"/>
          <w:b/>
          <w:color w:val="1F497D"/>
          <w:sz w:val="22"/>
          <w:highlight w:val="lightGray"/>
        </w:rPr>
        <w:t>Grading of postgraduate awards</w:t>
      </w:r>
    </w:p>
    <w:p w14:paraId="7299A893"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 xml:space="preserve">Students are required to attempt all items of summative assessment at the appointed time as a condition of the award of credit.  Failure to do so will be deemed by the Board of Examiners to constitute failure in the module unless a claim for </w:t>
      </w:r>
      <w:r w:rsidRPr="0087462F">
        <w:rPr>
          <w:sz w:val="22"/>
        </w:rPr>
        <w:t>Personal</w:t>
      </w:r>
      <w:r w:rsidRPr="0087462F">
        <w:rPr>
          <w:rFonts w:eastAsia="SimSun" w:cs="Times New Roman"/>
          <w:color w:val="1F497D"/>
          <w:sz w:val="22"/>
        </w:rPr>
        <w:t xml:space="preserve"> Circumstances or Special Mitigation is found valid.  See the Postgraduate Academic Framework Regulations, section PG.C4.3 and PG.C4.4 for further details. </w:t>
      </w:r>
      <w:hyperlink r:id="rId34" w:history="1">
        <w:r w:rsidRPr="0087462F">
          <w:rPr>
            <w:rFonts w:eastAsia="SimSun" w:cs="Times New Roman"/>
            <w:color w:val="0000FF"/>
            <w:sz w:val="22"/>
            <w:u w:val="single"/>
          </w:rPr>
          <w:t>www.ljmu.ac.uk/~/media/sample-sharepoint-libraries/policy-documents/247.pdf</w:t>
        </w:r>
      </w:hyperlink>
    </w:p>
    <w:p w14:paraId="0BE5130E"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Award marks determine the grade of the award as follows:</w:t>
      </w:r>
    </w:p>
    <w:p w14:paraId="6E18B91B"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Distinction – overall mark of 70% or above</w:t>
      </w:r>
    </w:p>
    <w:p w14:paraId="4582236A"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Merit – overall mark between 60 and 69%</w:t>
      </w:r>
    </w:p>
    <w:p w14:paraId="2C9574D9"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Pass – overall mark between 50 and 59%</w:t>
      </w:r>
    </w:p>
    <w:p w14:paraId="7CB06C6A"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 xml:space="preserve">For further information, the Postgraduate Academic Framework Regulations are available at  </w:t>
      </w:r>
      <w:hyperlink r:id="rId35" w:history="1">
        <w:r w:rsidRPr="0087462F">
          <w:rPr>
            <w:rFonts w:eastAsia="SimSun" w:cs="Times New Roman"/>
            <w:color w:val="0000FF"/>
            <w:sz w:val="22"/>
            <w:u w:val="single"/>
          </w:rPr>
          <w:t>www.ljmu.ac.uk/~/media/sample-sharepoint-libraries/policy-documents/247.pdf</w:t>
        </w:r>
      </w:hyperlink>
    </w:p>
    <w:p w14:paraId="173C1892" w14:textId="77777777" w:rsidR="0087462F" w:rsidRPr="0087462F" w:rsidRDefault="0087462F" w:rsidP="0087462F">
      <w:pPr>
        <w:rPr>
          <w:rFonts w:eastAsia="SimSun" w:cs="Times New Roman"/>
          <w:color w:val="1F497D"/>
          <w:sz w:val="22"/>
        </w:rPr>
      </w:pPr>
      <w:r w:rsidRPr="0087462F">
        <w:rPr>
          <w:rFonts w:eastAsia="SimSun" w:cs="Times New Roman"/>
          <w:color w:val="1F497D"/>
          <w:sz w:val="22"/>
        </w:rPr>
        <w:t>If there is a professional body associated with your programme, you need to know if any additional regulations apply to your programme.  Where this is applicable further information is available in the Professional Accreditations section of this guide.</w:t>
      </w:r>
    </w:p>
    <w:p w14:paraId="5CAAE97B" w14:textId="77777777" w:rsidR="00ED1819" w:rsidRDefault="0087462F" w:rsidP="0087462F">
      <w:pPr>
        <w:rPr>
          <w:rFonts w:eastAsia="SimSun" w:cs="Times New Roman"/>
          <w:color w:val="1F497D"/>
          <w:sz w:val="22"/>
        </w:rPr>
        <w:sectPr w:rsidR="00ED1819" w:rsidSect="0087462F">
          <w:type w:val="continuous"/>
          <w:pgSz w:w="11906" w:h="16838"/>
          <w:pgMar w:top="709" w:right="709" w:bottom="567" w:left="709" w:header="708" w:footer="708" w:gutter="0"/>
          <w:cols w:space="708"/>
          <w:formProt w:val="0"/>
          <w:docGrid w:linePitch="360"/>
        </w:sectPr>
      </w:pPr>
      <w:r w:rsidRPr="0087462F">
        <w:rPr>
          <w:rFonts w:eastAsia="SimSun" w:cs="Times New Roman"/>
          <w:color w:val="1F497D"/>
          <w:sz w:val="22"/>
        </w:rPr>
        <w:t>If you have not achieved the full amount of credits for your award at the first attempt, you will be allowed a referral in the modules you have failed.</w:t>
      </w:r>
    </w:p>
    <w:p w14:paraId="652E0434" w14:textId="77777777" w:rsidR="00ED1819" w:rsidRPr="0087462F" w:rsidRDefault="00ED1819" w:rsidP="00ED1819">
      <w:pPr>
        <w:keepNext/>
        <w:keepLines/>
        <w:spacing w:before="480" w:after="0"/>
        <w:jc w:val="both"/>
        <w:outlineLvl w:val="0"/>
        <w:rPr>
          <w:rFonts w:eastAsia="SimSun" w:cs="Times New Roman"/>
          <w:b/>
          <w:bCs/>
          <w:color w:val="1F497D"/>
          <w:sz w:val="40"/>
          <w:szCs w:val="28"/>
        </w:rPr>
      </w:pPr>
      <w:bookmarkStart w:id="164" w:name="_Toc479072408"/>
      <w:bookmarkStart w:id="165" w:name="_Toc45057867"/>
      <w:bookmarkStart w:id="166" w:name="_Toc106890044"/>
      <w:r w:rsidRPr="0087462F">
        <w:rPr>
          <w:rFonts w:eastAsia="SimSun" w:cs="Times New Roman"/>
          <w:b/>
          <w:bCs/>
          <w:color w:val="1F497D"/>
          <w:sz w:val="40"/>
          <w:szCs w:val="28"/>
        </w:rPr>
        <w:lastRenderedPageBreak/>
        <w:t>Referrals/deferrals</w:t>
      </w:r>
      <w:bookmarkEnd w:id="164"/>
      <w:bookmarkEnd w:id="165"/>
      <w:bookmarkEnd w:id="166"/>
    </w:p>
    <w:p w14:paraId="31642578" w14:textId="77777777" w:rsidR="00ED1819" w:rsidRPr="0087462F" w:rsidRDefault="00ED1819" w:rsidP="00ED1819">
      <w:pPr>
        <w:jc w:val="both"/>
        <w:rPr>
          <w:rFonts w:eastAsia="SimSun" w:cs="Times New Roman"/>
          <w:b/>
          <w:color w:val="1F497D"/>
          <w:sz w:val="22"/>
        </w:rPr>
      </w:pPr>
      <w:r w:rsidRPr="0087462F">
        <w:rPr>
          <w:rFonts w:eastAsia="SimSun" w:cs="Times New Roman"/>
          <w:b/>
          <w:color w:val="1F497D"/>
          <w:sz w:val="22"/>
        </w:rPr>
        <w:t>Referral</w:t>
      </w:r>
    </w:p>
    <w:p w14:paraId="69FE399E" w14:textId="77777777" w:rsidR="00ED1819" w:rsidRPr="0087462F" w:rsidRDefault="00ED1819" w:rsidP="00ED1819">
      <w:pPr>
        <w:jc w:val="both"/>
        <w:rPr>
          <w:rFonts w:eastAsia="SimSun" w:cs="Times New Roman"/>
          <w:color w:val="FF0000"/>
          <w:sz w:val="22"/>
        </w:rPr>
      </w:pPr>
      <w:r w:rsidRPr="0087462F">
        <w:rPr>
          <w:sz w:val="22"/>
        </w:rPr>
        <w:t xml:space="preserve">A referral is the opportunity to re-take assessment in a module in which you attained no credit after your first attempt.  </w:t>
      </w:r>
      <w:r w:rsidRPr="0087462F">
        <w:rPr>
          <w:rFonts w:eastAsia="SimSun" w:cs="Times New Roman"/>
          <w:color w:val="1F497D"/>
          <w:sz w:val="22"/>
        </w:rPr>
        <w:t>You only get one referral opportunity in each module. If you fail to gain the credits for a module at the second attempt, you may be eligible for an Exceptional Second Referral (ESR) for up to 20 credits, but in order to be eligible for an ESR you need to have achieved 100 credits at that level.  See the Academic Framework Regulations, section C7.14 for further details.</w:t>
      </w:r>
      <w:r w:rsidRPr="0087462F">
        <w:rPr>
          <w:rFonts w:eastAsia="SimSun" w:cs="Times New Roman"/>
          <w:color w:val="FF0000"/>
          <w:sz w:val="22"/>
        </w:rPr>
        <w:t xml:space="preserve"> </w:t>
      </w:r>
    </w:p>
    <w:p w14:paraId="58F5581C" w14:textId="77777777" w:rsidR="00ED1819" w:rsidRPr="0087462F" w:rsidRDefault="00337FF2" w:rsidP="00ED1819">
      <w:pPr>
        <w:jc w:val="both"/>
        <w:rPr>
          <w:rFonts w:eastAsia="SimSun" w:cs="Times New Roman"/>
          <w:color w:val="FF0000"/>
          <w:sz w:val="22"/>
        </w:rPr>
      </w:pPr>
      <w:hyperlink r:id="rId36" w:history="1">
        <w:r w:rsidR="00ED1819" w:rsidRPr="0087462F">
          <w:rPr>
            <w:rFonts w:eastAsia="SimSun" w:cs="Times New Roman"/>
            <w:color w:val="0000FF"/>
            <w:sz w:val="22"/>
            <w:u w:val="single"/>
          </w:rPr>
          <w:t>www.ljmu.ac.uk/about-us/public-information/student-regulations/guidance-policy-and-process</w:t>
        </w:r>
      </w:hyperlink>
    </w:p>
    <w:p w14:paraId="574211B9" w14:textId="77777777" w:rsidR="00ED1819" w:rsidRPr="0087462F" w:rsidRDefault="00ED1819" w:rsidP="00ED1819">
      <w:pPr>
        <w:jc w:val="both"/>
        <w:rPr>
          <w:rFonts w:eastAsia="SimSun" w:cs="Times New Roman"/>
          <w:color w:val="1F497D"/>
          <w:sz w:val="22"/>
        </w:rPr>
      </w:pPr>
      <w:r w:rsidRPr="0087462F">
        <w:rPr>
          <w:rFonts w:eastAsia="SimSun" w:cs="Times New Roman"/>
          <w:color w:val="1F497D"/>
          <w:sz w:val="22"/>
        </w:rPr>
        <w:t xml:space="preserve">If you are eligible, you will have a third attempt at the assessment.  If you are not eligible for an ESR, you will not be able to progress onto the next level.  You will be advised about the options available to you and this may include an opportunity to re-register for a </w:t>
      </w:r>
      <w:r w:rsidRPr="0087462F">
        <w:rPr>
          <w:sz w:val="22"/>
        </w:rPr>
        <w:t xml:space="preserve">Final Module Attempt (FMA </w:t>
      </w:r>
      <w:r w:rsidRPr="0087462F">
        <w:rPr>
          <w:rFonts w:eastAsia="SimSun" w:cs="Times New Roman"/>
          <w:color w:val="1F497D"/>
          <w:sz w:val="22"/>
        </w:rPr>
        <w:t xml:space="preserve">– see C7.13).  The maximum mark obtainable from a referral, ESR or FMA is the minimum pass mark for the module. </w:t>
      </w:r>
    </w:p>
    <w:p w14:paraId="0927D9C7" w14:textId="61A1F154" w:rsidR="00ED1819" w:rsidRDefault="00ED1819" w:rsidP="00ED1819">
      <w:pPr>
        <w:jc w:val="both"/>
        <w:rPr>
          <w:rFonts w:eastAsia="SimSun" w:cs="Times New Roman"/>
          <w:color w:val="1F497D"/>
          <w:sz w:val="22"/>
        </w:rPr>
        <w:sectPr w:rsidR="00ED1819" w:rsidSect="0087462F">
          <w:type w:val="continuous"/>
          <w:pgSz w:w="11906" w:h="16838"/>
          <w:pgMar w:top="709" w:right="709" w:bottom="567" w:left="709" w:header="708" w:footer="708" w:gutter="0"/>
          <w:cols w:space="708"/>
          <w:docGrid w:linePitch="360"/>
        </w:sectPr>
      </w:pPr>
      <w:r w:rsidRPr="0087462F">
        <w:rPr>
          <w:rFonts w:eastAsia="SimSun" w:cs="Times New Roman"/>
          <w:color w:val="1F497D"/>
          <w:sz w:val="22"/>
        </w:rPr>
        <w:t xml:space="preserve">Some modules may not be eligible for Exceptional Second Referrals or </w:t>
      </w:r>
      <w:r w:rsidRPr="0087462F">
        <w:rPr>
          <w:sz w:val="22"/>
        </w:rPr>
        <w:t>Final Module Attempts</w:t>
      </w:r>
      <w:r w:rsidRPr="0087462F">
        <w:rPr>
          <w:rFonts w:eastAsia="SimSun" w:cs="Times New Roman"/>
          <w:color w:val="1F497D"/>
          <w:sz w:val="22"/>
        </w:rPr>
        <w:t>.  These are usually modules related to professional competency requirements.</w:t>
      </w:r>
    </w:p>
    <w:p w14:paraId="11D09883" w14:textId="77777777" w:rsidR="00ED1819" w:rsidRPr="0087462F" w:rsidRDefault="00ED1819" w:rsidP="00ED1819">
      <w:pPr>
        <w:rPr>
          <w:rFonts w:eastAsia="SimSun" w:cs="Times New Roman"/>
          <w:b/>
          <w:color w:val="1F497D"/>
          <w:sz w:val="22"/>
        </w:rPr>
      </w:pPr>
      <w:r w:rsidRPr="0087462F">
        <w:rPr>
          <w:rFonts w:eastAsia="SimSun" w:cs="Times New Roman"/>
          <w:b/>
          <w:color w:val="1F497D"/>
          <w:sz w:val="22"/>
        </w:rPr>
        <w:t>Deferral</w:t>
      </w:r>
    </w:p>
    <w:p w14:paraId="0A77A08D" w14:textId="77777777" w:rsidR="00ED1819" w:rsidRPr="0087462F" w:rsidRDefault="00ED1819" w:rsidP="00ED1819">
      <w:pPr>
        <w:jc w:val="both"/>
        <w:rPr>
          <w:sz w:val="22"/>
        </w:rPr>
      </w:pPr>
      <w:r w:rsidRPr="0087462F">
        <w:rPr>
          <w:sz w:val="22"/>
        </w:rPr>
        <w:t xml:space="preserve">A deferral is the opportunity to undertake an assessment at the next assessment opportunity.  This can only happen if you follow the Personal Circumstances procedure within the specified timeframe – see </w:t>
      </w:r>
      <w:hyperlink r:id="rId37" w:history="1">
        <w:r w:rsidRPr="0087462F">
          <w:rPr>
            <w:color w:val="0000FF" w:themeColor="hyperlink"/>
            <w:sz w:val="22"/>
            <w:u w:val="single"/>
          </w:rPr>
          <w:t>https://myservices.ljmu.ac.uk</w:t>
        </w:r>
      </w:hyperlink>
      <w:r w:rsidRPr="0087462F">
        <w:rPr>
          <w:color w:val="0000FF" w:themeColor="hyperlink"/>
          <w:sz w:val="22"/>
        </w:rPr>
        <w:t>.</w:t>
      </w:r>
    </w:p>
    <w:p w14:paraId="2A56F539" w14:textId="77777777" w:rsidR="00ED1819" w:rsidRPr="0087462F" w:rsidRDefault="00ED1819" w:rsidP="00ED1819">
      <w:pPr>
        <w:jc w:val="both"/>
        <w:rPr>
          <w:rFonts w:eastAsia="SimSun" w:cs="Times New Roman"/>
          <w:color w:val="1F497D"/>
          <w:sz w:val="22"/>
        </w:rPr>
      </w:pPr>
      <w:r w:rsidRPr="0087462F">
        <w:rPr>
          <w:sz w:val="22"/>
        </w:rPr>
        <w:t>Deferred assessment attempts are marked as if you were attempting them for the first time i.e. not capped to the minimum pass mark.</w:t>
      </w:r>
    </w:p>
    <w:p w14:paraId="650A67CB" w14:textId="77777777" w:rsidR="00ED1819" w:rsidRPr="0087462F" w:rsidRDefault="00ED1819" w:rsidP="00ED1819">
      <w:pPr>
        <w:keepNext/>
        <w:keepLines/>
        <w:spacing w:before="480" w:after="0"/>
        <w:outlineLvl w:val="0"/>
        <w:rPr>
          <w:rFonts w:eastAsia="SimSun" w:cs="Times New Roman"/>
          <w:b/>
          <w:bCs/>
          <w:color w:val="1F497D"/>
          <w:sz w:val="40"/>
          <w:szCs w:val="28"/>
        </w:rPr>
      </w:pPr>
      <w:bookmarkStart w:id="167" w:name="_Toc343000750"/>
      <w:bookmarkStart w:id="168" w:name="_Toc356289355"/>
      <w:bookmarkStart w:id="169" w:name="_Toc356289440"/>
      <w:bookmarkStart w:id="170" w:name="_Toc356289914"/>
      <w:bookmarkStart w:id="171" w:name="_Toc450904603"/>
      <w:bookmarkStart w:id="172" w:name="_Toc479072409"/>
      <w:bookmarkStart w:id="173" w:name="_Toc45057868"/>
      <w:bookmarkStart w:id="174" w:name="_Toc106890045"/>
      <w:bookmarkStart w:id="175" w:name="_Toc343000752"/>
      <w:bookmarkStart w:id="176" w:name="_Toc356289356"/>
      <w:bookmarkStart w:id="177" w:name="_Toc356289441"/>
      <w:bookmarkStart w:id="178" w:name="_Toc356289915"/>
      <w:r w:rsidRPr="0087462F">
        <w:rPr>
          <w:rFonts w:eastAsia="SimSun" w:cs="Times New Roman"/>
          <w:b/>
          <w:bCs/>
          <w:color w:val="1F497D"/>
          <w:sz w:val="40"/>
          <w:szCs w:val="28"/>
        </w:rPr>
        <w:t>Boards</w:t>
      </w:r>
      <w:bookmarkEnd w:id="167"/>
      <w:bookmarkEnd w:id="168"/>
      <w:bookmarkEnd w:id="169"/>
      <w:bookmarkEnd w:id="170"/>
      <w:r w:rsidRPr="0087462F">
        <w:rPr>
          <w:rFonts w:eastAsia="SimSun" w:cs="Times New Roman"/>
          <w:b/>
          <w:bCs/>
          <w:color w:val="1F497D"/>
          <w:sz w:val="40"/>
          <w:szCs w:val="28"/>
        </w:rPr>
        <w:t xml:space="preserve"> of Examiners</w:t>
      </w:r>
      <w:bookmarkEnd w:id="171"/>
      <w:bookmarkEnd w:id="172"/>
      <w:bookmarkEnd w:id="173"/>
      <w:bookmarkEnd w:id="174"/>
    </w:p>
    <w:p w14:paraId="5B3CB9A6" w14:textId="77777777" w:rsidR="00ED1819" w:rsidRPr="0087462F" w:rsidRDefault="00ED1819" w:rsidP="00ED1819">
      <w:pPr>
        <w:jc w:val="both"/>
        <w:rPr>
          <w:rFonts w:eastAsia="SimSun" w:cs="Times New Roman"/>
          <w:color w:val="1F497D"/>
          <w:sz w:val="22"/>
        </w:rPr>
      </w:pPr>
      <w:r w:rsidRPr="0087462F">
        <w:rPr>
          <w:rFonts w:eastAsia="SimSun" w:cs="Times New Roman"/>
          <w:b/>
          <w:color w:val="1F497D"/>
          <w:sz w:val="22"/>
        </w:rPr>
        <w:t>Boards of Examiners</w:t>
      </w:r>
      <w:r w:rsidRPr="0087462F">
        <w:rPr>
          <w:rFonts w:eastAsia="SimSun" w:cs="Times New Roman"/>
          <w:color w:val="1F497D"/>
          <w:sz w:val="22"/>
        </w:rPr>
        <w:t xml:space="preserve"> meet to consider the progress of every student at least once a year.  The Boards make decisions on level completion, progression and awards.  The Board ensures the maintenance of appropriate standards of assessment and that all students are assessed fairly in accordance with the approved regulations and procedures.</w:t>
      </w:r>
    </w:p>
    <w:p w14:paraId="5657CA6B" w14:textId="77777777" w:rsidR="00ED1819" w:rsidRDefault="00ED1819" w:rsidP="00ED1819">
      <w:pPr>
        <w:keepNext/>
        <w:keepLines/>
        <w:spacing w:before="480" w:after="0"/>
        <w:jc w:val="both"/>
        <w:outlineLvl w:val="0"/>
        <w:rPr>
          <w:rFonts w:eastAsia="SimSun" w:cs="Times New Roman"/>
          <w:b/>
          <w:bCs/>
          <w:color w:val="1F497D"/>
          <w:sz w:val="40"/>
          <w:szCs w:val="28"/>
        </w:rPr>
        <w:sectPr w:rsidR="00ED1819" w:rsidSect="0087462F">
          <w:type w:val="continuous"/>
          <w:pgSz w:w="11906" w:h="16838"/>
          <w:pgMar w:top="709" w:right="709" w:bottom="567" w:left="709" w:header="708" w:footer="708" w:gutter="0"/>
          <w:cols w:space="708"/>
          <w:docGrid w:linePitch="360"/>
        </w:sectPr>
      </w:pPr>
      <w:bookmarkStart w:id="179" w:name="_Toc479072410"/>
      <w:bookmarkStart w:id="180" w:name="_Toc45057869"/>
      <w:bookmarkStart w:id="181" w:name="_Toc106890046"/>
      <w:r w:rsidRPr="0087462F">
        <w:rPr>
          <w:rFonts w:eastAsia="SimSun" w:cs="Times New Roman"/>
          <w:b/>
          <w:bCs/>
          <w:color w:val="1F497D"/>
          <w:sz w:val="40"/>
          <w:szCs w:val="28"/>
        </w:rPr>
        <w:t>How you will get your result</w:t>
      </w:r>
      <w:bookmarkEnd w:id="175"/>
      <w:bookmarkEnd w:id="176"/>
      <w:bookmarkEnd w:id="177"/>
      <w:bookmarkEnd w:id="178"/>
      <w:bookmarkEnd w:id="179"/>
      <w:bookmarkEnd w:id="180"/>
      <w:bookmarkEnd w:id="181"/>
      <w:r>
        <w:rPr>
          <w:rFonts w:eastAsia="SimSun" w:cs="Times New Roman"/>
          <w:b/>
          <w:bCs/>
          <w:color w:val="1F497D"/>
          <w:sz w:val="40"/>
          <w:szCs w:val="28"/>
        </w:rPr>
        <w:t>s</w:t>
      </w:r>
    </w:p>
    <w:p w14:paraId="34BE7681" w14:textId="77777777" w:rsidR="00ED1819" w:rsidRPr="00157E33" w:rsidRDefault="00ED1819" w:rsidP="00ED1819">
      <w:pPr>
        <w:spacing w:before="0" w:after="0" w:line="240" w:lineRule="auto"/>
        <w:jc w:val="both"/>
        <w:rPr>
          <w:rFonts w:eastAsia="SimSun" w:cs="Times New Roman"/>
          <w:i/>
          <w:color w:val="1F497D"/>
          <w:sz w:val="22"/>
          <w:highlight w:val="lightGray"/>
        </w:rPr>
      </w:pPr>
      <w:r w:rsidRPr="00157E33">
        <w:rPr>
          <w:rFonts w:eastAsia="SimSun" w:cs="Times New Roman"/>
          <w:i/>
          <w:color w:val="1F497D"/>
          <w:sz w:val="22"/>
          <w:highlight w:val="lightGray"/>
        </w:rPr>
        <w:t>Please insert when and how students will get their results.</w:t>
      </w:r>
    </w:p>
    <w:p w14:paraId="09D5122D" w14:textId="77777777" w:rsidR="00ED1819" w:rsidRPr="00157E33" w:rsidRDefault="00ED1819" w:rsidP="00ED1819">
      <w:pPr>
        <w:spacing w:before="0" w:after="0" w:line="240" w:lineRule="auto"/>
        <w:rPr>
          <w:rFonts w:eastAsia="SimSun" w:cs="Times New Roman"/>
          <w:i/>
          <w:color w:val="1F497D"/>
          <w:sz w:val="22"/>
          <w:highlight w:val="lightGray"/>
        </w:rPr>
      </w:pPr>
    </w:p>
    <w:p w14:paraId="4E26FD9F" w14:textId="77777777" w:rsidR="00ED1819" w:rsidRDefault="00ED1819" w:rsidP="00ED1819">
      <w:pPr>
        <w:spacing w:before="0" w:after="0" w:line="240" w:lineRule="auto"/>
        <w:jc w:val="both"/>
        <w:rPr>
          <w:rFonts w:eastAsia="SimSun" w:cs="Times New Roman"/>
          <w:i/>
          <w:color w:val="1F497D"/>
          <w:sz w:val="22"/>
          <w:highlight w:val="lightGray"/>
        </w:rPr>
      </w:pPr>
      <w:r w:rsidRPr="00157E33">
        <w:rPr>
          <w:rFonts w:eastAsia="SimSun" w:cs="Times New Roman"/>
          <w:i/>
          <w:color w:val="1F497D"/>
          <w:sz w:val="22"/>
          <w:highlight w:val="lightGray"/>
        </w:rPr>
        <w:t>Please insert what students should do if they have a referral or deferral, or if they haven’t got enough credit to proceed who they should speak to for help</w:t>
      </w:r>
    </w:p>
    <w:p w14:paraId="65745CAE" w14:textId="7E7B2C1A" w:rsidR="00ED1819" w:rsidRPr="00ED1819" w:rsidRDefault="00ED1819" w:rsidP="00ED1819">
      <w:pPr>
        <w:rPr>
          <w:rFonts w:eastAsia="SimSun" w:cs="Times New Roman"/>
          <w:b/>
          <w:bCs/>
          <w:color w:val="1F497D"/>
          <w:sz w:val="22"/>
        </w:rPr>
        <w:sectPr w:rsidR="00ED1819" w:rsidRPr="00ED1819" w:rsidSect="0087462F">
          <w:type w:val="continuous"/>
          <w:pgSz w:w="11906" w:h="16838"/>
          <w:pgMar w:top="709" w:right="709" w:bottom="567" w:left="709" w:header="708" w:footer="708" w:gutter="0"/>
          <w:cols w:space="708"/>
          <w:formProt w:val="0"/>
          <w:docGrid w:linePitch="360"/>
        </w:sectPr>
      </w:pPr>
    </w:p>
    <w:p w14:paraId="516467AA" w14:textId="423AB3F6" w:rsidR="0087462F" w:rsidRPr="0087462F" w:rsidRDefault="0087462F" w:rsidP="0087462F">
      <w:pPr>
        <w:keepNext/>
        <w:keepLines/>
        <w:spacing w:before="480" w:after="0"/>
        <w:jc w:val="both"/>
        <w:outlineLvl w:val="0"/>
        <w:rPr>
          <w:rFonts w:eastAsia="SimSun" w:cs="Times New Roman"/>
          <w:b/>
          <w:bCs/>
          <w:color w:val="1F497D"/>
          <w:sz w:val="40"/>
          <w:szCs w:val="28"/>
          <w:lang w:val="en"/>
        </w:rPr>
      </w:pPr>
      <w:bookmarkStart w:id="182" w:name="_Toc479072411"/>
      <w:bookmarkStart w:id="183" w:name="_Toc45057870"/>
      <w:bookmarkStart w:id="184" w:name="_Toc106890047"/>
      <w:bookmarkStart w:id="185" w:name="_Hlk100046644"/>
      <w:bookmarkEnd w:id="160"/>
      <w:bookmarkEnd w:id="161"/>
      <w:bookmarkEnd w:id="162"/>
      <w:bookmarkEnd w:id="163"/>
      <w:r w:rsidRPr="0087462F">
        <w:rPr>
          <w:rFonts w:eastAsia="SimSun" w:cs="Times New Roman"/>
          <w:b/>
          <w:bCs/>
          <w:color w:val="1F497D"/>
          <w:sz w:val="40"/>
          <w:szCs w:val="28"/>
          <w:lang w:val="en"/>
        </w:rPr>
        <w:lastRenderedPageBreak/>
        <w:t>Academic Appeals</w:t>
      </w:r>
      <w:bookmarkEnd w:id="182"/>
      <w:bookmarkEnd w:id="183"/>
      <w:bookmarkEnd w:id="184"/>
    </w:p>
    <w:p w14:paraId="705690BC" w14:textId="77777777" w:rsidR="00A409E9" w:rsidRPr="00B60DBB" w:rsidRDefault="00A409E9" w:rsidP="00A409E9">
      <w:pPr>
        <w:jc w:val="both"/>
        <w:rPr>
          <w:bCs/>
          <w:sz w:val="22"/>
          <w:lang w:val="en"/>
        </w:rPr>
      </w:pPr>
      <w:r w:rsidRPr="00B60DBB">
        <w:rPr>
          <w:bCs/>
          <w:sz w:val="22"/>
          <w:lang w:val="en"/>
        </w:rPr>
        <w:t xml:space="preserve">All students have the right to appeal against the decisions of a Board of Examiners, which confirms assessment results and makes final awards. Students also have the right to appeal against the decision of a Personal Circumstance Panel </w:t>
      </w:r>
      <w:r>
        <w:rPr>
          <w:bCs/>
          <w:sz w:val="22"/>
          <w:lang w:val="en"/>
        </w:rPr>
        <w:t>or the</w:t>
      </w:r>
      <w:r w:rsidRPr="00B60DBB">
        <w:rPr>
          <w:bCs/>
          <w:sz w:val="22"/>
          <w:lang w:val="en"/>
        </w:rPr>
        <w:t xml:space="preserve"> Academic Misconduct Panel.  There are strict eligibility criteria and timescales for appeals.</w:t>
      </w:r>
    </w:p>
    <w:p w14:paraId="43FB7621" w14:textId="77777777" w:rsidR="00A409E9" w:rsidRPr="00B60DBB" w:rsidRDefault="00A409E9" w:rsidP="00A409E9">
      <w:pPr>
        <w:jc w:val="both"/>
        <w:rPr>
          <w:rFonts w:eastAsia="SimSun" w:cs="Times New Roman"/>
          <w:color w:val="1F497D"/>
          <w:sz w:val="22"/>
          <w:lang w:val="en"/>
        </w:rPr>
      </w:pPr>
      <w:r w:rsidRPr="00B60DBB">
        <w:rPr>
          <w:rFonts w:eastAsia="SimSun" w:cs="Times New Roman"/>
          <w:color w:val="1F497D"/>
          <w:sz w:val="22"/>
          <w:lang w:val="en"/>
        </w:rPr>
        <w:t>Students on collaborative programmes follow the same appeal procedures as local LJMU students and should ensure that they submit their appeals to the LJMU Student Governance Office.  Follow the link below for full details.</w:t>
      </w:r>
    </w:p>
    <w:p w14:paraId="7270AEF7" w14:textId="20EFB751" w:rsidR="00653ADB" w:rsidRPr="00653ADB" w:rsidRDefault="00A409E9" w:rsidP="00A409E9">
      <w:pPr>
        <w:jc w:val="both"/>
        <w:rPr>
          <w:rFonts w:eastAsia="SimSun" w:cs="Times New Roman"/>
          <w:color w:val="1F497D"/>
          <w:sz w:val="22"/>
          <w:lang w:val="en"/>
        </w:rPr>
      </w:pPr>
      <w:r w:rsidRPr="00B60DBB">
        <w:rPr>
          <w:bCs/>
          <w:iCs/>
          <w:sz w:val="22"/>
          <w:lang w:val="en"/>
        </w:rPr>
        <w:t>Information and guidance on appeals is available here:</w:t>
      </w:r>
      <w:r w:rsidRPr="00B60DBB">
        <w:rPr>
          <w:bCs/>
          <w:i/>
          <w:sz w:val="22"/>
          <w:lang w:val="en"/>
        </w:rPr>
        <w:t xml:space="preserve"> </w:t>
      </w:r>
      <w:hyperlink r:id="rId38" w:history="1">
        <w:r w:rsidRPr="00B60DBB">
          <w:rPr>
            <w:rStyle w:val="Hyperlink"/>
            <w:sz w:val="22"/>
          </w:rPr>
          <w:t>www.ljmu.ac.uk/about-us/public-information/student-regulations/student-appeals</w:t>
        </w:r>
      </w:hyperlink>
    </w:p>
    <w:p w14:paraId="5A0AA859" w14:textId="77777777" w:rsidR="0087462F" w:rsidRPr="0087462F" w:rsidRDefault="0087462F" w:rsidP="0087462F">
      <w:pPr>
        <w:keepNext/>
        <w:keepLines/>
        <w:spacing w:before="480" w:after="0"/>
        <w:outlineLvl w:val="0"/>
        <w:rPr>
          <w:rFonts w:eastAsia="SimSun" w:cs="Times New Roman"/>
          <w:b/>
          <w:bCs/>
          <w:color w:val="1F497D"/>
          <w:sz w:val="40"/>
          <w:szCs w:val="28"/>
          <w:lang w:val="en"/>
        </w:rPr>
      </w:pPr>
      <w:bookmarkStart w:id="186" w:name="_Toc479072412"/>
      <w:bookmarkStart w:id="187" w:name="_Toc45057871"/>
      <w:bookmarkStart w:id="188" w:name="_Toc106890048"/>
      <w:r w:rsidRPr="0087462F">
        <w:rPr>
          <w:rFonts w:eastAsia="SimSun" w:cs="Times New Roman"/>
          <w:b/>
          <w:bCs/>
          <w:color w:val="1F497D"/>
          <w:sz w:val="40"/>
          <w:szCs w:val="28"/>
          <w:lang w:val="en"/>
        </w:rPr>
        <w:t>Student Complaints</w:t>
      </w:r>
      <w:bookmarkEnd w:id="186"/>
      <w:bookmarkEnd w:id="187"/>
      <w:bookmarkEnd w:id="188"/>
      <w:r w:rsidRPr="0087462F">
        <w:rPr>
          <w:rFonts w:eastAsia="SimSun" w:cs="Times New Roman"/>
          <w:b/>
          <w:bCs/>
          <w:color w:val="1F497D"/>
          <w:sz w:val="40"/>
          <w:szCs w:val="28"/>
          <w:lang w:val="en"/>
        </w:rPr>
        <w:t xml:space="preserve"> </w:t>
      </w:r>
    </w:p>
    <w:p w14:paraId="65E94402" w14:textId="77777777" w:rsidR="0087462F" w:rsidRPr="0087462F" w:rsidRDefault="0087462F" w:rsidP="0087462F">
      <w:pPr>
        <w:jc w:val="both"/>
        <w:rPr>
          <w:rFonts w:eastAsia="SimSun" w:cs="Times New Roman"/>
          <w:color w:val="1F497D"/>
          <w:sz w:val="22"/>
          <w:lang w:val="en"/>
        </w:rPr>
        <w:sectPr w:rsidR="0087462F" w:rsidRPr="0087462F" w:rsidSect="00786577">
          <w:pgSz w:w="11906" w:h="16838"/>
          <w:pgMar w:top="709" w:right="709" w:bottom="567" w:left="709" w:header="708" w:footer="708" w:gutter="0"/>
          <w:cols w:space="708"/>
          <w:docGrid w:linePitch="360"/>
        </w:sectPr>
      </w:pPr>
      <w:r w:rsidRPr="0087462F">
        <w:rPr>
          <w:rFonts w:eastAsia="SimSun" w:cs="Times New Roman"/>
          <w:color w:val="1F497D"/>
          <w:sz w:val="22"/>
          <w:lang w:val="en"/>
        </w:rPr>
        <w:t>LJMU students studying at Collaborative Partner institutions are expected to refer their complaint to the Partner institution’s Complaints procedure in the first instance.</w:t>
      </w:r>
    </w:p>
    <w:p w14:paraId="40E2ED39" w14:textId="77777777" w:rsidR="0087462F" w:rsidRPr="00157E33" w:rsidRDefault="0087462F" w:rsidP="0087462F">
      <w:pPr>
        <w:jc w:val="both"/>
        <w:rPr>
          <w:rFonts w:eastAsia="SimSun" w:cs="Times New Roman"/>
          <w:i/>
          <w:color w:val="1F497D"/>
          <w:sz w:val="22"/>
          <w:highlight w:val="lightGray"/>
          <w:lang w:val="en"/>
        </w:rPr>
        <w:sectPr w:rsidR="0087462F" w:rsidRPr="00157E33" w:rsidSect="0087462F">
          <w:type w:val="continuous"/>
          <w:pgSz w:w="11906" w:h="16838"/>
          <w:pgMar w:top="709" w:right="709" w:bottom="567" w:left="709" w:header="708" w:footer="708" w:gutter="0"/>
          <w:cols w:space="708"/>
          <w:formProt w:val="0"/>
          <w:docGrid w:linePitch="360"/>
        </w:sectPr>
      </w:pPr>
      <w:r w:rsidRPr="00157E33">
        <w:rPr>
          <w:rFonts w:eastAsia="SimSun" w:cs="Times New Roman"/>
          <w:i/>
          <w:color w:val="1F497D"/>
          <w:sz w:val="22"/>
          <w:highlight w:val="lightGray"/>
          <w:lang w:val="en"/>
        </w:rPr>
        <w:t>Please include a link to the partner’s complaints process/procedures.</w:t>
      </w:r>
    </w:p>
    <w:p w14:paraId="16E2B2A9" w14:textId="77777777" w:rsidR="00A409E9" w:rsidRPr="0087462F" w:rsidRDefault="00A409E9" w:rsidP="00A409E9">
      <w:pPr>
        <w:jc w:val="both"/>
        <w:rPr>
          <w:rFonts w:eastAsia="SimSun" w:cs="Times New Roman"/>
          <w:color w:val="1F497D"/>
          <w:sz w:val="22"/>
          <w:lang w:val="en"/>
        </w:rPr>
      </w:pPr>
      <w:r w:rsidRPr="0087462F">
        <w:rPr>
          <w:rFonts w:eastAsia="SimSun" w:cs="Times New Roman"/>
          <w:color w:val="1F497D"/>
          <w:sz w:val="22"/>
          <w:lang w:val="en"/>
        </w:rPr>
        <w:t xml:space="preserve">If the problem cannot be resolved within your institution, then you have the right to refer your complaint to the </w:t>
      </w:r>
      <w:r>
        <w:rPr>
          <w:rFonts w:eastAsia="SimSun" w:cs="Times New Roman"/>
          <w:color w:val="1F497D"/>
          <w:sz w:val="22"/>
          <w:lang w:val="en"/>
        </w:rPr>
        <w:t>University</w:t>
      </w:r>
      <w:r w:rsidRPr="0087462F">
        <w:rPr>
          <w:rFonts w:eastAsia="SimSun" w:cs="Times New Roman"/>
          <w:color w:val="1F497D"/>
          <w:sz w:val="22"/>
          <w:lang w:val="en"/>
        </w:rPr>
        <w:t>, but only once all local procedures have been completed.</w:t>
      </w:r>
    </w:p>
    <w:p w14:paraId="11ECAD21" w14:textId="77777777" w:rsidR="00A409E9" w:rsidRPr="00653ADB" w:rsidRDefault="00A409E9" w:rsidP="00A409E9">
      <w:pPr>
        <w:jc w:val="both"/>
        <w:rPr>
          <w:rFonts w:eastAsia="SimSun" w:cs="Times New Roman"/>
          <w:color w:val="1F497D"/>
          <w:sz w:val="22"/>
          <w:lang w:val="en"/>
        </w:rPr>
      </w:pPr>
      <w:r w:rsidRPr="0087462F">
        <w:rPr>
          <w:rFonts w:eastAsia="SimSun" w:cs="Times New Roman"/>
          <w:color w:val="1F497D"/>
          <w:sz w:val="22"/>
          <w:lang w:val="en"/>
        </w:rPr>
        <w:t>Details of the LJMU Student Compla</w:t>
      </w:r>
      <w:r>
        <w:rPr>
          <w:rFonts w:eastAsia="SimSun" w:cs="Times New Roman"/>
          <w:color w:val="1F497D"/>
          <w:sz w:val="22"/>
          <w:lang w:val="en"/>
        </w:rPr>
        <w:t>ints procedure can be found at:</w:t>
      </w:r>
      <w:r w:rsidRPr="00653ADB">
        <w:rPr>
          <w:color w:val="0000FF"/>
          <w:sz w:val="22"/>
          <w:u w:val="single"/>
        </w:rPr>
        <w:t xml:space="preserve"> </w:t>
      </w:r>
      <w:hyperlink r:id="rId39" w:history="1">
        <w:r w:rsidRPr="00653ADB">
          <w:rPr>
            <w:color w:val="0000FF"/>
            <w:sz w:val="22"/>
            <w:u w:val="single"/>
          </w:rPr>
          <w:t>www.ljmu.ac.uk/students/supporting-your-study/student-policy-and-regulations</w:t>
        </w:r>
      </w:hyperlink>
      <w:r w:rsidRPr="0087462F">
        <w:t xml:space="preserve"> </w:t>
      </w:r>
    </w:p>
    <w:p w14:paraId="7C19CAEB" w14:textId="3FBA7326" w:rsidR="0087462F" w:rsidRPr="0087462F" w:rsidRDefault="00A409E9" w:rsidP="00A409E9">
      <w:pPr>
        <w:jc w:val="both"/>
        <w:rPr>
          <w:rFonts w:eastAsia="SimSun" w:cs="Arial"/>
          <w:color w:val="1F497D"/>
          <w:sz w:val="22"/>
        </w:rPr>
      </w:pPr>
      <w:r w:rsidRPr="0087462F">
        <w:rPr>
          <w:rFonts w:eastAsia="SimSun" w:cs="Times New Roman"/>
          <w:color w:val="1F497D"/>
          <w:sz w:val="22"/>
          <w:lang w:val="en"/>
        </w:rPr>
        <w:t xml:space="preserve">If you have any queries about the LJMU Student Complaints procedure then please email the Student Governance Office at: </w:t>
      </w:r>
      <w:hyperlink r:id="rId40" w:history="1">
        <w:r w:rsidRPr="0087462F">
          <w:rPr>
            <w:rFonts w:eastAsia="SimSun" w:cs="Times New Roman"/>
            <w:color w:val="0000FF"/>
            <w:sz w:val="22"/>
            <w:u w:val="single"/>
            <w:lang w:val="en"/>
          </w:rPr>
          <w:t>StudentGovernance@ljmu.ac.uk</w:t>
        </w:r>
      </w:hyperlink>
      <w:r w:rsidR="0087462F" w:rsidRPr="0087462F">
        <w:rPr>
          <w:rFonts w:eastAsia="SimSun" w:cs="Arial"/>
          <w:color w:val="1F497D"/>
          <w:sz w:val="22"/>
        </w:rPr>
        <w:t xml:space="preserve"> </w:t>
      </w:r>
    </w:p>
    <w:p w14:paraId="048A9109" w14:textId="77777777" w:rsidR="0087462F" w:rsidRPr="0087462F" w:rsidRDefault="0087462F" w:rsidP="0087462F">
      <w:pPr>
        <w:keepNext/>
        <w:keepLines/>
        <w:spacing w:before="480" w:after="0"/>
        <w:outlineLvl w:val="0"/>
        <w:rPr>
          <w:rFonts w:eastAsia="SimSun" w:cs="Times New Roman"/>
          <w:b/>
          <w:bCs/>
          <w:color w:val="1F497D"/>
          <w:sz w:val="40"/>
          <w:szCs w:val="28"/>
        </w:rPr>
      </w:pPr>
      <w:bookmarkStart w:id="189" w:name="_Toc479072413"/>
      <w:bookmarkStart w:id="190" w:name="_Toc45057872"/>
      <w:bookmarkStart w:id="191" w:name="_Toc106890049"/>
      <w:r w:rsidRPr="0087462F">
        <w:rPr>
          <w:rFonts w:eastAsia="SimSun" w:cs="Times New Roman"/>
          <w:b/>
          <w:bCs/>
          <w:color w:val="1F497D"/>
          <w:sz w:val="40"/>
          <w:szCs w:val="28"/>
        </w:rPr>
        <w:t>Academic Misconduct</w:t>
      </w:r>
      <w:bookmarkEnd w:id="189"/>
      <w:bookmarkEnd w:id="190"/>
      <w:bookmarkEnd w:id="191"/>
    </w:p>
    <w:p w14:paraId="5DA57FAE" w14:textId="77777777" w:rsidR="00A409E9" w:rsidRPr="00B60DBB" w:rsidRDefault="00A409E9" w:rsidP="00A409E9">
      <w:pPr>
        <w:jc w:val="both"/>
        <w:rPr>
          <w:rFonts w:eastAsia="PMingLiU" w:cs="Times New Roman"/>
          <w:color w:val="1F497D"/>
          <w:sz w:val="22"/>
        </w:rPr>
      </w:pPr>
      <w:bookmarkStart w:id="192" w:name="_Toc356289358"/>
      <w:bookmarkStart w:id="193" w:name="_Toc356289443"/>
      <w:bookmarkStart w:id="194" w:name="_Toc356289917"/>
      <w:r w:rsidRPr="00B60DBB">
        <w:rPr>
          <w:rFonts w:eastAsia="PMingLiU" w:cs="Times New Roman"/>
          <w:color w:val="1F497D"/>
          <w:sz w:val="22"/>
        </w:rPr>
        <w:t>Academic Misconduct is deemed to cover deliberate attempts to gain an unfair advantage in assessments. This includes attempts to cheat, plagiarise, unauthorised collusion or any other deliberate attempt to gain an unfair advantage in summatively assessed work, including the submission of material commission</w:t>
      </w:r>
      <w:r>
        <w:rPr>
          <w:rFonts w:eastAsia="PMingLiU" w:cs="Times New Roman"/>
          <w:color w:val="1F497D"/>
          <w:sz w:val="22"/>
        </w:rPr>
        <w:t>ed</w:t>
      </w:r>
      <w:r w:rsidRPr="00B60DBB">
        <w:rPr>
          <w:rFonts w:eastAsia="PMingLiU" w:cs="Times New Roman"/>
          <w:color w:val="1F497D"/>
          <w:sz w:val="22"/>
        </w:rPr>
        <w:t xml:space="preserve"> from a third party. </w:t>
      </w:r>
    </w:p>
    <w:p w14:paraId="31201CF0" w14:textId="77777777" w:rsidR="00A409E9" w:rsidRPr="00B60DBB" w:rsidRDefault="00A409E9" w:rsidP="00A409E9">
      <w:pPr>
        <w:jc w:val="both"/>
        <w:rPr>
          <w:rFonts w:eastAsia="PMingLiU" w:cs="Times New Roman"/>
          <w:color w:val="1F497D"/>
          <w:sz w:val="22"/>
        </w:rPr>
      </w:pPr>
      <w:r w:rsidRPr="00B60DBB">
        <w:rPr>
          <w:rFonts w:eastAsia="PMingLiU" w:cs="Times New Roman"/>
          <w:color w:val="1F497D"/>
          <w:sz w:val="22"/>
        </w:rPr>
        <w:t xml:space="preserve">If you are accused of Academic </w:t>
      </w:r>
      <w:proofErr w:type="gramStart"/>
      <w:r w:rsidRPr="00B60DBB">
        <w:rPr>
          <w:rFonts w:eastAsia="PMingLiU" w:cs="Times New Roman"/>
          <w:color w:val="1F497D"/>
          <w:sz w:val="22"/>
        </w:rPr>
        <w:t>Misconduct</w:t>
      </w:r>
      <w:proofErr w:type="gramEnd"/>
      <w:r w:rsidRPr="00B60DBB">
        <w:rPr>
          <w:rFonts w:eastAsia="PMingLiU" w:cs="Times New Roman"/>
          <w:color w:val="1F497D"/>
          <w:sz w:val="22"/>
        </w:rPr>
        <w:t xml:space="preserve"> you will be sent details of the allegation plus supporting evidence and asked to attend an Academic Misconduct Panel. </w:t>
      </w:r>
      <w:r>
        <w:rPr>
          <w:rFonts w:eastAsia="PMingLiU" w:cs="Times New Roman"/>
          <w:color w:val="1F497D"/>
          <w:sz w:val="22"/>
        </w:rPr>
        <w:t>Please note the panel may draw adverse inferences from the failure of a student to use the opportunity to defend their work.</w:t>
      </w:r>
    </w:p>
    <w:p w14:paraId="6759A1C5" w14:textId="3802FE27" w:rsidR="00653ADB" w:rsidRPr="00653ADB" w:rsidRDefault="00A409E9" w:rsidP="00A409E9">
      <w:pPr>
        <w:rPr>
          <w:rFonts w:cs="Arial"/>
          <w:b/>
          <w:sz w:val="22"/>
        </w:rPr>
      </w:pPr>
      <w:r w:rsidRPr="00B60DBB">
        <w:rPr>
          <w:rFonts w:eastAsia="PMingLiU" w:cs="Times New Roman"/>
          <w:color w:val="1F497D"/>
          <w:sz w:val="22"/>
        </w:rPr>
        <w:t xml:space="preserve">For information relating to LJMU’s Academic Misconduct policies, please visit: </w:t>
      </w:r>
      <w:hyperlink r:id="rId41" w:history="1">
        <w:r w:rsidRPr="00B60DBB">
          <w:rPr>
            <w:rStyle w:val="Hyperlink"/>
            <w:sz w:val="22"/>
          </w:rPr>
          <w:t>www.ljmu.ac.uk/about-us/public-information/student-regulations/academic-misconduct</w:t>
        </w:r>
      </w:hyperlink>
      <w:r w:rsidR="00653ADB" w:rsidRPr="00653ADB">
        <w:rPr>
          <w:rFonts w:eastAsia="SimSun" w:cs="Arial"/>
          <w:color w:val="1F497D"/>
          <w:spacing w:val="-2"/>
          <w:sz w:val="22"/>
        </w:rPr>
        <w:br/>
      </w:r>
      <w:r w:rsidR="00653ADB" w:rsidRPr="00653ADB">
        <w:rPr>
          <w:rFonts w:eastAsia="SimSun" w:cs="Arial"/>
          <w:color w:val="1F497D"/>
          <w:spacing w:val="-2"/>
          <w:sz w:val="22"/>
        </w:rPr>
        <w:br/>
      </w:r>
      <w:r w:rsidR="00653ADB" w:rsidRPr="00653ADB">
        <w:rPr>
          <w:rFonts w:cs="Arial"/>
          <w:b/>
          <w:sz w:val="22"/>
        </w:rPr>
        <w:t>The LJMU Penalty Tariff</w:t>
      </w:r>
    </w:p>
    <w:p w14:paraId="749FDF1A" w14:textId="77777777" w:rsidR="00653ADB" w:rsidRPr="00653ADB" w:rsidRDefault="00653ADB" w:rsidP="00653ADB">
      <w:pPr>
        <w:jc w:val="both"/>
        <w:rPr>
          <w:rFonts w:eastAsia="SimSun" w:cs="Arial"/>
          <w:color w:val="1F497D"/>
          <w:sz w:val="22"/>
        </w:rPr>
      </w:pPr>
      <w:r w:rsidRPr="00653ADB">
        <w:rPr>
          <w:rFonts w:eastAsia="SimSun" w:cs="Arial"/>
          <w:color w:val="1F497D"/>
          <w:sz w:val="22"/>
        </w:rPr>
        <w:t>The University strives to ensure fairness and consistency in the application of penalties to students across all Faculties and has adopted a standard penalty tariff to be used in all cases of proven academic misconduct.</w:t>
      </w:r>
      <w:bookmarkEnd w:id="185"/>
    </w:p>
    <w:p w14:paraId="343ECECC" w14:textId="77777777" w:rsidR="00653ADB" w:rsidRPr="00491EB6" w:rsidRDefault="00653ADB" w:rsidP="00653ADB">
      <w:pPr>
        <w:jc w:val="both"/>
        <w:rPr>
          <w:rFonts w:eastAsia="SimSun" w:cs="Arial"/>
          <w:color w:val="1F497D"/>
          <w:sz w:val="22"/>
        </w:rPr>
      </w:pPr>
      <w:bookmarkStart w:id="195" w:name="_Hlk100046654"/>
      <w:r w:rsidRPr="00653ADB">
        <w:rPr>
          <w:rFonts w:eastAsia="SimSun" w:cs="Arial"/>
          <w:color w:val="1F497D"/>
          <w:sz w:val="22"/>
        </w:rPr>
        <w:lastRenderedPageBreak/>
        <w:t xml:space="preserve">The principle behind the tariff </w:t>
      </w:r>
      <w:r w:rsidRPr="00491EB6">
        <w:rPr>
          <w:rFonts w:eastAsia="SimSun" w:cs="Arial"/>
          <w:color w:val="1F497D"/>
          <w:sz w:val="22"/>
        </w:rPr>
        <w:t xml:space="preserve">is simple and serves to ensure that all students are aware of the penalties that they will receive if they are found guilty of academic misconduct. </w:t>
      </w:r>
    </w:p>
    <w:p w14:paraId="689046BE" w14:textId="610D91A9" w:rsidR="00653ADB" w:rsidRPr="00653ADB" w:rsidRDefault="00653ADB" w:rsidP="00653ADB">
      <w:pPr>
        <w:jc w:val="both"/>
        <w:rPr>
          <w:rFonts w:eastAsia="SimSun" w:cs="Arial"/>
          <w:color w:val="1F497D"/>
          <w:sz w:val="22"/>
        </w:rPr>
      </w:pPr>
      <w:r w:rsidRPr="00491EB6">
        <w:rPr>
          <w:rFonts w:eastAsia="SimSun" w:cs="Arial"/>
          <w:color w:val="1F497D"/>
          <w:sz w:val="22"/>
        </w:rPr>
        <w:t xml:space="preserve">The Penalty Tariff is contained within the University’s </w:t>
      </w:r>
      <w:r w:rsidRPr="00491EB6">
        <w:rPr>
          <w:rFonts w:eastAsia="PMingLiU" w:cs="Times New Roman"/>
          <w:color w:val="1F497D"/>
          <w:sz w:val="22"/>
        </w:rPr>
        <w:t xml:space="preserve">Academic Misconduct Policy: </w:t>
      </w:r>
      <w:hyperlink r:id="rId42" w:history="1">
        <w:r w:rsidR="005B0D9E" w:rsidRPr="00491EB6">
          <w:rPr>
            <w:rStyle w:val="Hyperlink"/>
            <w:sz w:val="22"/>
          </w:rPr>
          <w:t>www.ljmu.ac.uk/about-us/public-information/student-regulations/academic-misconduct</w:t>
        </w:r>
      </w:hyperlink>
    </w:p>
    <w:p w14:paraId="614FC241" w14:textId="77777777" w:rsidR="0087462F" w:rsidRPr="0087462F" w:rsidRDefault="0087462F" w:rsidP="0087462F">
      <w:pPr>
        <w:keepNext/>
        <w:keepLines/>
        <w:spacing w:before="480" w:after="0"/>
        <w:outlineLvl w:val="0"/>
        <w:rPr>
          <w:rFonts w:eastAsia="SimSun" w:cs="Times New Roman"/>
          <w:b/>
          <w:bCs/>
          <w:color w:val="1F497D"/>
          <w:sz w:val="40"/>
          <w:szCs w:val="28"/>
        </w:rPr>
      </w:pPr>
      <w:bookmarkStart w:id="196" w:name="_Toc479072414"/>
      <w:bookmarkStart w:id="197" w:name="_Toc45057874"/>
      <w:bookmarkStart w:id="198" w:name="_Toc106890050"/>
      <w:bookmarkEnd w:id="195"/>
      <w:r w:rsidRPr="0087462F">
        <w:rPr>
          <w:rFonts w:eastAsia="SimSun" w:cs="Times New Roman"/>
          <w:b/>
          <w:bCs/>
          <w:color w:val="1F497D"/>
          <w:sz w:val="40"/>
          <w:szCs w:val="28"/>
        </w:rPr>
        <w:t xml:space="preserve">Student </w:t>
      </w:r>
      <w:bookmarkEnd w:id="192"/>
      <w:bookmarkEnd w:id="193"/>
      <w:bookmarkEnd w:id="194"/>
      <w:bookmarkEnd w:id="196"/>
      <w:r w:rsidRPr="0087462F">
        <w:rPr>
          <w:rFonts w:eastAsia="SimSun" w:cs="Times New Roman"/>
          <w:b/>
          <w:bCs/>
          <w:color w:val="1F497D"/>
          <w:sz w:val="40"/>
          <w:szCs w:val="28"/>
        </w:rPr>
        <w:t>Feedback</w:t>
      </w:r>
      <w:bookmarkEnd w:id="197"/>
      <w:bookmarkEnd w:id="198"/>
    </w:p>
    <w:p w14:paraId="4BDC23BC" w14:textId="77777777" w:rsidR="0087462F" w:rsidRPr="0087462F" w:rsidRDefault="0087462F" w:rsidP="0087462F">
      <w:pPr>
        <w:keepNext/>
        <w:keepLines/>
        <w:spacing w:before="200" w:after="0"/>
        <w:jc w:val="both"/>
        <w:outlineLvl w:val="1"/>
        <w:rPr>
          <w:rFonts w:eastAsia="SimSun" w:cs="Times New Roman"/>
          <w:b/>
          <w:bCs/>
          <w:color w:val="FF0000"/>
          <w:sz w:val="26"/>
          <w:szCs w:val="26"/>
        </w:rPr>
      </w:pPr>
      <w:bookmarkStart w:id="199" w:name="_Toc356289359"/>
      <w:bookmarkStart w:id="200" w:name="_Toc356289444"/>
      <w:bookmarkStart w:id="201" w:name="_Toc356289918"/>
      <w:bookmarkStart w:id="202" w:name="_Toc479072415"/>
      <w:bookmarkStart w:id="203" w:name="_Toc45057875"/>
      <w:bookmarkStart w:id="204" w:name="_Toc106890051"/>
      <w:r w:rsidRPr="0087462F">
        <w:rPr>
          <w:rFonts w:eastAsia="SimSun" w:cs="Times New Roman"/>
          <w:b/>
          <w:bCs/>
          <w:color w:val="4F81BD"/>
          <w:sz w:val="26"/>
          <w:szCs w:val="26"/>
        </w:rPr>
        <w:t>We want your feedback</w:t>
      </w:r>
      <w:bookmarkEnd w:id="199"/>
      <w:bookmarkEnd w:id="200"/>
      <w:bookmarkEnd w:id="201"/>
      <w:bookmarkEnd w:id="202"/>
      <w:bookmarkEnd w:id="203"/>
      <w:bookmarkEnd w:id="204"/>
      <w:r w:rsidRPr="0087462F">
        <w:rPr>
          <w:rFonts w:eastAsia="SimSun" w:cs="Times New Roman"/>
          <w:b/>
          <w:bCs/>
          <w:color w:val="4F81BD"/>
          <w:sz w:val="26"/>
          <w:szCs w:val="26"/>
        </w:rPr>
        <w:t xml:space="preserve"> </w:t>
      </w:r>
    </w:p>
    <w:p w14:paraId="5753C141" w14:textId="77777777" w:rsidR="0087462F" w:rsidRPr="0087462F" w:rsidRDefault="0087462F" w:rsidP="0087462F">
      <w:pPr>
        <w:jc w:val="both"/>
        <w:rPr>
          <w:rFonts w:eastAsia="SimSun" w:cs="Times New Roman"/>
          <w:color w:val="1F497D"/>
          <w:sz w:val="22"/>
        </w:rPr>
        <w:sectPr w:rsidR="0087462F" w:rsidRPr="0087462F" w:rsidSect="0087462F">
          <w:type w:val="continuous"/>
          <w:pgSz w:w="11906" w:h="16838"/>
          <w:pgMar w:top="709" w:right="709" w:bottom="567" w:left="709" w:header="708" w:footer="708" w:gutter="0"/>
          <w:cols w:space="708"/>
          <w:docGrid w:linePitch="360"/>
        </w:sectPr>
      </w:pPr>
      <w:r w:rsidRPr="0087462F">
        <w:rPr>
          <w:rFonts w:eastAsia="SimSun" w:cs="Times New Roman"/>
          <w:color w:val="1F497D"/>
          <w:sz w:val="22"/>
        </w:rPr>
        <w:t xml:space="preserve">Informal feedback and communication is sought from students on a daily basis.  We value your feedback and encourage students to complete any formal surveys you receive. </w:t>
      </w:r>
    </w:p>
    <w:p w14:paraId="4329D246" w14:textId="77777777" w:rsidR="0087462F" w:rsidRPr="0087462F" w:rsidRDefault="0087462F" w:rsidP="0087462F">
      <w:pPr>
        <w:jc w:val="both"/>
        <w:rPr>
          <w:rFonts w:eastAsia="SimSun" w:cs="Times New Roman"/>
          <w:i/>
          <w:color w:val="1F497D"/>
          <w:sz w:val="22"/>
        </w:rPr>
      </w:pPr>
      <w:r w:rsidRPr="00157E33">
        <w:rPr>
          <w:rFonts w:eastAsia="SimSun" w:cs="Times New Roman"/>
          <w:i/>
          <w:color w:val="1F497D"/>
          <w:sz w:val="22"/>
          <w:highlight w:val="lightGray"/>
        </w:rPr>
        <w:t>Please provide information about processes, both formal and informal, used at the partner to gather feedback e.g. Staff Student Liaison Committee, surveys</w:t>
      </w:r>
    </w:p>
    <w:p w14:paraId="3674A457" w14:textId="77777777" w:rsidR="0087462F" w:rsidRPr="0087462F" w:rsidRDefault="0087462F" w:rsidP="0087462F">
      <w:pPr>
        <w:keepNext/>
        <w:keepLines/>
        <w:spacing w:before="200" w:after="0"/>
        <w:jc w:val="both"/>
        <w:outlineLvl w:val="1"/>
        <w:rPr>
          <w:rFonts w:eastAsia="SimSun" w:cs="Times New Roman"/>
          <w:bCs/>
          <w:color w:val="4F81BD"/>
          <w:szCs w:val="20"/>
        </w:rPr>
      </w:pPr>
      <w:bookmarkStart w:id="205" w:name="_Toc356289360"/>
      <w:bookmarkStart w:id="206" w:name="_Toc356289445"/>
      <w:bookmarkStart w:id="207" w:name="_Toc356289919"/>
      <w:bookmarkStart w:id="208" w:name="_Toc479072416"/>
      <w:bookmarkStart w:id="209" w:name="_Toc45057876"/>
      <w:bookmarkStart w:id="210" w:name="_Toc106890052"/>
      <w:r w:rsidRPr="0087462F">
        <w:rPr>
          <w:rFonts w:eastAsia="SimSun" w:cs="Times New Roman"/>
          <w:b/>
          <w:bCs/>
          <w:color w:val="4F81BD"/>
          <w:sz w:val="26"/>
          <w:szCs w:val="26"/>
        </w:rPr>
        <w:t>Results of previous student feedback</w:t>
      </w:r>
      <w:bookmarkEnd w:id="205"/>
      <w:bookmarkEnd w:id="206"/>
      <w:bookmarkEnd w:id="207"/>
      <w:r w:rsidRPr="0087462F">
        <w:rPr>
          <w:rFonts w:eastAsia="SimSun" w:cs="Times New Roman"/>
          <w:b/>
          <w:bCs/>
          <w:color w:val="4F81BD"/>
          <w:sz w:val="26"/>
          <w:szCs w:val="26"/>
        </w:rPr>
        <w:t xml:space="preserve"> </w:t>
      </w:r>
      <w:r w:rsidRPr="0087462F">
        <w:rPr>
          <w:rFonts w:eastAsia="SimSun" w:cs="Times New Roman"/>
          <w:bCs/>
          <w:color w:val="4F81BD"/>
          <w:szCs w:val="20"/>
        </w:rPr>
        <w:t>(if applicable)</w:t>
      </w:r>
      <w:bookmarkEnd w:id="208"/>
      <w:bookmarkEnd w:id="209"/>
      <w:bookmarkEnd w:id="210"/>
    </w:p>
    <w:p w14:paraId="33D18070" w14:textId="77777777" w:rsidR="0087462F" w:rsidRPr="0087462F" w:rsidRDefault="0087462F" w:rsidP="0087462F">
      <w:pPr>
        <w:jc w:val="both"/>
        <w:rPr>
          <w:rFonts w:eastAsia="SimSun" w:cs="Times New Roman"/>
          <w:i/>
          <w:color w:val="1F497D"/>
          <w:sz w:val="22"/>
        </w:rPr>
        <w:sectPr w:rsidR="0087462F" w:rsidRPr="0087462F" w:rsidSect="0087462F">
          <w:type w:val="continuous"/>
          <w:pgSz w:w="11906" w:h="16838"/>
          <w:pgMar w:top="709" w:right="709" w:bottom="567" w:left="709" w:header="708" w:footer="708" w:gutter="0"/>
          <w:cols w:space="708"/>
          <w:formProt w:val="0"/>
          <w:docGrid w:linePitch="360"/>
        </w:sectPr>
      </w:pPr>
      <w:r w:rsidRPr="00157E33">
        <w:rPr>
          <w:rFonts w:eastAsia="SimSun" w:cs="Times New Roman"/>
          <w:i/>
          <w:color w:val="1F497D"/>
          <w:sz w:val="22"/>
          <w:highlight w:val="lightGray"/>
        </w:rPr>
        <w:t>Please insert the results of previous student feedback, how this has been addressed and what action has been taken. Surveys might include NSS, UKES or PTES.</w:t>
      </w:r>
    </w:p>
    <w:p w14:paraId="07391292" w14:textId="77777777" w:rsidR="0087462F" w:rsidRPr="0087462F" w:rsidRDefault="0087462F" w:rsidP="0087462F">
      <w:pPr>
        <w:keepNext/>
        <w:keepLines/>
        <w:spacing w:before="200" w:after="0"/>
        <w:jc w:val="both"/>
        <w:outlineLvl w:val="1"/>
        <w:rPr>
          <w:rFonts w:eastAsia="SimSun" w:cs="Times New Roman"/>
          <w:b/>
          <w:bCs/>
          <w:color w:val="4F81BD"/>
          <w:sz w:val="26"/>
          <w:szCs w:val="26"/>
        </w:rPr>
      </w:pPr>
      <w:bookmarkStart w:id="211" w:name="_Toc356289361"/>
      <w:bookmarkStart w:id="212" w:name="_Toc356289446"/>
      <w:bookmarkStart w:id="213" w:name="_Toc356289920"/>
      <w:bookmarkStart w:id="214" w:name="_Toc479072417"/>
      <w:bookmarkStart w:id="215" w:name="_Toc45057877"/>
      <w:bookmarkStart w:id="216" w:name="_Toc106890053"/>
      <w:bookmarkStart w:id="217" w:name="_Toc343000758"/>
      <w:r w:rsidRPr="0087462F">
        <w:rPr>
          <w:rFonts w:eastAsia="SimSun" w:cs="Times New Roman"/>
          <w:b/>
          <w:bCs/>
          <w:color w:val="4F81BD"/>
          <w:sz w:val="26"/>
          <w:szCs w:val="26"/>
        </w:rPr>
        <w:t>Student representation and getting involved</w:t>
      </w:r>
      <w:bookmarkEnd w:id="211"/>
      <w:bookmarkEnd w:id="212"/>
      <w:bookmarkEnd w:id="213"/>
      <w:bookmarkEnd w:id="214"/>
      <w:bookmarkEnd w:id="215"/>
      <w:bookmarkEnd w:id="216"/>
    </w:p>
    <w:p w14:paraId="338A2243"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t xml:space="preserve">We aim to make every one of our courses as good as it can possibly </w:t>
      </w:r>
      <w:proofErr w:type="gramStart"/>
      <w:r w:rsidRPr="0087462F">
        <w:rPr>
          <w:rFonts w:eastAsia="SimSun" w:cs="Times New Roman"/>
          <w:color w:val="1F497D"/>
          <w:sz w:val="22"/>
        </w:rPr>
        <w:t>be;</w:t>
      </w:r>
      <w:proofErr w:type="gramEnd"/>
      <w:r w:rsidRPr="0087462F">
        <w:rPr>
          <w:rFonts w:eastAsia="SimSun" w:cs="Times New Roman"/>
          <w:color w:val="1F497D"/>
          <w:sz w:val="22"/>
        </w:rPr>
        <w:t xml:space="preserve"> for that we need students’ help. Every year, each programme elects a Course Reps; fellow students who represent the views of other students on their course.  Course reps can influence everything from changes to the course curriculum to improving how the course is organised and supported by lecturers.  By working together as equals, Course Reps and Lecturers can have a significant impact on the student experience.</w:t>
      </w:r>
    </w:p>
    <w:p w14:paraId="55513928" w14:textId="77777777" w:rsidR="0087462F" w:rsidRPr="0087462F" w:rsidRDefault="0087462F" w:rsidP="0087462F">
      <w:pPr>
        <w:jc w:val="both"/>
        <w:rPr>
          <w:rFonts w:eastAsia="SimSun" w:cs="Times New Roman"/>
          <w:color w:val="1F497D"/>
          <w:sz w:val="22"/>
        </w:rPr>
        <w:sectPr w:rsidR="0087462F" w:rsidRPr="0087462F" w:rsidSect="0087462F">
          <w:type w:val="continuous"/>
          <w:pgSz w:w="11906" w:h="16838"/>
          <w:pgMar w:top="709" w:right="709" w:bottom="567" w:left="709" w:header="708" w:footer="708" w:gutter="0"/>
          <w:cols w:space="708"/>
          <w:docGrid w:linePitch="360"/>
        </w:sectPr>
      </w:pPr>
      <w:r w:rsidRPr="0087462F">
        <w:rPr>
          <w:rFonts w:eastAsia="SimSun" w:cs="Times New Roman"/>
          <w:color w:val="1F497D"/>
          <w:sz w:val="22"/>
        </w:rPr>
        <w:t>Course Reps are elected at the start of every academic year.  They receive continuous support in their role from relevant programme leaders and lecturing staff, as well as from the Link Tutor.</w:t>
      </w:r>
      <w:r w:rsidRPr="0087462F">
        <w:rPr>
          <w:rFonts w:eastAsia="SimSun" w:cs="Times New Roman"/>
          <w:color w:val="FF0000"/>
          <w:sz w:val="22"/>
        </w:rPr>
        <w:t xml:space="preserve">  </w:t>
      </w:r>
      <w:r w:rsidRPr="0087462F">
        <w:rPr>
          <w:rFonts w:eastAsia="SimSun" w:cs="Times New Roman"/>
          <w:color w:val="1F497D"/>
          <w:sz w:val="22"/>
        </w:rPr>
        <w:t xml:space="preserve">If you are interested in becoming a Course </w:t>
      </w:r>
      <w:proofErr w:type="gramStart"/>
      <w:r w:rsidRPr="0087462F">
        <w:rPr>
          <w:rFonts w:eastAsia="SimSun" w:cs="Times New Roman"/>
          <w:color w:val="1F497D"/>
          <w:sz w:val="22"/>
        </w:rPr>
        <w:t>Rep</w:t>
      </w:r>
      <w:proofErr w:type="gramEnd"/>
      <w:r w:rsidRPr="0087462F">
        <w:rPr>
          <w:rFonts w:eastAsia="SimSun" w:cs="Times New Roman"/>
          <w:color w:val="1F497D"/>
          <w:sz w:val="22"/>
        </w:rPr>
        <w:t xml:space="preserve"> contact your Programme Leader.</w:t>
      </w:r>
    </w:p>
    <w:p w14:paraId="280AA50D" w14:textId="77777777" w:rsidR="0087462F" w:rsidRPr="00157E33" w:rsidRDefault="0087462F" w:rsidP="0087462F">
      <w:pPr>
        <w:jc w:val="both"/>
        <w:rPr>
          <w:rFonts w:eastAsia="SimSun" w:cs="Times New Roman"/>
          <w:i/>
          <w:color w:val="1F497D"/>
          <w:sz w:val="22"/>
          <w:highlight w:val="lightGray"/>
        </w:rPr>
      </w:pPr>
      <w:r w:rsidRPr="00157E33">
        <w:rPr>
          <w:rFonts w:eastAsia="SimSun" w:cs="Times New Roman"/>
          <w:i/>
          <w:color w:val="1F497D"/>
          <w:sz w:val="22"/>
          <w:highlight w:val="lightGray"/>
        </w:rPr>
        <w:t>Please include any opportunities for Course Reps to share information e.g. social media/VLE.</w:t>
      </w:r>
    </w:p>
    <w:p w14:paraId="3B6A9E51" w14:textId="77777777" w:rsidR="0087462F" w:rsidRPr="00157E33" w:rsidRDefault="0087462F" w:rsidP="0087462F">
      <w:pPr>
        <w:jc w:val="both"/>
        <w:rPr>
          <w:rFonts w:eastAsia="SimSun" w:cs="Times New Roman"/>
          <w:i/>
          <w:color w:val="1F497D"/>
          <w:sz w:val="22"/>
          <w:highlight w:val="lightGray"/>
        </w:rPr>
      </w:pPr>
    </w:p>
    <w:p w14:paraId="044864EB" w14:textId="77777777" w:rsidR="0087462F" w:rsidRPr="0087462F" w:rsidRDefault="0087462F" w:rsidP="0087462F">
      <w:pPr>
        <w:jc w:val="both"/>
        <w:rPr>
          <w:rFonts w:eastAsia="SimSun" w:cs="Times New Roman"/>
          <w:i/>
          <w:color w:val="1F497D"/>
          <w:sz w:val="22"/>
        </w:rPr>
      </w:pPr>
      <w:r w:rsidRPr="00157E33">
        <w:rPr>
          <w:rFonts w:eastAsia="SimSun" w:cs="Times New Roman"/>
          <w:i/>
          <w:color w:val="1F497D"/>
          <w:sz w:val="22"/>
          <w:highlight w:val="lightGray"/>
        </w:rPr>
        <w:t xml:space="preserve">Please use the following text and amend the terminology, if </w:t>
      </w:r>
      <w:proofErr w:type="gramStart"/>
      <w:r w:rsidRPr="00157E33">
        <w:rPr>
          <w:rFonts w:eastAsia="SimSun" w:cs="Times New Roman"/>
          <w:i/>
          <w:color w:val="1F497D"/>
          <w:sz w:val="22"/>
          <w:highlight w:val="lightGray"/>
        </w:rPr>
        <w:t>appropriate;</w:t>
      </w:r>
      <w:proofErr w:type="gramEnd"/>
    </w:p>
    <w:p w14:paraId="68543687" w14:textId="77777777" w:rsidR="0087462F" w:rsidRPr="0087462F" w:rsidRDefault="0087462F" w:rsidP="0087462F">
      <w:pPr>
        <w:keepNext/>
        <w:keepLines/>
        <w:spacing w:before="200" w:after="0"/>
        <w:jc w:val="both"/>
        <w:outlineLvl w:val="1"/>
        <w:rPr>
          <w:rFonts w:eastAsia="SimSun" w:cs="Times New Roman"/>
          <w:b/>
          <w:bCs/>
          <w:color w:val="4F81BD"/>
          <w:sz w:val="26"/>
          <w:szCs w:val="26"/>
        </w:rPr>
      </w:pPr>
      <w:bookmarkStart w:id="218" w:name="_Toc356289363"/>
      <w:bookmarkStart w:id="219" w:name="_Toc356289448"/>
      <w:bookmarkStart w:id="220" w:name="_Toc356289922"/>
      <w:bookmarkStart w:id="221" w:name="_Toc479072418"/>
      <w:bookmarkStart w:id="222" w:name="_Toc45057878"/>
      <w:bookmarkStart w:id="223" w:name="_Toc106890054"/>
      <w:r w:rsidRPr="0087462F">
        <w:rPr>
          <w:rFonts w:eastAsia="SimSun" w:cs="Times New Roman"/>
          <w:b/>
          <w:bCs/>
          <w:color w:val="4F81BD"/>
          <w:sz w:val="26"/>
          <w:szCs w:val="26"/>
        </w:rPr>
        <w:t>What is the Board of Study?</w:t>
      </w:r>
      <w:bookmarkEnd w:id="217"/>
      <w:bookmarkEnd w:id="218"/>
      <w:bookmarkEnd w:id="219"/>
      <w:bookmarkEnd w:id="220"/>
      <w:bookmarkEnd w:id="221"/>
      <w:bookmarkEnd w:id="222"/>
      <w:bookmarkEnd w:id="223"/>
    </w:p>
    <w:p w14:paraId="01BCCADD"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t>The Board of Study oversees the management and operation of the programme.  Membership will consist of all staff teaching on the programme, other staff essential to the running of the programme and student course representatives.  The Link Tutor from LJMU may also attend.</w:t>
      </w:r>
      <w:r w:rsidRPr="0087462F">
        <w:rPr>
          <w:rFonts w:eastAsia="SimSun" w:cs="Times New Roman"/>
          <w:color w:val="FF0000"/>
          <w:sz w:val="22"/>
        </w:rPr>
        <w:t xml:space="preserve">  </w:t>
      </w:r>
      <w:r w:rsidRPr="0087462F">
        <w:rPr>
          <w:rFonts w:eastAsia="SimSun" w:cs="Times New Roman"/>
          <w:color w:val="1F497D"/>
          <w:sz w:val="22"/>
        </w:rPr>
        <w:t>You can discuss any aspects of your programme with your course representative, in this way you can contribute to the formal running of the programme.  Course representatives have an obligation to then feed back to their fellow students. Programme leaders will ensure that Board of Study papers are available to all students via the VLE.</w:t>
      </w:r>
    </w:p>
    <w:p w14:paraId="42BF3064" w14:textId="77777777" w:rsidR="0087462F" w:rsidRPr="00157E33" w:rsidRDefault="0087462F" w:rsidP="0087462F">
      <w:pPr>
        <w:jc w:val="both"/>
        <w:rPr>
          <w:rFonts w:eastAsia="SimSun" w:cs="Times New Roman"/>
          <w:i/>
          <w:color w:val="1F497D"/>
          <w:sz w:val="22"/>
          <w:highlight w:val="lightGray"/>
        </w:rPr>
      </w:pPr>
      <w:r w:rsidRPr="00157E33">
        <w:rPr>
          <w:rFonts w:eastAsia="SimSun" w:cs="Times New Roman"/>
          <w:i/>
          <w:color w:val="1F497D"/>
          <w:sz w:val="22"/>
          <w:highlight w:val="lightGray"/>
        </w:rPr>
        <w:t>Please include dates and times (or where to find information about dates and times), and information on who students should contact for information regarding Board of Study meetings, e.g. administrator, programme leader, course representative.</w:t>
      </w:r>
    </w:p>
    <w:p w14:paraId="3BB03756" w14:textId="77777777" w:rsidR="0087462F" w:rsidRPr="0087462F" w:rsidRDefault="0087462F" w:rsidP="0087462F">
      <w:pPr>
        <w:jc w:val="both"/>
        <w:rPr>
          <w:rFonts w:eastAsia="SimSun" w:cs="Times New Roman"/>
          <w:i/>
          <w:color w:val="1F497D"/>
          <w:sz w:val="22"/>
        </w:rPr>
        <w:sectPr w:rsidR="0087462F" w:rsidRPr="0087462F" w:rsidSect="0087462F">
          <w:type w:val="continuous"/>
          <w:pgSz w:w="11906" w:h="16838"/>
          <w:pgMar w:top="709" w:right="709" w:bottom="567" w:left="709" w:header="708" w:footer="708" w:gutter="0"/>
          <w:cols w:space="708"/>
          <w:formProt w:val="0"/>
          <w:docGrid w:linePitch="360"/>
        </w:sectPr>
      </w:pPr>
      <w:r w:rsidRPr="00157E33">
        <w:rPr>
          <w:rFonts w:eastAsia="SimSun" w:cs="Times New Roman"/>
          <w:i/>
          <w:color w:val="1F497D"/>
          <w:sz w:val="22"/>
          <w:highlight w:val="lightGray"/>
        </w:rPr>
        <w:t>Also include details of how the outcomes of Boards of Study are reported.</w:t>
      </w:r>
      <w:bookmarkStart w:id="224" w:name="_Toc479072419"/>
    </w:p>
    <w:p w14:paraId="7247A1E6" w14:textId="77777777" w:rsidR="0087462F" w:rsidRPr="0087462F" w:rsidRDefault="0087462F" w:rsidP="0087462F">
      <w:pPr>
        <w:keepNext/>
        <w:keepLines/>
        <w:spacing w:before="480" w:after="0"/>
        <w:jc w:val="both"/>
        <w:outlineLvl w:val="0"/>
        <w:rPr>
          <w:rFonts w:eastAsia="SimSun" w:cs="Times New Roman"/>
          <w:b/>
          <w:bCs/>
          <w:color w:val="1F497D"/>
          <w:sz w:val="40"/>
          <w:szCs w:val="28"/>
        </w:rPr>
      </w:pPr>
      <w:bookmarkStart w:id="225" w:name="_Toc45057879"/>
      <w:bookmarkStart w:id="226" w:name="_Toc106890055"/>
      <w:r w:rsidRPr="0087462F">
        <w:rPr>
          <w:rFonts w:eastAsia="SimSun" w:cs="Times New Roman"/>
          <w:b/>
          <w:bCs/>
          <w:color w:val="1F497D"/>
          <w:sz w:val="40"/>
          <w:szCs w:val="28"/>
        </w:rPr>
        <w:lastRenderedPageBreak/>
        <w:t>EQUAL OPPORTUNITIES, DISABILITY AND DATA PROTECTION</w:t>
      </w:r>
      <w:bookmarkEnd w:id="224"/>
      <w:bookmarkEnd w:id="225"/>
      <w:bookmarkEnd w:id="226"/>
    </w:p>
    <w:p w14:paraId="411AF595" w14:textId="77777777" w:rsidR="0087462F" w:rsidRPr="0087462F" w:rsidRDefault="0087462F" w:rsidP="0087462F">
      <w:pPr>
        <w:jc w:val="both"/>
        <w:rPr>
          <w:rFonts w:eastAsia="SimSun" w:cs="Times New Roman"/>
          <w:b/>
          <w:color w:val="4F81BD"/>
          <w:sz w:val="26"/>
          <w:szCs w:val="26"/>
        </w:rPr>
      </w:pPr>
      <w:r w:rsidRPr="0087462F">
        <w:rPr>
          <w:rFonts w:eastAsia="SimSun" w:cs="Times New Roman"/>
          <w:b/>
          <w:color w:val="4F81BD"/>
          <w:sz w:val="26"/>
          <w:szCs w:val="26"/>
        </w:rPr>
        <w:t>Equality and Diversity</w:t>
      </w:r>
    </w:p>
    <w:p w14:paraId="424C26E0"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t>Liverpool John Moores University (LJMU) is committed to creating a learning and working environment which values and recognises the full potential of each person.</w:t>
      </w:r>
    </w:p>
    <w:p w14:paraId="7E7C3FBB"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t xml:space="preserve">The University has a comprehensive Equality &amp; Diversity Policy that complies with the national and European Union anti-discriminatory legislation.  The policy articulates the rights and respects for every individual and a clear commitment for challenging discrimination and the distress this causes.  For example, LJMU will not tolerate any form of unfair discriminatory practice, violence and extremist behaviour, hate crime, terrorism activities, or harassment including offensive remarks, language, graffiti, pin-ups and jokes, which are based upon a </w:t>
      </w:r>
      <w:proofErr w:type="gramStart"/>
      <w:r w:rsidRPr="0087462F">
        <w:rPr>
          <w:rFonts w:eastAsia="SimSun" w:cs="Times New Roman"/>
          <w:color w:val="1F497D"/>
          <w:sz w:val="22"/>
        </w:rPr>
        <w:t>person‘</w:t>
      </w:r>
      <w:proofErr w:type="gramEnd"/>
      <w:r w:rsidRPr="0087462F">
        <w:rPr>
          <w:rFonts w:eastAsia="SimSun" w:cs="Times New Roman"/>
          <w:color w:val="1F497D"/>
          <w:sz w:val="22"/>
        </w:rPr>
        <w:t>s protected characteristic(s).  The nine (9) protected characteristic identified by the Equality Act 2010 are: age, disability, gender reassignment, pregnancy and maternity, race, religion or belief, sex, sexual orientation and marriage and civil partnership.  Unwelcome physical advances also constitute harassment.  Students may be disciplined and dismissed where discrimination is proven.  You are advised to familiarise yourself with the LJMU Equality &amp; Diversity Policy, including the Equality Objectives and Action Plans by visiting the website.</w:t>
      </w:r>
    </w:p>
    <w:p w14:paraId="7FA5D966" w14:textId="77777777" w:rsidR="0087462F" w:rsidRPr="0087462F" w:rsidRDefault="0087462F" w:rsidP="005B0D9E">
      <w:pPr>
        <w:numPr>
          <w:ilvl w:val="0"/>
          <w:numId w:val="13"/>
        </w:numPr>
        <w:jc w:val="both"/>
        <w:rPr>
          <w:rFonts w:eastAsia="SimSun" w:cs="Times New Roman"/>
          <w:color w:val="1F497D"/>
          <w:sz w:val="22"/>
        </w:rPr>
      </w:pPr>
      <w:r w:rsidRPr="0087462F">
        <w:rPr>
          <w:rFonts w:eastAsia="SimSun" w:cs="Times New Roman"/>
          <w:color w:val="1F497D"/>
          <w:sz w:val="22"/>
        </w:rPr>
        <w:t xml:space="preserve">To find out more about LJMU’s equality and diversity policy, click here: </w:t>
      </w:r>
      <w:hyperlink r:id="rId43" w:history="1">
        <w:r w:rsidRPr="0087462F">
          <w:rPr>
            <w:rFonts w:eastAsia="SimSun" w:cs="Times New Roman"/>
            <w:color w:val="0000FF"/>
            <w:sz w:val="22"/>
            <w:u w:val="single"/>
          </w:rPr>
          <w:t>www.ljmu.ac.uk/about-us/public-information/equality-and-diversity</w:t>
        </w:r>
      </w:hyperlink>
    </w:p>
    <w:p w14:paraId="1892109F" w14:textId="77777777" w:rsidR="0087462F" w:rsidRPr="0087462F" w:rsidRDefault="0087462F" w:rsidP="005B0D9E">
      <w:pPr>
        <w:numPr>
          <w:ilvl w:val="0"/>
          <w:numId w:val="13"/>
        </w:numPr>
        <w:jc w:val="both"/>
        <w:rPr>
          <w:rFonts w:eastAsia="SimSun" w:cs="Times New Roman"/>
          <w:b/>
          <w:color w:val="1F497D"/>
          <w:sz w:val="22"/>
        </w:rPr>
      </w:pPr>
      <w:r w:rsidRPr="0087462F">
        <w:rPr>
          <w:rFonts w:eastAsia="SimSun" w:cs="Times New Roman"/>
          <w:color w:val="1F497D"/>
          <w:sz w:val="22"/>
        </w:rPr>
        <w:t xml:space="preserve">For the University’s Equality Objectives and Action Plans, click here: </w:t>
      </w:r>
      <w:hyperlink r:id="rId44" w:history="1">
        <w:r w:rsidRPr="0087462F">
          <w:rPr>
            <w:color w:val="0000FF" w:themeColor="hyperlink"/>
            <w:sz w:val="22"/>
            <w:u w:val="single"/>
          </w:rPr>
          <w:t>www.ljmu.ac.uk/~/media/sample-sharepoint-libraries/policy-documents/251.pdf?la=en</w:t>
        </w:r>
      </w:hyperlink>
    </w:p>
    <w:p w14:paraId="36947343" w14:textId="77777777" w:rsidR="0087462F" w:rsidRPr="0087462F" w:rsidRDefault="0087462F" w:rsidP="0087462F">
      <w:pPr>
        <w:spacing w:after="0" w:line="240" w:lineRule="auto"/>
        <w:jc w:val="both"/>
        <w:outlineLvl w:val="0"/>
        <w:rPr>
          <w:rFonts w:eastAsia="SimSun" w:cs="Arial"/>
          <w:color w:val="1F497D"/>
        </w:rPr>
      </w:pPr>
    </w:p>
    <w:p w14:paraId="7816A076" w14:textId="77777777" w:rsidR="0087462F" w:rsidRPr="0087462F" w:rsidRDefault="0087462F" w:rsidP="0087462F">
      <w:pPr>
        <w:spacing w:after="0" w:line="240" w:lineRule="auto"/>
        <w:jc w:val="both"/>
        <w:rPr>
          <w:rFonts w:eastAsia="SimSun" w:cs="Arial"/>
          <w:b/>
          <w:color w:val="4F81BD"/>
          <w:sz w:val="26"/>
          <w:szCs w:val="26"/>
        </w:rPr>
      </w:pPr>
      <w:r w:rsidRPr="0087462F">
        <w:rPr>
          <w:rFonts w:eastAsia="SimSun" w:cs="Arial"/>
          <w:b/>
          <w:color w:val="4F81BD"/>
          <w:sz w:val="26"/>
          <w:szCs w:val="26"/>
        </w:rPr>
        <w:t>Data Protection</w:t>
      </w:r>
    </w:p>
    <w:p w14:paraId="1716C7E1"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t>Liverpool John Moores University (LJMU) takes your privacy very seriously.  LJMU needs to obtain and process certain information about our students to allow us to register students, organise programmes, and to carry out other essential university activities.  The University cannot exercise its responsibilities and fulfil its education, training and support obligations to its students, without holding and using this personal data.  We process your personal data for recruitment, admission, enrolment, the administration of our programmes of study and student support and associated funding arrangements, monitoring performance and attendance, supervision, assessment and examination, graduation and alumni relations, advisory, pastoral, health and safety, management, research, statistical and archival purposes.</w:t>
      </w:r>
    </w:p>
    <w:p w14:paraId="5FFEC3B3" w14:textId="77777777" w:rsidR="0087462F" w:rsidRPr="0087462F" w:rsidRDefault="0087462F" w:rsidP="0087462F">
      <w:pPr>
        <w:jc w:val="both"/>
        <w:rPr>
          <w:rFonts w:eastAsia="SimSun" w:cs="Times New Roman"/>
          <w:color w:val="1F497D"/>
          <w:sz w:val="22"/>
        </w:rPr>
      </w:pPr>
      <w:r w:rsidRPr="0087462F">
        <w:rPr>
          <w:sz w:val="22"/>
        </w:rPr>
        <w:t>The information we collect is stored safely and securely, used fairly, and not disclosed to any other person unlawfully.  To do this we comply with the data protection obligations as set out in the Data Protection Act 2018 (The Act) and the General Data Protection Regulation (GDPR).</w:t>
      </w:r>
      <w:r w:rsidRPr="0087462F">
        <w:rPr>
          <w:rFonts w:eastAsia="SimSun" w:cs="Times New Roman"/>
          <w:color w:val="1F497D"/>
          <w:sz w:val="22"/>
        </w:rPr>
        <w:t xml:space="preserve"> </w:t>
      </w:r>
    </w:p>
    <w:p w14:paraId="4BA69660" w14:textId="77777777" w:rsidR="0087462F" w:rsidRPr="0087462F" w:rsidRDefault="0087462F" w:rsidP="0087462F">
      <w:pPr>
        <w:jc w:val="both"/>
        <w:rPr>
          <w:rFonts w:eastAsia="SimSun" w:cs="Arial"/>
          <w:color w:val="1F497D"/>
          <w:sz w:val="22"/>
        </w:rPr>
      </w:pPr>
      <w:r w:rsidRPr="0087462F">
        <w:rPr>
          <w:rFonts w:eastAsia="SimSun" w:cs="Times New Roman"/>
          <w:color w:val="1F497D"/>
          <w:sz w:val="22"/>
        </w:rPr>
        <w:t xml:space="preserve">The University and all staff or others who process or use any personal information must ensure that they follow the University’s Data Protection Policy.  You can find further information and a copy of the Data Protection Policy at </w:t>
      </w:r>
      <w:hyperlink r:id="rId45" w:history="1">
        <w:r w:rsidRPr="0087462F">
          <w:rPr>
            <w:color w:val="0000FF" w:themeColor="hyperlink"/>
            <w:sz w:val="22"/>
            <w:u w:val="single"/>
          </w:rPr>
          <w:t>www.ljmu.ac.uk/about-us/data-protection</w:t>
        </w:r>
      </w:hyperlink>
      <w:r w:rsidRPr="0087462F">
        <w:rPr>
          <w:color w:val="0000FF" w:themeColor="hyperlink"/>
          <w:sz w:val="22"/>
          <w:u w:val="single"/>
        </w:rPr>
        <w:t>.</w:t>
      </w:r>
    </w:p>
    <w:p w14:paraId="50E3AD60" w14:textId="29F6A3BD" w:rsidR="0087462F" w:rsidRPr="0087462F" w:rsidRDefault="0087462F" w:rsidP="0087462F">
      <w:pPr>
        <w:jc w:val="both"/>
        <w:rPr>
          <w:rFonts w:eastAsia="SimSun" w:cs="Times New Roman"/>
          <w:color w:val="1F497D"/>
          <w:sz w:val="22"/>
        </w:rPr>
      </w:pPr>
      <w:r w:rsidRPr="0087462F">
        <w:rPr>
          <w:rFonts w:eastAsia="SimSun" w:cs="Times New Roman"/>
          <w:color w:val="1F497D"/>
          <w:sz w:val="22"/>
        </w:rPr>
        <w:t xml:space="preserve">If you have any questions about our Data Protection procedures, please contact the Data Protection Officer on </w:t>
      </w:r>
      <w:r w:rsidR="005B0D9E">
        <w:rPr>
          <w:rFonts w:eastAsia="SimSun" w:cs="Times New Roman"/>
          <w:color w:val="1F497D"/>
          <w:sz w:val="22"/>
        </w:rPr>
        <w:t>+44 (</w:t>
      </w:r>
      <w:r w:rsidRPr="0087462F">
        <w:rPr>
          <w:rFonts w:eastAsia="SimSun" w:cs="Times New Roman"/>
          <w:color w:val="1F497D"/>
          <w:sz w:val="22"/>
        </w:rPr>
        <w:t>0</w:t>
      </w:r>
      <w:r w:rsidR="005B0D9E">
        <w:rPr>
          <w:rFonts w:eastAsia="SimSun" w:cs="Times New Roman"/>
          <w:color w:val="1F497D"/>
          <w:sz w:val="22"/>
        </w:rPr>
        <w:t xml:space="preserve">) </w:t>
      </w:r>
      <w:r w:rsidRPr="0087462F">
        <w:rPr>
          <w:rFonts w:eastAsia="SimSun" w:cs="Times New Roman"/>
          <w:color w:val="1F497D"/>
          <w:sz w:val="22"/>
        </w:rPr>
        <w:t xml:space="preserve">151 904 6134 or at email: </w:t>
      </w:r>
      <w:hyperlink r:id="rId46" w:history="1">
        <w:r w:rsidRPr="0087462F">
          <w:rPr>
            <w:rFonts w:eastAsia="SimSun" w:cs="Arial"/>
            <w:color w:val="0000FF" w:themeColor="hyperlink"/>
            <w:sz w:val="22"/>
            <w:u w:val="single"/>
          </w:rPr>
          <w:t>DPO-LJMU@ljmu.ac.uk</w:t>
        </w:r>
      </w:hyperlink>
    </w:p>
    <w:p w14:paraId="497F272C"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lastRenderedPageBreak/>
        <w:t xml:space="preserve">We also process applicant and student data to meet our statutory and other binding obligations.  These may include submission of statistical returns to government or its agencies, including the Office for Students (OfS), and other official bodies, such as the Higher Education Statistics Agency (HESA), the Student Loan Company (SLC), or other equivalent bodies from other countries.  </w:t>
      </w:r>
      <w:r w:rsidRPr="0087462F">
        <w:rPr>
          <w:rFonts w:eastAsia="SimSun" w:cs="Times New Roman"/>
          <w:b/>
          <w:color w:val="1F497D"/>
          <w:sz w:val="22"/>
        </w:rPr>
        <w:t xml:space="preserve">Please read the Student Data Collection Notice at </w:t>
      </w:r>
      <w:hyperlink r:id="rId47" w:history="1">
        <w:r w:rsidRPr="0087462F">
          <w:rPr>
            <w:color w:val="0000FF" w:themeColor="hyperlink"/>
            <w:sz w:val="22"/>
            <w:u w:val="single"/>
          </w:rPr>
          <w:t>www.ljmu.ac.uk/about-us/data-protection</w:t>
        </w:r>
      </w:hyperlink>
      <w:r w:rsidRPr="0087462F">
        <w:rPr>
          <w:rFonts w:eastAsia="SimSun" w:cs="Times New Roman"/>
          <w:color w:val="1F497D"/>
        </w:rPr>
        <w:t xml:space="preserve"> </w:t>
      </w:r>
      <w:r w:rsidRPr="0087462F">
        <w:rPr>
          <w:rFonts w:eastAsia="SimSun" w:cs="Times New Roman"/>
          <w:color w:val="1F497D"/>
          <w:sz w:val="22"/>
        </w:rPr>
        <w:t>which will explain how HESA also collect and share your information.  As a Tier 4 licensed sponsor we may be required to give information to the UK Visas and Immigration Agency (UKVI) about students with visas to study.  Our sponsorship duties include informing the UKVI if a student fails to register, withdraws, or fails to attend classes and hand in work.</w:t>
      </w:r>
    </w:p>
    <w:p w14:paraId="2E0EA105"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t>We disclose your personal data to other third parties only with your consent, or if requested by an organisation with a statutory function, such as the police, in a case where non-disclosure would prejudice law enforcement; or to meet a statutory or regulatory obligation e.g. a court order; in a medical emergency or otherwise in accordance with the University’s Notification with the Information Commissioner’s Office (ICO), Registration Number Z5616967, and the terms of the General Data Protection Regulation (GDPR).</w:t>
      </w:r>
    </w:p>
    <w:p w14:paraId="02441516" w14:textId="77777777" w:rsidR="0087462F" w:rsidRPr="0087462F" w:rsidRDefault="0087462F" w:rsidP="0087462F">
      <w:pPr>
        <w:spacing w:after="0" w:line="240" w:lineRule="auto"/>
        <w:ind w:right="-46"/>
        <w:rPr>
          <w:rFonts w:eastAsia="SimSun" w:cs="Arial"/>
          <w:color w:val="1F497D"/>
        </w:rPr>
      </w:pPr>
    </w:p>
    <w:p w14:paraId="08E99F6C" w14:textId="77777777" w:rsidR="0087462F" w:rsidRPr="0087462F" w:rsidRDefault="0087462F" w:rsidP="0087462F">
      <w:pPr>
        <w:spacing w:after="0" w:line="240" w:lineRule="auto"/>
        <w:ind w:right="-46"/>
        <w:jc w:val="both"/>
        <w:rPr>
          <w:rFonts w:eastAsia="SimSun" w:cs="Arial"/>
          <w:b/>
          <w:color w:val="4F81BD"/>
          <w:sz w:val="26"/>
          <w:szCs w:val="26"/>
        </w:rPr>
      </w:pPr>
      <w:r w:rsidRPr="0087462F">
        <w:rPr>
          <w:rFonts w:eastAsia="SimSun" w:cs="Arial"/>
          <w:b/>
          <w:color w:val="4F81BD"/>
          <w:sz w:val="26"/>
          <w:szCs w:val="26"/>
        </w:rPr>
        <w:t>Your Rights:</w:t>
      </w:r>
    </w:p>
    <w:p w14:paraId="0595AF15" w14:textId="77777777" w:rsidR="0087462F" w:rsidRPr="0087462F" w:rsidRDefault="0087462F" w:rsidP="0087462F">
      <w:pPr>
        <w:jc w:val="both"/>
        <w:rPr>
          <w:rFonts w:eastAsia="SimSun" w:cs="Times New Roman"/>
          <w:color w:val="1F497D"/>
          <w:sz w:val="22"/>
        </w:rPr>
      </w:pPr>
      <w:r w:rsidRPr="0087462F">
        <w:rPr>
          <w:rFonts w:eastAsia="SimSun" w:cs="Times New Roman"/>
          <w:color w:val="1F497D"/>
          <w:sz w:val="22"/>
        </w:rPr>
        <w:t>You have the right to:</w:t>
      </w:r>
    </w:p>
    <w:p w14:paraId="5A6A6F9E" w14:textId="77777777" w:rsidR="0087462F" w:rsidRPr="0087462F" w:rsidRDefault="0087462F" w:rsidP="005B0D9E">
      <w:pPr>
        <w:numPr>
          <w:ilvl w:val="0"/>
          <w:numId w:val="12"/>
        </w:numPr>
        <w:jc w:val="both"/>
        <w:rPr>
          <w:rFonts w:eastAsia="SimSun" w:cs="Times New Roman"/>
          <w:color w:val="1F497D"/>
          <w:sz w:val="22"/>
        </w:rPr>
      </w:pPr>
      <w:r w:rsidRPr="0087462F">
        <w:rPr>
          <w:rFonts w:eastAsia="SimSun" w:cs="Times New Roman"/>
          <w:color w:val="1F497D"/>
          <w:sz w:val="22"/>
        </w:rPr>
        <w:t>Find out what personal data the University holds about you, why it holds it and what it does with it, how long it keeps it and to whom the University discloses it.</w:t>
      </w:r>
    </w:p>
    <w:p w14:paraId="4048D76B" w14:textId="77777777" w:rsidR="0087462F" w:rsidRPr="0087462F" w:rsidRDefault="0087462F" w:rsidP="005B0D9E">
      <w:pPr>
        <w:numPr>
          <w:ilvl w:val="0"/>
          <w:numId w:val="12"/>
        </w:numPr>
        <w:jc w:val="both"/>
        <w:rPr>
          <w:rFonts w:eastAsia="SimSun" w:cs="Times New Roman"/>
          <w:color w:val="1F497D"/>
          <w:sz w:val="22"/>
        </w:rPr>
      </w:pPr>
      <w:r w:rsidRPr="0087462F">
        <w:rPr>
          <w:rFonts w:eastAsia="SimSun" w:cs="Times New Roman"/>
          <w:color w:val="1F497D"/>
          <w:sz w:val="22"/>
        </w:rPr>
        <w:t>Ask the University to correct inaccurate data.</w:t>
      </w:r>
    </w:p>
    <w:p w14:paraId="457D00B5" w14:textId="77777777" w:rsidR="0087462F" w:rsidRPr="0087462F" w:rsidRDefault="0087462F" w:rsidP="005B0D9E">
      <w:pPr>
        <w:numPr>
          <w:ilvl w:val="0"/>
          <w:numId w:val="12"/>
        </w:numPr>
        <w:jc w:val="both"/>
        <w:rPr>
          <w:rFonts w:eastAsia="SimSun" w:cs="Times New Roman"/>
          <w:color w:val="1F497D"/>
          <w:sz w:val="22"/>
        </w:rPr>
      </w:pPr>
      <w:r w:rsidRPr="0087462F">
        <w:rPr>
          <w:rFonts w:eastAsia="SimSun" w:cs="Times New Roman"/>
          <w:color w:val="1F497D"/>
          <w:sz w:val="22"/>
        </w:rPr>
        <w:t>Ask that access to your data is limited in certain circumstances.</w:t>
      </w:r>
    </w:p>
    <w:p w14:paraId="6790FB9D" w14:textId="77777777" w:rsidR="0087462F" w:rsidRPr="0087462F" w:rsidRDefault="0087462F" w:rsidP="005B0D9E">
      <w:pPr>
        <w:numPr>
          <w:ilvl w:val="0"/>
          <w:numId w:val="12"/>
        </w:numPr>
        <w:jc w:val="both"/>
        <w:rPr>
          <w:rFonts w:eastAsia="SimSun" w:cs="Times New Roman"/>
          <w:color w:val="1F497D"/>
          <w:sz w:val="22"/>
        </w:rPr>
      </w:pPr>
      <w:r w:rsidRPr="0087462F">
        <w:rPr>
          <w:rFonts w:eastAsia="SimSun" w:cs="Times New Roman"/>
          <w:color w:val="1F497D"/>
          <w:sz w:val="22"/>
        </w:rPr>
        <w:t xml:space="preserve">Object to us processing your personal data if you dispute the justification for the processing or if the processing involves </w:t>
      </w:r>
      <w:proofErr w:type="gramStart"/>
      <w:r w:rsidRPr="0087462F">
        <w:rPr>
          <w:rFonts w:eastAsia="SimSun" w:cs="Times New Roman"/>
          <w:color w:val="1F497D"/>
          <w:sz w:val="22"/>
        </w:rPr>
        <w:t>making a decision</w:t>
      </w:r>
      <w:proofErr w:type="gramEnd"/>
      <w:r w:rsidRPr="0087462F">
        <w:rPr>
          <w:rFonts w:eastAsia="SimSun" w:cs="Times New Roman"/>
          <w:color w:val="1F497D"/>
          <w:sz w:val="22"/>
        </w:rPr>
        <w:t xml:space="preserve"> by a computer. </w:t>
      </w:r>
    </w:p>
    <w:p w14:paraId="4011AA66" w14:textId="77777777" w:rsidR="0087462F" w:rsidRPr="0087462F" w:rsidRDefault="0087462F" w:rsidP="005B0D9E">
      <w:pPr>
        <w:numPr>
          <w:ilvl w:val="0"/>
          <w:numId w:val="12"/>
        </w:numPr>
        <w:jc w:val="both"/>
        <w:rPr>
          <w:rFonts w:eastAsia="SimSun" w:cs="Times New Roman"/>
          <w:color w:val="1F497D"/>
          <w:sz w:val="22"/>
        </w:rPr>
      </w:pPr>
      <w:r w:rsidRPr="0087462F">
        <w:rPr>
          <w:rFonts w:eastAsia="SimSun" w:cs="Times New Roman"/>
          <w:color w:val="1F497D"/>
          <w:sz w:val="22"/>
        </w:rPr>
        <w:t xml:space="preserve">Request a copy of your personal information held by the University.  This is known as a subject access request (SAR).  You can find more information on how to do this at </w:t>
      </w:r>
      <w:hyperlink r:id="rId48" w:history="1">
        <w:r w:rsidRPr="0087462F">
          <w:rPr>
            <w:color w:val="0000FF" w:themeColor="hyperlink"/>
            <w:sz w:val="22"/>
            <w:u w:val="single"/>
          </w:rPr>
          <w:t>www.ljmu.ac.uk/about-us/data-protection</w:t>
        </w:r>
      </w:hyperlink>
      <w:r w:rsidRPr="0087462F">
        <w:rPr>
          <w:rFonts w:eastAsia="SimSun" w:cs="Times New Roman"/>
          <w:color w:val="1F497D"/>
          <w:sz w:val="22"/>
        </w:rPr>
        <w:t>.  The University has one calendar month to comply with your request after receiving your proof of identity and there will be no charge.</w:t>
      </w:r>
    </w:p>
    <w:p w14:paraId="00C2E845" w14:textId="77777777" w:rsidR="0087462F" w:rsidRPr="0087462F" w:rsidRDefault="0087462F" w:rsidP="005B0D9E">
      <w:pPr>
        <w:numPr>
          <w:ilvl w:val="0"/>
          <w:numId w:val="12"/>
        </w:numPr>
        <w:jc w:val="both"/>
        <w:rPr>
          <w:rFonts w:eastAsia="SimSun" w:cs="Times New Roman"/>
          <w:color w:val="1F497D"/>
          <w:sz w:val="22"/>
        </w:rPr>
      </w:pPr>
      <w:r w:rsidRPr="0087462F">
        <w:rPr>
          <w:rFonts w:eastAsia="SimSun" w:cs="Times New Roman"/>
          <w:color w:val="1F497D"/>
          <w:sz w:val="22"/>
        </w:rPr>
        <w:t>If your personal data has been provided by consent, you have the right to withdraw that consent at any time.</w:t>
      </w:r>
    </w:p>
    <w:p w14:paraId="5055510B" w14:textId="77777777" w:rsidR="0087462F" w:rsidRPr="0087462F" w:rsidRDefault="0087462F" w:rsidP="0087462F">
      <w:pPr>
        <w:spacing w:after="0" w:line="240" w:lineRule="auto"/>
        <w:ind w:right="-46"/>
        <w:jc w:val="both"/>
        <w:rPr>
          <w:rFonts w:eastAsia="SimSun" w:cs="Arial"/>
          <w:color w:val="1F497D"/>
        </w:rPr>
      </w:pPr>
    </w:p>
    <w:p w14:paraId="7412F2C1" w14:textId="77777777" w:rsidR="0087462F" w:rsidRPr="0087462F" w:rsidRDefault="0087462F" w:rsidP="0087462F">
      <w:pPr>
        <w:spacing w:after="0" w:line="240" w:lineRule="auto"/>
        <w:ind w:right="-46"/>
        <w:jc w:val="both"/>
        <w:rPr>
          <w:rFonts w:eastAsia="SimSun" w:cs="Arial"/>
          <w:b/>
          <w:color w:val="4F81BD"/>
          <w:sz w:val="26"/>
          <w:szCs w:val="26"/>
        </w:rPr>
      </w:pPr>
      <w:r w:rsidRPr="0087462F">
        <w:rPr>
          <w:rFonts w:eastAsia="SimSun" w:cs="Arial"/>
          <w:b/>
          <w:color w:val="4F81BD"/>
          <w:sz w:val="26"/>
          <w:szCs w:val="26"/>
        </w:rPr>
        <w:t>Further Information:</w:t>
      </w:r>
    </w:p>
    <w:p w14:paraId="15F7C0AA" w14:textId="7CFAF53C" w:rsidR="0087462F" w:rsidRPr="0087462F" w:rsidRDefault="0087462F" w:rsidP="005B0D9E">
      <w:pPr>
        <w:numPr>
          <w:ilvl w:val="0"/>
          <w:numId w:val="11"/>
        </w:numPr>
        <w:jc w:val="both"/>
        <w:rPr>
          <w:rFonts w:eastAsia="SimSun" w:cs="Times New Roman"/>
          <w:color w:val="1F497D"/>
          <w:sz w:val="22"/>
        </w:rPr>
      </w:pPr>
      <w:r w:rsidRPr="0087462F">
        <w:rPr>
          <w:rFonts w:eastAsia="SimSun" w:cs="Times New Roman"/>
          <w:color w:val="1F497D"/>
          <w:sz w:val="22"/>
        </w:rPr>
        <w:t xml:space="preserve">Contact the Data Protection Officer on </w:t>
      </w:r>
      <w:r w:rsidR="005B0D9E">
        <w:rPr>
          <w:rFonts w:eastAsia="SimSun" w:cs="Times New Roman"/>
          <w:color w:val="1F497D"/>
          <w:sz w:val="22"/>
        </w:rPr>
        <w:t>+44 (</w:t>
      </w:r>
      <w:r w:rsidRPr="0087462F">
        <w:rPr>
          <w:rFonts w:eastAsia="SimSun" w:cs="Times New Roman"/>
          <w:color w:val="1F497D"/>
          <w:sz w:val="22"/>
        </w:rPr>
        <w:t>0</w:t>
      </w:r>
      <w:r w:rsidR="005B0D9E">
        <w:rPr>
          <w:rFonts w:eastAsia="SimSun" w:cs="Times New Roman"/>
          <w:color w:val="1F497D"/>
          <w:sz w:val="22"/>
        </w:rPr>
        <w:t xml:space="preserve">) </w:t>
      </w:r>
      <w:r w:rsidRPr="0087462F">
        <w:rPr>
          <w:rFonts w:eastAsia="SimSun" w:cs="Times New Roman"/>
          <w:color w:val="1F497D"/>
          <w:sz w:val="22"/>
        </w:rPr>
        <w:t xml:space="preserve">151 904 6134 or by email: </w:t>
      </w:r>
      <w:hyperlink r:id="rId49" w:history="1">
        <w:r w:rsidRPr="0087462F">
          <w:rPr>
            <w:rFonts w:eastAsia="SimSun" w:cs="Arial"/>
            <w:color w:val="0000FF" w:themeColor="hyperlink"/>
            <w:sz w:val="22"/>
            <w:u w:val="single"/>
          </w:rPr>
          <w:t>DPO-LJMU@ljmu.ac.uk</w:t>
        </w:r>
      </w:hyperlink>
    </w:p>
    <w:p w14:paraId="5CA6F89F" w14:textId="77777777" w:rsidR="0087462F" w:rsidRPr="0087462F" w:rsidRDefault="0087462F" w:rsidP="005B0D9E">
      <w:pPr>
        <w:numPr>
          <w:ilvl w:val="0"/>
          <w:numId w:val="11"/>
        </w:numPr>
        <w:contextualSpacing/>
        <w:jc w:val="both"/>
        <w:rPr>
          <w:rFonts w:eastAsia="SimSun" w:cs="Times New Roman"/>
          <w:color w:val="1F497D"/>
          <w:sz w:val="22"/>
        </w:rPr>
      </w:pPr>
      <w:r w:rsidRPr="0087462F">
        <w:rPr>
          <w:rFonts w:eastAsia="SimSun" w:cs="Times New Roman"/>
          <w:color w:val="1F497D"/>
          <w:sz w:val="22"/>
        </w:rPr>
        <w:t>Follow the links in the University’s Data Protection webpage</w:t>
      </w:r>
    </w:p>
    <w:p w14:paraId="0C9CD4D1" w14:textId="77777777" w:rsidR="0087462F" w:rsidRPr="0087462F" w:rsidRDefault="00337FF2" w:rsidP="0087462F">
      <w:pPr>
        <w:ind w:left="720"/>
        <w:contextualSpacing/>
        <w:jc w:val="both"/>
        <w:rPr>
          <w:color w:val="0000FF" w:themeColor="hyperlink"/>
          <w:sz w:val="22"/>
          <w:u w:val="single"/>
        </w:rPr>
      </w:pPr>
      <w:hyperlink r:id="rId50" w:history="1">
        <w:r w:rsidR="0087462F" w:rsidRPr="0087462F">
          <w:rPr>
            <w:color w:val="0000FF" w:themeColor="hyperlink"/>
            <w:sz w:val="22"/>
            <w:u w:val="single"/>
          </w:rPr>
          <w:t>www.ljmu.ac.uk/about-us/data-protection</w:t>
        </w:r>
      </w:hyperlink>
    </w:p>
    <w:p w14:paraId="779CFC5C" w14:textId="77777777" w:rsidR="0087462F" w:rsidRPr="0087462F" w:rsidRDefault="0087462F" w:rsidP="0087462F">
      <w:pPr>
        <w:ind w:left="720"/>
        <w:contextualSpacing/>
        <w:jc w:val="both"/>
        <w:rPr>
          <w:color w:val="0000FF" w:themeColor="hyperlink"/>
          <w:u w:val="single"/>
        </w:rPr>
      </w:pPr>
    </w:p>
    <w:p w14:paraId="5C8A5C97" w14:textId="77777777" w:rsidR="0087462F" w:rsidRPr="0087462F" w:rsidRDefault="0087462F" w:rsidP="005B0D9E">
      <w:pPr>
        <w:numPr>
          <w:ilvl w:val="0"/>
          <w:numId w:val="11"/>
        </w:numPr>
        <w:contextualSpacing/>
        <w:jc w:val="both"/>
        <w:rPr>
          <w:rFonts w:eastAsia="SimSun" w:cs="Times New Roman"/>
          <w:color w:val="1F497D"/>
          <w:sz w:val="22"/>
        </w:rPr>
      </w:pPr>
      <w:r w:rsidRPr="0087462F">
        <w:rPr>
          <w:rFonts w:eastAsia="SimSun" w:cs="Times New Roman"/>
          <w:color w:val="1F497D"/>
          <w:sz w:val="22"/>
        </w:rPr>
        <w:t xml:space="preserve">Student data collection: this explains what student data we share with the Higher Education Statistics Agency </w:t>
      </w:r>
      <w:hyperlink r:id="rId51" w:history="1">
        <w:r w:rsidRPr="0087462F">
          <w:rPr>
            <w:rFonts w:eastAsia="SimSun" w:cs="Times New Roman"/>
            <w:color w:val="0000FF" w:themeColor="hyperlink"/>
            <w:sz w:val="22"/>
            <w:u w:val="single"/>
          </w:rPr>
          <w:t>www.hesa.ac.uk/about/regulation/data-protection/noticesh</w:t>
        </w:r>
      </w:hyperlink>
    </w:p>
    <w:p w14:paraId="430F00C5" w14:textId="77777777" w:rsidR="0087462F" w:rsidRPr="0087462F" w:rsidRDefault="0087462F" w:rsidP="005B0D9E">
      <w:pPr>
        <w:numPr>
          <w:ilvl w:val="0"/>
          <w:numId w:val="11"/>
        </w:numPr>
        <w:jc w:val="both"/>
        <w:rPr>
          <w:rFonts w:eastAsia="SimSun" w:cs="Times New Roman"/>
          <w:color w:val="1F497D"/>
          <w:sz w:val="22"/>
        </w:rPr>
      </w:pPr>
      <w:r w:rsidRPr="0087462F">
        <w:rPr>
          <w:rFonts w:eastAsia="SimSun" w:cs="Times New Roman"/>
          <w:color w:val="1F497D"/>
          <w:sz w:val="22"/>
        </w:rPr>
        <w:t xml:space="preserve">You can access the University’s entry in the Information Commissioner’s Register of Data Controllers at </w:t>
      </w:r>
      <w:hyperlink r:id="rId52" w:history="1">
        <w:r w:rsidRPr="0087462F">
          <w:rPr>
            <w:rFonts w:eastAsia="SimSun" w:cs="Times New Roman"/>
            <w:color w:val="0000FF"/>
            <w:sz w:val="22"/>
            <w:u w:val="single"/>
          </w:rPr>
          <w:t>https://ico.org.uk/about-the-ico/what-we-do/register-of-data-controllers/</w:t>
        </w:r>
      </w:hyperlink>
      <w:r w:rsidRPr="0087462F">
        <w:rPr>
          <w:rFonts w:eastAsia="SimSun" w:cs="Times New Roman"/>
          <w:color w:val="1F497D"/>
          <w:sz w:val="22"/>
        </w:rPr>
        <w:t>. The University’s Registration Number is: Z5616967.  This register entry describes, in very general terms, what personal data we process and why, how we obtain personal data and to whom we may disclose it.</w:t>
      </w:r>
    </w:p>
    <w:p w14:paraId="319D5F55" w14:textId="77777777" w:rsidR="0087462F" w:rsidRPr="0087462F" w:rsidRDefault="0087462F" w:rsidP="005B0D9E">
      <w:pPr>
        <w:numPr>
          <w:ilvl w:val="0"/>
          <w:numId w:val="11"/>
        </w:numPr>
        <w:ind w:left="714" w:hanging="357"/>
        <w:jc w:val="both"/>
        <w:rPr>
          <w:rFonts w:eastAsia="SimSun" w:cs="Times New Roman"/>
          <w:color w:val="1F497D"/>
          <w:sz w:val="22"/>
        </w:rPr>
      </w:pPr>
      <w:r w:rsidRPr="0087462F">
        <w:rPr>
          <w:rFonts w:eastAsia="SimSun" w:cs="Times New Roman"/>
          <w:color w:val="1F497D"/>
          <w:sz w:val="22"/>
        </w:rPr>
        <w:lastRenderedPageBreak/>
        <w:t xml:space="preserve">You can find out further information about who we share your information with at </w:t>
      </w:r>
      <w:hyperlink r:id="rId53" w:history="1">
        <w:r w:rsidRPr="0087462F">
          <w:rPr>
            <w:color w:val="0000FF" w:themeColor="hyperlink"/>
            <w:sz w:val="22"/>
            <w:u w:val="single"/>
          </w:rPr>
          <w:t>www.ljmu.ac.uk/about-us/data-protection</w:t>
        </w:r>
      </w:hyperlink>
      <w:r w:rsidRPr="0087462F">
        <w:rPr>
          <w:rFonts w:eastAsia="SimSun" w:cs="Times New Roman"/>
          <w:color w:val="FF0000"/>
          <w:sz w:val="22"/>
        </w:rPr>
        <w:t xml:space="preserve"> </w:t>
      </w:r>
      <w:r w:rsidRPr="0087462F">
        <w:rPr>
          <w:rFonts w:eastAsia="SimSun" w:cs="Times New Roman"/>
          <w:color w:val="1F497D"/>
          <w:sz w:val="22"/>
        </w:rPr>
        <w:t>or the Data Protection Officer.</w:t>
      </w:r>
    </w:p>
    <w:p w14:paraId="7D5F0A94" w14:textId="77777777" w:rsidR="0087462F" w:rsidRPr="0087462F" w:rsidRDefault="0087462F" w:rsidP="0087462F">
      <w:pPr>
        <w:spacing w:after="0"/>
        <w:ind w:left="360"/>
        <w:jc w:val="both"/>
        <w:rPr>
          <w:rFonts w:eastAsia="SimSun" w:cs="Times New Roman"/>
          <w:color w:val="1F497D"/>
          <w:sz w:val="22"/>
          <w:highlight w:val="yellow"/>
        </w:rPr>
        <w:sectPr w:rsidR="0087462F" w:rsidRPr="0087462F" w:rsidSect="0087462F">
          <w:pgSz w:w="11906" w:h="16838"/>
          <w:pgMar w:top="709" w:right="709" w:bottom="567" w:left="709" w:header="709" w:footer="709" w:gutter="0"/>
          <w:cols w:space="708"/>
          <w:docGrid w:linePitch="360"/>
        </w:sectPr>
      </w:pPr>
    </w:p>
    <w:p w14:paraId="4225D3A4" w14:textId="77777777" w:rsidR="0087462F" w:rsidRPr="00157E33" w:rsidRDefault="0087462F" w:rsidP="0087462F">
      <w:pPr>
        <w:spacing w:after="0"/>
        <w:ind w:left="360"/>
        <w:jc w:val="both"/>
        <w:rPr>
          <w:rFonts w:eastAsia="SimSun" w:cs="Times New Roman"/>
          <w:color w:val="1F497D"/>
          <w:sz w:val="22"/>
          <w:highlight w:val="lightGray"/>
        </w:rPr>
      </w:pPr>
      <w:r w:rsidRPr="00157E33">
        <w:rPr>
          <w:rFonts w:eastAsia="SimSun" w:cs="Times New Roman"/>
          <w:color w:val="1F497D"/>
          <w:sz w:val="22"/>
          <w:highlight w:val="lightGray"/>
        </w:rPr>
        <w:t>Include details of:</w:t>
      </w:r>
    </w:p>
    <w:p w14:paraId="4035086E" w14:textId="77777777" w:rsidR="0087462F" w:rsidRPr="00157E33" w:rsidRDefault="0087462F" w:rsidP="005B0D9E">
      <w:pPr>
        <w:numPr>
          <w:ilvl w:val="0"/>
          <w:numId w:val="10"/>
        </w:numPr>
        <w:spacing w:after="0"/>
        <w:jc w:val="both"/>
        <w:rPr>
          <w:rFonts w:eastAsia="SimSun" w:cs="Times New Roman"/>
          <w:color w:val="1F497D"/>
          <w:sz w:val="22"/>
          <w:highlight w:val="lightGray"/>
        </w:rPr>
      </w:pPr>
      <w:r w:rsidRPr="00157E33">
        <w:rPr>
          <w:rFonts w:eastAsia="SimSun" w:cs="Times New Roman"/>
          <w:color w:val="1F497D"/>
          <w:sz w:val="22"/>
          <w:highlight w:val="lightGray"/>
        </w:rPr>
        <w:t>the partner’s approach to equal opportunities</w:t>
      </w:r>
    </w:p>
    <w:p w14:paraId="4D91333C" w14:textId="77777777" w:rsidR="0087462F" w:rsidRPr="00157E33" w:rsidRDefault="0087462F" w:rsidP="005B0D9E">
      <w:pPr>
        <w:numPr>
          <w:ilvl w:val="0"/>
          <w:numId w:val="10"/>
        </w:numPr>
        <w:spacing w:after="0"/>
        <w:jc w:val="both"/>
        <w:rPr>
          <w:rFonts w:eastAsia="SimSun" w:cs="Times New Roman"/>
          <w:color w:val="1F497D"/>
          <w:sz w:val="22"/>
          <w:highlight w:val="lightGray"/>
        </w:rPr>
      </w:pPr>
      <w:r w:rsidRPr="00157E33">
        <w:rPr>
          <w:rFonts w:eastAsia="SimSun" w:cs="Times New Roman"/>
          <w:color w:val="1F497D"/>
          <w:sz w:val="22"/>
          <w:highlight w:val="lightGray"/>
        </w:rPr>
        <w:t>how partners will support students with disabilities</w:t>
      </w:r>
    </w:p>
    <w:p w14:paraId="56676561" w14:textId="77777777" w:rsidR="0087462F" w:rsidRPr="00157E33" w:rsidRDefault="0087462F" w:rsidP="005B0D9E">
      <w:pPr>
        <w:numPr>
          <w:ilvl w:val="0"/>
          <w:numId w:val="10"/>
        </w:numPr>
        <w:spacing w:after="0"/>
        <w:jc w:val="both"/>
        <w:rPr>
          <w:rFonts w:eastAsia="SimSun" w:cs="Times New Roman"/>
          <w:color w:val="1F497D"/>
          <w:sz w:val="22"/>
          <w:highlight w:val="lightGray"/>
        </w:rPr>
      </w:pPr>
      <w:r w:rsidRPr="00157E33">
        <w:rPr>
          <w:rFonts w:eastAsia="SimSun" w:cs="Times New Roman"/>
          <w:color w:val="1F497D"/>
          <w:sz w:val="22"/>
          <w:highlight w:val="lightGray"/>
        </w:rPr>
        <w:t>what the partner will use student data for and how this is managed</w:t>
      </w:r>
    </w:p>
    <w:p w14:paraId="57A9193F" w14:textId="77777777" w:rsidR="0087462F" w:rsidRPr="00157E33" w:rsidRDefault="0087462F" w:rsidP="005B0D9E">
      <w:pPr>
        <w:numPr>
          <w:ilvl w:val="0"/>
          <w:numId w:val="10"/>
        </w:numPr>
        <w:spacing w:after="0"/>
        <w:jc w:val="both"/>
        <w:rPr>
          <w:rFonts w:eastAsia="SimSun" w:cs="Times New Roman"/>
          <w:color w:val="1F497D"/>
          <w:sz w:val="22"/>
          <w:highlight w:val="lightGray"/>
        </w:rPr>
      </w:pPr>
      <w:r w:rsidRPr="00157E33">
        <w:rPr>
          <w:rFonts w:eastAsia="SimSun" w:cs="Times New Roman"/>
          <w:color w:val="1F497D"/>
          <w:sz w:val="22"/>
          <w:highlight w:val="lightGray"/>
        </w:rPr>
        <w:t>any appropriate contact details at the partner for this information</w:t>
      </w:r>
    </w:p>
    <w:p w14:paraId="0D3A6C04" w14:textId="77777777" w:rsidR="0087462F" w:rsidRPr="0087462F" w:rsidRDefault="0087462F" w:rsidP="0087462F">
      <w:pPr>
        <w:spacing w:after="0"/>
        <w:ind w:left="720"/>
        <w:rPr>
          <w:rFonts w:eastAsia="SimSun" w:cs="Times New Roman"/>
          <w:color w:val="1F497D"/>
          <w:highlight w:val="yellow"/>
        </w:rPr>
        <w:sectPr w:rsidR="0087462F" w:rsidRPr="0087462F" w:rsidSect="0087462F">
          <w:type w:val="continuous"/>
          <w:pgSz w:w="11906" w:h="16838"/>
          <w:pgMar w:top="709" w:right="709" w:bottom="567" w:left="709" w:header="709" w:footer="709" w:gutter="0"/>
          <w:cols w:space="708"/>
          <w:formProt w:val="0"/>
          <w:docGrid w:linePitch="360"/>
        </w:sectPr>
      </w:pPr>
    </w:p>
    <w:p w14:paraId="154E9F09" w14:textId="77777777" w:rsidR="0087462F" w:rsidRPr="0087462F" w:rsidRDefault="0087462F" w:rsidP="0087462F">
      <w:pPr>
        <w:keepNext/>
        <w:keepLines/>
        <w:spacing w:before="480" w:after="0"/>
        <w:outlineLvl w:val="0"/>
        <w:rPr>
          <w:rFonts w:eastAsiaTheme="majorEastAsia" w:cstheme="majorBidi"/>
          <w:color w:val="1F497D"/>
          <w:sz w:val="40"/>
          <w:szCs w:val="28"/>
        </w:rPr>
      </w:pPr>
      <w:bookmarkStart w:id="227" w:name="_Toc45057880"/>
      <w:bookmarkStart w:id="228" w:name="_Toc106890056"/>
      <w:r w:rsidRPr="0087462F">
        <w:rPr>
          <w:rFonts w:eastAsiaTheme="majorEastAsia" w:cstheme="majorBidi"/>
          <w:b/>
          <w:bCs/>
          <w:color w:val="1F497D"/>
          <w:sz w:val="40"/>
          <w:szCs w:val="28"/>
        </w:rPr>
        <w:lastRenderedPageBreak/>
        <w:t>John Moores Students’ Union</w:t>
      </w:r>
      <w:bookmarkEnd w:id="227"/>
      <w:bookmarkEnd w:id="228"/>
      <w:r w:rsidRPr="0087462F">
        <w:rPr>
          <w:rFonts w:eastAsiaTheme="majorEastAsia" w:cstheme="majorBidi"/>
          <w:b/>
          <w:bCs/>
          <w:color w:val="1F497D"/>
          <w:sz w:val="40"/>
          <w:szCs w:val="28"/>
        </w:rPr>
        <w:t xml:space="preserve"> </w:t>
      </w:r>
    </w:p>
    <w:p w14:paraId="6D6E2CB4" w14:textId="7961BE03" w:rsidR="00E705B5" w:rsidRPr="00E705B5" w:rsidRDefault="00F876DB" w:rsidP="00E705B5">
      <w:pPr>
        <w:jc w:val="both"/>
        <w:rPr>
          <w:rFonts w:eastAsia="SimSun" w:cs="Times New Roman"/>
          <w:color w:val="1F497D"/>
          <w:sz w:val="22"/>
        </w:rPr>
      </w:pPr>
      <w:r w:rsidRPr="00F876DB">
        <w:rPr>
          <w:rFonts w:eastAsia="SimSun" w:cs="Times New Roman"/>
          <w:color w:val="1F497D"/>
          <w:sz w:val="22"/>
        </w:rPr>
        <w:t>We’re here to help you get the most from your LJMU days. We can help you make friends, learn new skills, offer advice and support and bring lots of fun to your time as a student. We’re run by students and for students and will fight for the things that matter most to you to improve your University experience</w:t>
      </w:r>
      <w:r>
        <w:rPr>
          <w:rFonts w:eastAsia="SimSun" w:cs="Times New Roman"/>
          <w:color w:val="1F497D"/>
          <w:sz w:val="22"/>
        </w:rPr>
        <w:t>.</w:t>
      </w:r>
    </w:p>
    <w:p w14:paraId="36B5E004" w14:textId="77777777" w:rsidR="00E705B5" w:rsidRPr="00E705B5" w:rsidRDefault="00E705B5" w:rsidP="00E705B5">
      <w:pPr>
        <w:jc w:val="both"/>
        <w:rPr>
          <w:rFonts w:cs="Arial"/>
          <w:b/>
          <w:sz w:val="22"/>
        </w:rPr>
      </w:pPr>
      <w:r w:rsidRPr="00E705B5">
        <w:rPr>
          <w:rFonts w:cs="Arial"/>
          <w:b/>
          <w:sz w:val="22"/>
        </w:rPr>
        <w:t xml:space="preserve">Connect with us: </w:t>
      </w:r>
    </w:p>
    <w:p w14:paraId="736FC9FA" w14:textId="77777777" w:rsidR="00F876DB" w:rsidRDefault="00F876DB" w:rsidP="00E705B5">
      <w:pPr>
        <w:jc w:val="both"/>
        <w:rPr>
          <w:rFonts w:cs="Arial"/>
          <w:sz w:val="22"/>
        </w:rPr>
      </w:pPr>
      <w:r>
        <w:rPr>
          <w:rFonts w:cs="Arial"/>
          <w:sz w:val="22"/>
        </w:rPr>
        <w:t xml:space="preserve">Web: </w:t>
      </w:r>
      <w:hyperlink r:id="rId54" w:history="1">
        <w:r w:rsidRPr="00AA6652">
          <w:rPr>
            <w:rStyle w:val="Hyperlink"/>
            <w:rFonts w:cs="Arial"/>
            <w:sz w:val="22"/>
          </w:rPr>
          <w:t>www.jmsu.co.uk</w:t>
        </w:r>
      </w:hyperlink>
      <w:r>
        <w:rPr>
          <w:rFonts w:cs="Arial"/>
          <w:sz w:val="22"/>
        </w:rPr>
        <w:t xml:space="preserve"> </w:t>
      </w:r>
    </w:p>
    <w:p w14:paraId="7A5FBF35" w14:textId="1AA00E49" w:rsidR="00E705B5" w:rsidRPr="00E705B5" w:rsidRDefault="00F876DB" w:rsidP="00E705B5">
      <w:pPr>
        <w:jc w:val="both"/>
        <w:rPr>
          <w:rFonts w:cs="Arial"/>
          <w:sz w:val="22"/>
        </w:rPr>
      </w:pPr>
      <w:r>
        <w:rPr>
          <w:rFonts w:cs="Arial"/>
          <w:sz w:val="22"/>
        </w:rPr>
        <w:t>E</w:t>
      </w:r>
      <w:r w:rsidR="00E705B5" w:rsidRPr="00E705B5">
        <w:rPr>
          <w:rFonts w:cs="Arial"/>
          <w:sz w:val="22"/>
        </w:rPr>
        <w:t xml:space="preserve">mail: </w:t>
      </w:r>
      <w:hyperlink r:id="rId55" w:history="1">
        <w:r w:rsidR="00E705B5" w:rsidRPr="00E705B5">
          <w:rPr>
            <w:rStyle w:val="Hyperlink"/>
            <w:rFonts w:cs="Arial"/>
            <w:sz w:val="22"/>
          </w:rPr>
          <w:t>studentsunion@ljmu.ac.uk</w:t>
        </w:r>
      </w:hyperlink>
    </w:p>
    <w:p w14:paraId="46375894" w14:textId="0950D4E6" w:rsidR="00E705B5" w:rsidRDefault="00E705B5" w:rsidP="00E705B5">
      <w:pPr>
        <w:jc w:val="both"/>
        <w:rPr>
          <w:rFonts w:cs="Arial"/>
          <w:sz w:val="22"/>
        </w:rPr>
      </w:pPr>
      <w:r w:rsidRPr="00E705B5">
        <w:rPr>
          <w:rFonts w:cs="Arial"/>
          <w:sz w:val="22"/>
        </w:rPr>
        <w:t xml:space="preserve">Phone: </w:t>
      </w:r>
      <w:r w:rsidR="005B0D9E">
        <w:rPr>
          <w:rFonts w:cs="Arial"/>
          <w:sz w:val="22"/>
        </w:rPr>
        <w:t>+44 (</w:t>
      </w:r>
      <w:r w:rsidRPr="00E705B5">
        <w:rPr>
          <w:rFonts w:cs="Arial"/>
          <w:sz w:val="22"/>
        </w:rPr>
        <w:t>0</w:t>
      </w:r>
      <w:r w:rsidR="005B0D9E">
        <w:rPr>
          <w:rFonts w:cs="Arial"/>
          <w:sz w:val="22"/>
        </w:rPr>
        <w:t xml:space="preserve">) </w:t>
      </w:r>
      <w:r w:rsidRPr="00E705B5">
        <w:rPr>
          <w:rFonts w:cs="Arial"/>
          <w:sz w:val="22"/>
        </w:rPr>
        <w:t>151 231 4900</w:t>
      </w:r>
    </w:p>
    <w:p w14:paraId="7D042EE1" w14:textId="644D5288" w:rsidR="00F876DB" w:rsidRPr="00E705B5" w:rsidRDefault="00F876DB" w:rsidP="00E705B5">
      <w:pPr>
        <w:jc w:val="both"/>
        <w:rPr>
          <w:rFonts w:cs="Arial"/>
          <w:sz w:val="22"/>
        </w:rPr>
      </w:pPr>
      <w:r>
        <w:rPr>
          <w:rFonts w:cs="Arial"/>
          <w:sz w:val="22"/>
        </w:rPr>
        <w:t xml:space="preserve">Youtube: </w:t>
      </w:r>
      <w:hyperlink r:id="rId56" w:history="1">
        <w:r w:rsidRPr="00AA6652">
          <w:rPr>
            <w:rStyle w:val="Hyperlink"/>
            <w:rFonts w:cs="Arial"/>
            <w:sz w:val="22"/>
          </w:rPr>
          <w:t>www.youtube.com/user/liverpoolSUtv</w:t>
        </w:r>
      </w:hyperlink>
      <w:r>
        <w:rPr>
          <w:rFonts w:cs="Arial"/>
          <w:sz w:val="22"/>
        </w:rPr>
        <w:t xml:space="preserve"> </w:t>
      </w:r>
    </w:p>
    <w:p w14:paraId="4E11BD77" w14:textId="2465155C" w:rsidR="00E705B5" w:rsidRPr="00E705B5" w:rsidRDefault="00E705B5" w:rsidP="00E705B5">
      <w:pPr>
        <w:jc w:val="both"/>
        <w:rPr>
          <w:rFonts w:cs="Arial"/>
          <w:sz w:val="22"/>
        </w:rPr>
      </w:pPr>
      <w:r w:rsidRPr="00E705B5">
        <w:rPr>
          <w:rFonts w:cs="Arial"/>
          <w:sz w:val="22"/>
        </w:rPr>
        <w:t>F</w:t>
      </w:r>
      <w:r w:rsidR="00F876DB">
        <w:rPr>
          <w:rFonts w:cs="Arial"/>
          <w:sz w:val="22"/>
        </w:rPr>
        <w:t xml:space="preserve">acebook: </w:t>
      </w:r>
      <w:r w:rsidRPr="00E705B5">
        <w:rPr>
          <w:rFonts w:cs="Arial"/>
          <w:sz w:val="22"/>
        </w:rPr>
        <w:t>facebook.com/johnmooressu</w:t>
      </w:r>
    </w:p>
    <w:p w14:paraId="6AC23AEA" w14:textId="13B375D6" w:rsidR="00E705B5" w:rsidRPr="00E705B5" w:rsidRDefault="00E705B5" w:rsidP="00E705B5">
      <w:pPr>
        <w:jc w:val="both"/>
        <w:rPr>
          <w:rFonts w:cs="Arial"/>
          <w:sz w:val="22"/>
        </w:rPr>
      </w:pPr>
      <w:r w:rsidRPr="00E705B5">
        <w:rPr>
          <w:rFonts w:cs="Arial"/>
          <w:sz w:val="22"/>
        </w:rPr>
        <w:t xml:space="preserve">Twitter: </w:t>
      </w:r>
      <w:r w:rsidR="00F876DB">
        <w:rPr>
          <w:rFonts w:cs="Arial"/>
          <w:sz w:val="22"/>
        </w:rPr>
        <w:t>twitter.com/johnmooressu</w:t>
      </w:r>
    </w:p>
    <w:p w14:paraId="550B05D0" w14:textId="5E892F4E" w:rsidR="0087462F" w:rsidRPr="00E705B5" w:rsidRDefault="00E705B5" w:rsidP="0087462F">
      <w:pPr>
        <w:jc w:val="both"/>
        <w:rPr>
          <w:rFonts w:cs="Arial"/>
          <w:sz w:val="22"/>
        </w:rPr>
        <w:sectPr w:rsidR="0087462F" w:rsidRPr="00E705B5" w:rsidSect="0087462F">
          <w:pgSz w:w="11906" w:h="16838"/>
          <w:pgMar w:top="709" w:right="709" w:bottom="567" w:left="709" w:header="709" w:footer="709" w:gutter="0"/>
          <w:cols w:space="708"/>
          <w:docGrid w:linePitch="360"/>
        </w:sectPr>
      </w:pPr>
      <w:r w:rsidRPr="00E705B5">
        <w:rPr>
          <w:rFonts w:cs="Arial"/>
          <w:sz w:val="22"/>
        </w:rPr>
        <w:t xml:space="preserve">Instagram: </w:t>
      </w:r>
      <w:r w:rsidR="00F876DB">
        <w:rPr>
          <w:rFonts w:cs="Arial"/>
          <w:sz w:val="22"/>
        </w:rPr>
        <w:t>Instagram.com/johnmooressu</w:t>
      </w:r>
    </w:p>
    <w:p w14:paraId="22EAE9F6" w14:textId="77777777" w:rsidR="0087462F" w:rsidRPr="0087462F" w:rsidRDefault="0087462F" w:rsidP="0087462F">
      <w:pPr>
        <w:keepNext/>
        <w:keepLines/>
        <w:spacing w:before="480" w:after="0"/>
        <w:outlineLvl w:val="0"/>
        <w:rPr>
          <w:rFonts w:eastAsia="SimSun" w:cs="Times New Roman"/>
          <w:b/>
          <w:bCs/>
          <w:color w:val="1F497D"/>
          <w:sz w:val="40"/>
          <w:szCs w:val="28"/>
        </w:rPr>
      </w:pPr>
      <w:bookmarkStart w:id="229" w:name="_Toc106890057"/>
      <w:r w:rsidRPr="0087462F">
        <w:rPr>
          <w:rFonts w:eastAsia="SimSun" w:cs="Times New Roman"/>
          <w:b/>
          <w:bCs/>
          <w:color w:val="1F497D"/>
          <w:sz w:val="40"/>
          <w:szCs w:val="28"/>
        </w:rPr>
        <w:lastRenderedPageBreak/>
        <w:t>Appendix – Programme Specification</w:t>
      </w:r>
      <w:bookmarkEnd w:id="229"/>
    </w:p>
    <w:p w14:paraId="70E7C5B8" w14:textId="7E824AE9" w:rsidR="005B0D9E" w:rsidRDefault="0087462F" w:rsidP="0087462F">
      <w:pPr>
        <w:jc w:val="both"/>
        <w:rPr>
          <w:sz w:val="22"/>
        </w:rPr>
        <w:sectPr w:rsidR="005B0D9E" w:rsidSect="0087462F">
          <w:pgSz w:w="11906" w:h="16838"/>
          <w:pgMar w:top="709" w:right="709" w:bottom="567" w:left="709" w:header="709" w:footer="709" w:gutter="0"/>
          <w:cols w:space="708"/>
          <w:docGrid w:linePitch="360"/>
        </w:sectPr>
      </w:pPr>
      <w:r w:rsidRPr="0087462F">
        <w:rPr>
          <w:sz w:val="22"/>
        </w:rPr>
        <w:t>Your programme spe</w:t>
      </w:r>
      <w:r w:rsidR="005B0D9E">
        <w:rPr>
          <w:sz w:val="22"/>
        </w:rPr>
        <w:t>cification can be found here...</w:t>
      </w:r>
    </w:p>
    <w:p w14:paraId="63F6A888" w14:textId="5FA977F0" w:rsidR="0087462F" w:rsidRPr="00157E33" w:rsidRDefault="0087462F" w:rsidP="0087462F">
      <w:pPr>
        <w:jc w:val="both"/>
        <w:rPr>
          <w:i/>
          <w:sz w:val="22"/>
          <w:highlight w:val="lightGray"/>
        </w:rPr>
      </w:pPr>
      <w:r w:rsidRPr="00157E33">
        <w:rPr>
          <w:i/>
          <w:sz w:val="22"/>
          <w:highlight w:val="lightGray"/>
        </w:rPr>
        <w:t>Please DO NOT PASTE in the Programme Specification document</w:t>
      </w:r>
    </w:p>
    <w:p w14:paraId="40172912" w14:textId="0F25B0B8" w:rsidR="0087462F" w:rsidRDefault="0087462F" w:rsidP="0087462F">
      <w:pPr>
        <w:jc w:val="both"/>
        <w:rPr>
          <w:i/>
          <w:sz w:val="22"/>
          <w:highlight w:val="yellow"/>
        </w:rPr>
      </w:pPr>
      <w:r w:rsidRPr="00157E33">
        <w:rPr>
          <w:i/>
          <w:sz w:val="22"/>
          <w:highlight w:val="lightGray"/>
        </w:rPr>
        <w:t xml:space="preserve">Please insert the URL of the relevant published Programme Specification(s) for the cohorts of students for which this guide applies.  This will ensure that students can always access the Programme Specification that applies to them. </w:t>
      </w:r>
    </w:p>
    <w:p w14:paraId="08AC5D19" w14:textId="4739E2BB" w:rsidR="0087462F" w:rsidRPr="0087462F" w:rsidRDefault="0087462F" w:rsidP="0087462F">
      <w:pPr>
        <w:jc w:val="both"/>
        <w:rPr>
          <w:i/>
          <w:sz w:val="22"/>
          <w:highlight w:val="yellow"/>
        </w:rPr>
      </w:pPr>
    </w:p>
    <w:p w14:paraId="0C788FFF" w14:textId="77777777" w:rsidR="0087462F" w:rsidRDefault="0087462F" w:rsidP="0087462F">
      <w:pPr>
        <w:rPr>
          <w:i/>
          <w:highlight w:val="yellow"/>
        </w:rPr>
        <w:sectPr w:rsidR="0087462F" w:rsidSect="005B0D9E">
          <w:type w:val="continuous"/>
          <w:pgSz w:w="11906" w:h="16838"/>
          <w:pgMar w:top="709" w:right="709" w:bottom="567" w:left="709" w:header="709" w:footer="709" w:gutter="0"/>
          <w:cols w:space="708"/>
          <w:formProt w:val="0"/>
          <w:docGrid w:linePitch="360"/>
        </w:sectPr>
      </w:pPr>
    </w:p>
    <w:p w14:paraId="7EF0CAF4" w14:textId="1D85F2BE" w:rsidR="00A2473C" w:rsidRPr="00A2473C" w:rsidRDefault="00A2473C" w:rsidP="00E705B5">
      <w:pPr>
        <w:pStyle w:val="Heading2"/>
        <w:rPr>
          <w:i/>
          <w:highlight w:val="yellow"/>
        </w:rPr>
      </w:pPr>
    </w:p>
    <w:sectPr w:rsidR="00A2473C" w:rsidRPr="00A2473C" w:rsidSect="0087462F">
      <w:type w:val="continuous"/>
      <w:pgSz w:w="11906" w:h="16838"/>
      <w:pgMar w:top="709" w:right="709" w:bottom="567" w:left="709"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2DDD" w14:textId="77777777" w:rsidR="00157E33" w:rsidRDefault="00157E33" w:rsidP="00AA073D">
      <w:pPr>
        <w:spacing w:before="0" w:after="0" w:line="240" w:lineRule="auto"/>
      </w:pPr>
      <w:r>
        <w:separator/>
      </w:r>
    </w:p>
  </w:endnote>
  <w:endnote w:type="continuationSeparator" w:id="0">
    <w:p w14:paraId="2FF083C3" w14:textId="77777777" w:rsidR="00157E33" w:rsidRDefault="00157E33" w:rsidP="00AA073D">
      <w:pPr>
        <w:spacing w:before="0" w:after="0" w:line="240" w:lineRule="auto"/>
      </w:pPr>
      <w:r>
        <w:continuationSeparator/>
      </w:r>
    </w:p>
  </w:endnote>
  <w:endnote w:type="continuationNotice" w:id="1">
    <w:p w14:paraId="26E629B3" w14:textId="77777777" w:rsidR="00157E33" w:rsidRDefault="00157E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1950" w14:textId="1C28FFFF" w:rsidR="00157E33" w:rsidRDefault="00157E33">
    <w:pPr>
      <w:pStyle w:val="Footer"/>
      <w:jc w:val="center"/>
    </w:pPr>
  </w:p>
  <w:tbl>
    <w:tblPr>
      <w:tblStyle w:val="TableGrid"/>
      <w:tblW w:w="10490" w:type="dxa"/>
      <w:tblLook w:val="04A0" w:firstRow="1" w:lastRow="0" w:firstColumn="1" w:lastColumn="0" w:noHBand="0" w:noVBand="1"/>
    </w:tblPr>
    <w:tblGrid>
      <w:gridCol w:w="7055"/>
      <w:gridCol w:w="3435"/>
    </w:tblGrid>
    <w:tr w:rsidR="00157E33" w14:paraId="76B28042" w14:textId="77777777" w:rsidTr="00F253F2">
      <w:tc>
        <w:tcPr>
          <w:tcW w:w="7055" w:type="dxa"/>
          <w:tcBorders>
            <w:top w:val="nil"/>
            <w:left w:val="nil"/>
            <w:bottom w:val="nil"/>
            <w:right w:val="nil"/>
          </w:tcBorders>
          <w:shd w:val="clear" w:color="auto" w:fill="002060"/>
        </w:tcPr>
        <w:p w14:paraId="458E699D" w14:textId="77777777" w:rsidR="00157E33" w:rsidRPr="004E27C7" w:rsidRDefault="00157E33" w:rsidP="00194064">
          <w:pPr>
            <w:pStyle w:val="LJMU"/>
          </w:pPr>
          <w:r w:rsidRPr="004E27C7">
            <w:t>Liverpool John Moores University</w:t>
          </w:r>
        </w:p>
      </w:tc>
      <w:tc>
        <w:tcPr>
          <w:tcW w:w="3435" w:type="dxa"/>
          <w:tcBorders>
            <w:top w:val="nil"/>
            <w:left w:val="nil"/>
            <w:bottom w:val="nil"/>
            <w:right w:val="nil"/>
          </w:tcBorders>
          <w:shd w:val="clear" w:color="auto" w:fill="002060"/>
        </w:tcPr>
        <w:p w14:paraId="03769158" w14:textId="6B85DCF8" w:rsidR="00157E33" w:rsidRPr="00737D53" w:rsidRDefault="00157E33" w:rsidP="00194064">
          <w:pPr>
            <w:pStyle w:val="LJMU"/>
            <w:jc w:val="right"/>
            <w:rPr>
              <w:sz w:val="18"/>
              <w:szCs w:val="18"/>
            </w:rPr>
          </w:pP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Pr>
              <w:noProof/>
              <w:sz w:val="18"/>
              <w:szCs w:val="18"/>
            </w:rPr>
            <w:t>2</w:t>
          </w:r>
          <w:r w:rsidRPr="00737D53">
            <w:rPr>
              <w:sz w:val="18"/>
              <w:szCs w:val="18"/>
            </w:rPr>
            <w:fldChar w:fldCharType="end"/>
          </w:r>
        </w:p>
      </w:tc>
    </w:tr>
  </w:tbl>
  <w:p w14:paraId="24071951" w14:textId="77777777" w:rsidR="00157E33" w:rsidRDefault="00157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1952" w14:textId="77777777" w:rsidR="00157E33" w:rsidRDefault="00157E33" w:rsidP="004E27C7">
    <w:pPr>
      <w:pStyle w:val="Footer"/>
    </w:pPr>
  </w:p>
  <w:tbl>
    <w:tblPr>
      <w:tblStyle w:val="TableGrid"/>
      <w:tblW w:w="10490" w:type="dxa"/>
      <w:tblLook w:val="04A0" w:firstRow="1" w:lastRow="0" w:firstColumn="1" w:lastColumn="0" w:noHBand="0" w:noVBand="1"/>
    </w:tblPr>
    <w:tblGrid>
      <w:gridCol w:w="7055"/>
      <w:gridCol w:w="3435"/>
    </w:tblGrid>
    <w:tr w:rsidR="00157E33" w14:paraId="24071955" w14:textId="77777777" w:rsidTr="00F253F2">
      <w:tc>
        <w:tcPr>
          <w:tcW w:w="7055" w:type="dxa"/>
          <w:tcBorders>
            <w:top w:val="nil"/>
            <w:left w:val="nil"/>
            <w:bottom w:val="nil"/>
            <w:right w:val="nil"/>
          </w:tcBorders>
          <w:shd w:val="clear" w:color="auto" w:fill="002060"/>
        </w:tcPr>
        <w:p w14:paraId="24071953" w14:textId="77777777" w:rsidR="00157E33" w:rsidRPr="004E27C7" w:rsidRDefault="00157E33" w:rsidP="00AD66CF">
          <w:pPr>
            <w:pStyle w:val="LJMU"/>
          </w:pPr>
          <w:r w:rsidRPr="004E27C7">
            <w:t>Liverpool John Moores University</w:t>
          </w:r>
        </w:p>
      </w:tc>
      <w:tc>
        <w:tcPr>
          <w:tcW w:w="3435" w:type="dxa"/>
          <w:tcBorders>
            <w:top w:val="nil"/>
            <w:left w:val="nil"/>
            <w:bottom w:val="nil"/>
            <w:right w:val="nil"/>
          </w:tcBorders>
          <w:shd w:val="clear" w:color="auto" w:fill="002060"/>
        </w:tcPr>
        <w:p w14:paraId="24071954" w14:textId="6AC83812" w:rsidR="00157E33" w:rsidRPr="00737D53" w:rsidRDefault="00157E33" w:rsidP="00F253F2">
          <w:pPr>
            <w:pStyle w:val="LJMU"/>
            <w:tabs>
              <w:tab w:val="left" w:pos="1140"/>
              <w:tab w:val="right" w:pos="3219"/>
            </w:tabs>
            <w:rPr>
              <w:sz w:val="18"/>
              <w:szCs w:val="18"/>
            </w:rPr>
          </w:pPr>
          <w:r>
            <w:rPr>
              <w:sz w:val="18"/>
              <w:szCs w:val="18"/>
            </w:rPr>
            <w:tab/>
          </w:r>
          <w:r>
            <w:rPr>
              <w:sz w:val="18"/>
              <w:szCs w:val="18"/>
            </w:rPr>
            <w:tab/>
          </w: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sidR="0080499F">
            <w:rPr>
              <w:noProof/>
              <w:sz w:val="18"/>
              <w:szCs w:val="18"/>
            </w:rPr>
            <w:t>19</w:t>
          </w:r>
          <w:r w:rsidRPr="00737D53">
            <w:rPr>
              <w:sz w:val="18"/>
              <w:szCs w:val="18"/>
            </w:rPr>
            <w:fldChar w:fldCharType="end"/>
          </w:r>
        </w:p>
      </w:tc>
    </w:tr>
  </w:tbl>
  <w:p w14:paraId="24071956" w14:textId="77777777" w:rsidR="00157E33" w:rsidRDefault="00157E33" w:rsidP="004E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1935" w14:textId="77777777" w:rsidR="00157E33" w:rsidRDefault="00157E33" w:rsidP="00AA073D">
      <w:pPr>
        <w:spacing w:before="0" w:after="0" w:line="240" w:lineRule="auto"/>
      </w:pPr>
      <w:r>
        <w:separator/>
      </w:r>
    </w:p>
  </w:footnote>
  <w:footnote w:type="continuationSeparator" w:id="0">
    <w:p w14:paraId="16803D76" w14:textId="77777777" w:rsidR="00157E33" w:rsidRDefault="00157E33" w:rsidP="00AA073D">
      <w:pPr>
        <w:spacing w:before="0" w:after="0" w:line="240" w:lineRule="auto"/>
      </w:pPr>
      <w:r>
        <w:continuationSeparator/>
      </w:r>
    </w:p>
  </w:footnote>
  <w:footnote w:type="continuationNotice" w:id="1">
    <w:p w14:paraId="53D2B058" w14:textId="77777777" w:rsidR="00157E33" w:rsidRDefault="00157E3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8BB"/>
    <w:multiLevelType w:val="hybridMultilevel"/>
    <w:tmpl w:val="8240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66453"/>
    <w:multiLevelType w:val="hybridMultilevel"/>
    <w:tmpl w:val="2240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4790C"/>
    <w:multiLevelType w:val="hybridMultilevel"/>
    <w:tmpl w:val="41C2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603EF"/>
    <w:multiLevelType w:val="hybridMultilevel"/>
    <w:tmpl w:val="4FA2715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E8738F"/>
    <w:multiLevelType w:val="hybridMultilevel"/>
    <w:tmpl w:val="278C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F681C"/>
    <w:multiLevelType w:val="hybridMultilevel"/>
    <w:tmpl w:val="AC72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B56E3"/>
    <w:multiLevelType w:val="hybridMultilevel"/>
    <w:tmpl w:val="AAAA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517F9"/>
    <w:multiLevelType w:val="hybridMultilevel"/>
    <w:tmpl w:val="FC5C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D373C"/>
    <w:multiLevelType w:val="hybridMultilevel"/>
    <w:tmpl w:val="57C0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C75FE"/>
    <w:multiLevelType w:val="hybridMultilevel"/>
    <w:tmpl w:val="A73892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469F8"/>
    <w:multiLevelType w:val="hybridMultilevel"/>
    <w:tmpl w:val="3062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497416"/>
    <w:multiLevelType w:val="hybridMultilevel"/>
    <w:tmpl w:val="C5E2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B5028"/>
    <w:multiLevelType w:val="hybridMultilevel"/>
    <w:tmpl w:val="F744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F1A5E"/>
    <w:multiLevelType w:val="hybridMultilevel"/>
    <w:tmpl w:val="83A262CE"/>
    <w:lvl w:ilvl="0" w:tplc="7604E2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2"/>
  </w:num>
  <w:num w:numId="4">
    <w:abstractNumId w:val="7"/>
  </w:num>
  <w:num w:numId="5">
    <w:abstractNumId w:val="11"/>
  </w:num>
  <w:num w:numId="6">
    <w:abstractNumId w:val="9"/>
  </w:num>
  <w:num w:numId="7">
    <w:abstractNumId w:val="3"/>
  </w:num>
  <w:num w:numId="8">
    <w:abstractNumId w:val="6"/>
  </w:num>
  <w:num w:numId="9">
    <w:abstractNumId w:val="8"/>
  </w:num>
  <w:num w:numId="10">
    <w:abstractNumId w:val="2"/>
  </w:num>
  <w:num w:numId="11">
    <w:abstractNumId w:val="5"/>
  </w:num>
  <w:num w:numId="12">
    <w:abstractNumId w:val="10"/>
  </w:num>
  <w:num w:numId="13">
    <w:abstractNumId w:val="1"/>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CrntDbzMYeUoXWcvFuuZim926WGTpcgrqQ6n7FgXXseCBvE6ni2oF/OmyL5/1HSdhkVADgdwTNbVLp02qVSaQ==" w:salt="eOqYa72DkZyoQ/qAFDTFbw=="/>
  <w:defaultTabStop w:val="720"/>
  <w:drawingGridHorizontalSpacing w:val="10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17"/>
    <w:rsid w:val="00001891"/>
    <w:rsid w:val="000034A1"/>
    <w:rsid w:val="00004DDF"/>
    <w:rsid w:val="000057E9"/>
    <w:rsid w:val="00010DFF"/>
    <w:rsid w:val="0001267E"/>
    <w:rsid w:val="00014611"/>
    <w:rsid w:val="000160DD"/>
    <w:rsid w:val="00016259"/>
    <w:rsid w:val="000164EE"/>
    <w:rsid w:val="0001665B"/>
    <w:rsid w:val="000231A0"/>
    <w:rsid w:val="000236FD"/>
    <w:rsid w:val="0002572C"/>
    <w:rsid w:val="000304EE"/>
    <w:rsid w:val="00033101"/>
    <w:rsid w:val="00040CC0"/>
    <w:rsid w:val="00041E89"/>
    <w:rsid w:val="00043317"/>
    <w:rsid w:val="00045BA6"/>
    <w:rsid w:val="00047FB2"/>
    <w:rsid w:val="00050959"/>
    <w:rsid w:val="00051B83"/>
    <w:rsid w:val="0005448F"/>
    <w:rsid w:val="00055640"/>
    <w:rsid w:val="00055CF0"/>
    <w:rsid w:val="00060C9D"/>
    <w:rsid w:val="000615CF"/>
    <w:rsid w:val="0006170A"/>
    <w:rsid w:val="00065C4B"/>
    <w:rsid w:val="000662A0"/>
    <w:rsid w:val="00066964"/>
    <w:rsid w:val="00070971"/>
    <w:rsid w:val="00070A6C"/>
    <w:rsid w:val="00070D7E"/>
    <w:rsid w:val="000746C1"/>
    <w:rsid w:val="00084760"/>
    <w:rsid w:val="00085354"/>
    <w:rsid w:val="00085A1D"/>
    <w:rsid w:val="00090A6B"/>
    <w:rsid w:val="00092376"/>
    <w:rsid w:val="000937F7"/>
    <w:rsid w:val="00094E44"/>
    <w:rsid w:val="0009710F"/>
    <w:rsid w:val="00097B21"/>
    <w:rsid w:val="000A39EA"/>
    <w:rsid w:val="000A539D"/>
    <w:rsid w:val="000A547F"/>
    <w:rsid w:val="000A72D9"/>
    <w:rsid w:val="000B10FF"/>
    <w:rsid w:val="000B73CE"/>
    <w:rsid w:val="000C0CF1"/>
    <w:rsid w:val="000C14E4"/>
    <w:rsid w:val="000C6C00"/>
    <w:rsid w:val="000D15AE"/>
    <w:rsid w:val="000D4963"/>
    <w:rsid w:val="000D4A0D"/>
    <w:rsid w:val="000E4A27"/>
    <w:rsid w:val="000E4CD1"/>
    <w:rsid w:val="000E5DCB"/>
    <w:rsid w:val="000F1DB1"/>
    <w:rsid w:val="000F2082"/>
    <w:rsid w:val="000F2875"/>
    <w:rsid w:val="000F63D2"/>
    <w:rsid w:val="001036CC"/>
    <w:rsid w:val="0011111A"/>
    <w:rsid w:val="00112E63"/>
    <w:rsid w:val="001232B8"/>
    <w:rsid w:val="00124426"/>
    <w:rsid w:val="00142BE2"/>
    <w:rsid w:val="00144D27"/>
    <w:rsid w:val="001456A9"/>
    <w:rsid w:val="001456FE"/>
    <w:rsid w:val="001501DC"/>
    <w:rsid w:val="00152BC3"/>
    <w:rsid w:val="001557AB"/>
    <w:rsid w:val="00157E33"/>
    <w:rsid w:val="00165194"/>
    <w:rsid w:val="00167840"/>
    <w:rsid w:val="00171F37"/>
    <w:rsid w:val="0017662F"/>
    <w:rsid w:val="00177DB1"/>
    <w:rsid w:val="0018052D"/>
    <w:rsid w:val="00181A6C"/>
    <w:rsid w:val="00182C81"/>
    <w:rsid w:val="00184A28"/>
    <w:rsid w:val="001863AD"/>
    <w:rsid w:val="00186B82"/>
    <w:rsid w:val="00187B9B"/>
    <w:rsid w:val="00194064"/>
    <w:rsid w:val="001962A9"/>
    <w:rsid w:val="001976EA"/>
    <w:rsid w:val="00197AE3"/>
    <w:rsid w:val="001A01F2"/>
    <w:rsid w:val="001A0605"/>
    <w:rsid w:val="001A0D12"/>
    <w:rsid w:val="001A67A3"/>
    <w:rsid w:val="001A7F4F"/>
    <w:rsid w:val="001B42F5"/>
    <w:rsid w:val="001C07FA"/>
    <w:rsid w:val="001C5042"/>
    <w:rsid w:val="001C76E3"/>
    <w:rsid w:val="001C7FE7"/>
    <w:rsid w:val="001D0583"/>
    <w:rsid w:val="001D1E13"/>
    <w:rsid w:val="001D2CAE"/>
    <w:rsid w:val="001D2E7F"/>
    <w:rsid w:val="001D7087"/>
    <w:rsid w:val="001E05F7"/>
    <w:rsid w:val="001E238F"/>
    <w:rsid w:val="001E29F5"/>
    <w:rsid w:val="001E5BFD"/>
    <w:rsid w:val="001E7EF6"/>
    <w:rsid w:val="001F1DFA"/>
    <w:rsid w:val="001F3368"/>
    <w:rsid w:val="001F5675"/>
    <w:rsid w:val="001F7C99"/>
    <w:rsid w:val="002003CD"/>
    <w:rsid w:val="00201C69"/>
    <w:rsid w:val="00205F92"/>
    <w:rsid w:val="002144CC"/>
    <w:rsid w:val="00220D75"/>
    <w:rsid w:val="00220E43"/>
    <w:rsid w:val="00225E15"/>
    <w:rsid w:val="002305A3"/>
    <w:rsid w:val="00232E6C"/>
    <w:rsid w:val="00233738"/>
    <w:rsid w:val="00233E6B"/>
    <w:rsid w:val="00241E85"/>
    <w:rsid w:val="002424F1"/>
    <w:rsid w:val="002510B4"/>
    <w:rsid w:val="00253525"/>
    <w:rsid w:val="002553AF"/>
    <w:rsid w:val="002557D0"/>
    <w:rsid w:val="00257BF3"/>
    <w:rsid w:val="00257CB9"/>
    <w:rsid w:val="002608DA"/>
    <w:rsid w:val="00262EDF"/>
    <w:rsid w:val="002660CB"/>
    <w:rsid w:val="00267427"/>
    <w:rsid w:val="00270883"/>
    <w:rsid w:val="00273582"/>
    <w:rsid w:val="002835D3"/>
    <w:rsid w:val="00293F00"/>
    <w:rsid w:val="00297DB1"/>
    <w:rsid w:val="002A036A"/>
    <w:rsid w:val="002A0901"/>
    <w:rsid w:val="002A1CA2"/>
    <w:rsid w:val="002B7E74"/>
    <w:rsid w:val="002C00D8"/>
    <w:rsid w:val="002C0191"/>
    <w:rsid w:val="002C41BC"/>
    <w:rsid w:val="002C512C"/>
    <w:rsid w:val="002C5295"/>
    <w:rsid w:val="002C743F"/>
    <w:rsid w:val="002D080A"/>
    <w:rsid w:val="002D183B"/>
    <w:rsid w:val="002D5E7D"/>
    <w:rsid w:val="002D6CF8"/>
    <w:rsid w:val="002D6E80"/>
    <w:rsid w:val="002D7AA3"/>
    <w:rsid w:val="002D7E34"/>
    <w:rsid w:val="002E1E94"/>
    <w:rsid w:val="002E4AB8"/>
    <w:rsid w:val="002E5A4A"/>
    <w:rsid w:val="002E6DEE"/>
    <w:rsid w:val="002F6B55"/>
    <w:rsid w:val="00300D74"/>
    <w:rsid w:val="003021D1"/>
    <w:rsid w:val="00303CCA"/>
    <w:rsid w:val="0031086A"/>
    <w:rsid w:val="003127CB"/>
    <w:rsid w:val="00313E47"/>
    <w:rsid w:val="00320B98"/>
    <w:rsid w:val="003225A0"/>
    <w:rsid w:val="00323CF9"/>
    <w:rsid w:val="00327A1B"/>
    <w:rsid w:val="003314EE"/>
    <w:rsid w:val="0033660B"/>
    <w:rsid w:val="00337FF2"/>
    <w:rsid w:val="003467AB"/>
    <w:rsid w:val="003509B2"/>
    <w:rsid w:val="00352DC5"/>
    <w:rsid w:val="003541BE"/>
    <w:rsid w:val="00356BA9"/>
    <w:rsid w:val="00357C19"/>
    <w:rsid w:val="00357F41"/>
    <w:rsid w:val="00360EEE"/>
    <w:rsid w:val="00361069"/>
    <w:rsid w:val="0036386B"/>
    <w:rsid w:val="00365589"/>
    <w:rsid w:val="003659C0"/>
    <w:rsid w:val="00367140"/>
    <w:rsid w:val="003678BF"/>
    <w:rsid w:val="00370A6A"/>
    <w:rsid w:val="00373AF1"/>
    <w:rsid w:val="00374C27"/>
    <w:rsid w:val="0038069E"/>
    <w:rsid w:val="00381F49"/>
    <w:rsid w:val="00384A84"/>
    <w:rsid w:val="003871AC"/>
    <w:rsid w:val="0039021F"/>
    <w:rsid w:val="0039022B"/>
    <w:rsid w:val="003903B6"/>
    <w:rsid w:val="00392062"/>
    <w:rsid w:val="003A2364"/>
    <w:rsid w:val="003A4065"/>
    <w:rsid w:val="003A68D4"/>
    <w:rsid w:val="003B0347"/>
    <w:rsid w:val="003B22E2"/>
    <w:rsid w:val="003B3AE3"/>
    <w:rsid w:val="003B4ED3"/>
    <w:rsid w:val="003C3435"/>
    <w:rsid w:val="003C42C9"/>
    <w:rsid w:val="003C6D24"/>
    <w:rsid w:val="003D1149"/>
    <w:rsid w:val="003D3B11"/>
    <w:rsid w:val="003D428C"/>
    <w:rsid w:val="003D50B9"/>
    <w:rsid w:val="003D61D1"/>
    <w:rsid w:val="003E0E1F"/>
    <w:rsid w:val="003E4BCE"/>
    <w:rsid w:val="003F0EF0"/>
    <w:rsid w:val="003F2599"/>
    <w:rsid w:val="003F46F4"/>
    <w:rsid w:val="003F4F58"/>
    <w:rsid w:val="003F57E2"/>
    <w:rsid w:val="00402379"/>
    <w:rsid w:val="004066A2"/>
    <w:rsid w:val="004162A7"/>
    <w:rsid w:val="004177DF"/>
    <w:rsid w:val="00420CDF"/>
    <w:rsid w:val="004227E9"/>
    <w:rsid w:val="004255C3"/>
    <w:rsid w:val="004271D1"/>
    <w:rsid w:val="00427537"/>
    <w:rsid w:val="004311F6"/>
    <w:rsid w:val="00431F7E"/>
    <w:rsid w:val="004336F6"/>
    <w:rsid w:val="004351D7"/>
    <w:rsid w:val="004372B1"/>
    <w:rsid w:val="00437BE8"/>
    <w:rsid w:val="00442A4B"/>
    <w:rsid w:val="004456AF"/>
    <w:rsid w:val="00446714"/>
    <w:rsid w:val="00450EA6"/>
    <w:rsid w:val="0045578F"/>
    <w:rsid w:val="0045693A"/>
    <w:rsid w:val="0046033D"/>
    <w:rsid w:val="00463D13"/>
    <w:rsid w:val="00463F09"/>
    <w:rsid w:val="00470C44"/>
    <w:rsid w:val="00475471"/>
    <w:rsid w:val="004776E6"/>
    <w:rsid w:val="00477856"/>
    <w:rsid w:val="00481D0E"/>
    <w:rsid w:val="004846B0"/>
    <w:rsid w:val="00491EB6"/>
    <w:rsid w:val="0049668E"/>
    <w:rsid w:val="004968BD"/>
    <w:rsid w:val="004A082E"/>
    <w:rsid w:val="004A24D7"/>
    <w:rsid w:val="004A7584"/>
    <w:rsid w:val="004B11FA"/>
    <w:rsid w:val="004B1B74"/>
    <w:rsid w:val="004B4979"/>
    <w:rsid w:val="004B666E"/>
    <w:rsid w:val="004B6A8A"/>
    <w:rsid w:val="004B6B45"/>
    <w:rsid w:val="004B70C3"/>
    <w:rsid w:val="004C0C2B"/>
    <w:rsid w:val="004C13E1"/>
    <w:rsid w:val="004C2031"/>
    <w:rsid w:val="004D08E2"/>
    <w:rsid w:val="004E1E02"/>
    <w:rsid w:val="004E27C7"/>
    <w:rsid w:val="004E3C0D"/>
    <w:rsid w:val="004E4312"/>
    <w:rsid w:val="004E5709"/>
    <w:rsid w:val="004E7228"/>
    <w:rsid w:val="004F2218"/>
    <w:rsid w:val="004F2BD2"/>
    <w:rsid w:val="004F761C"/>
    <w:rsid w:val="00501930"/>
    <w:rsid w:val="005022E1"/>
    <w:rsid w:val="00510583"/>
    <w:rsid w:val="00512BEF"/>
    <w:rsid w:val="00512E9B"/>
    <w:rsid w:val="005148EA"/>
    <w:rsid w:val="00516482"/>
    <w:rsid w:val="005245A6"/>
    <w:rsid w:val="00530726"/>
    <w:rsid w:val="00534276"/>
    <w:rsid w:val="005350C3"/>
    <w:rsid w:val="00542133"/>
    <w:rsid w:val="005440BF"/>
    <w:rsid w:val="00570C45"/>
    <w:rsid w:val="005714AF"/>
    <w:rsid w:val="00572AE4"/>
    <w:rsid w:val="00580ACB"/>
    <w:rsid w:val="005850AD"/>
    <w:rsid w:val="00591200"/>
    <w:rsid w:val="00593CE5"/>
    <w:rsid w:val="00593D1F"/>
    <w:rsid w:val="005A496A"/>
    <w:rsid w:val="005A59C4"/>
    <w:rsid w:val="005A7961"/>
    <w:rsid w:val="005B0D9E"/>
    <w:rsid w:val="005B182B"/>
    <w:rsid w:val="005B6622"/>
    <w:rsid w:val="005B6649"/>
    <w:rsid w:val="005C0CB3"/>
    <w:rsid w:val="005C138D"/>
    <w:rsid w:val="005C1F49"/>
    <w:rsid w:val="005C332B"/>
    <w:rsid w:val="005E10DF"/>
    <w:rsid w:val="005E1493"/>
    <w:rsid w:val="005E281C"/>
    <w:rsid w:val="005E2D19"/>
    <w:rsid w:val="005E4388"/>
    <w:rsid w:val="005E5221"/>
    <w:rsid w:val="005F28DB"/>
    <w:rsid w:val="005F37D2"/>
    <w:rsid w:val="005F404D"/>
    <w:rsid w:val="005F4799"/>
    <w:rsid w:val="005F61CD"/>
    <w:rsid w:val="005F6B0A"/>
    <w:rsid w:val="006030A0"/>
    <w:rsid w:val="00606A70"/>
    <w:rsid w:val="00606C11"/>
    <w:rsid w:val="006077D9"/>
    <w:rsid w:val="006231B7"/>
    <w:rsid w:val="0062481E"/>
    <w:rsid w:val="00625B28"/>
    <w:rsid w:val="00625D50"/>
    <w:rsid w:val="006319A8"/>
    <w:rsid w:val="00632ADD"/>
    <w:rsid w:val="00632FF3"/>
    <w:rsid w:val="006330DD"/>
    <w:rsid w:val="006341B3"/>
    <w:rsid w:val="006358C3"/>
    <w:rsid w:val="00640503"/>
    <w:rsid w:val="0064343E"/>
    <w:rsid w:val="00646902"/>
    <w:rsid w:val="00646E5B"/>
    <w:rsid w:val="00653ADB"/>
    <w:rsid w:val="0066050B"/>
    <w:rsid w:val="00661AFB"/>
    <w:rsid w:val="00662E3C"/>
    <w:rsid w:val="00667083"/>
    <w:rsid w:val="00671B03"/>
    <w:rsid w:val="00673712"/>
    <w:rsid w:val="00673862"/>
    <w:rsid w:val="0067672C"/>
    <w:rsid w:val="006838D5"/>
    <w:rsid w:val="00683C92"/>
    <w:rsid w:val="0068406D"/>
    <w:rsid w:val="00687073"/>
    <w:rsid w:val="00687B2F"/>
    <w:rsid w:val="006922FE"/>
    <w:rsid w:val="00692540"/>
    <w:rsid w:val="00693F0E"/>
    <w:rsid w:val="00697141"/>
    <w:rsid w:val="006A2301"/>
    <w:rsid w:val="006A5BA5"/>
    <w:rsid w:val="006C2A1E"/>
    <w:rsid w:val="006C37C8"/>
    <w:rsid w:val="006C4D10"/>
    <w:rsid w:val="006C773E"/>
    <w:rsid w:val="006D2E6F"/>
    <w:rsid w:val="006D3139"/>
    <w:rsid w:val="006D6573"/>
    <w:rsid w:val="006D7039"/>
    <w:rsid w:val="006D7CAB"/>
    <w:rsid w:val="006E5792"/>
    <w:rsid w:val="006E6516"/>
    <w:rsid w:val="006E7C32"/>
    <w:rsid w:val="006F1E56"/>
    <w:rsid w:val="006F47EA"/>
    <w:rsid w:val="006F6435"/>
    <w:rsid w:val="00707EE6"/>
    <w:rsid w:val="00710311"/>
    <w:rsid w:val="00710B52"/>
    <w:rsid w:val="00714095"/>
    <w:rsid w:val="007204B5"/>
    <w:rsid w:val="00723938"/>
    <w:rsid w:val="00724CE6"/>
    <w:rsid w:val="00726E29"/>
    <w:rsid w:val="00731D0D"/>
    <w:rsid w:val="00737D53"/>
    <w:rsid w:val="00740629"/>
    <w:rsid w:val="00740EA8"/>
    <w:rsid w:val="00743CA4"/>
    <w:rsid w:val="00744581"/>
    <w:rsid w:val="007459A9"/>
    <w:rsid w:val="007462E3"/>
    <w:rsid w:val="00751997"/>
    <w:rsid w:val="0075429C"/>
    <w:rsid w:val="00754607"/>
    <w:rsid w:val="0075491C"/>
    <w:rsid w:val="00755E81"/>
    <w:rsid w:val="00764814"/>
    <w:rsid w:val="00770995"/>
    <w:rsid w:val="00770D83"/>
    <w:rsid w:val="00772E5E"/>
    <w:rsid w:val="0077552E"/>
    <w:rsid w:val="00775A89"/>
    <w:rsid w:val="00776CCB"/>
    <w:rsid w:val="00780419"/>
    <w:rsid w:val="00780F4A"/>
    <w:rsid w:val="0078438E"/>
    <w:rsid w:val="00786577"/>
    <w:rsid w:val="00792D07"/>
    <w:rsid w:val="00795FD5"/>
    <w:rsid w:val="00796EE3"/>
    <w:rsid w:val="007A0B73"/>
    <w:rsid w:val="007A2DA1"/>
    <w:rsid w:val="007A434C"/>
    <w:rsid w:val="007A5015"/>
    <w:rsid w:val="007A61AE"/>
    <w:rsid w:val="007A62DE"/>
    <w:rsid w:val="007B0285"/>
    <w:rsid w:val="007B0AEC"/>
    <w:rsid w:val="007B2236"/>
    <w:rsid w:val="007B25BB"/>
    <w:rsid w:val="007B47EC"/>
    <w:rsid w:val="007B53DD"/>
    <w:rsid w:val="007B5D14"/>
    <w:rsid w:val="007C3A7C"/>
    <w:rsid w:val="007C4E05"/>
    <w:rsid w:val="007C7757"/>
    <w:rsid w:val="007D0023"/>
    <w:rsid w:val="007D4070"/>
    <w:rsid w:val="007D56A8"/>
    <w:rsid w:val="007F25D9"/>
    <w:rsid w:val="007F372C"/>
    <w:rsid w:val="007F3BA4"/>
    <w:rsid w:val="007F4B5A"/>
    <w:rsid w:val="007F54B9"/>
    <w:rsid w:val="007F67D2"/>
    <w:rsid w:val="00800682"/>
    <w:rsid w:val="00802B51"/>
    <w:rsid w:val="0080499F"/>
    <w:rsid w:val="00806402"/>
    <w:rsid w:val="00810D0B"/>
    <w:rsid w:val="00811747"/>
    <w:rsid w:val="00814695"/>
    <w:rsid w:val="00820105"/>
    <w:rsid w:val="00824F0D"/>
    <w:rsid w:val="0083181B"/>
    <w:rsid w:val="0083307A"/>
    <w:rsid w:val="008341F5"/>
    <w:rsid w:val="0084527D"/>
    <w:rsid w:val="00845EB8"/>
    <w:rsid w:val="008558A3"/>
    <w:rsid w:val="00861F5A"/>
    <w:rsid w:val="00863373"/>
    <w:rsid w:val="00863ED6"/>
    <w:rsid w:val="00866D17"/>
    <w:rsid w:val="00866D3D"/>
    <w:rsid w:val="0086745C"/>
    <w:rsid w:val="008718AC"/>
    <w:rsid w:val="00873A76"/>
    <w:rsid w:val="0087462F"/>
    <w:rsid w:val="00875FCD"/>
    <w:rsid w:val="00880176"/>
    <w:rsid w:val="00880FEB"/>
    <w:rsid w:val="00883542"/>
    <w:rsid w:val="00884207"/>
    <w:rsid w:val="008912F1"/>
    <w:rsid w:val="00894474"/>
    <w:rsid w:val="008974CA"/>
    <w:rsid w:val="008A07E6"/>
    <w:rsid w:val="008A132B"/>
    <w:rsid w:val="008A50C5"/>
    <w:rsid w:val="008A58C3"/>
    <w:rsid w:val="008A6C1F"/>
    <w:rsid w:val="008B3C35"/>
    <w:rsid w:val="008B6FE8"/>
    <w:rsid w:val="008C0419"/>
    <w:rsid w:val="008C3234"/>
    <w:rsid w:val="008C3603"/>
    <w:rsid w:val="008C367D"/>
    <w:rsid w:val="008C51B3"/>
    <w:rsid w:val="008C71F2"/>
    <w:rsid w:val="008D0E02"/>
    <w:rsid w:val="008D1841"/>
    <w:rsid w:val="008D1F34"/>
    <w:rsid w:val="008D4E6E"/>
    <w:rsid w:val="008E5C9B"/>
    <w:rsid w:val="008E6350"/>
    <w:rsid w:val="008F0CF6"/>
    <w:rsid w:val="008F1AF4"/>
    <w:rsid w:val="008F5E9A"/>
    <w:rsid w:val="008F69F3"/>
    <w:rsid w:val="008F6D98"/>
    <w:rsid w:val="00900280"/>
    <w:rsid w:val="00906C3E"/>
    <w:rsid w:val="00920D49"/>
    <w:rsid w:val="00926D5F"/>
    <w:rsid w:val="00927FF7"/>
    <w:rsid w:val="0093063A"/>
    <w:rsid w:val="009334D0"/>
    <w:rsid w:val="00934BE9"/>
    <w:rsid w:val="00940F4A"/>
    <w:rsid w:val="0094253E"/>
    <w:rsid w:val="0094272C"/>
    <w:rsid w:val="00944418"/>
    <w:rsid w:val="00945DD7"/>
    <w:rsid w:val="00950BA8"/>
    <w:rsid w:val="009511F4"/>
    <w:rsid w:val="009527D8"/>
    <w:rsid w:val="009540F4"/>
    <w:rsid w:val="00961302"/>
    <w:rsid w:val="00962448"/>
    <w:rsid w:val="009657EC"/>
    <w:rsid w:val="0096635E"/>
    <w:rsid w:val="00966AC5"/>
    <w:rsid w:val="00967006"/>
    <w:rsid w:val="009671BC"/>
    <w:rsid w:val="009713C0"/>
    <w:rsid w:val="00972711"/>
    <w:rsid w:val="00975A9E"/>
    <w:rsid w:val="009777E1"/>
    <w:rsid w:val="00981007"/>
    <w:rsid w:val="009837EE"/>
    <w:rsid w:val="00994569"/>
    <w:rsid w:val="0099608F"/>
    <w:rsid w:val="0099779D"/>
    <w:rsid w:val="00997CEB"/>
    <w:rsid w:val="009A5880"/>
    <w:rsid w:val="009B0B0A"/>
    <w:rsid w:val="009B23E3"/>
    <w:rsid w:val="009B3F2F"/>
    <w:rsid w:val="009B60AA"/>
    <w:rsid w:val="009B6E90"/>
    <w:rsid w:val="009B7AAB"/>
    <w:rsid w:val="009B7F77"/>
    <w:rsid w:val="009C1614"/>
    <w:rsid w:val="009C3A39"/>
    <w:rsid w:val="009C4817"/>
    <w:rsid w:val="009C62D9"/>
    <w:rsid w:val="009C78A9"/>
    <w:rsid w:val="009D0949"/>
    <w:rsid w:val="009D1AB7"/>
    <w:rsid w:val="009D75C6"/>
    <w:rsid w:val="009E0363"/>
    <w:rsid w:val="009E0487"/>
    <w:rsid w:val="009E223A"/>
    <w:rsid w:val="009F1524"/>
    <w:rsid w:val="009F5DA8"/>
    <w:rsid w:val="00A07694"/>
    <w:rsid w:val="00A1446A"/>
    <w:rsid w:val="00A2025E"/>
    <w:rsid w:val="00A2473C"/>
    <w:rsid w:val="00A251EB"/>
    <w:rsid w:val="00A277AC"/>
    <w:rsid w:val="00A27B84"/>
    <w:rsid w:val="00A3545B"/>
    <w:rsid w:val="00A4025E"/>
    <w:rsid w:val="00A409E9"/>
    <w:rsid w:val="00A41084"/>
    <w:rsid w:val="00A4125E"/>
    <w:rsid w:val="00A475F0"/>
    <w:rsid w:val="00A50C7A"/>
    <w:rsid w:val="00A52612"/>
    <w:rsid w:val="00A5349D"/>
    <w:rsid w:val="00A53DD0"/>
    <w:rsid w:val="00A559BE"/>
    <w:rsid w:val="00A55FD7"/>
    <w:rsid w:val="00A55FED"/>
    <w:rsid w:val="00A57235"/>
    <w:rsid w:val="00A613DA"/>
    <w:rsid w:val="00A61BE9"/>
    <w:rsid w:val="00A6411D"/>
    <w:rsid w:val="00A661F7"/>
    <w:rsid w:val="00A74A43"/>
    <w:rsid w:val="00A7765A"/>
    <w:rsid w:val="00A7774C"/>
    <w:rsid w:val="00A80AB2"/>
    <w:rsid w:val="00A823DB"/>
    <w:rsid w:val="00A8671B"/>
    <w:rsid w:val="00A9127A"/>
    <w:rsid w:val="00A96904"/>
    <w:rsid w:val="00AA073D"/>
    <w:rsid w:val="00AA1A2B"/>
    <w:rsid w:val="00AA55B8"/>
    <w:rsid w:val="00AB0F70"/>
    <w:rsid w:val="00AB1527"/>
    <w:rsid w:val="00AB4BB7"/>
    <w:rsid w:val="00AD4733"/>
    <w:rsid w:val="00AD66CF"/>
    <w:rsid w:val="00AE3DAC"/>
    <w:rsid w:val="00AE550C"/>
    <w:rsid w:val="00AE5D3B"/>
    <w:rsid w:val="00AF0EE8"/>
    <w:rsid w:val="00AF46B5"/>
    <w:rsid w:val="00AF64A5"/>
    <w:rsid w:val="00B013F9"/>
    <w:rsid w:val="00B041D5"/>
    <w:rsid w:val="00B04440"/>
    <w:rsid w:val="00B119DE"/>
    <w:rsid w:val="00B1244B"/>
    <w:rsid w:val="00B13F79"/>
    <w:rsid w:val="00B15818"/>
    <w:rsid w:val="00B23A91"/>
    <w:rsid w:val="00B24A4A"/>
    <w:rsid w:val="00B30B23"/>
    <w:rsid w:val="00B32FAE"/>
    <w:rsid w:val="00B35B4B"/>
    <w:rsid w:val="00B360E6"/>
    <w:rsid w:val="00B44B66"/>
    <w:rsid w:val="00B47508"/>
    <w:rsid w:val="00B52209"/>
    <w:rsid w:val="00B56076"/>
    <w:rsid w:val="00B637C0"/>
    <w:rsid w:val="00B6501E"/>
    <w:rsid w:val="00B662FE"/>
    <w:rsid w:val="00B71043"/>
    <w:rsid w:val="00B745BA"/>
    <w:rsid w:val="00B800ED"/>
    <w:rsid w:val="00B81BC1"/>
    <w:rsid w:val="00B83524"/>
    <w:rsid w:val="00B9498E"/>
    <w:rsid w:val="00B94A04"/>
    <w:rsid w:val="00B95C62"/>
    <w:rsid w:val="00BA092B"/>
    <w:rsid w:val="00BA3F17"/>
    <w:rsid w:val="00BB2EBF"/>
    <w:rsid w:val="00BB7439"/>
    <w:rsid w:val="00BB74EF"/>
    <w:rsid w:val="00BC0BFB"/>
    <w:rsid w:val="00BC0C2B"/>
    <w:rsid w:val="00BC2919"/>
    <w:rsid w:val="00BC3F6C"/>
    <w:rsid w:val="00BC65C2"/>
    <w:rsid w:val="00BC68DF"/>
    <w:rsid w:val="00BD0754"/>
    <w:rsid w:val="00BD0E37"/>
    <w:rsid w:val="00BD644E"/>
    <w:rsid w:val="00BE07A5"/>
    <w:rsid w:val="00BE2A52"/>
    <w:rsid w:val="00BE4476"/>
    <w:rsid w:val="00BF751C"/>
    <w:rsid w:val="00BF789F"/>
    <w:rsid w:val="00C027C2"/>
    <w:rsid w:val="00C1144E"/>
    <w:rsid w:val="00C1335B"/>
    <w:rsid w:val="00C13719"/>
    <w:rsid w:val="00C1728D"/>
    <w:rsid w:val="00C20B69"/>
    <w:rsid w:val="00C30499"/>
    <w:rsid w:val="00C30E84"/>
    <w:rsid w:val="00C33BD4"/>
    <w:rsid w:val="00C37ABD"/>
    <w:rsid w:val="00C46C6D"/>
    <w:rsid w:val="00C51462"/>
    <w:rsid w:val="00C52D5C"/>
    <w:rsid w:val="00C557F9"/>
    <w:rsid w:val="00C5582D"/>
    <w:rsid w:val="00C62532"/>
    <w:rsid w:val="00C625B3"/>
    <w:rsid w:val="00C6304F"/>
    <w:rsid w:val="00C63CA3"/>
    <w:rsid w:val="00C658FB"/>
    <w:rsid w:val="00C671ED"/>
    <w:rsid w:val="00C70588"/>
    <w:rsid w:val="00C70AD5"/>
    <w:rsid w:val="00C72D02"/>
    <w:rsid w:val="00C7417F"/>
    <w:rsid w:val="00C751A6"/>
    <w:rsid w:val="00C75D73"/>
    <w:rsid w:val="00C82A52"/>
    <w:rsid w:val="00C86CD8"/>
    <w:rsid w:val="00C87024"/>
    <w:rsid w:val="00C877EA"/>
    <w:rsid w:val="00C93640"/>
    <w:rsid w:val="00CA01A9"/>
    <w:rsid w:val="00CA5E0B"/>
    <w:rsid w:val="00CA7B58"/>
    <w:rsid w:val="00CC3960"/>
    <w:rsid w:val="00CD13C9"/>
    <w:rsid w:val="00CD4CB5"/>
    <w:rsid w:val="00CD5740"/>
    <w:rsid w:val="00CD6E9C"/>
    <w:rsid w:val="00CD6FF4"/>
    <w:rsid w:val="00CD74B5"/>
    <w:rsid w:val="00CE3BF2"/>
    <w:rsid w:val="00CE4F69"/>
    <w:rsid w:val="00CF0614"/>
    <w:rsid w:val="00CF14E0"/>
    <w:rsid w:val="00CF55CC"/>
    <w:rsid w:val="00D01922"/>
    <w:rsid w:val="00D026F6"/>
    <w:rsid w:val="00D04781"/>
    <w:rsid w:val="00D04A9D"/>
    <w:rsid w:val="00D04D2A"/>
    <w:rsid w:val="00D1124F"/>
    <w:rsid w:val="00D157C5"/>
    <w:rsid w:val="00D20D0C"/>
    <w:rsid w:val="00D21CCD"/>
    <w:rsid w:val="00D26410"/>
    <w:rsid w:val="00D3515D"/>
    <w:rsid w:val="00D3704D"/>
    <w:rsid w:val="00D4158F"/>
    <w:rsid w:val="00D42B65"/>
    <w:rsid w:val="00D44E7C"/>
    <w:rsid w:val="00D46481"/>
    <w:rsid w:val="00D4652C"/>
    <w:rsid w:val="00D51BB5"/>
    <w:rsid w:val="00D56A2D"/>
    <w:rsid w:val="00D576F3"/>
    <w:rsid w:val="00D612C4"/>
    <w:rsid w:val="00D62432"/>
    <w:rsid w:val="00D63AB6"/>
    <w:rsid w:val="00D66848"/>
    <w:rsid w:val="00D76A4A"/>
    <w:rsid w:val="00D8044D"/>
    <w:rsid w:val="00D855D4"/>
    <w:rsid w:val="00D85CAD"/>
    <w:rsid w:val="00D867C7"/>
    <w:rsid w:val="00D87D56"/>
    <w:rsid w:val="00D966F6"/>
    <w:rsid w:val="00DA0DE3"/>
    <w:rsid w:val="00DA4A4B"/>
    <w:rsid w:val="00DC3CAF"/>
    <w:rsid w:val="00DD0C9C"/>
    <w:rsid w:val="00DD1C61"/>
    <w:rsid w:val="00DD1D0E"/>
    <w:rsid w:val="00DE01B0"/>
    <w:rsid w:val="00DF05BB"/>
    <w:rsid w:val="00DF2231"/>
    <w:rsid w:val="00DF40C4"/>
    <w:rsid w:val="00DF60CE"/>
    <w:rsid w:val="00DF648B"/>
    <w:rsid w:val="00E03A64"/>
    <w:rsid w:val="00E03C4B"/>
    <w:rsid w:val="00E10E1A"/>
    <w:rsid w:val="00E14FB8"/>
    <w:rsid w:val="00E151FB"/>
    <w:rsid w:val="00E2159E"/>
    <w:rsid w:val="00E27CF1"/>
    <w:rsid w:val="00E304BE"/>
    <w:rsid w:val="00E3093B"/>
    <w:rsid w:val="00E31A1A"/>
    <w:rsid w:val="00E3294C"/>
    <w:rsid w:val="00E32CED"/>
    <w:rsid w:val="00E32D93"/>
    <w:rsid w:val="00E33D27"/>
    <w:rsid w:val="00E33FD0"/>
    <w:rsid w:val="00E35BA3"/>
    <w:rsid w:val="00E40009"/>
    <w:rsid w:val="00E40D33"/>
    <w:rsid w:val="00E4116F"/>
    <w:rsid w:val="00E41D92"/>
    <w:rsid w:val="00E47F14"/>
    <w:rsid w:val="00E50FB4"/>
    <w:rsid w:val="00E520C3"/>
    <w:rsid w:val="00E617AF"/>
    <w:rsid w:val="00E63C5D"/>
    <w:rsid w:val="00E65283"/>
    <w:rsid w:val="00E658E5"/>
    <w:rsid w:val="00E7007E"/>
    <w:rsid w:val="00E705B5"/>
    <w:rsid w:val="00E75C24"/>
    <w:rsid w:val="00E760F6"/>
    <w:rsid w:val="00E82A50"/>
    <w:rsid w:val="00E83BFF"/>
    <w:rsid w:val="00E8637A"/>
    <w:rsid w:val="00E86DAC"/>
    <w:rsid w:val="00E91BC5"/>
    <w:rsid w:val="00E94544"/>
    <w:rsid w:val="00E97237"/>
    <w:rsid w:val="00E975D6"/>
    <w:rsid w:val="00EA0289"/>
    <w:rsid w:val="00EA5F09"/>
    <w:rsid w:val="00EA7202"/>
    <w:rsid w:val="00EA7CAE"/>
    <w:rsid w:val="00EB32A2"/>
    <w:rsid w:val="00EB5265"/>
    <w:rsid w:val="00EC6BAF"/>
    <w:rsid w:val="00EC738B"/>
    <w:rsid w:val="00ED0FA9"/>
    <w:rsid w:val="00ED1819"/>
    <w:rsid w:val="00ED63AB"/>
    <w:rsid w:val="00ED6544"/>
    <w:rsid w:val="00EE2AC7"/>
    <w:rsid w:val="00EE5C9B"/>
    <w:rsid w:val="00EE764F"/>
    <w:rsid w:val="00EF2A19"/>
    <w:rsid w:val="00EF30B2"/>
    <w:rsid w:val="00EF4732"/>
    <w:rsid w:val="00EF7FB9"/>
    <w:rsid w:val="00F001E1"/>
    <w:rsid w:val="00F002FE"/>
    <w:rsid w:val="00F01D6D"/>
    <w:rsid w:val="00F07AC1"/>
    <w:rsid w:val="00F07E7C"/>
    <w:rsid w:val="00F16744"/>
    <w:rsid w:val="00F20D1F"/>
    <w:rsid w:val="00F21455"/>
    <w:rsid w:val="00F21DDD"/>
    <w:rsid w:val="00F23235"/>
    <w:rsid w:val="00F249CB"/>
    <w:rsid w:val="00F25175"/>
    <w:rsid w:val="00F253F2"/>
    <w:rsid w:val="00F2560D"/>
    <w:rsid w:val="00F262E6"/>
    <w:rsid w:val="00F30B79"/>
    <w:rsid w:val="00F3191A"/>
    <w:rsid w:val="00F33118"/>
    <w:rsid w:val="00F33FED"/>
    <w:rsid w:val="00F3432B"/>
    <w:rsid w:val="00F345FF"/>
    <w:rsid w:val="00F36D54"/>
    <w:rsid w:val="00F372FE"/>
    <w:rsid w:val="00F47948"/>
    <w:rsid w:val="00F55590"/>
    <w:rsid w:val="00F56A73"/>
    <w:rsid w:val="00F6386D"/>
    <w:rsid w:val="00F64ADD"/>
    <w:rsid w:val="00F64F59"/>
    <w:rsid w:val="00F67BD2"/>
    <w:rsid w:val="00F67BE6"/>
    <w:rsid w:val="00F714C0"/>
    <w:rsid w:val="00F71FF3"/>
    <w:rsid w:val="00F7307B"/>
    <w:rsid w:val="00F770A3"/>
    <w:rsid w:val="00F81406"/>
    <w:rsid w:val="00F82E47"/>
    <w:rsid w:val="00F876DB"/>
    <w:rsid w:val="00F94261"/>
    <w:rsid w:val="00FA21D3"/>
    <w:rsid w:val="00FA25F7"/>
    <w:rsid w:val="00FA2969"/>
    <w:rsid w:val="00FA4C0E"/>
    <w:rsid w:val="00FA5A00"/>
    <w:rsid w:val="00FB5294"/>
    <w:rsid w:val="00FB5408"/>
    <w:rsid w:val="00FB7250"/>
    <w:rsid w:val="00FC24FE"/>
    <w:rsid w:val="00FC2887"/>
    <w:rsid w:val="00FC42AE"/>
    <w:rsid w:val="00FC4807"/>
    <w:rsid w:val="00FC6444"/>
    <w:rsid w:val="00FC7DCB"/>
    <w:rsid w:val="00FD1DD1"/>
    <w:rsid w:val="00FD2949"/>
    <w:rsid w:val="00FE3E4B"/>
    <w:rsid w:val="00FE4A58"/>
    <w:rsid w:val="00FE5FAB"/>
    <w:rsid w:val="00FF34B6"/>
    <w:rsid w:val="00FF539A"/>
    <w:rsid w:val="00FF7A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407170B"/>
  <w15:docId w15:val="{C646B8DE-7A2B-4E23-BFA5-BA9D7FE1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2B1"/>
    <w:pPr>
      <w:spacing w:before="120"/>
    </w:pPr>
    <w:rPr>
      <w:rFonts w:ascii="Arial" w:hAnsi="Arial"/>
      <w:color w:val="1F497D" w:themeColor="text2"/>
      <w:sz w:val="20"/>
    </w:rPr>
  </w:style>
  <w:style w:type="paragraph" w:styleId="Heading1">
    <w:name w:val="heading 1"/>
    <w:basedOn w:val="Normal"/>
    <w:next w:val="Normal"/>
    <w:link w:val="Heading1Char"/>
    <w:uiPriority w:val="9"/>
    <w:qFormat/>
    <w:rsid w:val="003B0347"/>
    <w:pPr>
      <w:keepNext/>
      <w:keepLines/>
      <w:spacing w:before="480" w:after="0"/>
      <w:outlineLvl w:val="0"/>
    </w:pPr>
    <w:rPr>
      <w:rFonts w:eastAsiaTheme="majorEastAsia" w:cstheme="majorBidi"/>
      <w:b/>
      <w:bCs/>
      <w:color w:val="00B0F0"/>
      <w:sz w:val="40"/>
      <w:szCs w:val="28"/>
    </w:rPr>
  </w:style>
  <w:style w:type="paragraph" w:styleId="Heading2">
    <w:name w:val="heading 2"/>
    <w:basedOn w:val="Normal"/>
    <w:next w:val="Normal"/>
    <w:link w:val="Heading2Char"/>
    <w:uiPriority w:val="9"/>
    <w:unhideWhenUsed/>
    <w:qFormat/>
    <w:rsid w:val="00B6501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D1E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Programme Handbook"/>
    <w:basedOn w:val="Normal"/>
    <w:next w:val="Normal"/>
    <w:link w:val="TitleChar"/>
    <w:uiPriority w:val="10"/>
    <w:qFormat/>
    <w:rsid w:val="000F2875"/>
    <w:pPr>
      <w:spacing w:after="300" w:line="240" w:lineRule="auto"/>
      <w:contextualSpacing/>
      <w:jc w:val="right"/>
    </w:pPr>
    <w:rPr>
      <w:rFonts w:eastAsiaTheme="majorEastAsia" w:cstheme="majorBidi"/>
      <w:b/>
      <w:color w:val="FFFFFF" w:themeColor="background1"/>
      <w:spacing w:val="5"/>
      <w:kern w:val="28"/>
      <w:sz w:val="144"/>
      <w:szCs w:val="52"/>
    </w:rPr>
  </w:style>
  <w:style w:type="character" w:customStyle="1" w:styleId="TitleChar">
    <w:name w:val="Title Char"/>
    <w:aliases w:val="Title Programme Handbook Char"/>
    <w:basedOn w:val="DefaultParagraphFont"/>
    <w:link w:val="Title"/>
    <w:uiPriority w:val="10"/>
    <w:rsid w:val="000F2875"/>
    <w:rPr>
      <w:rFonts w:ascii="Arial" w:eastAsiaTheme="majorEastAsia" w:hAnsi="Arial" w:cstheme="majorBidi"/>
      <w:b/>
      <w:color w:val="FFFFFF" w:themeColor="background1"/>
      <w:spacing w:val="5"/>
      <w:kern w:val="28"/>
      <w:sz w:val="144"/>
      <w:szCs w:val="52"/>
    </w:rPr>
  </w:style>
  <w:style w:type="paragraph" w:styleId="BalloonText">
    <w:name w:val="Balloon Text"/>
    <w:basedOn w:val="Normal"/>
    <w:link w:val="BalloonTextChar"/>
    <w:uiPriority w:val="99"/>
    <w:semiHidden/>
    <w:unhideWhenUsed/>
    <w:rsid w:val="00E6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AF"/>
    <w:rPr>
      <w:rFonts w:ascii="Tahoma" w:hAnsi="Tahoma" w:cs="Tahoma"/>
      <w:sz w:val="16"/>
      <w:szCs w:val="16"/>
    </w:rPr>
  </w:style>
  <w:style w:type="paragraph" w:customStyle="1" w:styleId="ProgrammeTitle">
    <w:name w:val="Programme Title"/>
    <w:basedOn w:val="Normal"/>
    <w:link w:val="ProgrammeTitleChar"/>
    <w:qFormat/>
    <w:rsid w:val="000F2875"/>
    <w:pPr>
      <w:spacing w:after="0" w:line="240" w:lineRule="auto"/>
      <w:jc w:val="right"/>
    </w:pPr>
    <w:rPr>
      <w:b/>
      <w:sz w:val="56"/>
    </w:rPr>
  </w:style>
  <w:style w:type="paragraph" w:customStyle="1" w:styleId="LJMU">
    <w:name w:val="LJMU"/>
    <w:basedOn w:val="Normal"/>
    <w:link w:val="LJMUChar"/>
    <w:qFormat/>
    <w:rsid w:val="00E975D6"/>
    <w:pPr>
      <w:spacing w:after="0" w:line="240" w:lineRule="auto"/>
    </w:pPr>
    <w:rPr>
      <w:b/>
      <w:color w:val="FFFFFF" w:themeColor="background1"/>
      <w:sz w:val="32"/>
    </w:rPr>
  </w:style>
  <w:style w:type="character" w:customStyle="1" w:styleId="ProgrammeTitleChar">
    <w:name w:val="Programme Title Char"/>
    <w:basedOn w:val="DefaultParagraphFont"/>
    <w:link w:val="ProgrammeTitle"/>
    <w:rsid w:val="000F2875"/>
    <w:rPr>
      <w:rFonts w:ascii="Arial" w:hAnsi="Arial"/>
      <w:b/>
      <w:color w:val="1F497D" w:themeColor="text2"/>
      <w:sz w:val="56"/>
    </w:rPr>
  </w:style>
  <w:style w:type="paragraph" w:customStyle="1" w:styleId="ProgrammeTitleSmall">
    <w:name w:val="Programme Title Small"/>
    <w:basedOn w:val="ProgrammeTitle"/>
    <w:link w:val="ProgrammeTitleSmallChar"/>
    <w:qFormat/>
    <w:rsid w:val="005E1493"/>
    <w:rPr>
      <w:sz w:val="36"/>
    </w:rPr>
  </w:style>
  <w:style w:type="character" w:customStyle="1" w:styleId="LJMUChar">
    <w:name w:val="LJMU Char"/>
    <w:basedOn w:val="DefaultParagraphFont"/>
    <w:link w:val="LJMU"/>
    <w:rsid w:val="00E975D6"/>
    <w:rPr>
      <w:rFonts w:ascii="Arial" w:hAnsi="Arial"/>
      <w:b/>
      <w:color w:val="FFFFFF" w:themeColor="background1"/>
      <w:sz w:val="32"/>
    </w:rPr>
  </w:style>
  <w:style w:type="paragraph" w:customStyle="1" w:styleId="NonListedTitle">
    <w:name w:val="Non Listed Title"/>
    <w:basedOn w:val="Normal"/>
    <w:link w:val="NonListedTitleChar"/>
    <w:qFormat/>
    <w:rsid w:val="00AA073D"/>
    <w:pPr>
      <w:spacing w:after="120" w:line="240" w:lineRule="auto"/>
      <w:ind w:left="-284" w:firstLine="284"/>
    </w:pPr>
    <w:rPr>
      <w:b/>
      <w:color w:val="00B0F0"/>
      <w:sz w:val="40"/>
    </w:rPr>
  </w:style>
  <w:style w:type="character" w:customStyle="1" w:styleId="ProgrammeTitleSmallChar">
    <w:name w:val="Programme Title Small Char"/>
    <w:basedOn w:val="ProgrammeTitleChar"/>
    <w:link w:val="ProgrammeTitleSmall"/>
    <w:rsid w:val="005E1493"/>
    <w:rPr>
      <w:rFonts w:ascii="Arial" w:hAnsi="Arial"/>
      <w:b/>
      <w:color w:val="1F497D" w:themeColor="text2"/>
      <w:sz w:val="36"/>
    </w:rPr>
  </w:style>
  <w:style w:type="character" w:styleId="Emphasis">
    <w:name w:val="Emphasis"/>
    <w:basedOn w:val="DefaultParagraphFont"/>
    <w:uiPriority w:val="20"/>
    <w:qFormat/>
    <w:rsid w:val="003B0347"/>
    <w:rPr>
      <w:rFonts w:ascii="Century Gothic" w:hAnsi="Century Gothic"/>
      <w:iCs/>
      <w:color w:val="00B0F0"/>
      <w:sz w:val="56"/>
    </w:rPr>
  </w:style>
  <w:style w:type="character" w:customStyle="1" w:styleId="NonListedTitleChar">
    <w:name w:val="Non Listed Title Char"/>
    <w:basedOn w:val="DefaultParagraphFont"/>
    <w:link w:val="NonListedTitle"/>
    <w:rsid w:val="00AA073D"/>
    <w:rPr>
      <w:rFonts w:ascii="Arial" w:hAnsi="Arial"/>
      <w:b/>
      <w:color w:val="00B0F0"/>
      <w:sz w:val="40"/>
    </w:rPr>
  </w:style>
  <w:style w:type="character" w:customStyle="1" w:styleId="Heading1Char">
    <w:name w:val="Heading 1 Char"/>
    <w:basedOn w:val="DefaultParagraphFont"/>
    <w:link w:val="Heading1"/>
    <w:uiPriority w:val="9"/>
    <w:rsid w:val="003B0347"/>
    <w:rPr>
      <w:rFonts w:ascii="Arial" w:eastAsiaTheme="majorEastAsia" w:hAnsi="Arial" w:cstheme="majorBidi"/>
      <w:b/>
      <w:bCs/>
      <w:color w:val="00B0F0"/>
      <w:sz w:val="40"/>
      <w:szCs w:val="28"/>
    </w:rPr>
  </w:style>
  <w:style w:type="paragraph" w:styleId="NoSpacing">
    <w:name w:val="No Spacing"/>
    <w:uiPriority w:val="1"/>
    <w:qFormat/>
    <w:rsid w:val="001C07FA"/>
    <w:pPr>
      <w:spacing w:after="0" w:line="240" w:lineRule="auto"/>
    </w:pPr>
    <w:rPr>
      <w:rFonts w:ascii="Century Gothic" w:hAnsi="Century Gothic"/>
      <w:color w:val="1F497D" w:themeColor="text2"/>
      <w:sz w:val="20"/>
    </w:rPr>
  </w:style>
  <w:style w:type="paragraph" w:styleId="Header">
    <w:name w:val="header"/>
    <w:basedOn w:val="Normal"/>
    <w:link w:val="HeaderChar"/>
    <w:uiPriority w:val="99"/>
    <w:unhideWhenUsed/>
    <w:rsid w:val="00AA073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A073D"/>
    <w:rPr>
      <w:rFonts w:ascii="Century Gothic" w:hAnsi="Century Gothic"/>
      <w:color w:val="1F497D" w:themeColor="text2"/>
      <w:sz w:val="20"/>
    </w:rPr>
  </w:style>
  <w:style w:type="paragraph" w:styleId="Footer">
    <w:name w:val="footer"/>
    <w:basedOn w:val="Normal"/>
    <w:link w:val="FooterChar"/>
    <w:uiPriority w:val="99"/>
    <w:unhideWhenUsed/>
    <w:rsid w:val="00AA073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A073D"/>
    <w:rPr>
      <w:rFonts w:ascii="Century Gothic" w:hAnsi="Century Gothic"/>
      <w:color w:val="1F497D" w:themeColor="text2"/>
      <w:sz w:val="20"/>
    </w:rPr>
  </w:style>
  <w:style w:type="paragraph" w:styleId="TOC1">
    <w:name w:val="toc 1"/>
    <w:basedOn w:val="Normal"/>
    <w:next w:val="Normal"/>
    <w:autoRedefine/>
    <w:uiPriority w:val="39"/>
    <w:unhideWhenUsed/>
    <w:qFormat/>
    <w:rsid w:val="008F6D98"/>
    <w:pPr>
      <w:tabs>
        <w:tab w:val="right" w:leader="dot" w:pos="10480"/>
      </w:tabs>
      <w:spacing w:after="100" w:line="240" w:lineRule="auto"/>
    </w:pPr>
    <w:rPr>
      <w:sz w:val="16"/>
    </w:rPr>
  </w:style>
  <w:style w:type="character" w:styleId="Hyperlink">
    <w:name w:val="Hyperlink"/>
    <w:basedOn w:val="DefaultParagraphFont"/>
    <w:uiPriority w:val="99"/>
    <w:unhideWhenUsed/>
    <w:rsid w:val="00E4116F"/>
    <w:rPr>
      <w:color w:val="0000FF" w:themeColor="hyperlink"/>
      <w:u w:val="single"/>
    </w:rPr>
  </w:style>
  <w:style w:type="paragraph" w:styleId="ListParagraph">
    <w:name w:val="List Paragraph"/>
    <w:basedOn w:val="Normal"/>
    <w:uiPriority w:val="34"/>
    <w:qFormat/>
    <w:rsid w:val="003A68D4"/>
    <w:pPr>
      <w:ind w:left="720"/>
      <w:contextualSpacing/>
    </w:pPr>
  </w:style>
  <w:style w:type="character" w:customStyle="1" w:styleId="Heading2Char">
    <w:name w:val="Heading 2 Char"/>
    <w:basedOn w:val="DefaultParagraphFont"/>
    <w:link w:val="Heading2"/>
    <w:uiPriority w:val="9"/>
    <w:rsid w:val="00B6501E"/>
    <w:rPr>
      <w:rFonts w:ascii="Arial" w:eastAsiaTheme="majorEastAsia" w:hAnsi="Arial" w:cstheme="majorBidi"/>
      <w:b/>
      <w:bCs/>
      <w:color w:val="4F81BD" w:themeColor="accent1"/>
      <w:sz w:val="26"/>
      <w:szCs w:val="26"/>
    </w:rPr>
  </w:style>
  <w:style w:type="paragraph" w:styleId="TOC2">
    <w:name w:val="toc 2"/>
    <w:basedOn w:val="Normal"/>
    <w:next w:val="Normal"/>
    <w:autoRedefine/>
    <w:uiPriority w:val="39"/>
    <w:unhideWhenUsed/>
    <w:qFormat/>
    <w:rsid w:val="008F6D98"/>
    <w:pPr>
      <w:tabs>
        <w:tab w:val="right" w:leader="dot" w:pos="10480"/>
      </w:tabs>
      <w:spacing w:after="100" w:line="240" w:lineRule="auto"/>
      <w:ind w:left="200"/>
    </w:pPr>
    <w:rPr>
      <w:sz w:val="16"/>
    </w:rPr>
  </w:style>
  <w:style w:type="character" w:styleId="CommentReference">
    <w:name w:val="annotation reference"/>
    <w:basedOn w:val="DefaultParagraphFont"/>
    <w:uiPriority w:val="99"/>
    <w:semiHidden/>
    <w:unhideWhenUsed/>
    <w:rsid w:val="00E7007E"/>
    <w:rPr>
      <w:sz w:val="16"/>
      <w:szCs w:val="16"/>
    </w:rPr>
  </w:style>
  <w:style w:type="paragraph" w:styleId="CommentText">
    <w:name w:val="annotation text"/>
    <w:basedOn w:val="Normal"/>
    <w:link w:val="CommentTextChar"/>
    <w:uiPriority w:val="99"/>
    <w:semiHidden/>
    <w:unhideWhenUsed/>
    <w:rsid w:val="00E7007E"/>
    <w:pPr>
      <w:spacing w:line="240" w:lineRule="auto"/>
    </w:pPr>
    <w:rPr>
      <w:szCs w:val="20"/>
    </w:rPr>
  </w:style>
  <w:style w:type="character" w:customStyle="1" w:styleId="CommentTextChar">
    <w:name w:val="Comment Text Char"/>
    <w:basedOn w:val="DefaultParagraphFont"/>
    <w:link w:val="CommentText"/>
    <w:uiPriority w:val="99"/>
    <w:semiHidden/>
    <w:rsid w:val="00E7007E"/>
    <w:rPr>
      <w:rFonts w:ascii="Century Gothic" w:hAnsi="Century Gothic"/>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E7007E"/>
    <w:rPr>
      <w:b/>
      <w:bCs/>
    </w:rPr>
  </w:style>
  <w:style w:type="character" w:customStyle="1" w:styleId="CommentSubjectChar">
    <w:name w:val="Comment Subject Char"/>
    <w:basedOn w:val="CommentTextChar"/>
    <w:link w:val="CommentSubject"/>
    <w:uiPriority w:val="99"/>
    <w:semiHidden/>
    <w:rsid w:val="00E7007E"/>
    <w:rPr>
      <w:rFonts w:ascii="Century Gothic" w:hAnsi="Century Gothic"/>
      <w:b/>
      <w:bCs/>
      <w:color w:val="1F497D" w:themeColor="text2"/>
      <w:sz w:val="20"/>
      <w:szCs w:val="20"/>
    </w:rPr>
  </w:style>
  <w:style w:type="character" w:styleId="FollowedHyperlink">
    <w:name w:val="FollowedHyperlink"/>
    <w:basedOn w:val="DefaultParagraphFont"/>
    <w:uiPriority w:val="99"/>
    <w:semiHidden/>
    <w:unhideWhenUsed/>
    <w:rsid w:val="002305A3"/>
    <w:rPr>
      <w:color w:val="800080" w:themeColor="followedHyperlink"/>
      <w:u w:val="single"/>
    </w:rPr>
  </w:style>
  <w:style w:type="paragraph" w:styleId="TOCHeading">
    <w:name w:val="TOC Heading"/>
    <w:basedOn w:val="Heading1"/>
    <w:next w:val="Normal"/>
    <w:uiPriority w:val="39"/>
    <w:semiHidden/>
    <w:unhideWhenUsed/>
    <w:qFormat/>
    <w:rsid w:val="001D1E13"/>
    <w:pPr>
      <w:outlineLvl w:val="9"/>
    </w:pPr>
    <w:rPr>
      <w:rFonts w:asciiTheme="majorHAnsi" w:hAnsiTheme="majorHAnsi"/>
      <w:color w:val="365F91" w:themeColor="accent1" w:themeShade="BF"/>
      <w:sz w:val="28"/>
      <w:lang w:val="en-US" w:eastAsia="ja-JP"/>
    </w:rPr>
  </w:style>
  <w:style w:type="paragraph" w:styleId="TOC3">
    <w:name w:val="toc 3"/>
    <w:basedOn w:val="Normal"/>
    <w:next w:val="Normal"/>
    <w:autoRedefine/>
    <w:uiPriority w:val="39"/>
    <w:unhideWhenUsed/>
    <w:qFormat/>
    <w:rsid w:val="001D1E13"/>
    <w:pPr>
      <w:spacing w:before="0" w:after="100"/>
      <w:ind w:left="440"/>
    </w:pPr>
    <w:rPr>
      <w:color w:val="auto"/>
      <w:sz w:val="16"/>
      <w:lang w:val="en-US" w:eastAsia="ja-JP"/>
    </w:rPr>
  </w:style>
  <w:style w:type="character" w:customStyle="1" w:styleId="Heading3Char">
    <w:name w:val="Heading 3 Char"/>
    <w:basedOn w:val="DefaultParagraphFont"/>
    <w:link w:val="Heading3"/>
    <w:uiPriority w:val="9"/>
    <w:rsid w:val="001D1E13"/>
    <w:rPr>
      <w:rFonts w:asciiTheme="majorHAnsi" w:eastAsiaTheme="majorEastAsia" w:hAnsiTheme="majorHAnsi" w:cstheme="majorBidi"/>
      <w:b/>
      <w:bCs/>
      <w:color w:val="4F81BD" w:themeColor="accent1"/>
      <w:sz w:val="20"/>
    </w:rPr>
  </w:style>
  <w:style w:type="paragraph" w:styleId="PlainText">
    <w:name w:val="Plain Text"/>
    <w:basedOn w:val="Normal"/>
    <w:link w:val="PlainTextChar"/>
    <w:uiPriority w:val="99"/>
    <w:unhideWhenUsed/>
    <w:rsid w:val="00A2473C"/>
    <w:pPr>
      <w:spacing w:before="0" w:after="0" w:line="240" w:lineRule="auto"/>
    </w:pPr>
    <w:rPr>
      <w:rFonts w:ascii="Tahoma" w:eastAsia="Times New Roman" w:hAnsi="Tahoma" w:cs="Consolas"/>
      <w:color w:val="auto"/>
      <w:szCs w:val="21"/>
    </w:rPr>
  </w:style>
  <w:style w:type="character" w:customStyle="1" w:styleId="PlainTextChar">
    <w:name w:val="Plain Text Char"/>
    <w:basedOn w:val="DefaultParagraphFont"/>
    <w:link w:val="PlainText"/>
    <w:uiPriority w:val="99"/>
    <w:rsid w:val="00A2473C"/>
    <w:rPr>
      <w:rFonts w:ascii="Tahoma" w:eastAsia="Times New Roman" w:hAnsi="Tahoma" w:cs="Consolas"/>
      <w:sz w:val="20"/>
      <w:szCs w:val="21"/>
    </w:rPr>
  </w:style>
  <w:style w:type="paragraph" w:styleId="Revision">
    <w:name w:val="Revision"/>
    <w:hidden/>
    <w:uiPriority w:val="99"/>
    <w:semiHidden/>
    <w:rsid w:val="008F6D98"/>
    <w:pPr>
      <w:spacing w:after="0" w:line="240" w:lineRule="auto"/>
    </w:pPr>
    <w:rPr>
      <w:rFonts w:ascii="Arial" w:hAnsi="Arial"/>
      <w:color w:val="1F497D" w:themeColor="text2"/>
      <w:sz w:val="20"/>
    </w:rPr>
  </w:style>
  <w:style w:type="numbering" w:customStyle="1" w:styleId="NoList1">
    <w:name w:val="No List1"/>
    <w:next w:val="NoList"/>
    <w:uiPriority w:val="99"/>
    <w:semiHidden/>
    <w:unhideWhenUsed/>
    <w:rsid w:val="0087462F"/>
  </w:style>
  <w:style w:type="table" w:customStyle="1" w:styleId="TableGrid1">
    <w:name w:val="Table Grid1"/>
    <w:basedOn w:val="TableNormal"/>
    <w:next w:val="TableGrid"/>
    <w:uiPriority w:val="59"/>
    <w:rsid w:val="0087462F"/>
    <w:pPr>
      <w:spacing w:after="0" w:line="240" w:lineRule="auto"/>
    </w:pPr>
    <w:rPr>
      <w:rFonts w:eastAsia="SimSu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7462F"/>
    <w:pPr>
      <w:spacing w:before="0" w:after="0" w:line="240" w:lineRule="auto"/>
      <w:jc w:val="both"/>
    </w:pPr>
    <w:rPr>
      <w:rFonts w:eastAsia="Times New Roman" w:cs="Times New Roman"/>
      <w:color w:val="auto"/>
      <w:sz w:val="24"/>
      <w:szCs w:val="20"/>
      <w:lang w:val="x-none" w:eastAsia="en-US"/>
    </w:rPr>
  </w:style>
  <w:style w:type="character" w:customStyle="1" w:styleId="BodyTextChar">
    <w:name w:val="Body Text Char"/>
    <w:basedOn w:val="DefaultParagraphFont"/>
    <w:link w:val="BodyText"/>
    <w:rsid w:val="0087462F"/>
    <w:rPr>
      <w:rFonts w:ascii="Arial" w:eastAsia="Times New Roman" w:hAnsi="Arial" w:cs="Times New Roman"/>
      <w:szCs w:val="20"/>
      <w:lang w:val="x-none" w:eastAsia="en-US"/>
    </w:rPr>
  </w:style>
  <w:style w:type="table" w:styleId="GridTable1Light-Accent3">
    <w:name w:val="Grid Table 1 Light Accent 3"/>
    <w:basedOn w:val="TableNormal"/>
    <w:uiPriority w:val="46"/>
    <w:rsid w:val="0087462F"/>
    <w:pPr>
      <w:spacing w:after="0" w:line="240" w:lineRule="auto"/>
    </w:pPr>
    <w:rPr>
      <w:rFonts w:eastAsia="SimSun" w:cs="Times New Roman"/>
      <w:sz w:val="20"/>
      <w:szCs w:val="20"/>
      <w:lang w:eastAsia="zh-TW"/>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7462F"/>
    <w:pPr>
      <w:spacing w:after="0" w:line="240" w:lineRule="auto"/>
    </w:pPr>
    <w:rPr>
      <w:rFonts w:eastAsia="SimSun" w:cs="Times New Roman"/>
      <w:sz w:val="20"/>
      <w:szCs w:val="20"/>
      <w:lang w:eastAsia="zh-TW"/>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59"/>
    <w:rsid w:val="0087462F"/>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76DB"/>
    <w:rPr>
      <w:color w:val="605E5C"/>
      <w:shd w:val="clear" w:color="auto" w:fill="E1DFDD"/>
    </w:rPr>
  </w:style>
  <w:style w:type="character" w:styleId="UnresolvedMention">
    <w:name w:val="Unresolved Mention"/>
    <w:basedOn w:val="DefaultParagraphFont"/>
    <w:uiPriority w:val="99"/>
    <w:semiHidden/>
    <w:unhideWhenUsed/>
    <w:rsid w:val="002A0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6284">
      <w:bodyDiv w:val="1"/>
      <w:marLeft w:val="0"/>
      <w:marRight w:val="0"/>
      <w:marTop w:val="0"/>
      <w:marBottom w:val="0"/>
      <w:divBdr>
        <w:top w:val="none" w:sz="0" w:space="0" w:color="auto"/>
        <w:left w:val="none" w:sz="0" w:space="0" w:color="auto"/>
        <w:bottom w:val="none" w:sz="0" w:space="0" w:color="auto"/>
        <w:right w:val="none" w:sz="0" w:space="0" w:color="auto"/>
      </w:divBdr>
    </w:div>
    <w:div w:id="157429284">
      <w:bodyDiv w:val="1"/>
      <w:marLeft w:val="0"/>
      <w:marRight w:val="0"/>
      <w:marTop w:val="0"/>
      <w:marBottom w:val="0"/>
      <w:divBdr>
        <w:top w:val="none" w:sz="0" w:space="0" w:color="auto"/>
        <w:left w:val="none" w:sz="0" w:space="0" w:color="auto"/>
        <w:bottom w:val="none" w:sz="0" w:space="0" w:color="auto"/>
        <w:right w:val="none" w:sz="0" w:space="0" w:color="auto"/>
      </w:divBdr>
    </w:div>
    <w:div w:id="346248558">
      <w:bodyDiv w:val="1"/>
      <w:marLeft w:val="0"/>
      <w:marRight w:val="0"/>
      <w:marTop w:val="0"/>
      <w:marBottom w:val="0"/>
      <w:divBdr>
        <w:top w:val="none" w:sz="0" w:space="0" w:color="auto"/>
        <w:left w:val="none" w:sz="0" w:space="0" w:color="auto"/>
        <w:bottom w:val="none" w:sz="0" w:space="0" w:color="auto"/>
        <w:right w:val="none" w:sz="0" w:space="0" w:color="auto"/>
      </w:divBdr>
    </w:div>
    <w:div w:id="367993670">
      <w:bodyDiv w:val="1"/>
      <w:marLeft w:val="0"/>
      <w:marRight w:val="0"/>
      <w:marTop w:val="0"/>
      <w:marBottom w:val="0"/>
      <w:divBdr>
        <w:top w:val="none" w:sz="0" w:space="0" w:color="auto"/>
        <w:left w:val="none" w:sz="0" w:space="0" w:color="auto"/>
        <w:bottom w:val="none" w:sz="0" w:space="0" w:color="auto"/>
        <w:right w:val="none" w:sz="0" w:space="0" w:color="auto"/>
      </w:divBdr>
    </w:div>
    <w:div w:id="371349675">
      <w:bodyDiv w:val="1"/>
      <w:marLeft w:val="0"/>
      <w:marRight w:val="0"/>
      <w:marTop w:val="0"/>
      <w:marBottom w:val="0"/>
      <w:divBdr>
        <w:top w:val="none" w:sz="0" w:space="0" w:color="auto"/>
        <w:left w:val="none" w:sz="0" w:space="0" w:color="auto"/>
        <w:bottom w:val="none" w:sz="0" w:space="0" w:color="auto"/>
        <w:right w:val="none" w:sz="0" w:space="0" w:color="auto"/>
      </w:divBdr>
    </w:div>
    <w:div w:id="462313013">
      <w:bodyDiv w:val="1"/>
      <w:marLeft w:val="0"/>
      <w:marRight w:val="0"/>
      <w:marTop w:val="0"/>
      <w:marBottom w:val="0"/>
      <w:divBdr>
        <w:top w:val="none" w:sz="0" w:space="0" w:color="auto"/>
        <w:left w:val="none" w:sz="0" w:space="0" w:color="auto"/>
        <w:bottom w:val="none" w:sz="0" w:space="0" w:color="auto"/>
        <w:right w:val="none" w:sz="0" w:space="0" w:color="auto"/>
      </w:divBdr>
      <w:divsChild>
        <w:div w:id="455099344">
          <w:marLeft w:val="84"/>
          <w:marRight w:val="84"/>
          <w:marTop w:val="84"/>
          <w:marBottom w:val="0"/>
          <w:divBdr>
            <w:top w:val="single" w:sz="48" w:space="0" w:color="EAEAEA"/>
            <w:left w:val="single" w:sz="48" w:space="8" w:color="EAEAEA"/>
            <w:bottom w:val="single" w:sz="48" w:space="0" w:color="EAEAEA"/>
            <w:right w:val="single" w:sz="48" w:space="8" w:color="EAEAEA"/>
          </w:divBdr>
          <w:divsChild>
            <w:div w:id="29310080">
              <w:marLeft w:val="0"/>
              <w:marRight w:val="0"/>
              <w:marTop w:val="603"/>
              <w:marBottom w:val="0"/>
              <w:divBdr>
                <w:top w:val="none" w:sz="0" w:space="0" w:color="auto"/>
                <w:left w:val="none" w:sz="0" w:space="0" w:color="auto"/>
                <w:bottom w:val="none" w:sz="0" w:space="0" w:color="auto"/>
                <w:right w:val="none" w:sz="0" w:space="0" w:color="auto"/>
              </w:divBdr>
              <w:divsChild>
                <w:div w:id="2097507839">
                  <w:marLeft w:val="3349"/>
                  <w:marRight w:val="3248"/>
                  <w:marTop w:val="0"/>
                  <w:marBottom w:val="0"/>
                  <w:divBdr>
                    <w:top w:val="single" w:sz="6" w:space="0" w:color="CCCCCC"/>
                    <w:left w:val="none" w:sz="0" w:space="0" w:color="auto"/>
                    <w:bottom w:val="none" w:sz="0" w:space="0" w:color="auto"/>
                    <w:right w:val="none" w:sz="0" w:space="0" w:color="auto"/>
                  </w:divBdr>
                  <w:divsChild>
                    <w:div w:id="236866749">
                      <w:marLeft w:val="0"/>
                      <w:marRight w:val="0"/>
                      <w:marTop w:val="0"/>
                      <w:marBottom w:val="0"/>
                      <w:divBdr>
                        <w:top w:val="none" w:sz="0" w:space="0" w:color="auto"/>
                        <w:left w:val="none" w:sz="0" w:space="0" w:color="auto"/>
                        <w:bottom w:val="none" w:sz="0" w:space="0" w:color="auto"/>
                        <w:right w:val="none" w:sz="0" w:space="0" w:color="auto"/>
                      </w:divBdr>
                      <w:divsChild>
                        <w:div w:id="272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10713">
      <w:bodyDiv w:val="1"/>
      <w:marLeft w:val="0"/>
      <w:marRight w:val="0"/>
      <w:marTop w:val="0"/>
      <w:marBottom w:val="0"/>
      <w:divBdr>
        <w:top w:val="none" w:sz="0" w:space="0" w:color="auto"/>
        <w:left w:val="none" w:sz="0" w:space="0" w:color="auto"/>
        <w:bottom w:val="none" w:sz="0" w:space="0" w:color="auto"/>
        <w:right w:val="none" w:sz="0" w:space="0" w:color="auto"/>
      </w:divBdr>
    </w:div>
    <w:div w:id="525170308">
      <w:bodyDiv w:val="1"/>
      <w:marLeft w:val="0"/>
      <w:marRight w:val="0"/>
      <w:marTop w:val="0"/>
      <w:marBottom w:val="0"/>
      <w:divBdr>
        <w:top w:val="none" w:sz="0" w:space="0" w:color="auto"/>
        <w:left w:val="none" w:sz="0" w:space="0" w:color="auto"/>
        <w:bottom w:val="none" w:sz="0" w:space="0" w:color="auto"/>
        <w:right w:val="none" w:sz="0" w:space="0" w:color="auto"/>
      </w:divBdr>
    </w:div>
    <w:div w:id="830825783">
      <w:bodyDiv w:val="1"/>
      <w:marLeft w:val="0"/>
      <w:marRight w:val="0"/>
      <w:marTop w:val="0"/>
      <w:marBottom w:val="0"/>
      <w:divBdr>
        <w:top w:val="none" w:sz="0" w:space="0" w:color="auto"/>
        <w:left w:val="none" w:sz="0" w:space="0" w:color="auto"/>
        <w:bottom w:val="none" w:sz="0" w:space="0" w:color="auto"/>
        <w:right w:val="none" w:sz="0" w:space="0" w:color="auto"/>
      </w:divBdr>
    </w:div>
    <w:div w:id="1258709813">
      <w:bodyDiv w:val="1"/>
      <w:marLeft w:val="0"/>
      <w:marRight w:val="0"/>
      <w:marTop w:val="0"/>
      <w:marBottom w:val="0"/>
      <w:divBdr>
        <w:top w:val="none" w:sz="0" w:space="0" w:color="auto"/>
        <w:left w:val="none" w:sz="0" w:space="0" w:color="auto"/>
        <w:bottom w:val="none" w:sz="0" w:space="0" w:color="auto"/>
        <w:right w:val="none" w:sz="0" w:space="0" w:color="auto"/>
      </w:divBdr>
    </w:div>
    <w:div w:id="1286889429">
      <w:bodyDiv w:val="1"/>
      <w:marLeft w:val="0"/>
      <w:marRight w:val="0"/>
      <w:marTop w:val="0"/>
      <w:marBottom w:val="0"/>
      <w:divBdr>
        <w:top w:val="none" w:sz="0" w:space="0" w:color="auto"/>
        <w:left w:val="none" w:sz="0" w:space="0" w:color="auto"/>
        <w:bottom w:val="none" w:sz="0" w:space="0" w:color="auto"/>
        <w:right w:val="none" w:sz="0" w:space="0" w:color="auto"/>
      </w:divBdr>
    </w:div>
    <w:div w:id="1294360565">
      <w:bodyDiv w:val="1"/>
      <w:marLeft w:val="0"/>
      <w:marRight w:val="0"/>
      <w:marTop w:val="0"/>
      <w:marBottom w:val="0"/>
      <w:divBdr>
        <w:top w:val="none" w:sz="0" w:space="0" w:color="auto"/>
        <w:left w:val="none" w:sz="0" w:space="0" w:color="auto"/>
        <w:bottom w:val="none" w:sz="0" w:space="0" w:color="auto"/>
        <w:right w:val="none" w:sz="0" w:space="0" w:color="auto"/>
      </w:divBdr>
    </w:div>
    <w:div w:id="1368409391">
      <w:bodyDiv w:val="1"/>
      <w:marLeft w:val="0"/>
      <w:marRight w:val="0"/>
      <w:marTop w:val="0"/>
      <w:marBottom w:val="0"/>
      <w:divBdr>
        <w:top w:val="none" w:sz="0" w:space="0" w:color="auto"/>
        <w:left w:val="none" w:sz="0" w:space="0" w:color="auto"/>
        <w:bottom w:val="none" w:sz="0" w:space="0" w:color="auto"/>
        <w:right w:val="none" w:sz="0" w:space="0" w:color="auto"/>
      </w:divBdr>
    </w:div>
    <w:div w:id="1369909261">
      <w:bodyDiv w:val="1"/>
      <w:marLeft w:val="0"/>
      <w:marRight w:val="0"/>
      <w:marTop w:val="0"/>
      <w:marBottom w:val="0"/>
      <w:divBdr>
        <w:top w:val="none" w:sz="0" w:space="0" w:color="auto"/>
        <w:left w:val="none" w:sz="0" w:space="0" w:color="auto"/>
        <w:bottom w:val="none" w:sz="0" w:space="0" w:color="auto"/>
        <w:right w:val="none" w:sz="0" w:space="0" w:color="auto"/>
      </w:divBdr>
    </w:div>
    <w:div w:id="1415779536">
      <w:bodyDiv w:val="1"/>
      <w:marLeft w:val="0"/>
      <w:marRight w:val="0"/>
      <w:marTop w:val="0"/>
      <w:marBottom w:val="0"/>
      <w:divBdr>
        <w:top w:val="none" w:sz="0" w:space="0" w:color="auto"/>
        <w:left w:val="none" w:sz="0" w:space="0" w:color="auto"/>
        <w:bottom w:val="none" w:sz="0" w:space="0" w:color="auto"/>
        <w:right w:val="none" w:sz="0" w:space="0" w:color="auto"/>
      </w:divBdr>
    </w:div>
    <w:div w:id="1538855157">
      <w:bodyDiv w:val="1"/>
      <w:marLeft w:val="0"/>
      <w:marRight w:val="0"/>
      <w:marTop w:val="0"/>
      <w:marBottom w:val="0"/>
      <w:divBdr>
        <w:top w:val="none" w:sz="0" w:space="0" w:color="auto"/>
        <w:left w:val="none" w:sz="0" w:space="0" w:color="auto"/>
        <w:bottom w:val="none" w:sz="0" w:space="0" w:color="auto"/>
        <w:right w:val="none" w:sz="0" w:space="0" w:color="auto"/>
      </w:divBdr>
    </w:div>
    <w:div w:id="1747723620">
      <w:bodyDiv w:val="1"/>
      <w:marLeft w:val="0"/>
      <w:marRight w:val="0"/>
      <w:marTop w:val="0"/>
      <w:marBottom w:val="0"/>
      <w:divBdr>
        <w:top w:val="none" w:sz="0" w:space="0" w:color="auto"/>
        <w:left w:val="none" w:sz="0" w:space="0" w:color="auto"/>
        <w:bottom w:val="none" w:sz="0" w:space="0" w:color="auto"/>
        <w:right w:val="none" w:sz="0" w:space="0" w:color="auto"/>
      </w:divBdr>
    </w:div>
    <w:div w:id="1831094735">
      <w:bodyDiv w:val="1"/>
      <w:marLeft w:val="0"/>
      <w:marRight w:val="0"/>
      <w:marTop w:val="0"/>
      <w:marBottom w:val="0"/>
      <w:divBdr>
        <w:top w:val="none" w:sz="0" w:space="0" w:color="auto"/>
        <w:left w:val="none" w:sz="0" w:space="0" w:color="auto"/>
        <w:bottom w:val="none" w:sz="0" w:space="0" w:color="auto"/>
        <w:right w:val="none" w:sz="0" w:space="0" w:color="auto"/>
      </w:divBdr>
    </w:div>
    <w:div w:id="1849171326">
      <w:bodyDiv w:val="1"/>
      <w:marLeft w:val="0"/>
      <w:marRight w:val="0"/>
      <w:marTop w:val="0"/>
      <w:marBottom w:val="0"/>
      <w:divBdr>
        <w:top w:val="none" w:sz="0" w:space="0" w:color="auto"/>
        <w:left w:val="none" w:sz="0" w:space="0" w:color="auto"/>
        <w:bottom w:val="none" w:sz="0" w:space="0" w:color="auto"/>
        <w:right w:val="none" w:sz="0" w:space="0" w:color="auto"/>
      </w:divBdr>
    </w:div>
    <w:div w:id="209821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a.name@ljmu.ac.uk" TargetMode="External"/><Relationship Id="rId26" Type="http://schemas.openxmlformats.org/officeDocument/2006/relationships/hyperlink" Target="https://www.ljmu.ac.uk/~/media/files/ljmu/public-information-documents/academic-quality-and-regulations/academic-policy/grade-descriptors.pdf?la=en" TargetMode="External"/><Relationship Id="rId39" Type="http://schemas.openxmlformats.org/officeDocument/2006/relationships/hyperlink" Target="https://www.ljmu.ac.uk/students/supporting-your-study/student-policy-and-regulations" TargetMode="External"/><Relationship Id="rId21" Type="http://schemas.openxmlformats.org/officeDocument/2006/relationships/hyperlink" Target="http://www.ljmu.ac.uk/microsites/library/about-ljmu-libraries/contact-us" TargetMode="External"/><Relationship Id="rId34" Type="http://schemas.openxmlformats.org/officeDocument/2006/relationships/hyperlink" Target="https://www.ljmu.ac.uk/~/media/sample-sharepoint-libraries/policy-documents/247.pdf" TargetMode="External"/><Relationship Id="rId42" Type="http://schemas.openxmlformats.org/officeDocument/2006/relationships/hyperlink" Target="http://www.ljmu.ac.uk/about-us/public-information/student-regulations/academic-misconduct" TargetMode="External"/><Relationship Id="rId47" Type="http://schemas.openxmlformats.org/officeDocument/2006/relationships/hyperlink" Target="http://www.ljmu.ac.uk/about-us/data-protection" TargetMode="External"/><Relationship Id="rId50" Type="http://schemas.openxmlformats.org/officeDocument/2006/relationships/hyperlink" Target="http://www.ljmu.ac.uk/about-us/data-protection" TargetMode="External"/><Relationship Id="rId55" Type="http://schemas.openxmlformats.org/officeDocument/2006/relationships/hyperlink" Target="mailto:studentsunion@ljmu.ac.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community/answers/guides" TargetMode="External"/><Relationship Id="rId29" Type="http://schemas.openxmlformats.org/officeDocument/2006/relationships/hyperlink" Target="https://www.ljmu.ac.uk/~/media/sample-sharepoint-libraries/policy-documents/246.pdf" TargetMode="External"/><Relationship Id="rId11" Type="http://schemas.openxmlformats.org/officeDocument/2006/relationships/image" Target="media/image1.jpeg"/><Relationship Id="rId24" Type="http://schemas.openxmlformats.org/officeDocument/2006/relationships/hyperlink" Target="https://www.ljmu.ac.uk/careers/online-guides-and-resources" TargetMode="External"/><Relationship Id="rId32" Type="http://schemas.openxmlformats.org/officeDocument/2006/relationships/hyperlink" Target="https://www.ljmu.ac.uk/~/media/sample-sharepoint-libraries/policy-documents/246.pdf" TargetMode="External"/><Relationship Id="rId37" Type="http://schemas.openxmlformats.org/officeDocument/2006/relationships/hyperlink" Target="https://myservices.ljmu.ac.uk" TargetMode="External"/><Relationship Id="rId40" Type="http://schemas.openxmlformats.org/officeDocument/2006/relationships/hyperlink" Target="mailto:StudentGovernance@ljmu.ac.uk" TargetMode="External"/><Relationship Id="rId45" Type="http://schemas.openxmlformats.org/officeDocument/2006/relationships/hyperlink" Target="http://www.ljmu.ac.uk/about-us/data-protection" TargetMode="External"/><Relationship Id="rId53" Type="http://schemas.openxmlformats.org/officeDocument/2006/relationships/hyperlink" Target="https://www.ljmu.ac.uk/about-us/data-protection"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ljmu.ac.uk/academic-registry/collaborative-partners/stud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ljmu.ac.uk/library" TargetMode="External"/><Relationship Id="rId27" Type="http://schemas.openxmlformats.org/officeDocument/2006/relationships/hyperlink" Target="https://www.ljmu.ac.uk/~/media/sample-sharepoint-libraries/policy-documents/246.pdf" TargetMode="External"/><Relationship Id="rId30" Type="http://schemas.openxmlformats.org/officeDocument/2006/relationships/hyperlink" Target="https://www.ljmu.ac.uk/~/media/sample-sharepoint-libraries/policy-documents/246.pdf" TargetMode="External"/><Relationship Id="rId35" Type="http://schemas.openxmlformats.org/officeDocument/2006/relationships/hyperlink" Target="https://www.ljmu.ac.uk/~/media/sample-sharepoint-libraries/policy-documents/247.pdf" TargetMode="External"/><Relationship Id="rId43" Type="http://schemas.openxmlformats.org/officeDocument/2006/relationships/hyperlink" Target="https://www.ljmu.ac.uk/about-us/public-information/equality-and-diversity" TargetMode="External"/><Relationship Id="rId48" Type="http://schemas.openxmlformats.org/officeDocument/2006/relationships/hyperlink" Target="http://www.ljmu.ac.uk/about-us/data-protection" TargetMode="External"/><Relationship Id="rId56" Type="http://schemas.openxmlformats.org/officeDocument/2006/relationships/hyperlink" Target="http://www.youtube.com/user/liverpoolSUtv" TargetMode="External"/><Relationship Id="rId8" Type="http://schemas.openxmlformats.org/officeDocument/2006/relationships/webSettings" Target="webSettings.xml"/><Relationship Id="rId51" Type="http://schemas.openxmlformats.org/officeDocument/2006/relationships/hyperlink" Target="https://www.hesa.ac.uk/about/regulation/data-protection/notice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myaccount.ljmu.ac.uk/" TargetMode="External"/><Relationship Id="rId25" Type="http://schemas.openxmlformats.org/officeDocument/2006/relationships/hyperlink" Target="https://myservices.ljmu.ac.uk/Forms/RegistryHelp.aspx" TargetMode="External"/><Relationship Id="rId33" Type="http://schemas.openxmlformats.org/officeDocument/2006/relationships/hyperlink" Target="https://www.ljmu.ac.uk/~/media/sample-sharepoint-libraries/policy-documents/246.pdf" TargetMode="External"/><Relationship Id="rId38" Type="http://schemas.openxmlformats.org/officeDocument/2006/relationships/hyperlink" Target="http://www.ljmu.ac.uk/about-us/public-information/student-regulations/student-appeals" TargetMode="External"/><Relationship Id="rId46" Type="http://schemas.openxmlformats.org/officeDocument/2006/relationships/hyperlink" Target="mailto:DPO-LJMU@ljmu.ac.uk" TargetMode="External"/><Relationship Id="rId20" Type="http://schemas.openxmlformats.org/officeDocument/2006/relationships/hyperlink" Target="http://www.ljmu.ac.uk/microsites/library/about-ljmu-libraries/visitors/partner-college-support" TargetMode="External"/><Relationship Id="rId41" Type="http://schemas.openxmlformats.org/officeDocument/2006/relationships/hyperlink" Target="http://www.ljmu.ac.uk/about-us/public-information/student-regulations/academic-misconduct" TargetMode="External"/><Relationship Id="rId54" Type="http://schemas.openxmlformats.org/officeDocument/2006/relationships/hyperlink" Target="http://www.jmsu.co.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yperlink" Target="http://www.ljmu.ac.uk/discover/student-support" TargetMode="External"/><Relationship Id="rId28" Type="http://schemas.openxmlformats.org/officeDocument/2006/relationships/hyperlink" Target="https://www.ljmu.ac.uk/~/media/sample-sharepoint-libraries/policy-documents/246.pdf" TargetMode="External"/><Relationship Id="rId36" Type="http://schemas.openxmlformats.org/officeDocument/2006/relationships/hyperlink" Target="http://www.ljmu.ac.uk/about-us/public-information/student-regulations/guidance-policy-and-process" TargetMode="External"/><Relationship Id="rId49" Type="http://schemas.openxmlformats.org/officeDocument/2006/relationships/hyperlink" Target="mailto:DPO-LJMU@ljmu.ac.uk"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ljmu.ac.uk/~/media/sample-sharepoint-libraries/policy-documents/246.pdf" TargetMode="External"/><Relationship Id="rId44" Type="http://schemas.openxmlformats.org/officeDocument/2006/relationships/hyperlink" Target="http://www.ljmu.ac.uk/~/media/sample-sharepoint-libraries/policy-documents/251.pdf?la=en" TargetMode="External"/><Relationship Id="rId52" Type="http://schemas.openxmlformats.org/officeDocument/2006/relationships/hyperlink" Target="https://ico.org.uk/about-the-ico/what-we-do/register-of-data-controll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ubreid\AppData\Local\Microsoft\Windows\Temporary%20Internet%20Files\Content.Outlook\BEH7TZ2L\FINAL%20Program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9AE5F676E1BF47A4455ECB5996136D" ma:contentTypeVersion="1" ma:contentTypeDescription="Create a new document." ma:contentTypeScope="" ma:versionID="5355a26cb9f01ee2ef4c7cfc62984b3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669AD-B00B-4FBB-B636-A29D9BE812B3}">
  <ds:schemaRefs>
    <ds:schemaRef ds:uri="http://schemas.openxmlformats.org/officeDocument/2006/bibliography"/>
  </ds:schemaRefs>
</ds:datastoreItem>
</file>

<file path=customXml/itemProps2.xml><?xml version="1.0" encoding="utf-8"?>
<ds:datastoreItem xmlns:ds="http://schemas.openxmlformats.org/officeDocument/2006/customXml" ds:itemID="{928FB632-7846-4456-A615-BAE31A3FA910}">
  <ds:schemaRef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96479F9E-71B7-4036-921B-82901DC736DC}">
  <ds:schemaRefs>
    <ds:schemaRef ds:uri="http://schemas.microsoft.com/sharepoint/v3/contenttype/forms"/>
  </ds:schemaRefs>
</ds:datastoreItem>
</file>

<file path=customXml/itemProps4.xml><?xml version="1.0" encoding="utf-8"?>
<ds:datastoreItem xmlns:ds="http://schemas.openxmlformats.org/officeDocument/2006/customXml" ds:itemID="{425F7324-88ED-4ADA-A068-D1AD630D4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FINAL Programme Template</Template>
  <TotalTime>0</TotalTime>
  <Pages>25</Pages>
  <Words>7710</Words>
  <Characters>43951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51558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LJMU</dc:creator>
  <cp:lastModifiedBy>McKenzie, Lucy</cp:lastModifiedBy>
  <cp:revision>2</cp:revision>
  <cp:lastPrinted>2013-06-11T08:31:00Z</cp:lastPrinted>
  <dcterms:created xsi:type="dcterms:W3CDTF">2022-08-04T13:52:00Z</dcterms:created>
  <dcterms:modified xsi:type="dcterms:W3CDTF">2022-08-04T13:52:00Z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0x010100639AE5F676E1BF47A4455ECB5996136D</vt:lpwstr>
  </property>
  <property fmtid="{D5CDD505-2E9C-101B-9397-08002B2CF9AE}" pid="3" name="Order">
    <vt:r8>16500</vt:r8>
  </property>
  <property fmtid="{D5CDD505-2E9C-101B-9397-08002B2CF9AE}" pid="4" name="xd_ProgID">
    <vt:lpwstr/>
  </property>
  <property fmtid="{D5CDD505-2E9C-101B-9397-08002B2CF9AE}" pid="5" name="TemplateUrl">
    <vt:lpwstr/>
  </property>
</Properties>
</file>