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75"/>
        <w:tblW w:w="1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120"/>
      </w:tblGrid>
      <w:tr w:rsidR="00E617AF" w14:paraId="24071719" w14:textId="77777777" w:rsidTr="00C346D4">
        <w:trPr>
          <w:trHeight w:val="7515"/>
        </w:trPr>
        <w:tc>
          <w:tcPr>
            <w:tcW w:w="11120" w:type="dxa"/>
            <w:shd w:val="clear" w:color="auto" w:fill="auto"/>
          </w:tcPr>
          <w:p w14:paraId="5EB359DC" w14:textId="645C4291" w:rsidR="00B83524" w:rsidRDefault="00B83524" w:rsidP="00C346D4">
            <w:pPr>
              <w:jc w:val="right"/>
              <w:rPr>
                <w:b/>
                <w:color w:val="808080" w:themeColor="background1" w:themeShade="80"/>
                <w:sz w:val="28"/>
                <w:szCs w:val="28"/>
              </w:rPr>
            </w:pPr>
          </w:p>
          <w:p w14:paraId="2407170C" w14:textId="2919E436" w:rsidR="00E617AF" w:rsidRDefault="00E617AF" w:rsidP="00C346D4">
            <w:pPr>
              <w:jc w:val="right"/>
              <w:rPr>
                <w:b/>
                <w:color w:val="808080" w:themeColor="background1" w:themeShade="80"/>
                <w:sz w:val="28"/>
                <w:szCs w:val="28"/>
              </w:rPr>
            </w:pPr>
          </w:p>
          <w:p w14:paraId="6154B100" w14:textId="77777777" w:rsidR="00C346D4" w:rsidRPr="00B83524" w:rsidRDefault="00C346D4" w:rsidP="00C346D4">
            <w:pPr>
              <w:jc w:val="right"/>
              <w:rPr>
                <w:b/>
                <w:color w:val="808080" w:themeColor="background1" w:themeShade="80"/>
                <w:sz w:val="28"/>
                <w:szCs w:val="28"/>
              </w:rPr>
            </w:pPr>
          </w:p>
          <w:p w14:paraId="2407170E" w14:textId="77777777" w:rsidR="00E617AF" w:rsidRPr="00F253F2" w:rsidRDefault="00E617AF" w:rsidP="00C346D4">
            <w:pPr>
              <w:rPr>
                <w:color w:val="002060"/>
              </w:rPr>
            </w:pPr>
          </w:p>
          <w:p w14:paraId="24071714" w14:textId="029A1A6B" w:rsidR="000F2875" w:rsidRPr="00C346D4" w:rsidRDefault="00C346D4" w:rsidP="00C346D4">
            <w:pPr>
              <w:jc w:val="right"/>
              <w:rPr>
                <w:rFonts w:eastAsiaTheme="majorEastAsia" w:cstheme="majorBidi"/>
                <w:b/>
                <w:color w:val="002060"/>
                <w:spacing w:val="5"/>
                <w:kern w:val="28"/>
                <w:sz w:val="144"/>
                <w:szCs w:val="52"/>
              </w:rPr>
            </w:pPr>
            <w:r w:rsidRPr="00C346D4">
              <w:rPr>
                <w:rFonts w:eastAsiaTheme="majorEastAsia" w:cstheme="majorBidi"/>
                <w:b/>
                <w:color w:val="002060"/>
                <w:spacing w:val="5"/>
                <w:kern w:val="28"/>
                <w:sz w:val="144"/>
                <w:szCs w:val="52"/>
              </w:rPr>
              <w:t>Apprenticeship</w:t>
            </w:r>
          </w:p>
          <w:p w14:paraId="24071715" w14:textId="5D745D50" w:rsidR="00E617AF" w:rsidRPr="00F253F2" w:rsidRDefault="001456A9" w:rsidP="00C346D4">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C346D4">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46D4">
            <w:pPr>
              <w:jc w:val="right"/>
              <w:rPr>
                <w:color w:val="002060"/>
              </w:rPr>
            </w:pPr>
            <w:r w:rsidRPr="00F253F2">
              <w:rPr>
                <w:color w:val="002060"/>
              </w:rPr>
              <w:tab/>
            </w:r>
          </w:p>
          <w:p w14:paraId="24071718" w14:textId="40F2C78B" w:rsidR="000F2875" w:rsidRPr="00F253F2" w:rsidRDefault="009845BC" w:rsidP="00C346D4">
            <w:pPr>
              <w:pStyle w:val="Title"/>
              <w:tabs>
                <w:tab w:val="left" w:pos="4185"/>
                <w:tab w:val="right" w:pos="10489"/>
              </w:tabs>
              <w:ind w:left="-284"/>
              <w:rPr>
                <w:color w:val="002060"/>
                <w:sz w:val="72"/>
                <w:szCs w:val="72"/>
              </w:rPr>
            </w:pPr>
            <w:r w:rsidRPr="00F253F2">
              <w:rPr>
                <w:color w:val="002060"/>
                <w:sz w:val="72"/>
                <w:szCs w:val="72"/>
              </w:rPr>
              <w:t>20</w:t>
            </w:r>
            <w:r>
              <w:rPr>
                <w:color w:val="002060"/>
                <w:sz w:val="72"/>
                <w:szCs w:val="72"/>
              </w:rPr>
              <w:t>23</w:t>
            </w:r>
            <w:r w:rsidR="005F61CD">
              <w:rPr>
                <w:color w:val="002060"/>
                <w:sz w:val="72"/>
                <w:szCs w:val="72"/>
              </w:rPr>
              <w:t>/</w:t>
            </w:r>
            <w:r>
              <w:rPr>
                <w:color w:val="002060"/>
                <w:sz w:val="72"/>
                <w:szCs w:val="72"/>
              </w:rPr>
              <w:t>24</w:t>
            </w:r>
          </w:p>
        </w:tc>
      </w:tr>
    </w:tbl>
    <w:p w14:paraId="2407171A" w14:textId="51B912E6" w:rsidR="00C62532" w:rsidRDefault="001456A9" w:rsidP="000F2875">
      <w:pPr>
        <w:ind w:left="-284"/>
      </w:pPr>
      <w:r>
        <w:rPr>
          <w:noProof/>
          <w:lang w:eastAsia="en-GB"/>
        </w:rPr>
        <w:drawing>
          <wp:anchor distT="0" distB="0" distL="114300" distR="114300" simplePos="0" relativeHeight="251658240" behindDoc="0" locked="0" layoutInCell="1" allowOverlap="1" wp14:anchorId="24071946" wp14:editId="4416E642">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2407171B" w14:textId="2A2813F8"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6ADAE3A6" w:rsidR="00E617AF" w:rsidRDefault="008D1841" w:rsidP="004E5709">
      <w:pPr>
        <w:pBdr>
          <w:bottom w:val="single" w:sz="4" w:space="1" w:color="auto"/>
        </w:pBdr>
        <w:sectPr w:rsidR="00E617AF"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59265" behindDoc="0" locked="0" layoutInCell="1" allowOverlap="1" wp14:anchorId="6A5C4692" wp14:editId="32D63DD5">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ln>
                          <a:solidFill>
                            <a:srgbClr val="2CD5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B26B8" id="Straight Connector 10" o:spid="_x0000_s1026"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B013F9">
        <w:trPr>
          <w:trHeight w:val="2217"/>
          <w:jc w:val="center"/>
        </w:trPr>
        <w:tc>
          <w:tcPr>
            <w:tcW w:w="11057" w:type="dxa"/>
            <w:tcBorders>
              <w:top w:val="nil"/>
              <w:left w:val="nil"/>
              <w:bottom w:val="nil"/>
              <w:right w:val="nil"/>
            </w:tcBorders>
            <w:shd w:val="clear" w:color="auto" w:fill="002060"/>
            <w:vAlign w:val="center"/>
          </w:tcPr>
          <w:p w14:paraId="03C2E165" w14:textId="2C79557B" w:rsidR="009527D8" w:rsidRPr="00A57235" w:rsidRDefault="00B013F9" w:rsidP="00B013F9">
            <w:pPr>
              <w:pStyle w:val="LJMU"/>
              <w:jc w:val="right"/>
              <w:rPr>
                <w:sz w:val="44"/>
                <w:szCs w:val="44"/>
              </w:rPr>
            </w:pPr>
            <w:r>
              <w:rPr>
                <w:sz w:val="44"/>
                <w:szCs w:val="44"/>
              </w:rPr>
              <w:t>Insert Programme Title Here</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5" w14:textId="05EE369F"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10619" w:type="dxa"/>
        <w:tblCellMar>
          <w:top w:w="284" w:type="dxa"/>
          <w:left w:w="284" w:type="dxa"/>
          <w:bottom w:w="284" w:type="dxa"/>
          <w:right w:w="284" w:type="dxa"/>
        </w:tblCellMar>
        <w:tblLook w:val="04A0" w:firstRow="1" w:lastRow="0" w:firstColumn="1" w:lastColumn="0" w:noHBand="0" w:noVBand="1"/>
      </w:tblPr>
      <w:tblGrid>
        <w:gridCol w:w="10619"/>
      </w:tblGrid>
      <w:tr w:rsidR="005E1493" w:rsidRPr="003F0EF0" w14:paraId="24071749" w14:textId="77777777" w:rsidTr="00F40C8D">
        <w:trPr>
          <w:trHeight w:val="13098"/>
        </w:trPr>
        <w:tc>
          <w:tcPr>
            <w:tcW w:w="10619" w:type="dxa"/>
            <w:tcBorders>
              <w:top w:val="nil"/>
              <w:left w:val="nil"/>
              <w:bottom w:val="nil"/>
              <w:right w:val="nil"/>
            </w:tcBorders>
            <w:shd w:val="clear" w:color="auto" w:fill="DBE5F1" w:themeFill="accent1" w:themeFillTint="33"/>
          </w:tcPr>
          <w:p w14:paraId="24071727" w14:textId="5B5E662B" w:rsidR="008E6350" w:rsidRPr="00B565DA" w:rsidRDefault="008E6350" w:rsidP="00B53B56">
            <w:pPr>
              <w:pStyle w:val="NonListedTitle"/>
              <w:ind w:left="0" w:firstLine="0"/>
              <w:rPr>
                <w:color w:val="1F497D"/>
                <w:sz w:val="19"/>
                <w:szCs w:val="19"/>
              </w:rPr>
            </w:pPr>
            <w:r w:rsidRPr="00B565DA">
              <w:rPr>
                <w:color w:val="1F497D"/>
                <w:sz w:val="19"/>
                <w:szCs w:val="19"/>
              </w:rPr>
              <w:lastRenderedPageBreak/>
              <w:t>Contents</w:t>
            </w:r>
          </w:p>
          <w:p w14:paraId="72141883" w14:textId="4BCE95C6" w:rsidR="00310D13" w:rsidRPr="00310D13" w:rsidRDefault="007E16F3">
            <w:pPr>
              <w:pStyle w:val="TOC1"/>
              <w:rPr>
                <w:rFonts w:asciiTheme="minorHAnsi" w:hAnsiTheme="minorHAnsi"/>
                <w:noProof/>
                <w:color w:val="auto"/>
                <w:sz w:val="20"/>
                <w:szCs w:val="20"/>
                <w:lang w:eastAsia="en-GB"/>
              </w:rPr>
            </w:pPr>
            <w:r>
              <w:rPr>
                <w:b/>
                <w:sz w:val="19"/>
                <w:szCs w:val="19"/>
              </w:rPr>
              <w:fldChar w:fldCharType="begin"/>
            </w:r>
            <w:r>
              <w:rPr>
                <w:b/>
                <w:sz w:val="19"/>
                <w:szCs w:val="19"/>
              </w:rPr>
              <w:instrText xml:space="preserve"> TOC \o "1-3" \h \z \u </w:instrText>
            </w:r>
            <w:r>
              <w:rPr>
                <w:b/>
                <w:sz w:val="19"/>
                <w:szCs w:val="19"/>
              </w:rPr>
              <w:fldChar w:fldCharType="separate"/>
            </w:r>
            <w:hyperlink w:anchor="_Toc139824424" w:history="1">
              <w:r w:rsidR="00310D13" w:rsidRPr="00310D13">
                <w:rPr>
                  <w:rStyle w:val="Hyperlink"/>
                  <w:noProof/>
                  <w:sz w:val="20"/>
                  <w:szCs w:val="20"/>
                </w:rPr>
                <w:t>Welcome to Liverpool John Moores University</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_Toc139824424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4</w:t>
              </w:r>
              <w:r w:rsidR="00310D13" w:rsidRPr="00310D13">
                <w:rPr>
                  <w:noProof/>
                  <w:webHidden/>
                  <w:sz w:val="20"/>
                  <w:szCs w:val="20"/>
                </w:rPr>
                <w:fldChar w:fldCharType="end"/>
              </w:r>
            </w:hyperlink>
          </w:p>
          <w:p w14:paraId="07FD4EA2" w14:textId="62570A97" w:rsidR="00310D13" w:rsidRPr="00310D13" w:rsidRDefault="00693CFF">
            <w:pPr>
              <w:pStyle w:val="TOC1"/>
              <w:rPr>
                <w:rFonts w:asciiTheme="minorHAnsi" w:hAnsiTheme="minorHAnsi"/>
                <w:noProof/>
                <w:color w:val="auto"/>
                <w:sz w:val="20"/>
                <w:szCs w:val="20"/>
                <w:lang w:eastAsia="en-GB"/>
              </w:rPr>
            </w:pPr>
            <w:hyperlink w:anchor="_Toc139824425" w:history="1">
              <w:r w:rsidR="00310D13" w:rsidRPr="00310D13">
                <w:rPr>
                  <w:rStyle w:val="Hyperlink"/>
                  <w:noProof/>
                  <w:sz w:val="20"/>
                  <w:szCs w:val="20"/>
                </w:rPr>
                <w:t>Active Blended Learning</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_Toc139824425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5</w:t>
              </w:r>
              <w:r w:rsidR="00310D13" w:rsidRPr="00310D13">
                <w:rPr>
                  <w:noProof/>
                  <w:webHidden/>
                  <w:sz w:val="20"/>
                  <w:szCs w:val="20"/>
                </w:rPr>
                <w:fldChar w:fldCharType="end"/>
              </w:r>
            </w:hyperlink>
          </w:p>
          <w:p w14:paraId="1BBE45D7" w14:textId="01936B75" w:rsidR="00310D13" w:rsidRPr="00310D13" w:rsidRDefault="00693CFF">
            <w:pPr>
              <w:pStyle w:val="TOC1"/>
              <w:rPr>
                <w:rFonts w:asciiTheme="minorHAnsi" w:hAnsiTheme="minorHAnsi"/>
                <w:noProof/>
                <w:color w:val="auto"/>
                <w:sz w:val="20"/>
                <w:szCs w:val="20"/>
                <w:lang w:eastAsia="en-GB"/>
              </w:rPr>
            </w:pPr>
            <w:hyperlink w:anchor="_Toc139824426" w:history="1">
              <w:r w:rsidR="00310D13" w:rsidRPr="00310D13">
                <w:rPr>
                  <w:rStyle w:val="Hyperlink"/>
                  <w:noProof/>
                  <w:sz w:val="20"/>
                  <w:szCs w:val="20"/>
                </w:rPr>
                <w:t>Introduction to your apprenticeship</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_Toc139824426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5</w:t>
              </w:r>
              <w:r w:rsidR="00310D13" w:rsidRPr="00310D13">
                <w:rPr>
                  <w:noProof/>
                  <w:webHidden/>
                  <w:sz w:val="20"/>
                  <w:szCs w:val="20"/>
                </w:rPr>
                <w:fldChar w:fldCharType="end"/>
              </w:r>
            </w:hyperlink>
          </w:p>
          <w:p w14:paraId="6D8A0A4A" w14:textId="19BFC9CB" w:rsidR="00310D13" w:rsidRPr="00310D13" w:rsidRDefault="00693CFF">
            <w:pPr>
              <w:pStyle w:val="TOC1"/>
              <w:rPr>
                <w:rFonts w:asciiTheme="minorHAnsi" w:hAnsiTheme="minorHAnsi"/>
                <w:noProof/>
                <w:color w:val="auto"/>
                <w:sz w:val="20"/>
                <w:szCs w:val="20"/>
                <w:lang w:eastAsia="en-GB"/>
              </w:rPr>
            </w:pPr>
            <w:hyperlink w:anchor="_Toc139824427" w:history="1">
              <w:r w:rsidR="00310D13" w:rsidRPr="00310D13">
                <w:rPr>
                  <w:rStyle w:val="Hyperlink"/>
                  <w:noProof/>
                  <w:sz w:val="20"/>
                  <w:szCs w:val="20"/>
                </w:rPr>
                <w:t>What you need to know about your apprenticeship</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_Toc139824427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6</w:t>
              </w:r>
              <w:r w:rsidR="00310D13" w:rsidRPr="00310D13">
                <w:rPr>
                  <w:noProof/>
                  <w:webHidden/>
                  <w:sz w:val="20"/>
                  <w:szCs w:val="20"/>
                </w:rPr>
                <w:fldChar w:fldCharType="end"/>
              </w:r>
            </w:hyperlink>
          </w:p>
          <w:p w14:paraId="63B9BA22" w14:textId="270742D8" w:rsidR="00310D13" w:rsidRPr="00310D13" w:rsidRDefault="00693CFF">
            <w:pPr>
              <w:pStyle w:val="TOC2"/>
              <w:rPr>
                <w:rFonts w:asciiTheme="minorHAnsi" w:hAnsiTheme="minorHAnsi"/>
                <w:noProof/>
                <w:color w:val="auto"/>
                <w:sz w:val="20"/>
                <w:szCs w:val="20"/>
                <w:lang w:eastAsia="en-GB"/>
              </w:rPr>
            </w:pPr>
            <w:hyperlink w:anchor="_Toc139824428" w:history="1">
              <w:r w:rsidR="00310D13" w:rsidRPr="00310D13">
                <w:rPr>
                  <w:rStyle w:val="Hyperlink"/>
                  <w:noProof/>
                  <w:sz w:val="20"/>
                  <w:szCs w:val="20"/>
                </w:rPr>
                <w:t>End-Point Assessment</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_Toc139824428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6</w:t>
              </w:r>
              <w:r w:rsidR="00310D13" w:rsidRPr="00310D13">
                <w:rPr>
                  <w:noProof/>
                  <w:webHidden/>
                  <w:sz w:val="20"/>
                  <w:szCs w:val="20"/>
                </w:rPr>
                <w:fldChar w:fldCharType="end"/>
              </w:r>
            </w:hyperlink>
          </w:p>
          <w:p w14:paraId="672690ED" w14:textId="65132537" w:rsidR="00310D13" w:rsidRPr="00310D13" w:rsidRDefault="00693CFF">
            <w:pPr>
              <w:pStyle w:val="TOC2"/>
              <w:rPr>
                <w:rFonts w:asciiTheme="minorHAnsi" w:hAnsiTheme="minorHAnsi"/>
                <w:noProof/>
                <w:color w:val="auto"/>
                <w:sz w:val="20"/>
                <w:szCs w:val="20"/>
                <w:lang w:eastAsia="en-GB"/>
              </w:rPr>
            </w:pPr>
            <w:hyperlink w:anchor="_Toc139824429" w:history="1">
              <w:r w:rsidR="00310D13" w:rsidRPr="00310D13">
                <w:rPr>
                  <w:rStyle w:val="Hyperlink"/>
                  <w:noProof/>
                  <w:sz w:val="20"/>
                  <w:szCs w:val="20"/>
                </w:rPr>
                <w:t>Using technology to enhance your learning</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_Toc139824429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6</w:t>
              </w:r>
              <w:r w:rsidR="00310D13" w:rsidRPr="00310D13">
                <w:rPr>
                  <w:noProof/>
                  <w:webHidden/>
                  <w:sz w:val="20"/>
                  <w:szCs w:val="20"/>
                </w:rPr>
                <w:fldChar w:fldCharType="end"/>
              </w:r>
            </w:hyperlink>
          </w:p>
          <w:p w14:paraId="4D92C77D" w14:textId="7CD9B27A" w:rsidR="00310D13" w:rsidRPr="00310D13" w:rsidRDefault="00693CFF">
            <w:pPr>
              <w:pStyle w:val="TOC2"/>
              <w:rPr>
                <w:rFonts w:asciiTheme="minorHAnsi" w:hAnsiTheme="minorHAnsi"/>
                <w:noProof/>
                <w:color w:val="auto"/>
                <w:sz w:val="20"/>
                <w:szCs w:val="20"/>
                <w:lang w:eastAsia="en-GB"/>
              </w:rPr>
            </w:pPr>
            <w:hyperlink w:anchor="_Toc139824430" w:history="1">
              <w:r w:rsidR="00310D13" w:rsidRPr="00310D13">
                <w:rPr>
                  <w:rStyle w:val="Hyperlink"/>
                  <w:rFonts w:eastAsia="SimSun" w:cs="Times New Roman"/>
                  <w:noProof/>
                  <w:sz w:val="20"/>
                  <w:szCs w:val="20"/>
                </w:rPr>
                <w:t>Degree Apprenticeships Portal</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_Toc139824430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7</w:t>
              </w:r>
              <w:r w:rsidR="00310D13" w:rsidRPr="00310D13">
                <w:rPr>
                  <w:noProof/>
                  <w:webHidden/>
                  <w:sz w:val="20"/>
                  <w:szCs w:val="20"/>
                </w:rPr>
                <w:fldChar w:fldCharType="end"/>
              </w:r>
            </w:hyperlink>
          </w:p>
          <w:p w14:paraId="12FBD5C3" w14:textId="7B35EA54" w:rsidR="00310D13" w:rsidRPr="00310D13" w:rsidRDefault="00693CFF">
            <w:pPr>
              <w:pStyle w:val="TOC2"/>
              <w:rPr>
                <w:rFonts w:asciiTheme="minorHAnsi" w:hAnsiTheme="minorHAnsi"/>
                <w:noProof/>
                <w:color w:val="auto"/>
                <w:sz w:val="20"/>
                <w:szCs w:val="20"/>
                <w:lang w:eastAsia="en-GB"/>
              </w:rPr>
            </w:pPr>
            <w:hyperlink w:anchor="_Toc139824431" w:history="1">
              <w:r w:rsidR="00310D13" w:rsidRPr="00310D13">
                <w:rPr>
                  <w:rStyle w:val="Hyperlink"/>
                  <w:noProof/>
                  <w:sz w:val="20"/>
                  <w:szCs w:val="20"/>
                </w:rPr>
                <w:t>Accessing your LJMU account</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_Toc139824431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7</w:t>
              </w:r>
              <w:r w:rsidR="00310D13" w:rsidRPr="00310D13">
                <w:rPr>
                  <w:noProof/>
                  <w:webHidden/>
                  <w:sz w:val="20"/>
                  <w:szCs w:val="20"/>
                </w:rPr>
                <w:fldChar w:fldCharType="end"/>
              </w:r>
            </w:hyperlink>
          </w:p>
          <w:p w14:paraId="62445B07" w14:textId="5C7B6853" w:rsidR="00310D13" w:rsidRPr="00310D13" w:rsidRDefault="00693CFF">
            <w:pPr>
              <w:pStyle w:val="TOC2"/>
              <w:rPr>
                <w:rFonts w:asciiTheme="minorHAnsi" w:hAnsiTheme="minorHAnsi"/>
                <w:noProof/>
                <w:color w:val="auto"/>
                <w:sz w:val="20"/>
                <w:szCs w:val="20"/>
                <w:lang w:eastAsia="en-GB"/>
              </w:rPr>
            </w:pPr>
            <w:hyperlink w:anchor="_Toc139824432" w:history="1">
              <w:r w:rsidR="00310D13" w:rsidRPr="00310D13">
                <w:rPr>
                  <w:rStyle w:val="Hyperlink"/>
                  <w:noProof/>
                  <w:sz w:val="20"/>
                  <w:szCs w:val="20"/>
                </w:rPr>
                <w:t>Timetabling and attendance</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_Toc139824432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7</w:t>
              </w:r>
              <w:r w:rsidR="00310D13" w:rsidRPr="00310D13">
                <w:rPr>
                  <w:noProof/>
                  <w:webHidden/>
                  <w:sz w:val="20"/>
                  <w:szCs w:val="20"/>
                </w:rPr>
                <w:fldChar w:fldCharType="end"/>
              </w:r>
            </w:hyperlink>
          </w:p>
          <w:p w14:paraId="7364F66E" w14:textId="0247638E" w:rsidR="00310D13" w:rsidRPr="00310D13" w:rsidRDefault="00693CFF">
            <w:pPr>
              <w:pStyle w:val="TOC2"/>
              <w:rPr>
                <w:rFonts w:asciiTheme="minorHAnsi" w:hAnsiTheme="minorHAnsi"/>
                <w:noProof/>
                <w:color w:val="auto"/>
                <w:sz w:val="20"/>
                <w:szCs w:val="20"/>
                <w:lang w:eastAsia="en-GB"/>
              </w:rPr>
            </w:pPr>
            <w:hyperlink w:anchor="_Toc139824433" w:history="1">
              <w:r w:rsidR="00310D13" w:rsidRPr="00310D13">
                <w:rPr>
                  <w:rStyle w:val="Hyperlink"/>
                  <w:noProof/>
                  <w:sz w:val="20"/>
                  <w:szCs w:val="20"/>
                </w:rPr>
                <w:t>Professional accreditations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_Toc139824433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8</w:t>
              </w:r>
              <w:r w:rsidR="00310D13" w:rsidRPr="00310D13">
                <w:rPr>
                  <w:noProof/>
                  <w:webHidden/>
                  <w:sz w:val="20"/>
                  <w:szCs w:val="20"/>
                </w:rPr>
                <w:fldChar w:fldCharType="end"/>
              </w:r>
            </w:hyperlink>
          </w:p>
          <w:p w14:paraId="034EC078" w14:textId="193D708A" w:rsidR="00310D13" w:rsidRPr="00310D13" w:rsidRDefault="00693CFF">
            <w:pPr>
              <w:pStyle w:val="TOC2"/>
              <w:rPr>
                <w:rFonts w:asciiTheme="minorHAnsi" w:hAnsiTheme="minorHAnsi"/>
                <w:noProof/>
                <w:color w:val="auto"/>
                <w:sz w:val="20"/>
                <w:szCs w:val="20"/>
                <w:lang w:eastAsia="en-GB"/>
              </w:rPr>
            </w:pPr>
            <w:hyperlink w:anchor="_Toc139824434" w:history="1">
              <w:r w:rsidR="00310D13" w:rsidRPr="00310D13">
                <w:rPr>
                  <w:rStyle w:val="Hyperlink"/>
                  <w:noProof/>
                  <w:sz w:val="20"/>
                  <w:szCs w:val="20"/>
                </w:rPr>
                <w:t>Disclosure and Barring Service</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_Toc139824434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8</w:t>
              </w:r>
              <w:r w:rsidR="00310D13" w:rsidRPr="00310D13">
                <w:rPr>
                  <w:noProof/>
                  <w:webHidden/>
                  <w:sz w:val="20"/>
                  <w:szCs w:val="20"/>
                </w:rPr>
                <w:fldChar w:fldCharType="end"/>
              </w:r>
            </w:hyperlink>
          </w:p>
          <w:p w14:paraId="7F3A5B49" w14:textId="10AE0D1D" w:rsidR="00310D13" w:rsidRPr="00310D13" w:rsidRDefault="00693CFF">
            <w:pPr>
              <w:pStyle w:val="TOC2"/>
              <w:rPr>
                <w:rFonts w:asciiTheme="minorHAnsi" w:hAnsiTheme="minorHAnsi"/>
                <w:noProof/>
                <w:color w:val="auto"/>
                <w:sz w:val="20"/>
                <w:szCs w:val="20"/>
                <w:lang w:eastAsia="en-GB"/>
              </w:rPr>
            </w:pPr>
            <w:hyperlink w:anchor="_Toc139824435" w:history="1">
              <w:r w:rsidR="00310D13" w:rsidRPr="00310D13">
                <w:rPr>
                  <w:rStyle w:val="Hyperlink"/>
                  <w:noProof/>
                  <w:sz w:val="20"/>
                  <w:szCs w:val="20"/>
                </w:rPr>
                <w:t>Safeguarding/Fitness to Practice</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_Toc139824435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8</w:t>
              </w:r>
              <w:r w:rsidR="00310D13" w:rsidRPr="00310D13">
                <w:rPr>
                  <w:noProof/>
                  <w:webHidden/>
                  <w:sz w:val="20"/>
                  <w:szCs w:val="20"/>
                </w:rPr>
                <w:fldChar w:fldCharType="end"/>
              </w:r>
            </w:hyperlink>
          </w:p>
          <w:p w14:paraId="7CCCF95A" w14:textId="2CC0F948" w:rsidR="00310D13" w:rsidRPr="00310D13" w:rsidRDefault="00693CFF">
            <w:pPr>
              <w:pStyle w:val="TOC1"/>
              <w:rPr>
                <w:rFonts w:asciiTheme="minorHAnsi" w:hAnsiTheme="minorHAnsi"/>
                <w:noProof/>
                <w:color w:val="auto"/>
                <w:sz w:val="20"/>
                <w:szCs w:val="20"/>
                <w:lang w:eastAsia="en-GB"/>
              </w:rPr>
            </w:pPr>
            <w:hyperlink w:anchor="_Toc139824436" w:history="1">
              <w:r w:rsidR="00310D13" w:rsidRPr="00310D13">
                <w:rPr>
                  <w:rStyle w:val="Hyperlink"/>
                  <w:noProof/>
                  <w:sz w:val="20"/>
                  <w:szCs w:val="20"/>
                </w:rPr>
                <w:t>Your Personal Tutor</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_Toc139824436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8</w:t>
              </w:r>
              <w:r w:rsidR="00310D13" w:rsidRPr="00310D13">
                <w:rPr>
                  <w:noProof/>
                  <w:webHidden/>
                  <w:sz w:val="20"/>
                  <w:szCs w:val="20"/>
                </w:rPr>
                <w:fldChar w:fldCharType="end"/>
              </w:r>
            </w:hyperlink>
          </w:p>
          <w:p w14:paraId="5E86EFF3" w14:textId="16DF75EF" w:rsidR="00310D13" w:rsidRPr="00310D13" w:rsidRDefault="00693CFF">
            <w:pPr>
              <w:pStyle w:val="TOC2"/>
              <w:rPr>
                <w:rFonts w:asciiTheme="minorHAnsi" w:hAnsiTheme="minorHAnsi"/>
                <w:noProof/>
                <w:color w:val="auto"/>
                <w:sz w:val="20"/>
                <w:szCs w:val="20"/>
                <w:lang w:eastAsia="en-GB"/>
              </w:rPr>
            </w:pPr>
            <w:hyperlink w:anchor="_Toc139824437" w:history="1">
              <w:r w:rsidR="00310D13" w:rsidRPr="00310D13">
                <w:rPr>
                  <w:rStyle w:val="Hyperlink"/>
                  <w:rFonts w:eastAsia="SimSun" w:cs="Times New Roman"/>
                  <w:noProof/>
                  <w:sz w:val="20"/>
                  <w:szCs w:val="20"/>
                </w:rPr>
                <w:t>Tripartite Review Meetings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_Toc139824437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9</w:t>
              </w:r>
              <w:r w:rsidR="00310D13" w:rsidRPr="00310D13">
                <w:rPr>
                  <w:noProof/>
                  <w:webHidden/>
                  <w:sz w:val="20"/>
                  <w:szCs w:val="20"/>
                </w:rPr>
                <w:fldChar w:fldCharType="end"/>
              </w:r>
            </w:hyperlink>
          </w:p>
          <w:p w14:paraId="79B019A9" w14:textId="38FBB1C1" w:rsidR="00310D13" w:rsidRPr="00310D13" w:rsidRDefault="00693CFF">
            <w:pPr>
              <w:pStyle w:val="TOC2"/>
              <w:rPr>
                <w:rFonts w:asciiTheme="minorHAnsi" w:hAnsiTheme="minorHAnsi"/>
                <w:noProof/>
                <w:color w:val="auto"/>
                <w:sz w:val="20"/>
                <w:szCs w:val="20"/>
                <w:lang w:eastAsia="en-GB"/>
              </w:rPr>
            </w:pPr>
            <w:hyperlink w:anchor="_Toc139824438" w:history="1">
              <w:r w:rsidR="00310D13" w:rsidRPr="00310D13">
                <w:rPr>
                  <w:rStyle w:val="Hyperlink"/>
                  <w:noProof/>
                  <w:sz w:val="20"/>
                  <w:szCs w:val="20"/>
                </w:rPr>
                <w:t>Attendance Monitoring and Learner Digital Engagement</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_Toc139824438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9</w:t>
              </w:r>
              <w:r w:rsidR="00310D13" w:rsidRPr="00310D13">
                <w:rPr>
                  <w:noProof/>
                  <w:webHidden/>
                  <w:sz w:val="20"/>
                  <w:szCs w:val="20"/>
                </w:rPr>
                <w:fldChar w:fldCharType="end"/>
              </w:r>
            </w:hyperlink>
          </w:p>
          <w:p w14:paraId="73D5672C" w14:textId="4BA8140F" w:rsidR="00310D13" w:rsidRPr="00310D13" w:rsidRDefault="00693CFF">
            <w:pPr>
              <w:pStyle w:val="TOC1"/>
              <w:rPr>
                <w:rFonts w:asciiTheme="minorHAnsi" w:hAnsiTheme="minorHAnsi"/>
                <w:noProof/>
                <w:color w:val="auto"/>
                <w:sz w:val="20"/>
                <w:szCs w:val="20"/>
                <w:lang w:eastAsia="en-GB"/>
              </w:rPr>
            </w:pPr>
            <w:hyperlink w:anchor="_Toc139824439" w:history="1">
              <w:r w:rsidR="00310D13" w:rsidRPr="00310D13">
                <w:rPr>
                  <w:rStyle w:val="Hyperlink"/>
                  <w:noProof/>
                  <w:sz w:val="20"/>
                  <w:szCs w:val="20"/>
                </w:rPr>
                <w:t>Key contacts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_Toc139824439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9</w:t>
              </w:r>
              <w:r w:rsidR="00310D13" w:rsidRPr="00310D13">
                <w:rPr>
                  <w:noProof/>
                  <w:webHidden/>
                  <w:sz w:val="20"/>
                  <w:szCs w:val="20"/>
                </w:rPr>
                <w:fldChar w:fldCharType="end"/>
              </w:r>
            </w:hyperlink>
          </w:p>
          <w:p w14:paraId="5CE3E9B6" w14:textId="745D5F81" w:rsidR="00310D13" w:rsidRPr="00310D13" w:rsidRDefault="00693CFF">
            <w:pPr>
              <w:pStyle w:val="TOC1"/>
              <w:rPr>
                <w:rFonts w:asciiTheme="minorHAnsi" w:hAnsiTheme="minorHAnsi"/>
                <w:noProof/>
                <w:color w:val="auto"/>
                <w:sz w:val="20"/>
                <w:szCs w:val="20"/>
                <w:lang w:eastAsia="en-GB"/>
              </w:rPr>
            </w:pPr>
            <w:hyperlink w:anchor="_Toc139824440" w:history="1">
              <w:r w:rsidR="00310D13" w:rsidRPr="00310D13">
                <w:rPr>
                  <w:rStyle w:val="Hyperlink"/>
                  <w:noProof/>
                  <w:sz w:val="20"/>
                  <w:szCs w:val="20"/>
                </w:rPr>
                <w:t>Modules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_Toc139824440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11</w:t>
              </w:r>
              <w:r w:rsidR="00310D13" w:rsidRPr="00310D13">
                <w:rPr>
                  <w:noProof/>
                  <w:webHidden/>
                  <w:sz w:val="20"/>
                  <w:szCs w:val="20"/>
                </w:rPr>
                <w:fldChar w:fldCharType="end"/>
              </w:r>
            </w:hyperlink>
          </w:p>
          <w:p w14:paraId="2E89C628" w14:textId="7E2C14FD" w:rsidR="00310D13" w:rsidRPr="00310D13" w:rsidRDefault="00693CFF">
            <w:pPr>
              <w:pStyle w:val="TOC1"/>
              <w:rPr>
                <w:rFonts w:asciiTheme="minorHAnsi" w:hAnsiTheme="minorHAnsi"/>
                <w:noProof/>
                <w:color w:val="auto"/>
                <w:sz w:val="20"/>
                <w:szCs w:val="20"/>
                <w:lang w:eastAsia="en-GB"/>
              </w:rPr>
            </w:pPr>
            <w:hyperlink w:anchor="_Toc139824441" w:history="1">
              <w:r w:rsidR="00310D13" w:rsidRPr="00310D13">
                <w:rPr>
                  <w:rStyle w:val="Hyperlink"/>
                  <w:noProof/>
                  <w:sz w:val="20"/>
                  <w:szCs w:val="20"/>
                </w:rPr>
                <w:t>You and LJMU</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_Toc139824441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12</w:t>
              </w:r>
              <w:r w:rsidR="00310D13" w:rsidRPr="00310D13">
                <w:rPr>
                  <w:noProof/>
                  <w:webHidden/>
                  <w:sz w:val="20"/>
                  <w:szCs w:val="20"/>
                </w:rPr>
                <w:fldChar w:fldCharType="end"/>
              </w:r>
            </w:hyperlink>
          </w:p>
          <w:p w14:paraId="7683BA9B" w14:textId="62433D4C" w:rsidR="00310D13" w:rsidRPr="00310D13" w:rsidRDefault="00693CFF">
            <w:pPr>
              <w:pStyle w:val="TOC2"/>
              <w:rPr>
                <w:rFonts w:asciiTheme="minorHAnsi" w:hAnsiTheme="minorHAnsi"/>
                <w:noProof/>
                <w:color w:val="auto"/>
                <w:sz w:val="20"/>
                <w:szCs w:val="20"/>
                <w:lang w:eastAsia="en-GB"/>
              </w:rPr>
            </w:pPr>
            <w:hyperlink w:anchor="_Toc139824442" w:history="1">
              <w:r w:rsidR="00310D13" w:rsidRPr="00310D13">
                <w:rPr>
                  <w:rStyle w:val="Hyperlink"/>
                  <w:noProof/>
                  <w:sz w:val="20"/>
                  <w:szCs w:val="20"/>
                </w:rPr>
                <w:t>MyLJMU</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_Toc139824442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12</w:t>
              </w:r>
              <w:r w:rsidR="00310D13" w:rsidRPr="00310D13">
                <w:rPr>
                  <w:noProof/>
                  <w:webHidden/>
                  <w:sz w:val="20"/>
                  <w:szCs w:val="20"/>
                </w:rPr>
                <w:fldChar w:fldCharType="end"/>
              </w:r>
            </w:hyperlink>
          </w:p>
          <w:p w14:paraId="369AB07D" w14:textId="73918CD5" w:rsidR="00310D13" w:rsidRPr="00310D13" w:rsidRDefault="00693CFF">
            <w:pPr>
              <w:pStyle w:val="TOC2"/>
              <w:rPr>
                <w:rFonts w:asciiTheme="minorHAnsi" w:hAnsiTheme="minorHAnsi"/>
                <w:noProof/>
                <w:color w:val="auto"/>
                <w:sz w:val="20"/>
                <w:szCs w:val="20"/>
                <w:lang w:eastAsia="en-GB"/>
              </w:rPr>
            </w:pPr>
            <w:hyperlink w:anchor="_Toc139824443" w:history="1">
              <w:r w:rsidR="00310D13" w:rsidRPr="00310D13">
                <w:rPr>
                  <w:rStyle w:val="Hyperlink"/>
                  <w:noProof/>
                  <w:sz w:val="20"/>
                  <w:szCs w:val="20"/>
                </w:rPr>
                <w:t>International apprentices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_Toc139824443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12</w:t>
              </w:r>
              <w:r w:rsidR="00310D13" w:rsidRPr="00310D13">
                <w:rPr>
                  <w:noProof/>
                  <w:webHidden/>
                  <w:sz w:val="20"/>
                  <w:szCs w:val="20"/>
                </w:rPr>
                <w:fldChar w:fldCharType="end"/>
              </w:r>
            </w:hyperlink>
          </w:p>
          <w:p w14:paraId="67717FB4" w14:textId="1AA2DBCA" w:rsidR="00310D13" w:rsidRPr="00310D13" w:rsidRDefault="00693CFF">
            <w:pPr>
              <w:pStyle w:val="TOC2"/>
              <w:rPr>
                <w:rFonts w:asciiTheme="minorHAnsi" w:hAnsiTheme="minorHAnsi"/>
                <w:noProof/>
                <w:color w:val="auto"/>
                <w:sz w:val="20"/>
                <w:szCs w:val="20"/>
                <w:lang w:eastAsia="en-GB"/>
              </w:rPr>
            </w:pPr>
            <w:hyperlink w:anchor="_Toc139824444" w:history="1">
              <w:r w:rsidR="00310D13" w:rsidRPr="00310D13">
                <w:rPr>
                  <w:rStyle w:val="Hyperlink"/>
                  <w:noProof/>
                  <w:sz w:val="20"/>
                  <w:szCs w:val="20"/>
                </w:rPr>
                <w:t>Library</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_Toc139824444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13</w:t>
              </w:r>
              <w:r w:rsidR="00310D13" w:rsidRPr="00310D13">
                <w:rPr>
                  <w:noProof/>
                  <w:webHidden/>
                  <w:sz w:val="20"/>
                  <w:szCs w:val="20"/>
                </w:rPr>
                <w:fldChar w:fldCharType="end"/>
              </w:r>
            </w:hyperlink>
          </w:p>
          <w:p w14:paraId="083D037F" w14:textId="243D06FF" w:rsidR="00310D13" w:rsidRPr="00310D13" w:rsidRDefault="00693CFF">
            <w:pPr>
              <w:pStyle w:val="TOC2"/>
              <w:rPr>
                <w:rFonts w:asciiTheme="minorHAnsi" w:hAnsiTheme="minorHAnsi"/>
                <w:noProof/>
                <w:color w:val="auto"/>
                <w:sz w:val="20"/>
                <w:szCs w:val="20"/>
                <w:lang w:eastAsia="en-GB"/>
              </w:rPr>
            </w:pPr>
            <w:hyperlink w:anchor="_Toc139824445" w:history="1">
              <w:r w:rsidR="00310D13" w:rsidRPr="00310D13">
                <w:rPr>
                  <w:rStyle w:val="Hyperlink"/>
                  <w:noProof/>
                  <w:sz w:val="20"/>
                  <w:szCs w:val="20"/>
                </w:rPr>
                <w:t>Student Advice and Wellbeing Services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_Toc139824445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13</w:t>
              </w:r>
              <w:r w:rsidR="00310D13" w:rsidRPr="00310D13">
                <w:rPr>
                  <w:noProof/>
                  <w:webHidden/>
                  <w:sz w:val="20"/>
                  <w:szCs w:val="20"/>
                </w:rPr>
                <w:fldChar w:fldCharType="end"/>
              </w:r>
            </w:hyperlink>
          </w:p>
          <w:p w14:paraId="27BBD037" w14:textId="19BBB2D6" w:rsidR="00310D13" w:rsidRPr="00310D13" w:rsidRDefault="00693CFF">
            <w:pPr>
              <w:pStyle w:val="TOC2"/>
              <w:rPr>
                <w:rFonts w:asciiTheme="minorHAnsi" w:hAnsiTheme="minorHAnsi"/>
                <w:noProof/>
                <w:color w:val="auto"/>
                <w:sz w:val="20"/>
                <w:szCs w:val="20"/>
                <w:lang w:eastAsia="en-GB"/>
              </w:rPr>
            </w:pPr>
            <w:hyperlink w:anchor="_Toc139824446" w:history="1">
              <w:r w:rsidR="00310D13" w:rsidRPr="00310D13">
                <w:rPr>
                  <w:rStyle w:val="Hyperlink"/>
                  <w:noProof/>
                  <w:sz w:val="20"/>
                  <w:szCs w:val="20"/>
                </w:rPr>
                <w:t>Safeguarding and ‘Prevent’</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_Toc139824446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13</w:t>
              </w:r>
              <w:r w:rsidR="00310D13" w:rsidRPr="00310D13">
                <w:rPr>
                  <w:noProof/>
                  <w:webHidden/>
                  <w:sz w:val="20"/>
                  <w:szCs w:val="20"/>
                </w:rPr>
                <w:fldChar w:fldCharType="end"/>
              </w:r>
            </w:hyperlink>
          </w:p>
          <w:p w14:paraId="6B2FA6D8" w14:textId="449FE47A" w:rsidR="00310D13" w:rsidRPr="00310D13" w:rsidRDefault="00693CFF">
            <w:pPr>
              <w:pStyle w:val="TOC1"/>
              <w:rPr>
                <w:rFonts w:asciiTheme="minorHAnsi" w:hAnsiTheme="minorHAnsi"/>
                <w:noProof/>
                <w:color w:val="auto"/>
                <w:sz w:val="20"/>
                <w:szCs w:val="20"/>
                <w:lang w:eastAsia="en-GB"/>
              </w:rPr>
            </w:pPr>
            <w:hyperlink w:anchor="_Toc139824447" w:history="1">
              <w:r w:rsidR="00310D13" w:rsidRPr="00310D13">
                <w:rPr>
                  <w:rStyle w:val="Hyperlink"/>
                  <w:noProof/>
                  <w:sz w:val="20"/>
                  <w:szCs w:val="20"/>
                </w:rPr>
                <w:t>How your studies will enhance your career goals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_Toc139824447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13</w:t>
              </w:r>
              <w:r w:rsidR="00310D13" w:rsidRPr="00310D13">
                <w:rPr>
                  <w:noProof/>
                  <w:webHidden/>
                  <w:sz w:val="20"/>
                  <w:szCs w:val="20"/>
                </w:rPr>
                <w:fldChar w:fldCharType="end"/>
              </w:r>
            </w:hyperlink>
          </w:p>
          <w:p w14:paraId="1E2096A5" w14:textId="63215AFC" w:rsidR="00310D13" w:rsidRPr="00310D13" w:rsidRDefault="00693CFF">
            <w:pPr>
              <w:pStyle w:val="TOC1"/>
              <w:rPr>
                <w:rFonts w:asciiTheme="minorHAnsi" w:hAnsiTheme="minorHAnsi"/>
                <w:noProof/>
                <w:color w:val="auto"/>
                <w:sz w:val="20"/>
                <w:szCs w:val="20"/>
                <w:lang w:eastAsia="en-GB"/>
              </w:rPr>
            </w:pPr>
            <w:hyperlink w:anchor="_Toc139824448" w:history="1">
              <w:r w:rsidR="00310D13" w:rsidRPr="00310D13">
                <w:rPr>
                  <w:rStyle w:val="Hyperlink"/>
                  <w:noProof/>
                  <w:sz w:val="20"/>
                  <w:szCs w:val="20"/>
                </w:rPr>
                <w:t>Module registration</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_Toc139824448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15</w:t>
              </w:r>
              <w:r w:rsidR="00310D13" w:rsidRPr="00310D13">
                <w:rPr>
                  <w:noProof/>
                  <w:webHidden/>
                  <w:sz w:val="20"/>
                  <w:szCs w:val="20"/>
                </w:rPr>
                <w:fldChar w:fldCharType="end"/>
              </w:r>
            </w:hyperlink>
          </w:p>
          <w:p w14:paraId="633FFA40" w14:textId="5E593E0A" w:rsidR="00310D13" w:rsidRPr="00310D13" w:rsidRDefault="00693CFF">
            <w:pPr>
              <w:pStyle w:val="TOC1"/>
              <w:rPr>
                <w:rFonts w:asciiTheme="minorHAnsi" w:hAnsiTheme="minorHAnsi"/>
                <w:noProof/>
                <w:color w:val="auto"/>
                <w:sz w:val="20"/>
                <w:szCs w:val="20"/>
                <w:lang w:eastAsia="en-GB"/>
              </w:rPr>
            </w:pPr>
            <w:hyperlink w:anchor="_Toc139824449" w:history="1">
              <w:r w:rsidR="00310D13" w:rsidRPr="00310D13">
                <w:rPr>
                  <w:rStyle w:val="Hyperlink"/>
                  <w:noProof/>
                  <w:sz w:val="20"/>
                  <w:szCs w:val="20"/>
                </w:rPr>
                <w:t>Submitting coursework</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_Toc139824449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15</w:t>
              </w:r>
              <w:r w:rsidR="00310D13" w:rsidRPr="00310D13">
                <w:rPr>
                  <w:noProof/>
                  <w:webHidden/>
                  <w:sz w:val="20"/>
                  <w:szCs w:val="20"/>
                </w:rPr>
                <w:fldChar w:fldCharType="end"/>
              </w:r>
            </w:hyperlink>
          </w:p>
          <w:p w14:paraId="28705FF0" w14:textId="47423B09" w:rsidR="00310D13" w:rsidRPr="00310D13" w:rsidRDefault="00693CFF">
            <w:pPr>
              <w:pStyle w:val="TOC1"/>
              <w:rPr>
                <w:rFonts w:asciiTheme="minorHAnsi" w:hAnsiTheme="minorHAnsi"/>
                <w:noProof/>
                <w:color w:val="auto"/>
                <w:sz w:val="20"/>
                <w:szCs w:val="20"/>
                <w:lang w:eastAsia="en-GB"/>
              </w:rPr>
            </w:pPr>
            <w:hyperlink w:anchor="_Toc139824450" w:history="1">
              <w:r w:rsidR="00310D13" w:rsidRPr="00310D13">
                <w:rPr>
                  <w:rStyle w:val="Hyperlink"/>
                  <w:noProof/>
                  <w:sz w:val="20"/>
                  <w:szCs w:val="20"/>
                </w:rPr>
                <w:t>Marking criteria</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_Toc139824450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16</w:t>
              </w:r>
              <w:r w:rsidR="00310D13" w:rsidRPr="00310D13">
                <w:rPr>
                  <w:noProof/>
                  <w:webHidden/>
                  <w:sz w:val="20"/>
                  <w:szCs w:val="20"/>
                </w:rPr>
                <w:fldChar w:fldCharType="end"/>
              </w:r>
            </w:hyperlink>
          </w:p>
          <w:p w14:paraId="7A1D493C" w14:textId="3CE0FB84" w:rsidR="00310D13" w:rsidRPr="00310D13" w:rsidRDefault="00693CFF">
            <w:pPr>
              <w:pStyle w:val="TOC1"/>
              <w:rPr>
                <w:rFonts w:asciiTheme="minorHAnsi" w:hAnsiTheme="minorHAnsi"/>
                <w:noProof/>
                <w:color w:val="auto"/>
                <w:sz w:val="20"/>
                <w:szCs w:val="20"/>
                <w:lang w:eastAsia="en-GB"/>
              </w:rPr>
            </w:pPr>
            <w:hyperlink w:anchor="_Toc139824451" w:history="1">
              <w:r w:rsidR="00310D13" w:rsidRPr="00310D13">
                <w:rPr>
                  <w:rStyle w:val="Hyperlink"/>
                  <w:noProof/>
                  <w:sz w:val="20"/>
                  <w:szCs w:val="20"/>
                </w:rPr>
                <w:t>Feedback strategy</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_Toc139824451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16</w:t>
              </w:r>
              <w:r w:rsidR="00310D13" w:rsidRPr="00310D13">
                <w:rPr>
                  <w:noProof/>
                  <w:webHidden/>
                  <w:sz w:val="20"/>
                  <w:szCs w:val="20"/>
                </w:rPr>
                <w:fldChar w:fldCharType="end"/>
              </w:r>
            </w:hyperlink>
          </w:p>
          <w:p w14:paraId="508F74D6" w14:textId="10846838" w:rsidR="00310D13" w:rsidRPr="00310D13" w:rsidRDefault="00693CFF">
            <w:pPr>
              <w:pStyle w:val="TOC1"/>
              <w:rPr>
                <w:rFonts w:asciiTheme="minorHAnsi" w:hAnsiTheme="minorHAnsi"/>
                <w:noProof/>
                <w:color w:val="auto"/>
                <w:sz w:val="20"/>
                <w:szCs w:val="20"/>
                <w:lang w:eastAsia="en-GB"/>
              </w:rPr>
            </w:pPr>
            <w:hyperlink w:anchor="_Toc139824452" w:history="1">
              <w:r w:rsidR="00310D13" w:rsidRPr="00310D13">
                <w:rPr>
                  <w:rStyle w:val="Hyperlink"/>
                  <w:noProof/>
                  <w:sz w:val="20"/>
                  <w:szCs w:val="20"/>
                </w:rPr>
                <w:t>Understanding Assessment</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_Toc139824452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17</w:t>
              </w:r>
              <w:r w:rsidR="00310D13" w:rsidRPr="00310D13">
                <w:rPr>
                  <w:noProof/>
                  <w:webHidden/>
                  <w:sz w:val="20"/>
                  <w:szCs w:val="20"/>
                </w:rPr>
                <w:fldChar w:fldCharType="end"/>
              </w:r>
            </w:hyperlink>
          </w:p>
          <w:p w14:paraId="2A822144" w14:textId="0DCA901D" w:rsidR="00310D13" w:rsidRPr="00310D13" w:rsidRDefault="00693CFF">
            <w:pPr>
              <w:pStyle w:val="TOC2"/>
              <w:rPr>
                <w:rFonts w:asciiTheme="minorHAnsi" w:hAnsiTheme="minorHAnsi"/>
                <w:noProof/>
                <w:color w:val="auto"/>
                <w:sz w:val="20"/>
                <w:szCs w:val="20"/>
                <w:lang w:eastAsia="en-GB"/>
              </w:rPr>
            </w:pPr>
            <w:hyperlink w:anchor="_Toc139824453" w:history="1">
              <w:r w:rsidR="00310D13" w:rsidRPr="00310D13">
                <w:rPr>
                  <w:rStyle w:val="Hyperlink"/>
                  <w:noProof/>
                  <w:sz w:val="20"/>
                  <w:szCs w:val="20"/>
                </w:rPr>
                <w:t>The role of External Examiners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_Toc139824453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17</w:t>
              </w:r>
              <w:r w:rsidR="00310D13" w:rsidRPr="00310D13">
                <w:rPr>
                  <w:noProof/>
                  <w:webHidden/>
                  <w:sz w:val="20"/>
                  <w:szCs w:val="20"/>
                </w:rPr>
                <w:fldChar w:fldCharType="end"/>
              </w:r>
            </w:hyperlink>
          </w:p>
          <w:p w14:paraId="5D42FA47" w14:textId="41D93BF4" w:rsidR="00310D13" w:rsidRPr="00310D13" w:rsidRDefault="00693CFF">
            <w:pPr>
              <w:pStyle w:val="TOC2"/>
              <w:rPr>
                <w:rFonts w:asciiTheme="minorHAnsi" w:hAnsiTheme="minorHAnsi"/>
                <w:noProof/>
                <w:color w:val="auto"/>
                <w:sz w:val="20"/>
                <w:szCs w:val="20"/>
                <w:lang w:eastAsia="en-GB"/>
              </w:rPr>
            </w:pPr>
            <w:hyperlink w:anchor="_Toc139824454" w:history="1">
              <w:r w:rsidR="00310D13" w:rsidRPr="00310D13">
                <w:rPr>
                  <w:rStyle w:val="Hyperlink"/>
                  <w:noProof/>
                  <w:sz w:val="20"/>
                  <w:szCs w:val="20"/>
                </w:rPr>
                <w:t>The role of External Verifiers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_Toc139824454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17</w:t>
              </w:r>
              <w:r w:rsidR="00310D13" w:rsidRPr="00310D13">
                <w:rPr>
                  <w:noProof/>
                  <w:webHidden/>
                  <w:sz w:val="20"/>
                  <w:szCs w:val="20"/>
                </w:rPr>
                <w:fldChar w:fldCharType="end"/>
              </w:r>
            </w:hyperlink>
          </w:p>
          <w:p w14:paraId="6D88680E" w14:textId="6EA43C73" w:rsidR="00310D13" w:rsidRPr="00310D13" w:rsidRDefault="00693CFF">
            <w:pPr>
              <w:pStyle w:val="TOC1"/>
              <w:rPr>
                <w:rFonts w:asciiTheme="minorHAnsi" w:hAnsiTheme="minorHAnsi"/>
                <w:noProof/>
                <w:color w:val="auto"/>
                <w:sz w:val="20"/>
                <w:szCs w:val="20"/>
                <w:lang w:eastAsia="en-GB"/>
              </w:rPr>
            </w:pPr>
            <w:hyperlink w:anchor="_Toc139824455" w:history="1">
              <w:r w:rsidR="00310D13" w:rsidRPr="00310D13">
                <w:rPr>
                  <w:rStyle w:val="Hyperlink"/>
                  <w:noProof/>
                  <w:sz w:val="20"/>
                  <w:szCs w:val="20"/>
                </w:rPr>
                <w:t>Progression and classification</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_Toc139824455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18</w:t>
              </w:r>
              <w:r w:rsidR="00310D13" w:rsidRPr="00310D13">
                <w:rPr>
                  <w:noProof/>
                  <w:webHidden/>
                  <w:sz w:val="20"/>
                  <w:szCs w:val="20"/>
                </w:rPr>
                <w:fldChar w:fldCharType="end"/>
              </w:r>
            </w:hyperlink>
          </w:p>
          <w:p w14:paraId="250CE15D" w14:textId="0A9F7385" w:rsidR="00310D13" w:rsidRPr="00310D13" w:rsidRDefault="00693CFF">
            <w:pPr>
              <w:pStyle w:val="TOC1"/>
              <w:rPr>
                <w:rFonts w:asciiTheme="minorHAnsi" w:hAnsiTheme="minorHAnsi"/>
                <w:noProof/>
                <w:color w:val="auto"/>
                <w:sz w:val="20"/>
                <w:szCs w:val="20"/>
                <w:lang w:eastAsia="en-GB"/>
              </w:rPr>
            </w:pPr>
            <w:hyperlink w:anchor="_Toc139824456" w:history="1">
              <w:r w:rsidR="00310D13" w:rsidRPr="00310D13">
                <w:rPr>
                  <w:rStyle w:val="Hyperlink"/>
                  <w:noProof/>
                  <w:sz w:val="20"/>
                  <w:szCs w:val="20"/>
                </w:rPr>
                <w:t>Referrals/deferrals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_Toc139824456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19</w:t>
              </w:r>
              <w:r w:rsidR="00310D13" w:rsidRPr="00310D13">
                <w:rPr>
                  <w:noProof/>
                  <w:webHidden/>
                  <w:sz w:val="20"/>
                  <w:szCs w:val="20"/>
                </w:rPr>
                <w:fldChar w:fldCharType="end"/>
              </w:r>
            </w:hyperlink>
          </w:p>
          <w:p w14:paraId="7A2E856C" w14:textId="1A133CE6" w:rsidR="00310D13" w:rsidRPr="00310D13" w:rsidRDefault="00693CFF">
            <w:pPr>
              <w:pStyle w:val="TOC1"/>
              <w:rPr>
                <w:rFonts w:asciiTheme="minorHAnsi" w:hAnsiTheme="minorHAnsi"/>
                <w:noProof/>
                <w:color w:val="auto"/>
                <w:sz w:val="20"/>
                <w:szCs w:val="20"/>
                <w:lang w:eastAsia="en-GB"/>
              </w:rPr>
            </w:pPr>
            <w:hyperlink w:anchor="_Toc139824457" w:history="1">
              <w:r w:rsidR="00310D13" w:rsidRPr="00310D13">
                <w:rPr>
                  <w:rStyle w:val="Hyperlink"/>
                  <w:noProof/>
                  <w:sz w:val="20"/>
                  <w:szCs w:val="20"/>
                </w:rPr>
                <w:t>Variance</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_Toc139824457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20</w:t>
              </w:r>
              <w:r w:rsidR="00310D13" w:rsidRPr="00310D13">
                <w:rPr>
                  <w:noProof/>
                  <w:webHidden/>
                  <w:sz w:val="20"/>
                  <w:szCs w:val="20"/>
                </w:rPr>
                <w:fldChar w:fldCharType="end"/>
              </w:r>
            </w:hyperlink>
          </w:p>
          <w:p w14:paraId="65C17BDD" w14:textId="4F9CB354" w:rsidR="00310D13" w:rsidRPr="00310D13" w:rsidRDefault="00693CFF">
            <w:pPr>
              <w:pStyle w:val="TOC1"/>
              <w:rPr>
                <w:rFonts w:asciiTheme="minorHAnsi" w:hAnsiTheme="minorHAnsi"/>
                <w:noProof/>
                <w:color w:val="auto"/>
                <w:sz w:val="20"/>
                <w:szCs w:val="20"/>
                <w:lang w:eastAsia="en-GB"/>
              </w:rPr>
            </w:pPr>
            <w:hyperlink w:anchor="_Toc139824458" w:history="1">
              <w:r w:rsidR="00310D13" w:rsidRPr="00310D13">
                <w:rPr>
                  <w:rStyle w:val="Hyperlink"/>
                  <w:noProof/>
                  <w:sz w:val="20"/>
                  <w:szCs w:val="20"/>
                </w:rPr>
                <w:t>Boards of Examiners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_Toc139824458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20</w:t>
              </w:r>
              <w:r w:rsidR="00310D13" w:rsidRPr="00310D13">
                <w:rPr>
                  <w:noProof/>
                  <w:webHidden/>
                  <w:sz w:val="20"/>
                  <w:szCs w:val="20"/>
                </w:rPr>
                <w:fldChar w:fldCharType="end"/>
              </w:r>
            </w:hyperlink>
          </w:p>
          <w:p w14:paraId="4AB9C266" w14:textId="1083A2D0" w:rsidR="00310D13" w:rsidRPr="00310D13" w:rsidRDefault="00693CFF">
            <w:pPr>
              <w:pStyle w:val="TOC1"/>
              <w:rPr>
                <w:rFonts w:asciiTheme="minorHAnsi" w:hAnsiTheme="minorHAnsi"/>
                <w:noProof/>
                <w:color w:val="auto"/>
                <w:sz w:val="20"/>
                <w:szCs w:val="20"/>
                <w:lang w:eastAsia="en-GB"/>
              </w:rPr>
            </w:pPr>
            <w:hyperlink w:anchor="_Toc139824459" w:history="1">
              <w:r w:rsidR="00310D13" w:rsidRPr="00310D13">
                <w:rPr>
                  <w:rStyle w:val="Hyperlink"/>
                  <w:noProof/>
                  <w:sz w:val="20"/>
                  <w:szCs w:val="20"/>
                </w:rPr>
                <w:t>Getting your results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_Toc139824459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20</w:t>
              </w:r>
              <w:r w:rsidR="00310D13" w:rsidRPr="00310D13">
                <w:rPr>
                  <w:noProof/>
                  <w:webHidden/>
                  <w:sz w:val="20"/>
                  <w:szCs w:val="20"/>
                </w:rPr>
                <w:fldChar w:fldCharType="end"/>
              </w:r>
            </w:hyperlink>
          </w:p>
          <w:p w14:paraId="53639939" w14:textId="6AA9F701" w:rsidR="00310D13" w:rsidRPr="00310D13" w:rsidRDefault="00693CFF">
            <w:pPr>
              <w:pStyle w:val="TOC1"/>
              <w:rPr>
                <w:rFonts w:asciiTheme="minorHAnsi" w:hAnsiTheme="minorHAnsi"/>
                <w:noProof/>
                <w:color w:val="auto"/>
                <w:sz w:val="20"/>
                <w:szCs w:val="20"/>
                <w:lang w:eastAsia="en-GB"/>
              </w:rPr>
            </w:pPr>
            <w:hyperlink w:anchor="_Toc139824460" w:history="1">
              <w:r w:rsidR="00310D13" w:rsidRPr="00310D13">
                <w:rPr>
                  <w:rStyle w:val="Hyperlink"/>
                  <w:noProof/>
                  <w:sz w:val="20"/>
                  <w:szCs w:val="20"/>
                  <w:lang w:val="en"/>
                </w:rPr>
                <w:t>Academic Appeals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_Toc139824460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20</w:t>
              </w:r>
              <w:r w:rsidR="00310D13" w:rsidRPr="00310D13">
                <w:rPr>
                  <w:noProof/>
                  <w:webHidden/>
                  <w:sz w:val="20"/>
                  <w:szCs w:val="20"/>
                </w:rPr>
                <w:fldChar w:fldCharType="end"/>
              </w:r>
            </w:hyperlink>
          </w:p>
          <w:p w14:paraId="2EF9F534" w14:textId="38CFC75C" w:rsidR="00310D13" w:rsidRPr="00310D13" w:rsidRDefault="00693CFF">
            <w:pPr>
              <w:pStyle w:val="TOC1"/>
              <w:rPr>
                <w:rFonts w:asciiTheme="minorHAnsi" w:hAnsiTheme="minorHAnsi"/>
                <w:noProof/>
                <w:color w:val="auto"/>
                <w:sz w:val="20"/>
                <w:szCs w:val="20"/>
                <w:lang w:eastAsia="en-GB"/>
              </w:rPr>
            </w:pPr>
            <w:hyperlink w:anchor="_Toc139824461" w:history="1">
              <w:r w:rsidR="00310D13" w:rsidRPr="00310D13">
                <w:rPr>
                  <w:rStyle w:val="Hyperlink"/>
                  <w:noProof/>
                  <w:sz w:val="20"/>
                  <w:szCs w:val="20"/>
                </w:rPr>
                <w:t>Complaints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_Toc139824461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21</w:t>
              </w:r>
              <w:r w:rsidR="00310D13" w:rsidRPr="00310D13">
                <w:rPr>
                  <w:noProof/>
                  <w:webHidden/>
                  <w:sz w:val="20"/>
                  <w:szCs w:val="20"/>
                </w:rPr>
                <w:fldChar w:fldCharType="end"/>
              </w:r>
            </w:hyperlink>
          </w:p>
          <w:p w14:paraId="46408908" w14:textId="31437FDB" w:rsidR="00310D13" w:rsidRPr="00310D13" w:rsidRDefault="00693CFF">
            <w:pPr>
              <w:pStyle w:val="TOC1"/>
              <w:rPr>
                <w:rFonts w:asciiTheme="minorHAnsi" w:hAnsiTheme="minorHAnsi"/>
                <w:noProof/>
                <w:color w:val="auto"/>
                <w:sz w:val="20"/>
                <w:szCs w:val="20"/>
                <w:lang w:eastAsia="en-GB"/>
              </w:rPr>
            </w:pPr>
            <w:hyperlink w:anchor="_Toc139824462" w:history="1">
              <w:r w:rsidR="00310D13" w:rsidRPr="00310D13">
                <w:rPr>
                  <w:rStyle w:val="Hyperlink"/>
                  <w:noProof/>
                  <w:sz w:val="20"/>
                  <w:szCs w:val="20"/>
                </w:rPr>
                <w:t>Academic Misconduct</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_Toc139824462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21</w:t>
              </w:r>
              <w:r w:rsidR="00310D13" w:rsidRPr="00310D13">
                <w:rPr>
                  <w:noProof/>
                  <w:webHidden/>
                  <w:sz w:val="20"/>
                  <w:szCs w:val="20"/>
                </w:rPr>
                <w:fldChar w:fldCharType="end"/>
              </w:r>
            </w:hyperlink>
          </w:p>
          <w:p w14:paraId="34D5DA23" w14:textId="39ABBF22" w:rsidR="00310D13" w:rsidRPr="00310D13" w:rsidRDefault="00693CFF">
            <w:pPr>
              <w:pStyle w:val="TOC1"/>
              <w:rPr>
                <w:rFonts w:asciiTheme="minorHAnsi" w:hAnsiTheme="minorHAnsi"/>
                <w:noProof/>
                <w:color w:val="auto"/>
                <w:sz w:val="20"/>
                <w:szCs w:val="20"/>
                <w:lang w:eastAsia="en-GB"/>
              </w:rPr>
            </w:pPr>
            <w:hyperlink w:anchor="_Toc139824463" w:history="1">
              <w:r w:rsidR="00310D13" w:rsidRPr="00310D13">
                <w:rPr>
                  <w:rStyle w:val="Hyperlink"/>
                  <w:noProof/>
                  <w:sz w:val="20"/>
                  <w:szCs w:val="20"/>
                </w:rPr>
                <w:t>Apprentice Feedback</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_Toc139824463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22</w:t>
              </w:r>
              <w:r w:rsidR="00310D13" w:rsidRPr="00310D13">
                <w:rPr>
                  <w:noProof/>
                  <w:webHidden/>
                  <w:sz w:val="20"/>
                  <w:szCs w:val="20"/>
                </w:rPr>
                <w:fldChar w:fldCharType="end"/>
              </w:r>
            </w:hyperlink>
          </w:p>
          <w:p w14:paraId="0B1E4F94" w14:textId="08F7758C" w:rsidR="00310D13" w:rsidRPr="00310D13" w:rsidRDefault="00693CFF">
            <w:pPr>
              <w:pStyle w:val="TOC2"/>
              <w:rPr>
                <w:rFonts w:asciiTheme="minorHAnsi" w:hAnsiTheme="minorHAnsi"/>
                <w:noProof/>
                <w:color w:val="auto"/>
                <w:sz w:val="20"/>
                <w:szCs w:val="20"/>
                <w:lang w:eastAsia="en-GB"/>
              </w:rPr>
            </w:pPr>
            <w:hyperlink w:anchor="_Toc139824464" w:history="1">
              <w:r w:rsidR="00310D13" w:rsidRPr="00310D13">
                <w:rPr>
                  <w:rStyle w:val="Hyperlink"/>
                  <w:noProof/>
                  <w:sz w:val="20"/>
                  <w:szCs w:val="20"/>
                </w:rPr>
                <w:t>We want your feedback</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_Toc139824464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22</w:t>
              </w:r>
              <w:r w:rsidR="00310D13" w:rsidRPr="00310D13">
                <w:rPr>
                  <w:noProof/>
                  <w:webHidden/>
                  <w:sz w:val="20"/>
                  <w:szCs w:val="20"/>
                </w:rPr>
                <w:fldChar w:fldCharType="end"/>
              </w:r>
            </w:hyperlink>
          </w:p>
          <w:p w14:paraId="24DF9298" w14:textId="1B0A66D2" w:rsidR="00310D13" w:rsidRPr="00310D13" w:rsidRDefault="00693CFF">
            <w:pPr>
              <w:pStyle w:val="TOC2"/>
              <w:rPr>
                <w:rFonts w:asciiTheme="minorHAnsi" w:hAnsiTheme="minorHAnsi"/>
                <w:noProof/>
                <w:color w:val="auto"/>
                <w:sz w:val="20"/>
                <w:szCs w:val="20"/>
                <w:lang w:eastAsia="en-GB"/>
              </w:rPr>
            </w:pPr>
            <w:hyperlink w:anchor="_Toc139824465" w:history="1">
              <w:r w:rsidR="00310D13" w:rsidRPr="00310D13">
                <w:rPr>
                  <w:rStyle w:val="Hyperlink"/>
                  <w:noProof/>
                  <w:sz w:val="20"/>
                  <w:szCs w:val="20"/>
                </w:rPr>
                <w:t>Results of previous apprentice feedback</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_Toc139824465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22</w:t>
              </w:r>
              <w:r w:rsidR="00310D13" w:rsidRPr="00310D13">
                <w:rPr>
                  <w:noProof/>
                  <w:webHidden/>
                  <w:sz w:val="20"/>
                  <w:szCs w:val="20"/>
                </w:rPr>
                <w:fldChar w:fldCharType="end"/>
              </w:r>
            </w:hyperlink>
          </w:p>
          <w:p w14:paraId="3007A30B" w14:textId="625F100D" w:rsidR="00310D13" w:rsidRPr="00310D13" w:rsidRDefault="00693CFF">
            <w:pPr>
              <w:pStyle w:val="TOC2"/>
              <w:rPr>
                <w:rFonts w:asciiTheme="minorHAnsi" w:hAnsiTheme="minorHAnsi"/>
                <w:noProof/>
                <w:color w:val="auto"/>
                <w:sz w:val="20"/>
                <w:szCs w:val="20"/>
                <w:lang w:eastAsia="en-GB"/>
              </w:rPr>
            </w:pPr>
            <w:hyperlink w:anchor="_Toc139824466" w:history="1">
              <w:r w:rsidR="00310D13" w:rsidRPr="00310D13">
                <w:rPr>
                  <w:rStyle w:val="Hyperlink"/>
                  <w:noProof/>
                  <w:sz w:val="20"/>
                  <w:szCs w:val="20"/>
                </w:rPr>
                <w:t>Course representation and getting involved</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_Toc139824466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22</w:t>
              </w:r>
              <w:r w:rsidR="00310D13" w:rsidRPr="00310D13">
                <w:rPr>
                  <w:noProof/>
                  <w:webHidden/>
                  <w:sz w:val="20"/>
                  <w:szCs w:val="20"/>
                </w:rPr>
                <w:fldChar w:fldCharType="end"/>
              </w:r>
            </w:hyperlink>
          </w:p>
          <w:p w14:paraId="30069DF6" w14:textId="2DA36AB8" w:rsidR="00310D13" w:rsidRPr="00310D13" w:rsidRDefault="00693CFF">
            <w:pPr>
              <w:pStyle w:val="TOC2"/>
              <w:rPr>
                <w:rFonts w:asciiTheme="minorHAnsi" w:hAnsiTheme="minorHAnsi"/>
                <w:noProof/>
                <w:color w:val="auto"/>
                <w:sz w:val="20"/>
                <w:szCs w:val="20"/>
                <w:lang w:eastAsia="en-GB"/>
              </w:rPr>
            </w:pPr>
            <w:hyperlink w:anchor="_Toc139824467" w:history="1">
              <w:r w:rsidR="00310D13" w:rsidRPr="00310D13">
                <w:rPr>
                  <w:rStyle w:val="Hyperlink"/>
                  <w:noProof/>
                  <w:sz w:val="20"/>
                  <w:szCs w:val="20"/>
                </w:rPr>
                <w:t>What is the Board of Study?</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_Toc139824467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22</w:t>
              </w:r>
              <w:r w:rsidR="00310D13" w:rsidRPr="00310D13">
                <w:rPr>
                  <w:noProof/>
                  <w:webHidden/>
                  <w:sz w:val="20"/>
                  <w:szCs w:val="20"/>
                </w:rPr>
                <w:fldChar w:fldCharType="end"/>
              </w:r>
            </w:hyperlink>
          </w:p>
          <w:p w14:paraId="08E6AC5B" w14:textId="1CB16AA9" w:rsidR="00310D13" w:rsidRDefault="00693CFF">
            <w:pPr>
              <w:pStyle w:val="TOC1"/>
              <w:rPr>
                <w:rFonts w:asciiTheme="minorHAnsi" w:hAnsiTheme="minorHAnsi"/>
                <w:noProof/>
                <w:color w:val="auto"/>
                <w:sz w:val="22"/>
                <w:lang w:eastAsia="en-GB"/>
              </w:rPr>
            </w:pPr>
            <w:hyperlink w:anchor="_Toc139824468" w:history="1">
              <w:r w:rsidR="00310D13" w:rsidRPr="00310D13">
                <w:rPr>
                  <w:rStyle w:val="Hyperlink"/>
                  <w:noProof/>
                  <w:sz w:val="20"/>
                  <w:szCs w:val="20"/>
                </w:rPr>
                <w:t>Appendix A – Knowledge, Skills and Behaviours</w:t>
              </w:r>
              <w:r w:rsidR="00310D13" w:rsidRPr="00310D13">
                <w:rPr>
                  <w:noProof/>
                  <w:webHidden/>
                  <w:sz w:val="20"/>
                  <w:szCs w:val="20"/>
                </w:rPr>
                <w:tab/>
              </w:r>
              <w:r w:rsidR="00310D13" w:rsidRPr="00310D13">
                <w:rPr>
                  <w:noProof/>
                  <w:webHidden/>
                  <w:sz w:val="20"/>
                  <w:szCs w:val="20"/>
                </w:rPr>
                <w:fldChar w:fldCharType="begin"/>
              </w:r>
              <w:r w:rsidR="00310D13" w:rsidRPr="00310D13">
                <w:rPr>
                  <w:noProof/>
                  <w:webHidden/>
                  <w:sz w:val="20"/>
                  <w:szCs w:val="20"/>
                </w:rPr>
                <w:instrText xml:space="preserve"> PAGEREF _Toc139824468 \h </w:instrText>
              </w:r>
              <w:r w:rsidR="00310D13" w:rsidRPr="00310D13">
                <w:rPr>
                  <w:noProof/>
                  <w:webHidden/>
                  <w:sz w:val="20"/>
                  <w:szCs w:val="20"/>
                </w:rPr>
              </w:r>
              <w:r w:rsidR="00310D13" w:rsidRPr="00310D13">
                <w:rPr>
                  <w:noProof/>
                  <w:webHidden/>
                  <w:sz w:val="20"/>
                  <w:szCs w:val="20"/>
                </w:rPr>
                <w:fldChar w:fldCharType="separate"/>
              </w:r>
              <w:r w:rsidR="00310D13" w:rsidRPr="00310D13">
                <w:rPr>
                  <w:noProof/>
                  <w:webHidden/>
                  <w:sz w:val="20"/>
                  <w:szCs w:val="20"/>
                </w:rPr>
                <w:t>23</w:t>
              </w:r>
              <w:r w:rsidR="00310D13" w:rsidRPr="00310D13">
                <w:rPr>
                  <w:noProof/>
                  <w:webHidden/>
                  <w:sz w:val="20"/>
                  <w:szCs w:val="20"/>
                </w:rPr>
                <w:fldChar w:fldCharType="end"/>
              </w:r>
            </w:hyperlink>
          </w:p>
          <w:p w14:paraId="24071748" w14:textId="146EC533" w:rsidR="00B53B56" w:rsidRPr="00B565DA" w:rsidRDefault="007E16F3" w:rsidP="00B53B56">
            <w:pPr>
              <w:pStyle w:val="TOC1"/>
              <w:rPr>
                <w:b/>
                <w:sz w:val="19"/>
                <w:szCs w:val="19"/>
              </w:rPr>
            </w:pPr>
            <w:r>
              <w:rPr>
                <w:b/>
                <w:sz w:val="19"/>
                <w:szCs w:val="19"/>
              </w:rPr>
              <w:fldChar w:fldCharType="end"/>
            </w:r>
          </w:p>
        </w:tc>
      </w:tr>
    </w:tbl>
    <w:p w14:paraId="2407174B" w14:textId="77777777" w:rsidR="005E1493" w:rsidRPr="004E27C7" w:rsidRDefault="005E1493" w:rsidP="004E27C7">
      <w:pPr>
        <w:sectPr w:rsidR="005E1493" w:rsidRPr="004E27C7" w:rsidSect="00AF46B5">
          <w:footerReference w:type="default" r:id="rId13"/>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02B51">
        <w:trPr>
          <w:jc w:val="center"/>
        </w:trPr>
        <w:tc>
          <w:tcPr>
            <w:tcW w:w="11141" w:type="dxa"/>
            <w:gridSpan w:val="4"/>
            <w:tcBorders>
              <w:top w:val="nil"/>
              <w:left w:val="nil"/>
              <w:bottom w:val="nil"/>
              <w:right w:val="nil"/>
            </w:tcBorders>
            <w:shd w:val="clear" w:color="auto" w:fill="1F497D"/>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02B51">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1F497D"/>
          </w:tcPr>
          <w:p w14:paraId="2407174E" w14:textId="77777777" w:rsidR="005E1493" w:rsidRDefault="005E1493" w:rsidP="005E1493"/>
        </w:tc>
        <w:tc>
          <w:tcPr>
            <w:tcW w:w="10459" w:type="dxa"/>
            <w:gridSpan w:val="2"/>
            <w:tcBorders>
              <w:top w:val="nil"/>
              <w:left w:val="nil"/>
              <w:bottom w:val="nil"/>
              <w:right w:val="nil"/>
            </w:tcBorders>
            <w:shd w:val="clear" w:color="auto" w:fill="1F497D"/>
          </w:tcPr>
          <w:p w14:paraId="2407174F" w14:textId="7C550613" w:rsidR="005E1493" w:rsidRDefault="009540F4" w:rsidP="00AA073D">
            <w:pPr>
              <w:ind w:left="-108" w:right="-94"/>
              <w:jc w:val="center"/>
            </w:pPr>
            <w:r w:rsidRPr="00F34152">
              <w:rPr>
                <w:noProof/>
                <w:lang w:eastAsia="en-GB"/>
              </w:rPr>
              <w:drawing>
                <wp:inline distT="0" distB="0" distL="0" distR="0" wp14:anchorId="64D70C33" wp14:editId="28AB4689">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64" w:type="dxa"/>
            <w:tcBorders>
              <w:top w:val="nil"/>
              <w:left w:val="nil"/>
              <w:bottom w:val="nil"/>
              <w:right w:val="nil"/>
            </w:tcBorders>
            <w:shd w:val="clear" w:color="auto" w:fill="1F497D"/>
          </w:tcPr>
          <w:p w14:paraId="24071750" w14:textId="77777777" w:rsidR="005E1493" w:rsidRDefault="005E1493" w:rsidP="005E1493"/>
        </w:tc>
      </w:tr>
      <w:tr w:rsidR="005E1493" w14:paraId="2407175F" w14:textId="77777777" w:rsidTr="00A2473C">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3F0C9F16" w14:textId="77777777" w:rsidR="005F61CD" w:rsidRPr="009334D0" w:rsidRDefault="005F61CD" w:rsidP="005F61CD">
            <w:pPr>
              <w:pStyle w:val="Heading1"/>
              <w:outlineLvl w:val="0"/>
              <w:rPr>
                <w:color w:val="1F497D" w:themeColor="text2"/>
              </w:rPr>
            </w:pPr>
            <w:bookmarkStart w:id="0" w:name="_Toc139824424"/>
            <w:r w:rsidRPr="009334D0">
              <w:rPr>
                <w:color w:val="1F497D" w:themeColor="text2"/>
              </w:rPr>
              <w:t xml:space="preserve">Welcome to Liverpool </w:t>
            </w:r>
            <w:r w:rsidRPr="002660CB">
              <w:t xml:space="preserve">John Moores </w:t>
            </w:r>
            <w:r w:rsidRPr="009334D0">
              <w:rPr>
                <w:color w:val="1F497D" w:themeColor="text2"/>
              </w:rPr>
              <w:t>University</w:t>
            </w:r>
            <w:bookmarkEnd w:id="0"/>
          </w:p>
          <w:p w14:paraId="24071757" w14:textId="2673AEFB"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1F41CBCE" w14:textId="77777777" w:rsidR="005F61CD" w:rsidRPr="005F61CD" w:rsidRDefault="005F61CD" w:rsidP="00751997">
            <w:pPr>
              <w:contextualSpacing/>
              <w:jc w:val="both"/>
              <w:rPr>
                <w:sz w:val="18"/>
                <w:szCs w:val="18"/>
              </w:rPr>
            </w:pPr>
          </w:p>
          <w:p w14:paraId="69919294" w14:textId="77777777" w:rsidR="005F61CD" w:rsidRPr="005F61CD" w:rsidRDefault="005F61CD" w:rsidP="00751997">
            <w:pPr>
              <w:contextualSpacing/>
              <w:jc w:val="both"/>
              <w:rPr>
                <w:sz w:val="18"/>
                <w:szCs w:val="18"/>
              </w:rPr>
            </w:pPr>
          </w:p>
          <w:p w14:paraId="1072ADEA" w14:textId="77777777" w:rsidR="005F61CD" w:rsidRPr="005F61CD" w:rsidRDefault="005F61CD" w:rsidP="00751997">
            <w:pPr>
              <w:contextualSpacing/>
              <w:jc w:val="both"/>
              <w:rPr>
                <w:sz w:val="18"/>
                <w:szCs w:val="18"/>
              </w:rPr>
            </w:pPr>
          </w:p>
          <w:p w14:paraId="4F87EABE" w14:textId="77777777" w:rsidR="005F61CD" w:rsidRPr="005F61CD" w:rsidRDefault="005F61CD" w:rsidP="00751997">
            <w:pPr>
              <w:contextualSpacing/>
              <w:jc w:val="both"/>
              <w:rPr>
                <w:sz w:val="18"/>
                <w:szCs w:val="18"/>
              </w:rPr>
            </w:pPr>
          </w:p>
          <w:p w14:paraId="2DF1318F" w14:textId="04B2FA26" w:rsidR="007F1DE9" w:rsidRPr="00C20633" w:rsidRDefault="007F1DE9" w:rsidP="007F1DE9">
            <w:pPr>
              <w:contextualSpacing/>
              <w:jc w:val="both"/>
              <w:rPr>
                <w:color w:val="1F497D"/>
                <w:szCs w:val="18"/>
              </w:rPr>
            </w:pPr>
            <w:r w:rsidRPr="00C20633">
              <w:rPr>
                <w:color w:val="1F497D"/>
                <w:szCs w:val="18"/>
              </w:rPr>
              <w:t xml:space="preserve">We are an inclusive civic university transforming lives and futures, placing our students </w:t>
            </w:r>
            <w:r w:rsidR="005E7B01">
              <w:rPr>
                <w:color w:val="1F497D"/>
                <w:szCs w:val="18"/>
              </w:rPr>
              <w:t xml:space="preserve">and apprentices </w:t>
            </w:r>
            <w:r w:rsidRPr="00C20633">
              <w:rPr>
                <w:color w:val="1F497D"/>
                <w:szCs w:val="18"/>
              </w:rPr>
              <w:t>at the heart of everything we do.</w:t>
            </w:r>
          </w:p>
          <w:p w14:paraId="1906FA0B" w14:textId="77777777" w:rsidR="007F1DE9" w:rsidRPr="00C20633" w:rsidRDefault="007F1DE9" w:rsidP="007F1DE9">
            <w:pPr>
              <w:contextualSpacing/>
              <w:jc w:val="both"/>
              <w:rPr>
                <w:color w:val="1F497D"/>
                <w:szCs w:val="18"/>
              </w:rPr>
            </w:pPr>
          </w:p>
          <w:p w14:paraId="3BB32939" w14:textId="77777777" w:rsidR="007F1DE9" w:rsidRPr="00C20633" w:rsidRDefault="007F1DE9" w:rsidP="007F1DE9">
            <w:pPr>
              <w:contextualSpacing/>
              <w:jc w:val="both"/>
              <w:rPr>
                <w:color w:val="1F497D"/>
                <w:szCs w:val="18"/>
              </w:rPr>
            </w:pPr>
            <w:r w:rsidRPr="00C20633">
              <w:rPr>
                <w:color w:val="1F497D"/>
                <w:szCs w:val="18"/>
              </w:rPr>
              <w:t>Liverpool John Moores University is a distinctive institution, rooted in the Liverpool City Region but with a global presence.</w:t>
            </w:r>
          </w:p>
          <w:p w14:paraId="63415682" w14:textId="77777777" w:rsidR="007F1DE9" w:rsidRPr="00C20633" w:rsidRDefault="007F1DE9" w:rsidP="007F1DE9">
            <w:pPr>
              <w:contextualSpacing/>
              <w:jc w:val="both"/>
              <w:rPr>
                <w:color w:val="1F497D"/>
                <w:szCs w:val="18"/>
              </w:rPr>
            </w:pPr>
          </w:p>
          <w:p w14:paraId="5CA09B28" w14:textId="4D1BCB5A" w:rsidR="007F1DE9" w:rsidRPr="00C20633" w:rsidRDefault="007F1DE9" w:rsidP="007F1DE9">
            <w:pPr>
              <w:contextualSpacing/>
              <w:jc w:val="both"/>
              <w:rPr>
                <w:color w:val="1F497D"/>
                <w:szCs w:val="18"/>
              </w:rPr>
            </w:pPr>
            <w:r w:rsidRPr="00C20633">
              <w:rPr>
                <w:color w:val="1F497D"/>
                <w:szCs w:val="18"/>
              </w:rPr>
              <w:t>Our values underpin our commitment to providing opportunities for people of all backgrounds and supporting them to flourish.</w:t>
            </w:r>
          </w:p>
          <w:p w14:paraId="3E551FF3" w14:textId="62B78877" w:rsidR="00C20633" w:rsidRPr="00C20633" w:rsidRDefault="00C20633" w:rsidP="007F1DE9">
            <w:pPr>
              <w:contextualSpacing/>
              <w:jc w:val="both"/>
              <w:rPr>
                <w:color w:val="1F497D"/>
                <w:szCs w:val="18"/>
              </w:rPr>
            </w:pPr>
          </w:p>
          <w:p w14:paraId="35FB193E" w14:textId="1E2A0A4C" w:rsidR="00C20633" w:rsidRPr="00C20633" w:rsidRDefault="00C20633" w:rsidP="007F1DE9">
            <w:pPr>
              <w:contextualSpacing/>
              <w:jc w:val="both"/>
              <w:rPr>
                <w:color w:val="1F497D"/>
                <w:szCs w:val="18"/>
              </w:rPr>
            </w:pPr>
            <w:r w:rsidRPr="00C20633">
              <w:rPr>
                <w:color w:val="1F497D"/>
                <w:szCs w:val="18"/>
              </w:rPr>
              <w:t xml:space="preserve">Our degree apprenticeships are an excellent example of this; we offer you the opportunity to fulfil your potential by achieving a full degree at the same time as developing practical skills in the workplace. In this way, through work-based learning, we are enabling employers to benefit from </w:t>
            </w:r>
            <w:r w:rsidR="00593167" w:rsidRPr="00C20633">
              <w:rPr>
                <w:color w:val="1F497D"/>
                <w:szCs w:val="18"/>
              </w:rPr>
              <w:t>highly</w:t>
            </w:r>
            <w:r w:rsidR="00593167">
              <w:rPr>
                <w:color w:val="1F497D"/>
                <w:szCs w:val="18"/>
              </w:rPr>
              <w:t xml:space="preserve"> </w:t>
            </w:r>
            <w:r w:rsidR="00593167" w:rsidRPr="00C20633">
              <w:rPr>
                <w:color w:val="1F497D"/>
                <w:szCs w:val="18"/>
              </w:rPr>
              <w:t>skilled</w:t>
            </w:r>
            <w:r w:rsidRPr="00C20633">
              <w:rPr>
                <w:color w:val="1F497D"/>
                <w:szCs w:val="18"/>
              </w:rPr>
              <w:t xml:space="preserve"> employees with both academic qualifications and the knowledge and experience gained during your apprenticeship.</w:t>
            </w:r>
          </w:p>
          <w:p w14:paraId="186D36E2" w14:textId="77777777" w:rsidR="007F1DE9" w:rsidRPr="00C20633" w:rsidRDefault="007F1DE9" w:rsidP="007F1DE9">
            <w:pPr>
              <w:contextualSpacing/>
              <w:jc w:val="both"/>
              <w:rPr>
                <w:color w:val="1F497D"/>
                <w:szCs w:val="18"/>
              </w:rPr>
            </w:pPr>
          </w:p>
          <w:p w14:paraId="30DF3E6A" w14:textId="1CC3E550" w:rsidR="007F1DE9" w:rsidRPr="00C20633" w:rsidRDefault="007F1DE9" w:rsidP="007F1DE9">
            <w:pPr>
              <w:contextualSpacing/>
              <w:jc w:val="both"/>
              <w:rPr>
                <w:color w:val="1F497D"/>
                <w:szCs w:val="18"/>
              </w:rPr>
            </w:pPr>
            <w:r w:rsidRPr="00C20633">
              <w:rPr>
                <w:color w:val="1F497D"/>
                <w:szCs w:val="18"/>
              </w:rPr>
              <w:t>When you come to LJMU you join an inclusive community who are at the beating heart of our city. In every corner of the Liverpool City Region, you will find someone with a connection to the university. We could</w:t>
            </w:r>
            <w:r w:rsidR="0030690D">
              <w:rPr>
                <w:color w:val="1F497D"/>
                <w:szCs w:val="18"/>
              </w:rPr>
              <w:t xml:space="preserve"> </w:t>
            </w:r>
            <w:r w:rsidRPr="00C20633">
              <w:rPr>
                <w:color w:val="1F497D"/>
                <w:szCs w:val="18"/>
              </w:rPr>
              <w:t>n</w:t>
            </w:r>
            <w:r w:rsidR="0030690D">
              <w:rPr>
                <w:color w:val="1F497D"/>
                <w:szCs w:val="18"/>
              </w:rPr>
              <w:t>o</w:t>
            </w:r>
            <w:r w:rsidRPr="00C20633">
              <w:rPr>
                <w:color w:val="1F497D"/>
                <w:szCs w:val="18"/>
              </w:rPr>
              <w:t>t exist anywhere else and, for 200 years, have shaped this place to which we belong.</w:t>
            </w:r>
          </w:p>
          <w:p w14:paraId="7F6A38D4" w14:textId="77777777" w:rsidR="007F1DE9" w:rsidRPr="00C20633" w:rsidRDefault="007F1DE9" w:rsidP="007F1DE9">
            <w:pPr>
              <w:contextualSpacing/>
              <w:jc w:val="both"/>
              <w:rPr>
                <w:color w:val="1F497D"/>
                <w:szCs w:val="18"/>
              </w:rPr>
            </w:pPr>
          </w:p>
          <w:p w14:paraId="2913126E" w14:textId="77777777" w:rsidR="007F1DE9" w:rsidRPr="00C20633" w:rsidRDefault="007F1DE9" w:rsidP="007F1DE9">
            <w:pPr>
              <w:contextualSpacing/>
              <w:jc w:val="both"/>
              <w:rPr>
                <w:color w:val="1F497D"/>
                <w:szCs w:val="18"/>
              </w:rPr>
            </w:pPr>
            <w:r w:rsidRPr="00C20633">
              <w:rPr>
                <w:color w:val="1F497D"/>
                <w:szCs w:val="18"/>
              </w:rPr>
              <w:t>We believe in leading by example. Through our academic expertise and research, we are developing practical, real-world solutions to the challenges and opportunities we face on a local, national and global scale.</w:t>
            </w:r>
          </w:p>
          <w:p w14:paraId="5BB6D1B6" w14:textId="77777777" w:rsidR="007F1DE9" w:rsidRDefault="007F1DE9" w:rsidP="007F1DE9">
            <w:pPr>
              <w:contextualSpacing/>
              <w:jc w:val="both"/>
              <w:rPr>
                <w:color w:val="1F497D"/>
                <w:sz w:val="22"/>
                <w:szCs w:val="20"/>
              </w:rPr>
            </w:pPr>
          </w:p>
          <w:p w14:paraId="49EBB098" w14:textId="2240F792" w:rsidR="00E658E5" w:rsidRPr="00C20633" w:rsidRDefault="007F1DE9" w:rsidP="007F1DE9">
            <w:pPr>
              <w:contextualSpacing/>
              <w:jc w:val="both"/>
              <w:rPr>
                <w:szCs w:val="20"/>
                <w:lang w:eastAsia="en-GB"/>
              </w:rPr>
            </w:pPr>
            <w:r w:rsidRPr="00C20633">
              <w:rPr>
                <w:color w:val="1F497D"/>
                <w:szCs w:val="18"/>
              </w:rPr>
              <w:t>We can</w:t>
            </w:r>
            <w:r w:rsidR="0030690D">
              <w:rPr>
                <w:color w:val="1F497D"/>
                <w:szCs w:val="18"/>
              </w:rPr>
              <w:t>no</w:t>
            </w:r>
            <w:r w:rsidRPr="00C20633">
              <w:rPr>
                <w:color w:val="1F497D"/>
                <w:szCs w:val="18"/>
              </w:rPr>
              <w:t>t do this alone; together, with people like you, we transform lives and deliver real, impactful change to the people and world around us</w:t>
            </w:r>
            <w:r w:rsidR="005B182B" w:rsidRPr="00C20633">
              <w:rPr>
                <w:szCs w:val="20"/>
                <w:lang w:eastAsia="en-GB"/>
              </w:rPr>
              <w:t>.</w:t>
            </w:r>
          </w:p>
          <w:p w14:paraId="3919CB39" w14:textId="571A086D" w:rsidR="00E658E5" w:rsidRDefault="00E658E5" w:rsidP="00F7307B">
            <w:pPr>
              <w:contextualSpacing/>
              <w:jc w:val="both"/>
              <w:rPr>
                <w:color w:val="1F497D"/>
                <w:szCs w:val="20"/>
              </w:rPr>
            </w:pPr>
          </w:p>
          <w:p w14:paraId="1CC2333D" w14:textId="3A399CE3" w:rsidR="00E658E5" w:rsidRDefault="00E658E5" w:rsidP="00F7307B">
            <w:pPr>
              <w:contextualSpacing/>
              <w:jc w:val="both"/>
              <w:rPr>
                <w:color w:val="1F497D"/>
                <w:szCs w:val="20"/>
              </w:rPr>
            </w:pPr>
          </w:p>
          <w:p w14:paraId="2407175E" w14:textId="4BC5C908" w:rsidR="001C07FA" w:rsidRPr="005F61CD" w:rsidRDefault="001C07FA" w:rsidP="00F7307B">
            <w:pPr>
              <w:contextualSpacing/>
              <w:jc w:val="both"/>
              <w:rPr>
                <w:sz w:val="18"/>
                <w:szCs w:val="18"/>
              </w:rPr>
            </w:pPr>
          </w:p>
        </w:tc>
      </w:tr>
    </w:tbl>
    <w:p w14:paraId="64F3F920" w14:textId="77777777" w:rsidR="00B44218" w:rsidRPr="00B44218" w:rsidRDefault="00B44218" w:rsidP="005E5C4C">
      <w:pPr>
        <w:pStyle w:val="Heading1"/>
        <w:rPr>
          <w:color w:val="00B0F0"/>
        </w:rPr>
      </w:pPr>
      <w:bookmarkStart w:id="1" w:name="_Toc45056317"/>
      <w:bookmarkStart w:id="2" w:name="_Toc139824425"/>
      <w:r w:rsidRPr="00B44218">
        <w:lastRenderedPageBreak/>
        <w:t>Active Blended Learning</w:t>
      </w:r>
      <w:bookmarkEnd w:id="1"/>
      <w:bookmarkEnd w:id="2"/>
    </w:p>
    <w:p w14:paraId="1E8998E6" w14:textId="6C30DB8C" w:rsidR="009F7C7A" w:rsidRPr="00DE02BC" w:rsidRDefault="00B44218" w:rsidP="002D21A3">
      <w:pPr>
        <w:jc w:val="both"/>
        <w:rPr>
          <w:color w:val="1F497D"/>
          <w:sz w:val="22"/>
        </w:rPr>
      </w:pPr>
      <w:r w:rsidRPr="00B44218">
        <w:rPr>
          <w:color w:val="1F497D"/>
          <w:sz w:val="22"/>
        </w:rPr>
        <w:br/>
      </w:r>
      <w:r w:rsidR="00991BB7" w:rsidRPr="0039021F">
        <w:rPr>
          <w:color w:val="1F497D"/>
          <w:sz w:val="22"/>
        </w:rPr>
        <w:t xml:space="preserve">The University </w:t>
      </w:r>
      <w:r w:rsidR="0030690D">
        <w:rPr>
          <w:color w:val="1F497D"/>
          <w:sz w:val="22"/>
        </w:rPr>
        <w:t>take</w:t>
      </w:r>
      <w:r w:rsidR="004D15C1">
        <w:rPr>
          <w:color w:val="1F497D"/>
          <w:sz w:val="22"/>
        </w:rPr>
        <w:t>s</w:t>
      </w:r>
      <w:r w:rsidR="0030690D">
        <w:rPr>
          <w:color w:val="1F497D"/>
          <w:sz w:val="22"/>
        </w:rPr>
        <w:t xml:space="preserve"> </w:t>
      </w:r>
      <w:r w:rsidR="00991BB7" w:rsidRPr="0039021F">
        <w:rPr>
          <w:color w:val="1F497D"/>
          <w:sz w:val="22"/>
        </w:rPr>
        <w:t xml:space="preserve">an </w:t>
      </w:r>
      <w:r w:rsidR="00991BB7" w:rsidRPr="00EB5265">
        <w:rPr>
          <w:b/>
          <w:color w:val="1F497D"/>
          <w:sz w:val="22"/>
        </w:rPr>
        <w:t xml:space="preserve">Active </w:t>
      </w:r>
      <w:r w:rsidR="00991BB7" w:rsidRPr="00DE02BC">
        <w:rPr>
          <w:b/>
          <w:color w:val="1F497D"/>
          <w:sz w:val="22"/>
        </w:rPr>
        <w:t>Blended Learning</w:t>
      </w:r>
      <w:r w:rsidR="00991BB7" w:rsidRPr="00DE02BC">
        <w:rPr>
          <w:color w:val="1F497D"/>
          <w:sz w:val="22"/>
        </w:rPr>
        <w:t xml:space="preserve"> approach to programme delivery. This combines the best of in-person teaching with online provision.  This blend will be managed differently </w:t>
      </w:r>
      <w:r w:rsidR="00A53EAE">
        <w:rPr>
          <w:color w:val="1F497D"/>
          <w:sz w:val="22"/>
        </w:rPr>
        <w:t xml:space="preserve">across training </w:t>
      </w:r>
      <w:r w:rsidR="00991BB7" w:rsidRPr="00DE02BC">
        <w:rPr>
          <w:color w:val="1F497D"/>
          <w:sz w:val="22"/>
        </w:rPr>
        <w:t>programme</w:t>
      </w:r>
      <w:r w:rsidR="00A53EAE">
        <w:rPr>
          <w:color w:val="1F497D"/>
          <w:sz w:val="22"/>
        </w:rPr>
        <w:t>s</w:t>
      </w:r>
      <w:r w:rsidR="00991BB7" w:rsidRPr="00DE02BC">
        <w:rPr>
          <w:color w:val="1F497D"/>
          <w:sz w:val="22"/>
        </w:rPr>
        <w:t xml:space="preserve"> to ensure that it best meets the needs of the </w:t>
      </w:r>
      <w:r w:rsidR="00B2214B">
        <w:rPr>
          <w:color w:val="1F497D"/>
          <w:sz w:val="22"/>
        </w:rPr>
        <w:t>apprentice</w:t>
      </w:r>
      <w:r w:rsidR="00991BB7" w:rsidRPr="00DE02BC">
        <w:rPr>
          <w:color w:val="1F497D"/>
          <w:sz w:val="22"/>
        </w:rPr>
        <w:t xml:space="preserve">s and the discipline. </w:t>
      </w:r>
      <w:r w:rsidR="0030690D">
        <w:rPr>
          <w:color w:val="1F497D"/>
          <w:sz w:val="22"/>
        </w:rPr>
        <w:t xml:space="preserve">Most teaching takes place on campus. However, we have </w:t>
      </w:r>
      <w:r w:rsidR="00991BB7" w:rsidRPr="00DE02BC">
        <w:rPr>
          <w:color w:val="1F497D"/>
          <w:sz w:val="22"/>
        </w:rPr>
        <w:t xml:space="preserve">an excellent Virtual Learning Environment (‘Canvas’) that enables us to deliver online teaching in a variety of different ways.  </w:t>
      </w:r>
      <w:r w:rsidR="00BA5CD7">
        <w:rPr>
          <w:color w:val="1F497D"/>
          <w:sz w:val="22"/>
        </w:rPr>
        <w:t xml:space="preserve">Canvas is the place where you will be able to access materials related to your lectures. </w:t>
      </w:r>
      <w:r w:rsidR="009C6C91">
        <w:rPr>
          <w:color w:val="1F497D"/>
          <w:sz w:val="22"/>
        </w:rPr>
        <w:t xml:space="preserve">This can include guided reading or online </w:t>
      </w:r>
      <w:r w:rsidR="009C6C91" w:rsidRPr="00A262E4">
        <w:rPr>
          <w:color w:val="1F497D"/>
          <w:sz w:val="22"/>
        </w:rPr>
        <w:t xml:space="preserve">materials that </w:t>
      </w:r>
      <w:r w:rsidR="009C6C91">
        <w:rPr>
          <w:color w:val="1F497D"/>
          <w:sz w:val="22"/>
        </w:rPr>
        <w:t>you will be asked to work though in preparation for your lectures, or to help consolidate learning from lectures.</w:t>
      </w:r>
      <w:r w:rsidR="009C6C91" w:rsidRPr="00A262E4">
        <w:rPr>
          <w:color w:val="1F497D"/>
          <w:sz w:val="22"/>
        </w:rPr>
        <w:t>  This is known as ‘asynch</w:t>
      </w:r>
      <w:r w:rsidR="005B42E0">
        <w:rPr>
          <w:color w:val="1F497D"/>
          <w:sz w:val="22"/>
        </w:rPr>
        <w:t>r</w:t>
      </w:r>
      <w:r w:rsidR="009C6C91" w:rsidRPr="00A262E4">
        <w:rPr>
          <w:color w:val="1F497D"/>
          <w:sz w:val="22"/>
        </w:rPr>
        <w:t>onous learning’. </w:t>
      </w:r>
      <w:r w:rsidR="009C6C91">
        <w:rPr>
          <w:color w:val="1F497D"/>
          <w:sz w:val="22"/>
        </w:rPr>
        <w:t xml:space="preserve"> On occasions, you may also be asked to log onto </w:t>
      </w:r>
      <w:r w:rsidR="009C6C91" w:rsidRPr="00A262E4">
        <w:rPr>
          <w:color w:val="1F497D"/>
          <w:sz w:val="22"/>
        </w:rPr>
        <w:t xml:space="preserve">live lectures or seminars. </w:t>
      </w:r>
      <w:r w:rsidR="009C6C91">
        <w:rPr>
          <w:color w:val="1F497D"/>
          <w:sz w:val="22"/>
        </w:rPr>
        <w:t>These</w:t>
      </w:r>
      <w:r w:rsidR="009C6C91" w:rsidRPr="00A262E4">
        <w:rPr>
          <w:color w:val="1F497D"/>
          <w:sz w:val="22"/>
        </w:rPr>
        <w:t xml:space="preserve"> provide </w:t>
      </w:r>
      <w:r w:rsidR="009C6C91">
        <w:rPr>
          <w:color w:val="1F497D"/>
          <w:sz w:val="22"/>
        </w:rPr>
        <w:t xml:space="preserve">remote </w:t>
      </w:r>
      <w:r w:rsidR="009C6C91" w:rsidRPr="00A262E4">
        <w:rPr>
          <w:color w:val="1F497D"/>
          <w:sz w:val="22"/>
        </w:rPr>
        <w:t>opportunit</w:t>
      </w:r>
      <w:r w:rsidR="009C6C91">
        <w:rPr>
          <w:color w:val="1F497D"/>
          <w:sz w:val="22"/>
        </w:rPr>
        <w:t>ies</w:t>
      </w:r>
      <w:r w:rsidR="009C6C91" w:rsidRPr="00A262E4">
        <w:rPr>
          <w:color w:val="1F497D"/>
          <w:sz w:val="22"/>
        </w:rPr>
        <w:t xml:space="preserve"> </w:t>
      </w:r>
      <w:r w:rsidR="00991BB7" w:rsidRPr="00DE02BC">
        <w:rPr>
          <w:color w:val="1F497D"/>
          <w:sz w:val="22"/>
        </w:rPr>
        <w:t>for you to get involved in activities, ask questions and share ideas</w:t>
      </w:r>
      <w:r w:rsidR="00991BB7" w:rsidRPr="0039021F">
        <w:rPr>
          <w:color w:val="1F497D"/>
          <w:sz w:val="22"/>
        </w:rPr>
        <w:t xml:space="preserve"> with lecturers and your fellow </w:t>
      </w:r>
      <w:r w:rsidR="00AD6F3C">
        <w:rPr>
          <w:color w:val="1F497D"/>
          <w:sz w:val="22"/>
        </w:rPr>
        <w:t>apprentice</w:t>
      </w:r>
      <w:r w:rsidR="00991BB7" w:rsidRPr="0039021F">
        <w:rPr>
          <w:color w:val="1F497D"/>
          <w:sz w:val="22"/>
        </w:rPr>
        <w:t xml:space="preserve">s in ‘real time’.  </w:t>
      </w:r>
      <w:r w:rsidR="009C6C91">
        <w:rPr>
          <w:color w:val="1F497D"/>
          <w:sz w:val="22"/>
        </w:rPr>
        <w:t xml:space="preserve">We call this ‘synchronous </w:t>
      </w:r>
      <w:r w:rsidR="00991BB7" w:rsidRPr="00DE02BC">
        <w:rPr>
          <w:color w:val="1F497D"/>
          <w:sz w:val="22"/>
        </w:rPr>
        <w:t xml:space="preserve">learning’.  The combination of synchronous and asynchronous activities will vary from module to module.  </w:t>
      </w:r>
      <w:r w:rsidR="009C6C91">
        <w:rPr>
          <w:sz w:val="22"/>
        </w:rPr>
        <w:t xml:space="preserve">This is </w:t>
      </w:r>
      <w:r w:rsidR="009F7C7A" w:rsidRPr="00DE02BC">
        <w:rPr>
          <w:sz w:val="22"/>
        </w:rPr>
        <w:t xml:space="preserve">only part of the picture.  </w:t>
      </w:r>
      <w:r w:rsidR="009C6C91">
        <w:rPr>
          <w:sz w:val="22"/>
        </w:rPr>
        <w:t>Y</w:t>
      </w:r>
      <w:r w:rsidR="009F7C7A" w:rsidRPr="00DE02BC">
        <w:rPr>
          <w:sz w:val="22"/>
        </w:rPr>
        <w:t xml:space="preserve">ou will also be expected to undertake independent study.  Here, lecturers might suggest reading and other learning activities but </w:t>
      </w:r>
      <w:r w:rsidR="009C6C91">
        <w:rPr>
          <w:sz w:val="22"/>
        </w:rPr>
        <w:t xml:space="preserve">with less </w:t>
      </w:r>
      <w:r w:rsidR="009F7C7A" w:rsidRPr="00DE02BC">
        <w:rPr>
          <w:sz w:val="22"/>
        </w:rPr>
        <w:t xml:space="preserve">direct supervision. </w:t>
      </w:r>
      <w:r w:rsidR="000E46BD" w:rsidRPr="00DE02BC">
        <w:rPr>
          <w:sz w:val="22"/>
        </w:rPr>
        <w:t xml:space="preserve"> </w:t>
      </w:r>
      <w:r w:rsidR="009C6C91">
        <w:rPr>
          <w:sz w:val="22"/>
        </w:rPr>
        <w:t xml:space="preserve">This </w:t>
      </w:r>
      <w:r w:rsidR="009F7C7A" w:rsidRPr="00DE02BC">
        <w:rPr>
          <w:sz w:val="22"/>
        </w:rPr>
        <w:t xml:space="preserve">will </w:t>
      </w:r>
      <w:r w:rsidR="009C6C91">
        <w:rPr>
          <w:sz w:val="22"/>
        </w:rPr>
        <w:t xml:space="preserve">give you </w:t>
      </w:r>
      <w:r w:rsidR="009F7C7A" w:rsidRPr="00DE02BC">
        <w:rPr>
          <w:sz w:val="22"/>
        </w:rPr>
        <w:t>the opportunity to explore module content on a deeper level and in a way that best suits your individual approach to learning</w:t>
      </w:r>
      <w:r w:rsidR="00991BB7" w:rsidRPr="00DE02BC">
        <w:rPr>
          <w:color w:val="1F497D"/>
          <w:sz w:val="22"/>
        </w:rPr>
        <w:t xml:space="preserve">.  </w:t>
      </w:r>
    </w:p>
    <w:p w14:paraId="074FB6FB" w14:textId="16872D6B" w:rsidR="00C346D4" w:rsidRPr="00DE02BC" w:rsidRDefault="009C6C91" w:rsidP="002D21A3">
      <w:pPr>
        <w:jc w:val="both"/>
        <w:rPr>
          <w:rFonts w:ascii="Calibri" w:hAnsi="Calibri"/>
          <w:color w:val="1F497D"/>
          <w:sz w:val="22"/>
        </w:rPr>
      </w:pPr>
      <w:r w:rsidRPr="529D2FB4">
        <w:rPr>
          <w:sz w:val="22"/>
        </w:rPr>
        <w:t>Times when you are expected to be in university or attend a ‘synch</w:t>
      </w:r>
      <w:r w:rsidR="005B42E0">
        <w:rPr>
          <w:sz w:val="22"/>
        </w:rPr>
        <w:t>r</w:t>
      </w:r>
      <w:r w:rsidRPr="529D2FB4">
        <w:rPr>
          <w:sz w:val="22"/>
        </w:rPr>
        <w:t xml:space="preserve">onous’ online lecture will appear on your personalised timetable. </w:t>
      </w:r>
      <w:r w:rsidR="00991BB7" w:rsidRPr="00DE02BC">
        <w:rPr>
          <w:color w:val="1F497D"/>
          <w:sz w:val="22"/>
        </w:rPr>
        <w:t>You will also be able to book in-person or online tutorials</w:t>
      </w:r>
      <w:r w:rsidR="00991BB7" w:rsidRPr="00DE02BC">
        <w:rPr>
          <w:sz w:val="22"/>
        </w:rPr>
        <w:t xml:space="preserve"> using our </w:t>
      </w:r>
      <w:r w:rsidR="00991BB7" w:rsidRPr="00DE02BC">
        <w:rPr>
          <w:b/>
          <w:color w:val="1F497D"/>
          <w:sz w:val="22"/>
        </w:rPr>
        <w:t>SeeMyTutor</w:t>
      </w:r>
      <w:r w:rsidR="00991BB7" w:rsidRPr="00DE02BC">
        <w:rPr>
          <w:color w:val="1F497D"/>
          <w:sz w:val="22"/>
        </w:rPr>
        <w:t xml:space="preserve"> software.  This means that you can easily arrange to meet with your personal tutor </w:t>
      </w:r>
      <w:r>
        <w:rPr>
          <w:color w:val="1F497D"/>
          <w:sz w:val="22"/>
        </w:rPr>
        <w:t xml:space="preserve">at </w:t>
      </w:r>
      <w:r w:rsidR="00991BB7" w:rsidRPr="00DE02BC">
        <w:rPr>
          <w:color w:val="1F497D"/>
          <w:sz w:val="22"/>
        </w:rPr>
        <w:t>a</w:t>
      </w:r>
      <w:r>
        <w:rPr>
          <w:color w:val="1F497D"/>
          <w:sz w:val="22"/>
        </w:rPr>
        <w:t xml:space="preserve"> mutually convenient time</w:t>
      </w:r>
      <w:r w:rsidR="00991BB7" w:rsidRPr="00DE02BC">
        <w:rPr>
          <w:color w:val="1F497D"/>
          <w:sz w:val="22"/>
        </w:rPr>
        <w:t>. </w:t>
      </w:r>
    </w:p>
    <w:p w14:paraId="399CAB11" w14:textId="01EC7776" w:rsidR="00B44218" w:rsidRPr="00B44218" w:rsidRDefault="00C346D4" w:rsidP="002D21A3">
      <w:pPr>
        <w:jc w:val="both"/>
      </w:pPr>
      <w:r w:rsidRPr="00DE02BC">
        <w:rPr>
          <w:sz w:val="22"/>
        </w:rPr>
        <w:t>We believe that our active blended</w:t>
      </w:r>
      <w:r w:rsidRPr="00B72612">
        <w:rPr>
          <w:sz w:val="22"/>
        </w:rPr>
        <w:t xml:space="preserve"> approach will provide a rich and diverse learning experience. </w:t>
      </w:r>
      <w:r w:rsidR="00FE38EA">
        <w:rPr>
          <w:sz w:val="22"/>
        </w:rPr>
        <w:t xml:space="preserve"> </w:t>
      </w:r>
      <w:r w:rsidRPr="00B72612">
        <w:rPr>
          <w:sz w:val="22"/>
        </w:rPr>
        <w:t xml:space="preserve">The combination of face-to-face </w:t>
      </w:r>
      <w:r w:rsidR="009C6C91">
        <w:rPr>
          <w:sz w:val="22"/>
        </w:rPr>
        <w:t xml:space="preserve">and online </w:t>
      </w:r>
      <w:r w:rsidRPr="00B72612">
        <w:rPr>
          <w:sz w:val="22"/>
        </w:rPr>
        <w:t>learning will enable you to engage fully in your studies and support you through your assessments.</w:t>
      </w:r>
      <w:r w:rsidR="005E5C4C">
        <w:rPr>
          <w:sz w:val="22"/>
        </w:rPr>
        <w:t>31 73 125</w:t>
      </w:r>
    </w:p>
    <w:p w14:paraId="4A5B71AF" w14:textId="6B6994E6" w:rsidR="00B44218" w:rsidRPr="005E5C4C" w:rsidRDefault="00B44218" w:rsidP="005E5C4C">
      <w:pPr>
        <w:pStyle w:val="Heading1"/>
        <w:sectPr w:rsidR="00B44218" w:rsidRPr="005E5C4C" w:rsidSect="008341F5">
          <w:pgSz w:w="11906" w:h="16838"/>
          <w:pgMar w:top="709" w:right="709" w:bottom="567" w:left="709" w:header="709" w:footer="709" w:gutter="0"/>
          <w:cols w:space="708"/>
          <w:docGrid w:linePitch="360"/>
        </w:sectPr>
      </w:pPr>
      <w:bookmarkStart w:id="3" w:name="_Toc45056318"/>
      <w:bookmarkStart w:id="4" w:name="_Toc139824426"/>
      <w:r w:rsidRPr="005E5C4C">
        <w:t xml:space="preserve">Introduction to your </w:t>
      </w:r>
      <w:bookmarkEnd w:id="3"/>
      <w:r w:rsidR="00166EFB" w:rsidRPr="005E5C4C">
        <w:t>apprenticeship</w:t>
      </w:r>
      <w:bookmarkEnd w:id="4"/>
    </w:p>
    <w:p w14:paraId="31251D7E" w14:textId="03A2D76D" w:rsidR="00B44218" w:rsidRPr="00991BB7" w:rsidRDefault="00B44218" w:rsidP="00B44218">
      <w:pPr>
        <w:jc w:val="both"/>
        <w:rPr>
          <w:rFonts w:cs="Arial"/>
          <w:i/>
          <w:sz w:val="22"/>
          <w:highlight w:val="lightGray"/>
        </w:rPr>
      </w:pPr>
      <w:r w:rsidRPr="00991BB7">
        <w:rPr>
          <w:rFonts w:cs="Arial"/>
          <w:i/>
          <w:sz w:val="22"/>
          <w:highlight w:val="lightGray"/>
        </w:rPr>
        <w:br/>
        <w:t xml:space="preserve">Please insert a </w:t>
      </w:r>
      <w:r w:rsidR="00D54ADF">
        <w:rPr>
          <w:rFonts w:cs="Arial"/>
          <w:i/>
          <w:sz w:val="22"/>
          <w:highlight w:val="lightGray"/>
        </w:rPr>
        <w:t xml:space="preserve">brief </w:t>
      </w:r>
      <w:r w:rsidRPr="00991BB7">
        <w:rPr>
          <w:rFonts w:cs="Arial"/>
          <w:i/>
          <w:sz w:val="22"/>
          <w:highlight w:val="lightGray"/>
        </w:rPr>
        <w:t>introductio</w:t>
      </w:r>
      <w:r w:rsidR="00693CFF">
        <w:rPr>
          <w:rFonts w:cs="Arial"/>
          <w:i/>
          <w:sz w:val="22"/>
          <w:highlight w:val="lightGray"/>
        </w:rPr>
        <w:t>n,</w:t>
      </w:r>
      <w:r w:rsidRPr="00991BB7">
        <w:rPr>
          <w:rFonts w:cs="Arial"/>
          <w:i/>
          <w:sz w:val="22"/>
          <w:highlight w:val="lightGray"/>
        </w:rPr>
        <w:t xml:space="preserve"> welcoming </w:t>
      </w:r>
      <w:r w:rsidR="00B2214B">
        <w:rPr>
          <w:rFonts w:cs="Arial"/>
          <w:i/>
          <w:sz w:val="22"/>
          <w:highlight w:val="lightGray"/>
        </w:rPr>
        <w:t>apprentice</w:t>
      </w:r>
      <w:r w:rsidR="00327831">
        <w:rPr>
          <w:rFonts w:cs="Arial"/>
          <w:i/>
          <w:sz w:val="22"/>
          <w:highlight w:val="lightGray"/>
        </w:rPr>
        <w:t xml:space="preserve">s and </w:t>
      </w:r>
      <w:r w:rsidRPr="00991BB7">
        <w:rPr>
          <w:rFonts w:cs="Arial"/>
          <w:i/>
          <w:sz w:val="22"/>
          <w:highlight w:val="lightGray"/>
        </w:rPr>
        <w:t xml:space="preserve">conveying that they will be joining and contributing to a learning community.  The introduction should concisely sum up the experience that can be expected on the </w:t>
      </w:r>
      <w:r w:rsidR="00166EFB">
        <w:rPr>
          <w:rFonts w:cs="Arial"/>
          <w:i/>
          <w:sz w:val="22"/>
          <w:highlight w:val="lightGray"/>
        </w:rPr>
        <w:t>apprenticeship</w:t>
      </w:r>
      <w:r w:rsidRPr="00991BB7">
        <w:rPr>
          <w:rFonts w:cs="Arial"/>
          <w:i/>
          <w:sz w:val="22"/>
          <w:highlight w:val="lightGray"/>
        </w:rPr>
        <w:t>.</w:t>
      </w:r>
    </w:p>
    <w:p w14:paraId="77E93938" w14:textId="77777777" w:rsidR="00B44218" w:rsidRPr="00B44218" w:rsidRDefault="00B44218" w:rsidP="00B44218">
      <w:pPr>
        <w:jc w:val="both"/>
        <w:rPr>
          <w:rFonts w:cs="Arial"/>
          <w:i/>
          <w:sz w:val="22"/>
        </w:rPr>
      </w:pPr>
      <w:r w:rsidRPr="00991BB7">
        <w:rPr>
          <w:rFonts w:cs="Arial"/>
          <w:i/>
          <w:sz w:val="22"/>
          <w:highlight w:val="lightGray"/>
        </w:rPr>
        <w:t>The introduction should be signed jointly by the programme leader and employer(s).</w:t>
      </w:r>
    </w:p>
    <w:p w14:paraId="4945205D" w14:textId="77777777" w:rsidR="00B44218" w:rsidRPr="00B44218" w:rsidRDefault="00B44218" w:rsidP="00B44218">
      <w:pPr>
        <w:rPr>
          <w:b/>
          <w:sz w:val="22"/>
        </w:rPr>
      </w:pPr>
    </w:p>
    <w:p w14:paraId="7BF775E9" w14:textId="77777777" w:rsidR="00B44218" w:rsidRPr="00B44218" w:rsidRDefault="00B44218" w:rsidP="00B44218">
      <w:pPr>
        <w:rPr>
          <w:b/>
        </w:rPr>
        <w:sectPr w:rsidR="00B44218" w:rsidRPr="00B44218" w:rsidSect="008341F5">
          <w:type w:val="continuous"/>
          <w:pgSz w:w="11906" w:h="16838"/>
          <w:pgMar w:top="709" w:right="709" w:bottom="567" w:left="709" w:header="708" w:footer="708" w:gutter="0"/>
          <w:cols w:space="708"/>
          <w:formProt w:val="0"/>
          <w:docGrid w:linePitch="360"/>
        </w:sectPr>
      </w:pPr>
    </w:p>
    <w:p w14:paraId="5F735B96" w14:textId="2F4887B0" w:rsidR="00B44218" w:rsidRPr="00B44218" w:rsidRDefault="00B44218" w:rsidP="005E5C4C">
      <w:pPr>
        <w:pStyle w:val="Heading1"/>
        <w:sectPr w:rsidR="00B44218" w:rsidRPr="00B44218" w:rsidSect="008341F5">
          <w:pgSz w:w="11906" w:h="16838"/>
          <w:pgMar w:top="709" w:right="709" w:bottom="567" w:left="709" w:header="708" w:footer="708" w:gutter="0"/>
          <w:cols w:space="708"/>
          <w:docGrid w:linePitch="360"/>
        </w:sectPr>
      </w:pPr>
      <w:bookmarkStart w:id="5" w:name="_Toc343000737"/>
      <w:bookmarkStart w:id="6" w:name="_Toc356289335"/>
      <w:bookmarkStart w:id="7" w:name="_Toc356289420"/>
      <w:bookmarkStart w:id="8" w:name="_Toc356289894"/>
      <w:bookmarkStart w:id="9" w:name="_Toc453769013"/>
      <w:bookmarkStart w:id="10" w:name="_Toc45056319"/>
      <w:bookmarkStart w:id="11" w:name="_Toc139824427"/>
      <w:r w:rsidRPr="00B44218">
        <w:lastRenderedPageBreak/>
        <w:t xml:space="preserve">What you need to know about your </w:t>
      </w:r>
      <w:bookmarkEnd w:id="5"/>
      <w:bookmarkEnd w:id="6"/>
      <w:bookmarkEnd w:id="7"/>
      <w:bookmarkEnd w:id="8"/>
      <w:bookmarkEnd w:id="9"/>
      <w:bookmarkEnd w:id="10"/>
      <w:r w:rsidR="00166EFB">
        <w:t>apprenticeship</w:t>
      </w:r>
      <w:bookmarkEnd w:id="11"/>
    </w:p>
    <w:p w14:paraId="678D71B7" w14:textId="77777777" w:rsidR="00B44218" w:rsidRPr="00991BB7" w:rsidRDefault="00B44218" w:rsidP="002D21A3">
      <w:pPr>
        <w:jc w:val="both"/>
        <w:rPr>
          <w:i/>
          <w:sz w:val="22"/>
          <w:highlight w:val="lightGray"/>
        </w:rPr>
      </w:pPr>
      <w:r w:rsidRPr="00991BB7">
        <w:rPr>
          <w:i/>
          <w:sz w:val="22"/>
          <w:highlight w:val="lightGray"/>
        </w:rPr>
        <w:t xml:space="preserve">Please insert information on: </w:t>
      </w:r>
    </w:p>
    <w:p w14:paraId="38506CB9" w14:textId="0E84E77B" w:rsidR="00B44218" w:rsidRPr="00991BB7" w:rsidRDefault="00B44218" w:rsidP="002D21A3">
      <w:pPr>
        <w:numPr>
          <w:ilvl w:val="0"/>
          <w:numId w:val="25"/>
        </w:numPr>
        <w:jc w:val="both"/>
        <w:rPr>
          <w:i/>
          <w:sz w:val="22"/>
          <w:highlight w:val="lightGray"/>
        </w:rPr>
      </w:pPr>
      <w:r w:rsidRPr="00991BB7">
        <w:rPr>
          <w:i/>
          <w:sz w:val="22"/>
          <w:highlight w:val="lightGray"/>
        </w:rPr>
        <w:t xml:space="preserve">The aims of the </w:t>
      </w:r>
      <w:r w:rsidR="00166EFB">
        <w:rPr>
          <w:i/>
          <w:sz w:val="22"/>
          <w:highlight w:val="lightGray"/>
        </w:rPr>
        <w:t>apprenticeship</w:t>
      </w:r>
      <w:r w:rsidRPr="00991BB7">
        <w:rPr>
          <w:i/>
          <w:sz w:val="22"/>
          <w:highlight w:val="lightGray"/>
        </w:rPr>
        <w:t xml:space="preserve"> and an outline of what </w:t>
      </w:r>
      <w:r w:rsidR="00B2214B">
        <w:rPr>
          <w:i/>
          <w:sz w:val="22"/>
          <w:highlight w:val="lightGray"/>
        </w:rPr>
        <w:t>apprentice</w:t>
      </w:r>
      <w:r w:rsidRPr="00991BB7">
        <w:rPr>
          <w:i/>
          <w:sz w:val="22"/>
          <w:highlight w:val="lightGray"/>
        </w:rPr>
        <w:t>s will be learning, acknowledge social as well as intellectual learning</w:t>
      </w:r>
    </w:p>
    <w:p w14:paraId="0067B6A0" w14:textId="1C966F6E" w:rsidR="00B44218" w:rsidRPr="00991BB7" w:rsidRDefault="00B44218" w:rsidP="002D21A3">
      <w:pPr>
        <w:numPr>
          <w:ilvl w:val="0"/>
          <w:numId w:val="25"/>
        </w:numPr>
        <w:contextualSpacing/>
        <w:jc w:val="both"/>
        <w:rPr>
          <w:i/>
          <w:sz w:val="22"/>
          <w:highlight w:val="lightGray"/>
        </w:rPr>
      </w:pPr>
      <w:r w:rsidRPr="00991BB7">
        <w:rPr>
          <w:i/>
          <w:sz w:val="22"/>
          <w:highlight w:val="lightGray"/>
        </w:rPr>
        <w:t xml:space="preserve">An explanation of how the </w:t>
      </w:r>
      <w:r w:rsidR="00166EFB">
        <w:rPr>
          <w:i/>
          <w:sz w:val="22"/>
          <w:highlight w:val="lightGray"/>
        </w:rPr>
        <w:t>apprenticeship</w:t>
      </w:r>
      <w:r w:rsidRPr="00991BB7">
        <w:rPr>
          <w:i/>
          <w:sz w:val="22"/>
          <w:highlight w:val="lightGray"/>
        </w:rPr>
        <w:t xml:space="preserve"> will be taught/delivered. i.e. the range of approaches planned for active blended learning. Reference synchronous and asynchronous approaches, interactivity and social learning, curated learning materials, and activity that scaffolds and consolidates learning. </w:t>
      </w:r>
    </w:p>
    <w:p w14:paraId="25D5BB32" w14:textId="77777777" w:rsidR="00B44218" w:rsidRPr="00991BB7" w:rsidRDefault="00B44218" w:rsidP="002D21A3">
      <w:pPr>
        <w:ind w:left="720"/>
        <w:contextualSpacing/>
        <w:jc w:val="both"/>
        <w:rPr>
          <w:i/>
          <w:sz w:val="22"/>
          <w:highlight w:val="lightGray"/>
        </w:rPr>
      </w:pPr>
    </w:p>
    <w:p w14:paraId="137B20F2" w14:textId="0B5005AF" w:rsidR="00B44218" w:rsidRPr="00991BB7" w:rsidRDefault="00B44218" w:rsidP="002D21A3">
      <w:pPr>
        <w:numPr>
          <w:ilvl w:val="0"/>
          <w:numId w:val="25"/>
        </w:numPr>
        <w:contextualSpacing/>
        <w:jc w:val="both"/>
        <w:rPr>
          <w:i/>
          <w:sz w:val="22"/>
          <w:highlight w:val="lightGray"/>
        </w:rPr>
      </w:pPr>
      <w:r w:rsidRPr="00991BB7">
        <w:rPr>
          <w:i/>
          <w:sz w:val="22"/>
          <w:highlight w:val="lightGray"/>
        </w:rPr>
        <w:t xml:space="preserve">How the </w:t>
      </w:r>
      <w:r w:rsidR="00166EFB">
        <w:rPr>
          <w:i/>
          <w:sz w:val="22"/>
          <w:highlight w:val="lightGray"/>
        </w:rPr>
        <w:t>apprenticeship</w:t>
      </w:r>
      <w:r w:rsidRPr="00991BB7">
        <w:rPr>
          <w:i/>
          <w:sz w:val="22"/>
          <w:highlight w:val="lightGray"/>
        </w:rPr>
        <w:t xml:space="preserve"> will be assessed – general info.</w:t>
      </w:r>
    </w:p>
    <w:p w14:paraId="75AB931E" w14:textId="77777777" w:rsidR="00B44218" w:rsidRPr="00991BB7" w:rsidRDefault="00B44218" w:rsidP="002D21A3">
      <w:pPr>
        <w:ind w:left="720"/>
        <w:contextualSpacing/>
        <w:jc w:val="both"/>
        <w:rPr>
          <w:i/>
          <w:sz w:val="22"/>
          <w:highlight w:val="lightGray"/>
        </w:rPr>
      </w:pPr>
    </w:p>
    <w:p w14:paraId="4241AAB2" w14:textId="76D6D5AC" w:rsidR="00B44218" w:rsidRPr="004F5E41" w:rsidRDefault="00B44218" w:rsidP="002D21A3">
      <w:pPr>
        <w:numPr>
          <w:ilvl w:val="0"/>
          <w:numId w:val="25"/>
        </w:numPr>
        <w:jc w:val="both"/>
        <w:rPr>
          <w:i/>
          <w:sz w:val="22"/>
          <w:highlight w:val="lightGray"/>
        </w:rPr>
      </w:pPr>
      <w:r w:rsidRPr="00991BB7">
        <w:rPr>
          <w:i/>
          <w:sz w:val="22"/>
          <w:highlight w:val="lightGray"/>
        </w:rPr>
        <w:t>Outline work-based mentoring arrangements.</w:t>
      </w:r>
    </w:p>
    <w:p w14:paraId="41BAFE81" w14:textId="7150B272" w:rsidR="00702B6F" w:rsidRPr="00991BB7" w:rsidRDefault="008324EC" w:rsidP="002D21A3">
      <w:pPr>
        <w:numPr>
          <w:ilvl w:val="0"/>
          <w:numId w:val="25"/>
        </w:numPr>
        <w:jc w:val="both"/>
        <w:rPr>
          <w:i/>
          <w:sz w:val="22"/>
          <w:highlight w:val="lightGray"/>
        </w:rPr>
      </w:pPr>
      <w:r w:rsidRPr="00D14E02">
        <w:rPr>
          <w:iCs/>
          <w:sz w:val="22"/>
          <w:highlight w:val="lightGray"/>
        </w:rPr>
        <w:t>Whilst on programme,</w:t>
      </w:r>
      <w:r w:rsidRPr="00D14E02">
        <w:rPr>
          <w:i/>
          <w:sz w:val="22"/>
          <w:highlight w:val="lightGray"/>
        </w:rPr>
        <w:t xml:space="preserve"> you </w:t>
      </w:r>
      <w:r>
        <w:rPr>
          <w:i/>
          <w:sz w:val="22"/>
          <w:highlight w:val="lightGray"/>
        </w:rPr>
        <w:t>will be asked to complete mandatory training to</w:t>
      </w:r>
      <w:r w:rsidR="00702B6F" w:rsidRPr="00DA1236">
        <w:rPr>
          <w:i/>
          <w:sz w:val="22"/>
          <w:highlight w:val="lightGray"/>
        </w:rPr>
        <w:t xml:space="preserve"> develop </w:t>
      </w:r>
      <w:r>
        <w:rPr>
          <w:i/>
          <w:sz w:val="22"/>
          <w:highlight w:val="lightGray"/>
        </w:rPr>
        <w:t xml:space="preserve">your </w:t>
      </w:r>
      <w:r w:rsidR="00702B6F" w:rsidRPr="00DA1236">
        <w:rPr>
          <w:i/>
          <w:sz w:val="22"/>
          <w:highlight w:val="lightGray"/>
        </w:rPr>
        <w:t>understanding of fundamental British values of democracy, individual liberty, the rule of law and mutual respect and tolerance.</w:t>
      </w:r>
    </w:p>
    <w:p w14:paraId="06C6E269" w14:textId="77777777" w:rsidR="004A714E" w:rsidRDefault="00B44218" w:rsidP="002D21A3">
      <w:pPr>
        <w:numPr>
          <w:ilvl w:val="0"/>
          <w:numId w:val="25"/>
        </w:numPr>
        <w:jc w:val="both"/>
        <w:rPr>
          <w:i/>
          <w:sz w:val="22"/>
          <w:highlight w:val="lightGray"/>
        </w:rPr>
        <w:sectPr w:rsidR="004A714E" w:rsidSect="00B44218">
          <w:type w:val="continuous"/>
          <w:pgSz w:w="11906" w:h="16838"/>
          <w:pgMar w:top="709" w:right="709" w:bottom="567" w:left="709" w:header="708" w:footer="708" w:gutter="0"/>
          <w:cols w:space="708"/>
          <w:formProt w:val="0"/>
          <w:docGrid w:linePitch="360"/>
        </w:sectPr>
      </w:pPr>
      <w:r w:rsidRPr="00991BB7">
        <w:rPr>
          <w:i/>
          <w:sz w:val="22"/>
          <w:highlight w:val="lightGray"/>
        </w:rPr>
        <w:t xml:space="preserve">Other information about what </w:t>
      </w:r>
      <w:r w:rsidR="00B2214B">
        <w:rPr>
          <w:i/>
          <w:sz w:val="22"/>
          <w:highlight w:val="lightGray"/>
        </w:rPr>
        <w:t>apprentice</w:t>
      </w:r>
      <w:r w:rsidRPr="00991BB7">
        <w:rPr>
          <w:i/>
          <w:sz w:val="22"/>
          <w:highlight w:val="lightGray"/>
        </w:rPr>
        <w:t>s will need e.g. specialist equipment.</w:t>
      </w:r>
      <w:r w:rsidRPr="00991BB7">
        <w:rPr>
          <w:i/>
          <w:sz w:val="22"/>
          <w:highlight w:val="lightGray"/>
        </w:rPr>
        <w:br/>
      </w:r>
    </w:p>
    <w:p w14:paraId="369C3153" w14:textId="27D38382" w:rsidR="00D14D5D" w:rsidRPr="00F35D7C" w:rsidRDefault="00D14D5D" w:rsidP="00F35D7C">
      <w:pPr>
        <w:pStyle w:val="Heading2"/>
      </w:pPr>
      <w:bookmarkStart w:id="12" w:name="_Toc139824428"/>
      <w:r w:rsidRPr="00F35D7C">
        <w:t>End-Point Assessment</w:t>
      </w:r>
      <w:bookmarkEnd w:id="12"/>
    </w:p>
    <w:p w14:paraId="6A7D10F1" w14:textId="5B1E5B2A" w:rsidR="008324EC" w:rsidRPr="00860326" w:rsidRDefault="008324EC" w:rsidP="00D14E02">
      <w:pPr>
        <w:shd w:val="clear" w:color="auto" w:fill="FFFFFF"/>
        <w:jc w:val="both"/>
        <w:rPr>
          <w:rFonts w:cs="Arial"/>
          <w:spacing w:val="-2"/>
          <w:sz w:val="22"/>
        </w:rPr>
      </w:pPr>
      <w:r w:rsidRPr="00860326">
        <w:rPr>
          <w:rFonts w:cs="Arial"/>
          <w:spacing w:val="-2"/>
          <w:sz w:val="22"/>
        </w:rPr>
        <w:t>E</w:t>
      </w:r>
      <w:r>
        <w:rPr>
          <w:rFonts w:cs="Arial"/>
          <w:spacing w:val="-2"/>
          <w:sz w:val="22"/>
        </w:rPr>
        <w:t xml:space="preserve">nd </w:t>
      </w:r>
      <w:r w:rsidRPr="00860326">
        <w:rPr>
          <w:rFonts w:cs="Arial"/>
          <w:spacing w:val="-2"/>
          <w:sz w:val="22"/>
        </w:rPr>
        <w:t>P</w:t>
      </w:r>
      <w:r>
        <w:rPr>
          <w:rFonts w:cs="Arial"/>
          <w:spacing w:val="-2"/>
          <w:sz w:val="22"/>
        </w:rPr>
        <w:t xml:space="preserve">oint </w:t>
      </w:r>
      <w:r w:rsidRPr="00860326">
        <w:rPr>
          <w:rFonts w:cs="Arial"/>
          <w:spacing w:val="-2"/>
          <w:sz w:val="22"/>
        </w:rPr>
        <w:t>A</w:t>
      </w:r>
      <w:r>
        <w:rPr>
          <w:rFonts w:cs="Arial"/>
          <w:spacing w:val="-2"/>
          <w:sz w:val="22"/>
        </w:rPr>
        <w:t>ssessment (EPA)</w:t>
      </w:r>
      <w:r w:rsidRPr="00860326">
        <w:rPr>
          <w:rFonts w:cs="Arial"/>
          <w:spacing w:val="-2"/>
          <w:sz w:val="22"/>
        </w:rPr>
        <w:t xml:space="preserve"> is a vital part of the apprenticeship and should be planned for at the start of your apprenticeship programme. It is a holistic and independent assessment of the knowledge, skills and behaviours, which have been learnt throughout an apprenticeship. The requirements for end-point assessment are set out in the </w:t>
      </w:r>
      <w:r>
        <w:rPr>
          <w:rFonts w:cs="Arial"/>
          <w:spacing w:val="-2"/>
          <w:sz w:val="22"/>
        </w:rPr>
        <w:t>A</w:t>
      </w:r>
      <w:r w:rsidRPr="00860326">
        <w:rPr>
          <w:rFonts w:cs="Arial"/>
          <w:spacing w:val="-2"/>
          <w:sz w:val="22"/>
        </w:rPr>
        <w:t xml:space="preserve">ssessment </w:t>
      </w:r>
      <w:r>
        <w:rPr>
          <w:rFonts w:cs="Arial"/>
          <w:spacing w:val="-2"/>
          <w:sz w:val="22"/>
        </w:rPr>
        <w:t>P</w:t>
      </w:r>
      <w:r w:rsidRPr="00860326">
        <w:rPr>
          <w:rFonts w:cs="Arial"/>
          <w:spacing w:val="-2"/>
          <w:sz w:val="22"/>
        </w:rPr>
        <w:t xml:space="preserve">lan for each specific </w:t>
      </w:r>
      <w:r>
        <w:rPr>
          <w:rFonts w:cs="Arial"/>
          <w:spacing w:val="-2"/>
          <w:sz w:val="22"/>
        </w:rPr>
        <w:t>apprenticeship</w:t>
      </w:r>
      <w:r w:rsidRPr="00860326">
        <w:rPr>
          <w:rFonts w:cs="Arial"/>
          <w:spacing w:val="-2"/>
          <w:sz w:val="22"/>
        </w:rPr>
        <w:t xml:space="preserve">. Your employer is responsible for deciding when you are ready to pass through gateway and take your EPA.  </w:t>
      </w:r>
    </w:p>
    <w:p w14:paraId="5AFFEA01" w14:textId="77777777" w:rsidR="008324EC" w:rsidRPr="00860326" w:rsidRDefault="008324EC" w:rsidP="00D14E02">
      <w:pPr>
        <w:shd w:val="clear" w:color="auto" w:fill="FFFFFF"/>
        <w:jc w:val="both"/>
        <w:rPr>
          <w:rFonts w:cs="Arial"/>
          <w:spacing w:val="-2"/>
          <w:sz w:val="22"/>
        </w:rPr>
      </w:pPr>
      <w:r w:rsidRPr="00860326">
        <w:rPr>
          <w:rFonts w:cs="Arial"/>
          <w:spacing w:val="-2"/>
          <w:sz w:val="22"/>
        </w:rPr>
        <w:t>It is important you take ownership of your journey towards EPA at the beginning of the apprenticeship, stay on track with learning and make use of employer and University support.</w:t>
      </w:r>
    </w:p>
    <w:p w14:paraId="26C11D41" w14:textId="4F80047B" w:rsidR="008324EC" w:rsidRPr="00860326" w:rsidRDefault="008324EC" w:rsidP="00D14E02">
      <w:pPr>
        <w:pStyle w:val="CommentText"/>
        <w:spacing w:line="276" w:lineRule="auto"/>
        <w:jc w:val="both"/>
        <w:rPr>
          <w:rFonts w:cs="Arial"/>
          <w:spacing w:val="-2"/>
          <w:sz w:val="22"/>
          <w:szCs w:val="22"/>
        </w:rPr>
      </w:pPr>
      <w:r>
        <w:rPr>
          <w:rFonts w:cs="Arial"/>
          <w:spacing w:val="-2"/>
          <w:sz w:val="22"/>
          <w:szCs w:val="22"/>
        </w:rPr>
        <w:t>Information about the a</w:t>
      </w:r>
      <w:r w:rsidRPr="00860326">
        <w:rPr>
          <w:rFonts w:cs="Arial"/>
          <w:spacing w:val="-2"/>
          <w:sz w:val="22"/>
          <w:szCs w:val="22"/>
        </w:rPr>
        <w:t xml:space="preserve">pprenticeship gateway and resits for </w:t>
      </w:r>
      <w:r>
        <w:rPr>
          <w:rFonts w:cs="Arial"/>
          <w:spacing w:val="-2"/>
          <w:sz w:val="22"/>
          <w:szCs w:val="22"/>
        </w:rPr>
        <w:t>E</w:t>
      </w:r>
      <w:r w:rsidRPr="00860326">
        <w:rPr>
          <w:rFonts w:cs="Arial"/>
          <w:spacing w:val="-2"/>
          <w:sz w:val="22"/>
          <w:szCs w:val="22"/>
        </w:rPr>
        <w:t>nd</w:t>
      </w:r>
      <w:r>
        <w:rPr>
          <w:rFonts w:cs="Arial"/>
          <w:spacing w:val="-2"/>
          <w:sz w:val="22"/>
          <w:szCs w:val="22"/>
        </w:rPr>
        <w:t xml:space="preserve"> P</w:t>
      </w:r>
      <w:r w:rsidRPr="00860326">
        <w:rPr>
          <w:rFonts w:cs="Arial"/>
          <w:spacing w:val="-2"/>
          <w:sz w:val="22"/>
          <w:szCs w:val="22"/>
        </w:rPr>
        <w:t xml:space="preserve">oint </w:t>
      </w:r>
      <w:r>
        <w:rPr>
          <w:rFonts w:cs="Arial"/>
          <w:spacing w:val="-2"/>
          <w:sz w:val="22"/>
          <w:szCs w:val="22"/>
        </w:rPr>
        <w:t>A</w:t>
      </w:r>
      <w:r w:rsidRPr="00860326">
        <w:rPr>
          <w:rFonts w:cs="Arial"/>
          <w:spacing w:val="-2"/>
          <w:sz w:val="22"/>
          <w:szCs w:val="22"/>
        </w:rPr>
        <w:t>ssessment</w:t>
      </w:r>
      <w:r>
        <w:rPr>
          <w:rFonts w:cs="Arial"/>
          <w:spacing w:val="-2"/>
          <w:sz w:val="22"/>
          <w:szCs w:val="22"/>
        </w:rPr>
        <w:t xml:space="preserve"> can be found at </w:t>
      </w:r>
      <w:hyperlink r:id="rId15" w:history="1">
        <w:r w:rsidRPr="00D14E02">
          <w:rPr>
            <w:rStyle w:val="Hyperlink"/>
            <w:rFonts w:cs="Arial"/>
            <w:spacing w:val="-2"/>
            <w:sz w:val="22"/>
            <w:szCs w:val="22"/>
          </w:rPr>
          <w:t>https://www.gov.uk/guidance/apprenticeship-gateway-and-resits-for-end-point-assessment-epa</w:t>
        </w:r>
      </w:hyperlink>
      <w:r>
        <w:rPr>
          <w:rFonts w:cs="Arial"/>
          <w:spacing w:val="-2"/>
          <w:sz w:val="22"/>
          <w:szCs w:val="22"/>
        </w:rPr>
        <w:t xml:space="preserve"> </w:t>
      </w:r>
    </w:p>
    <w:p w14:paraId="5DE8F0C4" w14:textId="55FCF5F3" w:rsidR="00F35D7C" w:rsidRDefault="00F35D7C" w:rsidP="00F35D7C">
      <w:pPr>
        <w:pStyle w:val="Heading2"/>
        <w:rPr>
          <w:sz w:val="22"/>
        </w:rPr>
      </w:pPr>
      <w:bookmarkStart w:id="13" w:name="_Toc139824429"/>
      <w:r>
        <w:t xml:space="preserve">Using </w:t>
      </w:r>
      <w:r w:rsidRPr="00B44218">
        <w:t>technology to enhance your learning</w:t>
      </w:r>
      <w:bookmarkEnd w:id="13"/>
      <w:r>
        <w:rPr>
          <w:sz w:val="22"/>
        </w:rPr>
        <w:t xml:space="preserve"> </w:t>
      </w:r>
    </w:p>
    <w:p w14:paraId="79120FA7" w14:textId="73AA0E06" w:rsidR="00CB478A" w:rsidRPr="00E44F68" w:rsidRDefault="00D54ADF" w:rsidP="002D21A3">
      <w:pPr>
        <w:jc w:val="both"/>
        <w:rPr>
          <w:sz w:val="22"/>
        </w:rPr>
      </w:pPr>
      <w:r>
        <w:rPr>
          <w:sz w:val="22"/>
        </w:rPr>
        <w:t xml:space="preserve">We provide </w:t>
      </w:r>
      <w:r w:rsidR="00CB478A" w:rsidRPr="00E44F68">
        <w:rPr>
          <w:sz w:val="22"/>
        </w:rPr>
        <w:t xml:space="preserve">a safe, secure, engaging and dynamic learning experience both in-class and online. We use a range of technologies to build bridges between these two worlds, which will help on your learning journey to develop your knowledge, skills and understanding. A key technology at the heart of your learning experience is </w:t>
      </w:r>
      <w:r w:rsidR="00CB478A" w:rsidRPr="00E44F68">
        <w:rPr>
          <w:b/>
          <w:sz w:val="22"/>
        </w:rPr>
        <w:t>Canvas</w:t>
      </w:r>
      <w:r w:rsidR="00CB478A" w:rsidRPr="00E44F68">
        <w:rPr>
          <w:sz w:val="22"/>
        </w:rPr>
        <w:t xml:space="preserve">, the University’s </w:t>
      </w:r>
      <w:r w:rsidR="00CB478A" w:rsidRPr="00E44F68">
        <w:rPr>
          <w:b/>
          <w:sz w:val="22"/>
        </w:rPr>
        <w:t>Virtual Learning Environment</w:t>
      </w:r>
      <w:r w:rsidR="00CB478A" w:rsidRPr="00E44F68">
        <w:rPr>
          <w:sz w:val="22"/>
        </w:rPr>
        <w:t xml:space="preserve"> (VLE).</w:t>
      </w:r>
    </w:p>
    <w:p w14:paraId="44EF61AB" w14:textId="77777777" w:rsidR="00CB478A" w:rsidRPr="00E44F68" w:rsidRDefault="00CB478A" w:rsidP="002D21A3">
      <w:pPr>
        <w:jc w:val="both"/>
        <w:rPr>
          <w:b/>
          <w:sz w:val="22"/>
        </w:rPr>
      </w:pPr>
      <w:r w:rsidRPr="00E44F68">
        <w:rPr>
          <w:b/>
          <w:sz w:val="22"/>
        </w:rPr>
        <w:t>What does Canvas do?</w:t>
      </w:r>
    </w:p>
    <w:p w14:paraId="2E82BB75" w14:textId="6A14ABA4" w:rsidR="00CB478A" w:rsidRPr="00E44F68" w:rsidRDefault="00CB478A" w:rsidP="002D21A3">
      <w:pPr>
        <w:jc w:val="both"/>
        <w:rPr>
          <w:sz w:val="22"/>
        </w:rPr>
      </w:pPr>
      <w:r w:rsidRPr="00E44F68">
        <w:rPr>
          <w:sz w:val="22"/>
        </w:rPr>
        <w:t xml:space="preserve">Canvas provides easy access to learning materials, tasks to help you develop understanding and live online activities so that you can share ideas with your peers and tutors.  It is also the place where you will usually submit your final assessments. </w:t>
      </w:r>
      <w:r w:rsidR="00D54ADF">
        <w:rPr>
          <w:sz w:val="22"/>
        </w:rPr>
        <w:t>Lecturers</w:t>
      </w:r>
      <w:r w:rsidRPr="00E44F68">
        <w:rPr>
          <w:sz w:val="22"/>
        </w:rPr>
        <w:t xml:space="preserve"> will provide you with the necessary resources, but you need to dedicate time and energy to get the most from this learning experience.</w:t>
      </w:r>
    </w:p>
    <w:p w14:paraId="685E4547" w14:textId="77777777" w:rsidR="00CB478A" w:rsidRPr="00E44F68" w:rsidRDefault="00CB478A" w:rsidP="002D21A3">
      <w:pPr>
        <w:jc w:val="both"/>
        <w:rPr>
          <w:sz w:val="22"/>
        </w:rPr>
      </w:pPr>
      <w:r w:rsidRPr="00E44F68">
        <w:rPr>
          <w:sz w:val="22"/>
        </w:rPr>
        <w:lastRenderedPageBreak/>
        <w:t xml:space="preserve">Canvas will also help to keep you up to date with information from tutors and peers, assessment deadlines and online events. Download the </w:t>
      </w:r>
      <w:r w:rsidRPr="00E44F68">
        <w:rPr>
          <w:b/>
          <w:sz w:val="22"/>
        </w:rPr>
        <w:t>Canvas Student phone app</w:t>
      </w:r>
      <w:r w:rsidRPr="00E44F68">
        <w:rPr>
          <w:sz w:val="22"/>
        </w:rPr>
        <w:t xml:space="preserve"> and receive notifications to make sure you never miss an important message.</w:t>
      </w:r>
    </w:p>
    <w:p w14:paraId="0394A377" w14:textId="3609A632" w:rsidR="00CB478A" w:rsidRPr="00E44F68" w:rsidRDefault="00CB478A" w:rsidP="002D21A3">
      <w:pPr>
        <w:jc w:val="both"/>
        <w:rPr>
          <w:sz w:val="22"/>
        </w:rPr>
      </w:pPr>
      <w:r w:rsidRPr="00E44F68">
        <w:rPr>
          <w:sz w:val="22"/>
        </w:rPr>
        <w:t xml:space="preserve">Canvas is linked to a range of tools that can support individual learning but also allows you to connect with others and share ideas. For instance, LJMU has provided you with an </w:t>
      </w:r>
      <w:hyperlink r:id="rId16" w:history="1">
        <w:r w:rsidR="00F52158" w:rsidRPr="00E44F68">
          <w:rPr>
            <w:rStyle w:val="Hyperlink"/>
            <w:sz w:val="22"/>
          </w:rPr>
          <w:t>O</w:t>
        </w:r>
        <w:r w:rsidRPr="00E44F68">
          <w:rPr>
            <w:rStyle w:val="Hyperlink"/>
            <w:sz w:val="22"/>
          </w:rPr>
          <w:t>ffice 365 account</w:t>
        </w:r>
      </w:hyperlink>
      <w:r w:rsidRPr="00E44F68">
        <w:rPr>
          <w:sz w:val="22"/>
        </w:rPr>
        <w:t xml:space="preserve">. This allows you to create documents and store them securely online. It is connected </w:t>
      </w:r>
      <w:r w:rsidR="00D54ADF">
        <w:rPr>
          <w:sz w:val="22"/>
        </w:rPr>
        <w:t>to</w:t>
      </w:r>
      <w:r w:rsidRPr="00E44F68">
        <w:rPr>
          <w:sz w:val="22"/>
        </w:rPr>
        <w:t xml:space="preserve"> Canvas, so you can share documents during group learning tasks and collaborate on the same document at the same time.</w:t>
      </w:r>
    </w:p>
    <w:p w14:paraId="784FCA91" w14:textId="5051E3D4" w:rsidR="00CB478A" w:rsidRDefault="00CB478A" w:rsidP="002D21A3">
      <w:pPr>
        <w:jc w:val="both"/>
        <w:rPr>
          <w:rStyle w:val="Hyperlink"/>
          <w:sz w:val="22"/>
        </w:rPr>
      </w:pPr>
      <w:r w:rsidRPr="00E44F68">
        <w:rPr>
          <w:sz w:val="22"/>
        </w:rPr>
        <w:t>If</w:t>
      </w:r>
      <w:r w:rsidRPr="00E44F68">
        <w:rPr>
          <w:b/>
          <w:sz w:val="22"/>
        </w:rPr>
        <w:t xml:space="preserve"> </w:t>
      </w:r>
      <w:r w:rsidRPr="00E44F68">
        <w:rPr>
          <w:sz w:val="22"/>
        </w:rPr>
        <w:t xml:space="preserve">you have any problems with Canvas, experts are available 24/7 to answer your questions, just click the ‘help’ button in the Canvas Menu to find online guides or get help via telephone, chat or email. </w:t>
      </w:r>
      <w:r w:rsidR="00D54ADF">
        <w:rPr>
          <w:sz w:val="22"/>
        </w:rPr>
        <w:t>Alternatively,</w:t>
      </w:r>
      <w:r w:rsidRPr="00E44F68">
        <w:rPr>
          <w:sz w:val="22"/>
        </w:rPr>
        <w:t xml:space="preserve"> you </w:t>
      </w:r>
      <w:r w:rsidR="00D54ADF">
        <w:rPr>
          <w:sz w:val="22"/>
        </w:rPr>
        <w:t xml:space="preserve">can call the helpline on 0808-189-4061 for </w:t>
      </w:r>
      <w:r w:rsidRPr="00E44F68">
        <w:rPr>
          <w:sz w:val="22"/>
        </w:rPr>
        <w:t>help that</w:t>
      </w:r>
      <w:r w:rsidR="00D54ADF">
        <w:rPr>
          <w:sz w:val="22"/>
        </w:rPr>
        <w:t xml:space="preserve"> i</w:t>
      </w:r>
      <w:r w:rsidRPr="00E44F68">
        <w:rPr>
          <w:sz w:val="22"/>
        </w:rPr>
        <w:t>s not Canvas related, please visit the</w:t>
      </w:r>
      <w:r w:rsidRPr="00E44F68">
        <w:t xml:space="preserve"> </w:t>
      </w:r>
      <w:hyperlink r:id="rId17" w:history="1">
        <w:r w:rsidRPr="00E44F68">
          <w:rPr>
            <w:rStyle w:val="Hyperlink"/>
            <w:sz w:val="22"/>
          </w:rPr>
          <w:t>LJMU Off-Campus support website.</w:t>
        </w:r>
      </w:hyperlink>
    </w:p>
    <w:p w14:paraId="70951FB3" w14:textId="77777777" w:rsidR="00B44218" w:rsidRPr="00B44218" w:rsidRDefault="00B44218" w:rsidP="002D21A3">
      <w:pPr>
        <w:jc w:val="both"/>
        <w:rPr>
          <w:sz w:val="22"/>
        </w:rPr>
        <w:sectPr w:rsidR="00B44218" w:rsidRPr="00B44218" w:rsidSect="00B44218">
          <w:type w:val="continuous"/>
          <w:pgSz w:w="11906" w:h="16838"/>
          <w:pgMar w:top="709" w:right="709" w:bottom="567" w:left="709" w:header="708" w:footer="708" w:gutter="0"/>
          <w:cols w:space="708"/>
          <w:docGrid w:linePitch="360"/>
        </w:sectPr>
      </w:pPr>
    </w:p>
    <w:p w14:paraId="23EDFBEF" w14:textId="72F4D1B8" w:rsidR="00B44218" w:rsidRPr="00991BB7" w:rsidRDefault="00B44218" w:rsidP="002D21A3">
      <w:pPr>
        <w:jc w:val="both"/>
        <w:rPr>
          <w:rFonts w:eastAsia="SimSun" w:cs="Times New Roman"/>
          <w:i/>
          <w:color w:val="1F497D"/>
          <w:sz w:val="22"/>
          <w:highlight w:val="lightGray"/>
        </w:rPr>
      </w:pPr>
      <w:r w:rsidRPr="00991BB7">
        <w:rPr>
          <w:i/>
          <w:sz w:val="22"/>
          <w:highlight w:val="lightGray"/>
        </w:rPr>
        <w:t xml:space="preserve">Please provide general details on what will be available on Canvas – what </w:t>
      </w:r>
      <w:r w:rsidR="00B2214B">
        <w:rPr>
          <w:i/>
          <w:sz w:val="22"/>
          <w:highlight w:val="lightGray"/>
        </w:rPr>
        <w:t>apprentice</w:t>
      </w:r>
      <w:r w:rsidRPr="00991BB7">
        <w:rPr>
          <w:i/>
          <w:sz w:val="22"/>
          <w:highlight w:val="lightGray"/>
        </w:rPr>
        <w:t xml:space="preserve">s can expect across the </w:t>
      </w:r>
      <w:r w:rsidR="00166EFB">
        <w:rPr>
          <w:i/>
          <w:sz w:val="22"/>
          <w:highlight w:val="lightGray"/>
        </w:rPr>
        <w:t>apprenticeship</w:t>
      </w:r>
      <w:r w:rsidRPr="00991BB7">
        <w:rPr>
          <w:i/>
          <w:sz w:val="22"/>
          <w:highlight w:val="lightGray"/>
        </w:rPr>
        <w:t xml:space="preserve"> (e.g. lecture notes, activities, discussion boards), details of any specific approaches used on the </w:t>
      </w:r>
      <w:r w:rsidR="00166EFB">
        <w:rPr>
          <w:i/>
          <w:sz w:val="22"/>
          <w:highlight w:val="lightGray"/>
        </w:rPr>
        <w:t>apprenticeship</w:t>
      </w:r>
      <w:r w:rsidRPr="00991BB7">
        <w:rPr>
          <w:i/>
          <w:sz w:val="22"/>
          <w:highlight w:val="lightGray"/>
        </w:rPr>
        <w:t xml:space="preserve">.  Please also clarify specific expectations </w:t>
      </w:r>
      <w:r w:rsidRPr="00991BB7">
        <w:rPr>
          <w:rFonts w:eastAsia="SimSun" w:cs="Times New Roman"/>
          <w:i/>
          <w:color w:val="1F497D"/>
          <w:sz w:val="22"/>
          <w:highlight w:val="lightGray"/>
        </w:rPr>
        <w:t>relating to the use of the VLE, e.g. how often they should log on/how should they engage with the VLE etc.</w:t>
      </w:r>
    </w:p>
    <w:p w14:paraId="444146A3" w14:textId="45C6FB1D" w:rsidR="00F52158" w:rsidRPr="00991BB7" w:rsidRDefault="00B44218" w:rsidP="002D21A3">
      <w:pPr>
        <w:jc w:val="both"/>
        <w:rPr>
          <w:i/>
          <w:sz w:val="22"/>
          <w:highlight w:val="lightGray"/>
        </w:rPr>
        <w:sectPr w:rsidR="00F52158" w:rsidRPr="00991BB7" w:rsidSect="00B44218">
          <w:type w:val="continuous"/>
          <w:pgSz w:w="11906" w:h="16838"/>
          <w:pgMar w:top="709" w:right="709" w:bottom="567" w:left="709" w:header="708" w:footer="708" w:gutter="0"/>
          <w:cols w:space="708"/>
          <w:formProt w:val="0"/>
          <w:docGrid w:linePitch="360"/>
        </w:sectPr>
      </w:pPr>
      <w:r w:rsidRPr="00991BB7">
        <w:rPr>
          <w:rFonts w:eastAsia="SimSun" w:cs="Times New Roman"/>
          <w:i/>
          <w:color w:val="1F497D"/>
          <w:sz w:val="22"/>
          <w:highlight w:val="lightGray"/>
        </w:rPr>
        <w:t xml:space="preserve">Also </w:t>
      </w:r>
      <w:r w:rsidRPr="00991BB7">
        <w:rPr>
          <w:i/>
          <w:sz w:val="22"/>
          <w:highlight w:val="lightGray"/>
        </w:rPr>
        <w:t xml:space="preserve">use this space to alert them to a Programme site (if available) where they will be able to engage with staff and </w:t>
      </w:r>
      <w:r w:rsidR="00B2214B">
        <w:rPr>
          <w:i/>
          <w:sz w:val="22"/>
          <w:highlight w:val="lightGray"/>
        </w:rPr>
        <w:t>apprentice</w:t>
      </w:r>
      <w:r w:rsidRPr="00991BB7">
        <w:rPr>
          <w:i/>
          <w:sz w:val="22"/>
          <w:highlight w:val="lightGray"/>
        </w:rPr>
        <w:t xml:space="preserve">s from all levels of the </w:t>
      </w:r>
      <w:r w:rsidR="00166EFB">
        <w:rPr>
          <w:i/>
          <w:sz w:val="22"/>
          <w:highlight w:val="lightGray"/>
        </w:rPr>
        <w:t>apprenticeship</w:t>
      </w:r>
      <w:r w:rsidRPr="00991BB7">
        <w:rPr>
          <w:i/>
          <w:sz w:val="22"/>
          <w:highlight w:val="lightGray"/>
        </w:rPr>
        <w:t>.</w:t>
      </w:r>
      <w:bookmarkStart w:id="14" w:name="_Toc453769015"/>
      <w:bookmarkStart w:id="15" w:name="_Toc356289337"/>
      <w:bookmarkStart w:id="16" w:name="_Toc356289422"/>
      <w:bookmarkStart w:id="17" w:name="_Toc356289896"/>
      <w:bookmarkStart w:id="18" w:name="_Toc343000753"/>
    </w:p>
    <w:p w14:paraId="66B56AE8" w14:textId="6BB799C4" w:rsidR="00601A9C" w:rsidRPr="00E44F68" w:rsidRDefault="00601A9C" w:rsidP="002D21A3">
      <w:pPr>
        <w:pStyle w:val="Heading2"/>
        <w:spacing w:before="120" w:after="200"/>
        <w:rPr>
          <w:rFonts w:eastAsia="SimSun" w:cs="Times New Roman"/>
          <w:bCs w:val="0"/>
          <w:color w:val="4F81BD"/>
        </w:rPr>
      </w:pPr>
      <w:bookmarkStart w:id="19" w:name="_Toc139824430"/>
      <w:r w:rsidRPr="00E44F68">
        <w:rPr>
          <w:rFonts w:eastAsia="SimSun" w:cs="Times New Roman"/>
          <w:bCs w:val="0"/>
          <w:color w:val="4F81BD"/>
        </w:rPr>
        <w:t>Degree Apprenticeships Portal</w:t>
      </w:r>
      <w:bookmarkEnd w:id="19"/>
    </w:p>
    <w:p w14:paraId="2501E4FA" w14:textId="709E14BA" w:rsidR="00601A9C" w:rsidRDefault="00F52158" w:rsidP="002D21A3">
      <w:pPr>
        <w:jc w:val="both"/>
        <w:rPr>
          <w:rFonts w:eastAsia="SimSun" w:cs="Times New Roman"/>
          <w:color w:val="1F497D"/>
          <w:sz w:val="22"/>
        </w:rPr>
      </w:pPr>
      <w:r w:rsidRPr="00E44F68">
        <w:rPr>
          <w:rFonts w:eastAsia="SimSun" w:cs="Times New Roman"/>
          <w:color w:val="1F497D"/>
          <w:sz w:val="22"/>
        </w:rPr>
        <w:t xml:space="preserve">In addition to Canvas, as a degree apprentice at LJMU you will also have access to a bespoke Degree Apprenticeship Portal, designed to support your progression through your apprenticeship. The portal can be used to access information related to the Knowledge, Skills and Behaviours (KSBs) associated with your apprenticeship and to upload evidence about your professional competencies against the KSBs. The portal also holds the documentation and paperwork that relates to your apprenticeship and is used to manage review meetings between yourself, the University, and your employer. Information relating to your Off The Job Training </w:t>
      </w:r>
      <w:r w:rsidR="008324EC">
        <w:rPr>
          <w:rFonts w:eastAsia="SimSun" w:cs="Times New Roman"/>
          <w:color w:val="1F497D"/>
          <w:sz w:val="22"/>
        </w:rPr>
        <w:t xml:space="preserve">can be </w:t>
      </w:r>
      <w:r w:rsidRPr="00E44F68">
        <w:rPr>
          <w:rFonts w:eastAsia="SimSun" w:cs="Times New Roman"/>
          <w:color w:val="1F497D"/>
          <w:sz w:val="22"/>
        </w:rPr>
        <w:t>managed and documented in the portal.</w:t>
      </w:r>
    </w:p>
    <w:p w14:paraId="5CA76093" w14:textId="77777777" w:rsidR="00B44218" w:rsidRPr="00B44218" w:rsidRDefault="00B44218" w:rsidP="002D21A3">
      <w:pPr>
        <w:pStyle w:val="Heading2"/>
        <w:spacing w:before="120" w:after="200"/>
      </w:pPr>
      <w:bookmarkStart w:id="20" w:name="_Toc45056321"/>
      <w:bookmarkStart w:id="21" w:name="_Toc139824431"/>
      <w:r w:rsidRPr="00B44218">
        <w:t>Accessing your LJMU account</w:t>
      </w:r>
      <w:bookmarkEnd w:id="20"/>
      <w:bookmarkEnd w:id="21"/>
    </w:p>
    <w:p w14:paraId="1C30CBBC" w14:textId="77777777" w:rsidR="00B44218" w:rsidRPr="00B44218" w:rsidRDefault="00B44218" w:rsidP="002D21A3">
      <w:pPr>
        <w:jc w:val="both"/>
        <w:rPr>
          <w:rFonts w:eastAsia="SimSun" w:cs="Times New Roman"/>
          <w:color w:val="1F497D"/>
          <w:sz w:val="22"/>
        </w:rPr>
      </w:pPr>
      <w:r w:rsidRPr="00B44218">
        <w:rPr>
          <w:rFonts w:eastAsia="SimSun" w:cs="Times New Roman"/>
          <w:color w:val="1F497D"/>
          <w:sz w:val="22"/>
        </w:rPr>
        <w:t>In order to access your LJMU email account and webpages on the LJMU intranet, you will need your LJMU Username and Password.</w:t>
      </w:r>
    </w:p>
    <w:p w14:paraId="1704A718" w14:textId="16A9E3BA" w:rsidR="00B44218" w:rsidRDefault="00B44218" w:rsidP="002D21A3">
      <w:pPr>
        <w:jc w:val="both"/>
        <w:rPr>
          <w:rFonts w:eastAsia="SimSun" w:cs="Times New Roman"/>
          <w:color w:val="0000FF"/>
          <w:sz w:val="22"/>
          <w:u w:val="single"/>
        </w:rPr>
      </w:pPr>
      <w:r w:rsidRPr="00B44218">
        <w:rPr>
          <w:rFonts w:eastAsia="SimSun" w:cs="Times New Roman"/>
          <w:color w:val="1F497D"/>
          <w:sz w:val="22"/>
        </w:rPr>
        <w:t xml:space="preserve">Please be aware that the password expires every 60 days.  However, as long as you can remember your old password, even though it has expired, you can update it at </w:t>
      </w:r>
      <w:hyperlink r:id="rId18" w:history="1">
        <w:r w:rsidRPr="00B44218">
          <w:rPr>
            <w:rFonts w:eastAsia="SimSun" w:cs="Times New Roman"/>
            <w:color w:val="0000FF"/>
            <w:sz w:val="22"/>
            <w:u w:val="single"/>
          </w:rPr>
          <w:t>https://myaccount.ljmu.ac.uk/</w:t>
        </w:r>
      </w:hyperlink>
      <w:bookmarkEnd w:id="14"/>
    </w:p>
    <w:p w14:paraId="476EEFE6" w14:textId="5A837EE1" w:rsidR="00912CA4" w:rsidRDefault="00B44218" w:rsidP="002D21A3">
      <w:pPr>
        <w:pStyle w:val="Heading2"/>
        <w:spacing w:before="120" w:after="200"/>
      </w:pPr>
      <w:bookmarkStart w:id="22" w:name="_Toc453769016"/>
      <w:bookmarkStart w:id="23" w:name="_Toc45056322"/>
      <w:bookmarkStart w:id="24" w:name="_Toc139824432"/>
      <w:r w:rsidRPr="00B44218">
        <w:t>Timetabling and attendance</w:t>
      </w:r>
      <w:bookmarkEnd w:id="15"/>
      <w:bookmarkEnd w:id="16"/>
      <w:bookmarkEnd w:id="17"/>
      <w:bookmarkEnd w:id="22"/>
      <w:bookmarkEnd w:id="23"/>
      <w:bookmarkEnd w:id="24"/>
    </w:p>
    <w:p w14:paraId="4DD53AB1" w14:textId="1A1793D8" w:rsidR="008324EC" w:rsidRPr="006F6E09" w:rsidRDefault="00D6179F" w:rsidP="00D14E02">
      <w:pPr>
        <w:shd w:val="clear" w:color="auto" w:fill="FFFFFF"/>
        <w:jc w:val="both"/>
        <w:textAlignment w:val="baseline"/>
        <w:rPr>
          <w:sz w:val="22"/>
        </w:rPr>
      </w:pPr>
      <w:r w:rsidRPr="001036CC">
        <w:rPr>
          <w:sz w:val="22"/>
        </w:rPr>
        <w:t>Please make every effort to attend all your timetabled activities.</w:t>
      </w:r>
      <w:r>
        <w:rPr>
          <w:sz w:val="22"/>
        </w:rPr>
        <w:t xml:space="preserve"> </w:t>
      </w:r>
      <w:r w:rsidR="00B44218" w:rsidRPr="00B44218">
        <w:rPr>
          <w:sz w:val="22"/>
        </w:rPr>
        <w:t xml:space="preserve">The more effort you put </w:t>
      </w:r>
      <w:r>
        <w:rPr>
          <w:sz w:val="22"/>
        </w:rPr>
        <w:t>into your studies</w:t>
      </w:r>
      <w:r w:rsidR="00B44218" w:rsidRPr="00B44218">
        <w:rPr>
          <w:sz w:val="22"/>
        </w:rPr>
        <w:t xml:space="preserve">, the more you will get out of </w:t>
      </w:r>
      <w:r>
        <w:rPr>
          <w:sz w:val="22"/>
        </w:rPr>
        <w:t>them</w:t>
      </w:r>
      <w:r w:rsidR="00B44218" w:rsidRPr="00B44218">
        <w:rPr>
          <w:sz w:val="22"/>
        </w:rPr>
        <w:t xml:space="preserve">.  This will be reflected in both your academic marks and your personal and professional development.  It is your responsibility to </w:t>
      </w:r>
      <w:r>
        <w:rPr>
          <w:sz w:val="22"/>
        </w:rPr>
        <w:t xml:space="preserve">engage with </w:t>
      </w:r>
      <w:r w:rsidR="00B44218" w:rsidRPr="00B44218">
        <w:rPr>
          <w:sz w:val="22"/>
        </w:rPr>
        <w:t xml:space="preserve">the </w:t>
      </w:r>
      <w:r>
        <w:rPr>
          <w:sz w:val="22"/>
        </w:rPr>
        <w:t xml:space="preserve">opportunities that </w:t>
      </w:r>
      <w:r w:rsidR="00B44218" w:rsidRPr="00B44218">
        <w:rPr>
          <w:sz w:val="22"/>
        </w:rPr>
        <w:t xml:space="preserve">are </w:t>
      </w:r>
      <w:r>
        <w:rPr>
          <w:sz w:val="22"/>
        </w:rPr>
        <w:t xml:space="preserve">available </w:t>
      </w:r>
      <w:r w:rsidR="00B44218" w:rsidRPr="00B44218">
        <w:rPr>
          <w:sz w:val="22"/>
        </w:rPr>
        <w:t xml:space="preserve">to </w:t>
      </w:r>
      <w:r>
        <w:rPr>
          <w:sz w:val="22"/>
        </w:rPr>
        <w:t xml:space="preserve">you. The importance of this is reflected in </w:t>
      </w:r>
      <w:r w:rsidR="00B44218" w:rsidRPr="00B44218">
        <w:rPr>
          <w:sz w:val="22"/>
        </w:rPr>
        <w:t xml:space="preserve">the </w:t>
      </w:r>
      <w:r w:rsidR="008324EC" w:rsidRPr="006F6E09">
        <w:rPr>
          <w:sz w:val="22"/>
        </w:rPr>
        <w:t>event that you are not able to attend university or join a planned face to face or online live session</w:t>
      </w:r>
      <w:r w:rsidR="008324EC">
        <w:rPr>
          <w:sz w:val="22"/>
        </w:rPr>
        <w:t>,</w:t>
      </w:r>
      <w:r w:rsidR="008324EC" w:rsidRPr="006F6E09">
        <w:rPr>
          <w:sz w:val="22"/>
        </w:rPr>
        <w:t xml:space="preserve"> you must inform the </w:t>
      </w:r>
      <w:r w:rsidR="00B35357">
        <w:rPr>
          <w:sz w:val="22"/>
        </w:rPr>
        <w:t>u</w:t>
      </w:r>
      <w:r w:rsidR="008324EC" w:rsidRPr="006F6E09">
        <w:rPr>
          <w:sz w:val="22"/>
        </w:rPr>
        <w:t xml:space="preserve">niversity as soon as possible after first contacting your employer. If you are unable to attend any of the modules listed on your timetable you should contact your </w:t>
      </w:r>
      <w:r w:rsidR="00AD65F7">
        <w:rPr>
          <w:sz w:val="22"/>
        </w:rPr>
        <w:t>P</w:t>
      </w:r>
      <w:r w:rsidR="008324EC" w:rsidRPr="006F6E09">
        <w:rPr>
          <w:sz w:val="22"/>
        </w:rPr>
        <w:t xml:space="preserve">rogramme </w:t>
      </w:r>
      <w:r w:rsidR="00AD65F7">
        <w:rPr>
          <w:sz w:val="22"/>
        </w:rPr>
        <w:t>L</w:t>
      </w:r>
      <w:r w:rsidR="008324EC" w:rsidRPr="006F6E09">
        <w:rPr>
          <w:sz w:val="22"/>
        </w:rPr>
        <w:t>eader without delay</w:t>
      </w:r>
      <w:r w:rsidR="008324EC">
        <w:rPr>
          <w:sz w:val="22"/>
        </w:rPr>
        <w:t xml:space="preserve">. </w:t>
      </w:r>
    </w:p>
    <w:p w14:paraId="2ABCC8A9" w14:textId="77777777" w:rsidR="00B33BED" w:rsidRDefault="008324EC" w:rsidP="002D21A3">
      <w:pPr>
        <w:jc w:val="both"/>
        <w:rPr>
          <w:sz w:val="22"/>
        </w:rPr>
      </w:pPr>
      <w:r w:rsidRPr="006F6E09">
        <w:rPr>
          <w:sz w:val="22"/>
        </w:rPr>
        <w:t xml:space="preserve">You must also keep your log or journal, </w:t>
      </w:r>
      <w:r>
        <w:rPr>
          <w:sz w:val="22"/>
        </w:rPr>
        <w:t>keep</w:t>
      </w:r>
      <w:r w:rsidRPr="006F6E09">
        <w:rPr>
          <w:sz w:val="22"/>
        </w:rPr>
        <w:t>ing the hours that you spend in the off the job learning elements within this apprenticeship up to date</w:t>
      </w:r>
      <w:r w:rsidR="00B33BED">
        <w:rPr>
          <w:sz w:val="22"/>
        </w:rPr>
        <w:t xml:space="preserve">, </w:t>
      </w:r>
      <w:r w:rsidRPr="006F6E09">
        <w:rPr>
          <w:sz w:val="22"/>
        </w:rPr>
        <w:t xml:space="preserve">noting </w:t>
      </w:r>
      <w:r w:rsidR="00B33BED">
        <w:rPr>
          <w:sz w:val="22"/>
        </w:rPr>
        <w:t xml:space="preserve">any </w:t>
      </w:r>
      <w:r w:rsidRPr="006F6E09">
        <w:rPr>
          <w:sz w:val="22"/>
        </w:rPr>
        <w:t>absences and time spent on rescheduled learning</w:t>
      </w:r>
      <w:r w:rsidR="00B33BED">
        <w:rPr>
          <w:sz w:val="22"/>
        </w:rPr>
        <w:t xml:space="preserve">. </w:t>
      </w:r>
    </w:p>
    <w:p w14:paraId="262A3CDF" w14:textId="62976057" w:rsidR="00B44218" w:rsidRPr="00B44218" w:rsidRDefault="00D6179F" w:rsidP="002D21A3">
      <w:pPr>
        <w:jc w:val="both"/>
        <w:rPr>
          <w:color w:val="0000FF" w:themeColor="hyperlink"/>
          <w:sz w:val="22"/>
          <w:u w:val="single"/>
        </w:rPr>
        <w:sectPr w:rsidR="00B44218" w:rsidRPr="00B44218" w:rsidSect="00B44218">
          <w:type w:val="continuous"/>
          <w:pgSz w:w="11906" w:h="16838"/>
          <w:pgMar w:top="709" w:right="709" w:bottom="567" w:left="709" w:header="708" w:footer="708" w:gutter="0"/>
          <w:cols w:space="708"/>
          <w:docGrid w:linePitch="360"/>
        </w:sectPr>
      </w:pPr>
      <w:r>
        <w:rPr>
          <w:sz w:val="22"/>
        </w:rPr>
        <w:lastRenderedPageBreak/>
        <w:t xml:space="preserve">LJMU </w:t>
      </w:r>
      <w:r w:rsidR="00B44218" w:rsidRPr="00B44218">
        <w:rPr>
          <w:sz w:val="22"/>
        </w:rPr>
        <w:t>student attendance policy</w:t>
      </w:r>
      <w:r>
        <w:rPr>
          <w:sz w:val="22"/>
        </w:rPr>
        <w:t xml:space="preserve"> that</w:t>
      </w:r>
      <w:r w:rsidR="00B44218" w:rsidRPr="00B44218">
        <w:rPr>
          <w:sz w:val="22"/>
        </w:rPr>
        <w:t xml:space="preserve"> can be accessed at </w:t>
      </w:r>
      <w:hyperlink r:id="rId19" w:history="1">
        <w:r w:rsidR="00B44218" w:rsidRPr="00B44218">
          <w:rPr>
            <w:color w:val="0000FF" w:themeColor="hyperlink"/>
            <w:sz w:val="22"/>
            <w:u w:val="single"/>
          </w:rPr>
          <w:t>www.ljmu.ac.uk/about-us/public-information/student-regulations/guidance-policy-and-process</w:t>
        </w:r>
      </w:hyperlink>
    </w:p>
    <w:p w14:paraId="40B1E214" w14:textId="78A2DDB3" w:rsidR="00B44218" w:rsidRPr="00912CA4" w:rsidRDefault="00B44218" w:rsidP="002D21A3">
      <w:pPr>
        <w:jc w:val="both"/>
        <w:rPr>
          <w:i/>
          <w:sz w:val="22"/>
          <w:highlight w:val="lightGray"/>
        </w:rPr>
      </w:pPr>
      <w:r w:rsidRPr="00991BB7">
        <w:rPr>
          <w:i/>
          <w:sz w:val="22"/>
          <w:highlight w:val="lightGray"/>
        </w:rPr>
        <w:t xml:space="preserve">Please include a brief overview of how the timetable will work, e.g. timetabled face to face sessions, scheduled online learning, the role of independent study, experiential learning and what </w:t>
      </w:r>
      <w:r w:rsidR="00B2214B">
        <w:rPr>
          <w:i/>
          <w:sz w:val="22"/>
          <w:highlight w:val="lightGray"/>
        </w:rPr>
        <w:t>apprentice</w:t>
      </w:r>
      <w:r w:rsidRPr="00991BB7">
        <w:rPr>
          <w:i/>
          <w:sz w:val="22"/>
          <w:highlight w:val="lightGray"/>
        </w:rPr>
        <w:t xml:space="preserve">s can expect on their </w:t>
      </w:r>
      <w:r w:rsidR="00166EFB">
        <w:rPr>
          <w:i/>
          <w:sz w:val="22"/>
          <w:highlight w:val="lightGray"/>
        </w:rPr>
        <w:t>apprenticeship</w:t>
      </w:r>
      <w:r w:rsidRPr="00991BB7">
        <w:rPr>
          <w:i/>
          <w:sz w:val="22"/>
          <w:highlight w:val="lightGray"/>
        </w:rPr>
        <w:t xml:space="preserve"> and an explanation of what these terms mean.</w:t>
      </w:r>
    </w:p>
    <w:p w14:paraId="033AE3F9" w14:textId="77777777" w:rsidR="00B44218" w:rsidRPr="00B44218" w:rsidRDefault="00B44218" w:rsidP="00D14E02">
      <w:pPr>
        <w:pStyle w:val="Heading2"/>
        <w:spacing w:before="120" w:after="200"/>
        <w:jc w:val="both"/>
        <w:rPr>
          <w:i/>
          <w:highlight w:val="yellow"/>
        </w:rPr>
      </w:pPr>
      <w:bookmarkStart w:id="25" w:name="_Toc356289338"/>
      <w:bookmarkStart w:id="26" w:name="_Toc356289423"/>
      <w:bookmarkStart w:id="27" w:name="_Toc356289897"/>
      <w:bookmarkStart w:id="28" w:name="_Toc453769017"/>
      <w:bookmarkStart w:id="29" w:name="_Toc45056323"/>
      <w:bookmarkStart w:id="30" w:name="_Toc139824433"/>
      <w:r w:rsidRPr="00B44218">
        <w:t>Professional accreditations</w:t>
      </w:r>
      <w:bookmarkEnd w:id="18"/>
      <w:bookmarkEnd w:id="25"/>
      <w:bookmarkEnd w:id="26"/>
      <w:bookmarkEnd w:id="27"/>
      <w:bookmarkEnd w:id="28"/>
      <w:bookmarkEnd w:id="29"/>
      <w:bookmarkEnd w:id="30"/>
    </w:p>
    <w:p w14:paraId="05487E9C" w14:textId="77777777" w:rsidR="00B44218" w:rsidRPr="00991BB7" w:rsidRDefault="00B44218" w:rsidP="00D14E02">
      <w:pPr>
        <w:jc w:val="both"/>
        <w:rPr>
          <w:i/>
          <w:color w:val="FF0000"/>
          <w:sz w:val="22"/>
          <w:highlight w:val="lightGray"/>
        </w:rPr>
      </w:pPr>
      <w:r w:rsidRPr="00991BB7">
        <w:rPr>
          <w:i/>
          <w:color w:val="FF0000"/>
          <w:sz w:val="22"/>
          <w:highlight w:val="lightGray"/>
        </w:rPr>
        <w:t>This section can be removed if not applicable.</w:t>
      </w:r>
    </w:p>
    <w:p w14:paraId="492DCE29" w14:textId="77777777" w:rsidR="00B44218" w:rsidRPr="00991BB7" w:rsidRDefault="00B44218" w:rsidP="00D14E02">
      <w:pPr>
        <w:jc w:val="both"/>
        <w:rPr>
          <w:i/>
          <w:sz w:val="22"/>
          <w:highlight w:val="lightGray"/>
        </w:rPr>
      </w:pPr>
      <w:r w:rsidRPr="00991BB7">
        <w:rPr>
          <w:i/>
          <w:sz w:val="22"/>
          <w:highlight w:val="lightGray"/>
        </w:rPr>
        <w:t>If this section is applicable, please provide an explicit statement regarding any professional body requirements/input etc, including any costs associated with joining, if applicable.</w:t>
      </w:r>
    </w:p>
    <w:p w14:paraId="7D4AE129" w14:textId="77777777" w:rsidR="00B44218" w:rsidRPr="00B44218" w:rsidRDefault="00B44218" w:rsidP="005E5C4C">
      <w:pPr>
        <w:pStyle w:val="Heading2"/>
      </w:pPr>
      <w:bookmarkStart w:id="31" w:name="_Toc356289339"/>
      <w:bookmarkStart w:id="32" w:name="_Toc356289424"/>
      <w:bookmarkStart w:id="33" w:name="_Toc356289898"/>
      <w:bookmarkStart w:id="34" w:name="_Toc453769018"/>
      <w:bookmarkStart w:id="35" w:name="_Toc45056324"/>
      <w:bookmarkStart w:id="36" w:name="_Toc139824434"/>
      <w:r w:rsidRPr="00B44218">
        <w:t>Disclosure and Barring Service</w:t>
      </w:r>
      <w:bookmarkEnd w:id="31"/>
      <w:bookmarkEnd w:id="32"/>
      <w:bookmarkEnd w:id="33"/>
      <w:bookmarkEnd w:id="34"/>
      <w:bookmarkEnd w:id="35"/>
      <w:bookmarkEnd w:id="36"/>
    </w:p>
    <w:p w14:paraId="3CACD07D" w14:textId="77777777" w:rsidR="00B44218" w:rsidRPr="00B44218" w:rsidRDefault="00B44218" w:rsidP="002D21A3">
      <w:pPr>
        <w:jc w:val="both"/>
        <w:rPr>
          <w:i/>
          <w:sz w:val="22"/>
        </w:rPr>
      </w:pPr>
      <w:r w:rsidRPr="00991BB7">
        <w:rPr>
          <w:i/>
          <w:color w:val="FF0000"/>
          <w:sz w:val="22"/>
          <w:highlight w:val="lightGray"/>
        </w:rPr>
        <w:t>This section can be removed if not applicable</w:t>
      </w:r>
      <w:r w:rsidRPr="00991BB7">
        <w:rPr>
          <w:i/>
          <w:sz w:val="22"/>
          <w:highlight w:val="lightGray"/>
        </w:rPr>
        <w:t>; where it is applicable please use the wording below.</w:t>
      </w:r>
    </w:p>
    <w:p w14:paraId="4CC72925" w14:textId="045DAA68" w:rsidR="00B44218" w:rsidRPr="00B44218" w:rsidRDefault="00B44218" w:rsidP="002D21A3">
      <w:pPr>
        <w:jc w:val="both"/>
        <w:rPr>
          <w:sz w:val="22"/>
        </w:rPr>
      </w:pPr>
      <w:r w:rsidRPr="00B44218">
        <w:rPr>
          <w:sz w:val="22"/>
        </w:rPr>
        <w:t xml:space="preserve">You are registered on a degree </w:t>
      </w:r>
      <w:r w:rsidR="008339D8">
        <w:rPr>
          <w:sz w:val="22"/>
        </w:rPr>
        <w:t>apprenticeship</w:t>
      </w:r>
      <w:r w:rsidRPr="00B44218">
        <w:rPr>
          <w:sz w:val="22"/>
        </w:rPr>
        <w:t xml:space="preserve"> that brings you into contact with children and/or vulnerable adults. Therefore,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0F825333" w14:textId="77777777" w:rsidR="00B44218" w:rsidRPr="00B44218" w:rsidRDefault="00B44218" w:rsidP="002D21A3">
      <w:pPr>
        <w:jc w:val="both"/>
        <w:rPr>
          <w:i/>
          <w:sz w:val="22"/>
        </w:rPr>
      </w:pPr>
      <w:r w:rsidRPr="00991BB7">
        <w:rPr>
          <w:i/>
          <w:sz w:val="22"/>
          <w:highlight w:val="lightGray"/>
        </w:rPr>
        <w:t>Where applicable, please add in relevant contact information and associated costs.</w:t>
      </w:r>
    </w:p>
    <w:p w14:paraId="15BE8E71" w14:textId="77777777" w:rsidR="00B44218" w:rsidRPr="00B44218" w:rsidRDefault="00B44218" w:rsidP="00D14E02">
      <w:pPr>
        <w:pStyle w:val="Heading2"/>
        <w:spacing w:before="120" w:after="200"/>
        <w:jc w:val="both"/>
      </w:pPr>
      <w:bookmarkStart w:id="37" w:name="_Toc45056325"/>
      <w:bookmarkStart w:id="38" w:name="_Toc139824435"/>
      <w:bookmarkStart w:id="39" w:name="_Toc343000738"/>
      <w:bookmarkStart w:id="40" w:name="_Toc356289340"/>
      <w:bookmarkStart w:id="41" w:name="_Toc356289425"/>
      <w:bookmarkStart w:id="42" w:name="_Toc356289899"/>
      <w:bookmarkStart w:id="43" w:name="_Toc453769019"/>
      <w:r w:rsidRPr="00B44218">
        <w:t>Safeguarding/Fitness to Practice</w:t>
      </w:r>
      <w:bookmarkEnd w:id="37"/>
      <w:bookmarkEnd w:id="38"/>
      <w:r w:rsidRPr="00B44218">
        <w:t xml:space="preserve"> </w:t>
      </w:r>
    </w:p>
    <w:p w14:paraId="4A6B4065" w14:textId="77777777" w:rsidR="00B44218" w:rsidRPr="00EA6354" w:rsidRDefault="00B44218" w:rsidP="00D14E02">
      <w:pPr>
        <w:jc w:val="both"/>
        <w:rPr>
          <w:i/>
          <w:color w:val="FF0000"/>
          <w:sz w:val="22"/>
          <w:highlight w:val="lightGray"/>
        </w:rPr>
      </w:pPr>
      <w:r w:rsidRPr="00EA6354">
        <w:rPr>
          <w:i/>
          <w:color w:val="FF0000"/>
          <w:sz w:val="22"/>
          <w:highlight w:val="lightGray"/>
        </w:rPr>
        <w:t>This section can be removed if not applicable</w:t>
      </w:r>
    </w:p>
    <w:p w14:paraId="0F923724" w14:textId="77777777" w:rsidR="00B44218" w:rsidRPr="00B44218" w:rsidRDefault="00B44218" w:rsidP="00D14E02">
      <w:pPr>
        <w:jc w:val="both"/>
        <w:rPr>
          <w:sz w:val="22"/>
        </w:rPr>
        <w:sectPr w:rsidR="00B44218" w:rsidRPr="00B44218" w:rsidSect="008341F5">
          <w:type w:val="continuous"/>
          <w:pgSz w:w="11906" w:h="16838"/>
          <w:pgMar w:top="709" w:right="709" w:bottom="567" w:left="709" w:header="708" w:footer="0" w:gutter="0"/>
          <w:cols w:space="708"/>
          <w:formProt w:val="0"/>
          <w:docGrid w:linePitch="360"/>
        </w:sectPr>
      </w:pPr>
      <w:r w:rsidRPr="00991BB7">
        <w:rPr>
          <w:sz w:val="22"/>
          <w:highlight w:val="lightGray"/>
        </w:rPr>
        <w:t>Please indicate any specific requirements including those to re-confirm ongoing eligibility to study.</w:t>
      </w:r>
    </w:p>
    <w:p w14:paraId="775A0863" w14:textId="77777777" w:rsidR="00B44218" w:rsidRPr="00B44218" w:rsidRDefault="00B44218" w:rsidP="005E5C4C">
      <w:pPr>
        <w:pStyle w:val="Heading1"/>
      </w:pPr>
      <w:bookmarkStart w:id="44" w:name="_Toc45056326"/>
      <w:bookmarkStart w:id="45" w:name="_Toc139824436"/>
      <w:r w:rsidRPr="00B44218">
        <w:t>Your Personal Tutor</w:t>
      </w:r>
      <w:bookmarkEnd w:id="39"/>
      <w:bookmarkEnd w:id="40"/>
      <w:bookmarkEnd w:id="41"/>
      <w:bookmarkEnd w:id="42"/>
      <w:bookmarkEnd w:id="43"/>
      <w:bookmarkEnd w:id="44"/>
      <w:bookmarkEnd w:id="45"/>
    </w:p>
    <w:p w14:paraId="5400B387" w14:textId="6F9D15F8" w:rsidR="00B44218" w:rsidRPr="00B44218" w:rsidRDefault="00193E0B" w:rsidP="002D21A3">
      <w:pPr>
        <w:jc w:val="both"/>
        <w:rPr>
          <w:sz w:val="22"/>
        </w:rPr>
        <w:sectPr w:rsidR="00B44218" w:rsidRPr="00B44218" w:rsidSect="008341F5">
          <w:type w:val="continuous"/>
          <w:pgSz w:w="11906" w:h="16838"/>
          <w:pgMar w:top="709" w:right="709" w:bottom="567" w:left="709" w:header="708" w:footer="708" w:gutter="0"/>
          <w:cols w:space="708"/>
          <w:docGrid w:linePitch="360"/>
        </w:sectPr>
      </w:pPr>
      <w:r w:rsidRPr="529D2FB4">
        <w:rPr>
          <w:sz w:val="22"/>
        </w:rPr>
        <w:t xml:space="preserve">All </w:t>
      </w:r>
      <w:r w:rsidR="0071194F">
        <w:rPr>
          <w:sz w:val="22"/>
        </w:rPr>
        <w:t>apprentices</w:t>
      </w:r>
      <w:r w:rsidRPr="529D2FB4">
        <w:rPr>
          <w:sz w:val="22"/>
        </w:rPr>
        <w:t xml:space="preserve"> have a Personal Tutor who understands</w:t>
      </w:r>
      <w:r w:rsidRPr="00B44218">
        <w:rPr>
          <w:sz w:val="22"/>
        </w:rPr>
        <w:t xml:space="preserve"> </w:t>
      </w:r>
      <w:r w:rsidR="00B44218" w:rsidRPr="00B44218">
        <w:rPr>
          <w:sz w:val="22"/>
        </w:rPr>
        <w:t>your disciplin</w:t>
      </w:r>
      <w:r>
        <w:rPr>
          <w:sz w:val="22"/>
        </w:rPr>
        <w:t>ary</w:t>
      </w:r>
      <w:r w:rsidR="00B44218" w:rsidRPr="00B44218">
        <w:rPr>
          <w:sz w:val="22"/>
        </w:rPr>
        <w:t xml:space="preserve"> area and course expectations</w:t>
      </w:r>
      <w:r>
        <w:rPr>
          <w:sz w:val="22"/>
        </w:rPr>
        <w:t>.</w:t>
      </w:r>
      <w:r w:rsidR="00B44218" w:rsidRPr="00B44218">
        <w:rPr>
          <w:sz w:val="22"/>
        </w:rPr>
        <w:t xml:space="preserve"> </w:t>
      </w:r>
      <w:r>
        <w:rPr>
          <w:sz w:val="22"/>
        </w:rPr>
        <w:t xml:space="preserve">Their </w:t>
      </w:r>
      <w:r w:rsidR="00B44218" w:rsidRPr="00B44218">
        <w:rPr>
          <w:sz w:val="22"/>
        </w:rPr>
        <w:t xml:space="preserve">role is to guide your academic development and encourage you to make the most of the University.  They will also help you find appropriate University support should issues arise that impact on your ability to complete your studies successfully.  You will have a scheduled opportunity to meet individually with your Personal Tutor (this may be virtually or in person) at least twice </w:t>
      </w:r>
      <w:r>
        <w:rPr>
          <w:sz w:val="22"/>
        </w:rPr>
        <w:t>a</w:t>
      </w:r>
      <w:r w:rsidR="00B44218" w:rsidRPr="00B44218">
        <w:rPr>
          <w:sz w:val="22"/>
        </w:rPr>
        <w:t xml:space="preserve"> year for a progress review, but you </w:t>
      </w:r>
      <w:r>
        <w:rPr>
          <w:sz w:val="22"/>
        </w:rPr>
        <w:t xml:space="preserve">can </w:t>
      </w:r>
      <w:r w:rsidR="00B44218" w:rsidRPr="00B44218">
        <w:rPr>
          <w:sz w:val="22"/>
        </w:rPr>
        <w:t xml:space="preserve">contact them as and when </w:t>
      </w:r>
      <w:r>
        <w:rPr>
          <w:sz w:val="22"/>
        </w:rPr>
        <w:t>you need to</w:t>
      </w:r>
      <w:r w:rsidR="00B44218" w:rsidRPr="00B44218">
        <w:rPr>
          <w:sz w:val="22"/>
        </w:rPr>
        <w:t xml:space="preserve">. </w:t>
      </w:r>
    </w:p>
    <w:p w14:paraId="39F41BBC" w14:textId="77777777" w:rsidR="00B44218" w:rsidRPr="00991BB7" w:rsidRDefault="00B44218" w:rsidP="002D21A3">
      <w:pPr>
        <w:jc w:val="both"/>
        <w:rPr>
          <w:i/>
          <w:sz w:val="22"/>
          <w:highlight w:val="lightGray"/>
        </w:rPr>
      </w:pPr>
      <w:r w:rsidRPr="00991BB7">
        <w:rPr>
          <w:i/>
          <w:sz w:val="22"/>
          <w:highlight w:val="lightGray"/>
        </w:rPr>
        <w:t>Please insert information on:</w:t>
      </w:r>
    </w:p>
    <w:p w14:paraId="64D8BF08" w14:textId="2C853C31" w:rsidR="00B44218" w:rsidRPr="00991BB7" w:rsidRDefault="00B44218" w:rsidP="002D21A3">
      <w:pPr>
        <w:numPr>
          <w:ilvl w:val="0"/>
          <w:numId w:val="26"/>
        </w:numPr>
        <w:jc w:val="both"/>
        <w:rPr>
          <w:i/>
          <w:sz w:val="22"/>
          <w:highlight w:val="lightGray"/>
        </w:rPr>
      </w:pPr>
      <w:r w:rsidRPr="00991BB7">
        <w:rPr>
          <w:i/>
          <w:sz w:val="22"/>
          <w:highlight w:val="lightGray"/>
        </w:rPr>
        <w:t xml:space="preserve">How </w:t>
      </w:r>
      <w:r w:rsidR="00B2214B">
        <w:rPr>
          <w:i/>
          <w:sz w:val="22"/>
          <w:highlight w:val="lightGray"/>
        </w:rPr>
        <w:t>apprentice</w:t>
      </w:r>
      <w:r w:rsidRPr="00991BB7">
        <w:rPr>
          <w:i/>
          <w:sz w:val="22"/>
          <w:highlight w:val="lightGray"/>
        </w:rPr>
        <w:t>s find out who their personal tutor is</w:t>
      </w:r>
    </w:p>
    <w:p w14:paraId="6A257789" w14:textId="77777777" w:rsidR="00B44218" w:rsidRPr="00991BB7" w:rsidRDefault="00B44218" w:rsidP="002D21A3">
      <w:pPr>
        <w:numPr>
          <w:ilvl w:val="0"/>
          <w:numId w:val="26"/>
        </w:numPr>
        <w:jc w:val="both"/>
        <w:rPr>
          <w:i/>
          <w:sz w:val="22"/>
          <w:highlight w:val="lightGray"/>
        </w:rPr>
      </w:pPr>
      <w:r w:rsidRPr="00991BB7">
        <w:rPr>
          <w:i/>
          <w:sz w:val="22"/>
          <w:highlight w:val="lightGray"/>
        </w:rPr>
        <w:t>Manage expectations around availability/office hours</w:t>
      </w:r>
    </w:p>
    <w:p w14:paraId="3A67B69C" w14:textId="77777777" w:rsidR="00B44218" w:rsidRPr="00991BB7" w:rsidRDefault="00B44218" w:rsidP="002D21A3">
      <w:pPr>
        <w:numPr>
          <w:ilvl w:val="0"/>
          <w:numId w:val="26"/>
        </w:numPr>
        <w:jc w:val="both"/>
        <w:rPr>
          <w:i/>
          <w:sz w:val="22"/>
          <w:highlight w:val="lightGray"/>
        </w:rPr>
      </w:pPr>
      <w:r w:rsidRPr="00991BB7">
        <w:rPr>
          <w:i/>
          <w:sz w:val="22"/>
          <w:highlight w:val="lightGray"/>
        </w:rPr>
        <w:t xml:space="preserve">Using </w:t>
      </w:r>
      <w:r w:rsidRPr="00991BB7">
        <w:rPr>
          <w:b/>
          <w:i/>
          <w:sz w:val="22"/>
          <w:highlight w:val="lightGray"/>
        </w:rPr>
        <w:t>SeeMyTutor</w:t>
      </w:r>
      <w:r w:rsidRPr="00991BB7">
        <w:rPr>
          <w:i/>
          <w:sz w:val="22"/>
          <w:highlight w:val="lightGray"/>
        </w:rPr>
        <w:t xml:space="preserve"> to book appointments</w:t>
      </w:r>
      <w:r w:rsidRPr="00991BB7" w:rsidDel="001225AB">
        <w:rPr>
          <w:i/>
          <w:sz w:val="22"/>
          <w:highlight w:val="lightGray"/>
        </w:rPr>
        <w:t xml:space="preserve"> </w:t>
      </w:r>
    </w:p>
    <w:p w14:paraId="37D55178" w14:textId="77777777" w:rsidR="00B44218" w:rsidRPr="00991BB7" w:rsidRDefault="00B44218" w:rsidP="002D21A3">
      <w:pPr>
        <w:numPr>
          <w:ilvl w:val="0"/>
          <w:numId w:val="26"/>
        </w:numPr>
        <w:jc w:val="both"/>
        <w:rPr>
          <w:i/>
          <w:sz w:val="22"/>
          <w:highlight w:val="lightGray"/>
        </w:rPr>
      </w:pPr>
      <w:r w:rsidRPr="00991BB7">
        <w:rPr>
          <w:i/>
          <w:sz w:val="22"/>
          <w:highlight w:val="lightGray"/>
        </w:rPr>
        <w:t>Note email response time to align with University policy</w:t>
      </w:r>
    </w:p>
    <w:p w14:paraId="0DA3376C" w14:textId="77777777" w:rsidR="00B44218" w:rsidRPr="00991BB7" w:rsidRDefault="00B44218" w:rsidP="002D21A3">
      <w:pPr>
        <w:numPr>
          <w:ilvl w:val="0"/>
          <w:numId w:val="26"/>
        </w:numPr>
        <w:jc w:val="both"/>
        <w:rPr>
          <w:i/>
          <w:sz w:val="22"/>
          <w:highlight w:val="lightGray"/>
        </w:rPr>
        <w:sectPr w:rsidR="00B44218" w:rsidRPr="00991BB7" w:rsidSect="008341F5">
          <w:type w:val="continuous"/>
          <w:pgSz w:w="11906" w:h="16838"/>
          <w:pgMar w:top="709" w:right="709" w:bottom="567" w:left="709" w:header="708" w:footer="708" w:gutter="0"/>
          <w:cols w:space="708"/>
          <w:formProt w:val="0"/>
          <w:docGrid w:linePitch="360"/>
        </w:sectPr>
      </w:pPr>
      <w:r w:rsidRPr="00991BB7">
        <w:rPr>
          <w:i/>
          <w:sz w:val="22"/>
          <w:highlight w:val="lightGray"/>
        </w:rPr>
        <w:t>When they will meet them/how often</w:t>
      </w:r>
    </w:p>
    <w:p w14:paraId="5D5AC3F9" w14:textId="28E1DED4" w:rsidR="00FE38EA" w:rsidRPr="00FE38EA" w:rsidRDefault="005B7545" w:rsidP="002D21A3">
      <w:pPr>
        <w:pStyle w:val="Heading2"/>
        <w:spacing w:before="120" w:after="200"/>
        <w:rPr>
          <w:rFonts w:eastAsia="SimSun" w:cs="Times New Roman"/>
          <w:bCs w:val="0"/>
          <w:color w:val="4F81BD"/>
        </w:rPr>
      </w:pPr>
      <w:bookmarkStart w:id="46" w:name="_Toc139824437"/>
      <w:bookmarkStart w:id="47" w:name="_Hlk100052443"/>
      <w:r>
        <w:rPr>
          <w:rFonts w:eastAsia="SimSun" w:cs="Times New Roman"/>
          <w:bCs w:val="0"/>
          <w:color w:val="4F81BD"/>
        </w:rPr>
        <w:lastRenderedPageBreak/>
        <w:t>Tripartite Review M</w:t>
      </w:r>
      <w:r w:rsidR="00FE38EA" w:rsidRPr="00FE38EA">
        <w:rPr>
          <w:rFonts w:eastAsia="SimSun" w:cs="Times New Roman"/>
          <w:bCs w:val="0"/>
          <w:color w:val="4F81BD"/>
        </w:rPr>
        <w:t>eetings</w:t>
      </w:r>
      <w:bookmarkEnd w:id="46"/>
    </w:p>
    <w:p w14:paraId="7E1D01AB" w14:textId="5117FD7C" w:rsidR="00FE38EA" w:rsidRPr="00FE38EA" w:rsidRDefault="00FE38EA" w:rsidP="00D14E02">
      <w:pPr>
        <w:jc w:val="both"/>
        <w:rPr>
          <w:sz w:val="22"/>
        </w:rPr>
      </w:pPr>
      <w:r w:rsidRPr="00E44F68">
        <w:rPr>
          <w:sz w:val="22"/>
        </w:rPr>
        <w:t xml:space="preserve">Tripartite review meetings are an essential part of the apprenticeship.  </w:t>
      </w:r>
      <w:r w:rsidR="00C8125C">
        <w:rPr>
          <w:sz w:val="22"/>
        </w:rPr>
        <w:t>A minimum of four tripartite review meetings will take place within a calendar year of study</w:t>
      </w:r>
      <w:r w:rsidRPr="00E44F68">
        <w:rPr>
          <w:sz w:val="22"/>
        </w:rPr>
        <w:t xml:space="preserve"> and provide an opportunity for you, your workplace mentor, and your LJMU tutor to work together to reflect on your progress towards achieving the Knowledge, Skills, and Behaviours (KSBs) associated with your apprenticeship.  They are also an opportunity to reflect on your performance both at LJMU and in the workplace, and to consider how your experiences are helping you to achieve your aims as an apprentice.  During the</w:t>
      </w:r>
      <w:r w:rsidR="00B33BED">
        <w:rPr>
          <w:sz w:val="22"/>
        </w:rPr>
        <w:t xml:space="preserve"> review</w:t>
      </w:r>
      <w:r w:rsidRPr="00E44F68">
        <w:rPr>
          <w:sz w:val="22"/>
        </w:rPr>
        <w:t xml:space="preserve"> meetings, you, your workplace mentor and LJMU tutor will collaborate to set goals and targets against the KSBs and the learning aims of your LJMU </w:t>
      </w:r>
      <w:r w:rsidR="008D1363">
        <w:rPr>
          <w:sz w:val="22"/>
        </w:rPr>
        <w:t>apprenticeship</w:t>
      </w:r>
      <w:r w:rsidRPr="00E44F68">
        <w:rPr>
          <w:sz w:val="22"/>
        </w:rPr>
        <w:t>, and document your ongoing progress</w:t>
      </w:r>
      <w:r w:rsidR="00B33BED" w:rsidRPr="00B33BED">
        <w:rPr>
          <w:sz w:val="22"/>
        </w:rPr>
        <w:t xml:space="preserve"> </w:t>
      </w:r>
      <w:r w:rsidR="00B33BED">
        <w:rPr>
          <w:sz w:val="22"/>
        </w:rPr>
        <w:t>through your Skills Scan</w:t>
      </w:r>
      <w:r w:rsidR="00B33BED" w:rsidRPr="00E44F68">
        <w:rPr>
          <w:sz w:val="22"/>
        </w:rPr>
        <w:t>.</w:t>
      </w:r>
      <w:r w:rsidR="00B33BED">
        <w:rPr>
          <w:sz w:val="22"/>
        </w:rPr>
        <w:t xml:space="preserve">  You will also review</w:t>
      </w:r>
      <w:r w:rsidR="00B33BED" w:rsidRPr="006F6E09">
        <w:rPr>
          <w:sz w:val="22"/>
          <w:szCs w:val="20"/>
        </w:rPr>
        <w:t xml:space="preserve"> </w:t>
      </w:r>
      <w:r w:rsidR="00B33BED">
        <w:rPr>
          <w:sz w:val="22"/>
        </w:rPr>
        <w:t xml:space="preserve">your </w:t>
      </w:r>
      <w:r w:rsidR="00B33BED" w:rsidRPr="006F6E09">
        <w:rPr>
          <w:sz w:val="22"/>
          <w:szCs w:val="20"/>
        </w:rPr>
        <w:t>Off The Job Training evidence</w:t>
      </w:r>
      <w:r w:rsidRPr="00E44F68">
        <w:rPr>
          <w:sz w:val="22"/>
        </w:rPr>
        <w:t>.</w:t>
      </w:r>
    </w:p>
    <w:p w14:paraId="05A33F05" w14:textId="77777777" w:rsidR="00FE38EA" w:rsidRPr="00B44218" w:rsidRDefault="00FE38EA" w:rsidP="002D21A3">
      <w:pPr>
        <w:jc w:val="both"/>
        <w:rPr>
          <w:sz w:val="22"/>
        </w:rPr>
        <w:sectPr w:rsidR="00FE38EA" w:rsidRPr="00B44218" w:rsidSect="008341F5">
          <w:type w:val="continuous"/>
          <w:pgSz w:w="11906" w:h="16838"/>
          <w:pgMar w:top="709" w:right="709" w:bottom="567" w:left="709" w:header="708" w:footer="708" w:gutter="0"/>
          <w:cols w:space="708"/>
          <w:docGrid w:linePitch="360"/>
        </w:sectPr>
      </w:pPr>
    </w:p>
    <w:p w14:paraId="36EF31F6" w14:textId="77777777" w:rsidR="00B44218" w:rsidRPr="00991BB7" w:rsidRDefault="00B44218" w:rsidP="002D21A3">
      <w:pPr>
        <w:jc w:val="both"/>
        <w:rPr>
          <w:i/>
          <w:iCs/>
          <w:sz w:val="22"/>
          <w:highlight w:val="lightGray"/>
        </w:rPr>
        <w:sectPr w:rsidR="00B44218" w:rsidRPr="00991BB7" w:rsidSect="008341F5">
          <w:type w:val="continuous"/>
          <w:pgSz w:w="11906" w:h="16838"/>
          <w:pgMar w:top="709" w:right="709" w:bottom="567" w:left="709" w:header="708" w:footer="708" w:gutter="0"/>
          <w:cols w:space="708"/>
          <w:formProt w:val="0"/>
          <w:docGrid w:linePitch="360"/>
        </w:sectPr>
      </w:pPr>
      <w:r w:rsidRPr="00991BB7">
        <w:rPr>
          <w:i/>
          <w:iCs/>
          <w:sz w:val="22"/>
          <w:highlight w:val="lightGray"/>
        </w:rPr>
        <w:t xml:space="preserve">Please insert information on: </w:t>
      </w:r>
      <w:r w:rsidRPr="00991BB7">
        <w:rPr>
          <w:i/>
          <w:sz w:val="22"/>
          <w:highlight w:val="lightGray"/>
        </w:rPr>
        <w:t>Arrangements for tripartite reviews with employers</w:t>
      </w:r>
      <w:r w:rsidRPr="00991BB7">
        <w:rPr>
          <w:i/>
          <w:iCs/>
          <w:sz w:val="22"/>
          <w:highlight w:val="lightGray"/>
        </w:rPr>
        <w:t>; Skills Support Officers; opportunities for skills development.</w:t>
      </w:r>
      <w:bookmarkStart w:id="48" w:name="_Toc343000736"/>
    </w:p>
    <w:p w14:paraId="115C8928" w14:textId="27371618" w:rsidR="00B44218" w:rsidRPr="00B44218" w:rsidRDefault="00C71F50" w:rsidP="002D21A3">
      <w:pPr>
        <w:pStyle w:val="Heading2"/>
        <w:spacing w:before="120" w:after="200"/>
      </w:pPr>
      <w:bookmarkStart w:id="49" w:name="_Toc9944530"/>
      <w:bookmarkStart w:id="50" w:name="_Toc45056328"/>
      <w:bookmarkStart w:id="51" w:name="_Toc139824438"/>
      <w:bookmarkStart w:id="52" w:name="_Toc356289341"/>
      <w:bookmarkStart w:id="53" w:name="_Toc356289426"/>
      <w:bookmarkStart w:id="54" w:name="_Toc356289900"/>
      <w:bookmarkStart w:id="55" w:name="_Toc453769020"/>
      <w:bookmarkEnd w:id="47"/>
      <w:r>
        <w:t xml:space="preserve">Attendance Monitoring and </w:t>
      </w:r>
      <w:r w:rsidR="00B44218" w:rsidRPr="00B44218">
        <w:t>Learner Digital Engagement</w:t>
      </w:r>
      <w:bookmarkEnd w:id="49"/>
      <w:bookmarkEnd w:id="50"/>
      <w:bookmarkEnd w:id="51"/>
    </w:p>
    <w:p w14:paraId="44DDF5AE" w14:textId="27F88D44" w:rsidR="00B44218" w:rsidRPr="00B44218" w:rsidRDefault="00B44218" w:rsidP="002D21A3">
      <w:pPr>
        <w:jc w:val="both"/>
        <w:rPr>
          <w:sz w:val="22"/>
        </w:rPr>
      </w:pPr>
      <w:r w:rsidRPr="00B44218">
        <w:rPr>
          <w:sz w:val="22"/>
        </w:rPr>
        <w:t xml:space="preserve">We know that establishing good study habits and maintaining contact </w:t>
      </w:r>
      <w:r w:rsidR="00C71F50" w:rsidRPr="33A5DCC8">
        <w:rPr>
          <w:sz w:val="22"/>
        </w:rPr>
        <w:t>with academic staff and peers</w:t>
      </w:r>
      <w:r w:rsidRPr="00B44218">
        <w:rPr>
          <w:sz w:val="22"/>
        </w:rPr>
        <w:t xml:space="preserve"> is linked to succe</w:t>
      </w:r>
      <w:r w:rsidR="00C71F50">
        <w:rPr>
          <w:sz w:val="22"/>
        </w:rPr>
        <w:t>ss</w:t>
      </w:r>
      <w:r w:rsidRPr="00B44218">
        <w:rPr>
          <w:sz w:val="22"/>
        </w:rPr>
        <w:t xml:space="preserve"> at University.  </w:t>
      </w:r>
      <w:r w:rsidR="004F2C31" w:rsidRPr="33A5DCC8">
        <w:rPr>
          <w:sz w:val="22"/>
        </w:rPr>
        <w:t>You</w:t>
      </w:r>
      <w:r w:rsidR="004F2C31">
        <w:rPr>
          <w:sz w:val="22"/>
        </w:rPr>
        <w:t xml:space="preserve"> </w:t>
      </w:r>
      <w:r w:rsidR="004F2C31" w:rsidRPr="004F2C31">
        <w:rPr>
          <w:sz w:val="22"/>
        </w:rPr>
        <w:t xml:space="preserve">will be expected to register your attendance in all timetabled sessions by simply tapping your student card on a monitoring device.  We also record digital engagement by bringing </w:t>
      </w:r>
      <w:r w:rsidRPr="00B44218">
        <w:rPr>
          <w:sz w:val="22"/>
        </w:rPr>
        <w:t xml:space="preserve">together data from </w:t>
      </w:r>
      <w:r w:rsidR="004F2C31">
        <w:rPr>
          <w:sz w:val="22"/>
        </w:rPr>
        <w:t xml:space="preserve">key digital </w:t>
      </w:r>
      <w:r w:rsidRPr="00B44218">
        <w:rPr>
          <w:sz w:val="22"/>
        </w:rPr>
        <w:t>systems</w:t>
      </w:r>
      <w:r w:rsidR="007F7C8B" w:rsidRPr="007F7C8B">
        <w:t xml:space="preserve"> </w:t>
      </w:r>
      <w:r w:rsidR="007F7C8B" w:rsidRPr="007F7C8B">
        <w:rPr>
          <w:sz w:val="22"/>
        </w:rPr>
        <w:t>including Canvas, log-ons to IT and library loans.</w:t>
      </w:r>
    </w:p>
    <w:p w14:paraId="1226E06B" w14:textId="60E767A0" w:rsidR="00B44218" w:rsidRPr="00B44218" w:rsidRDefault="00B44218" w:rsidP="002D21A3">
      <w:pPr>
        <w:jc w:val="both"/>
        <w:rPr>
          <w:sz w:val="22"/>
        </w:rPr>
      </w:pPr>
      <w:r w:rsidRPr="00B44218">
        <w:rPr>
          <w:sz w:val="22"/>
        </w:rPr>
        <w:t>Th</w:t>
      </w:r>
      <w:r w:rsidR="007F7C8B">
        <w:rPr>
          <w:sz w:val="22"/>
        </w:rPr>
        <w:t>is</w:t>
      </w:r>
      <w:r w:rsidRPr="00B44218">
        <w:rPr>
          <w:sz w:val="22"/>
        </w:rPr>
        <w:t xml:space="preserve"> information is available to </w:t>
      </w:r>
      <w:r w:rsidR="007F7C8B">
        <w:rPr>
          <w:sz w:val="22"/>
        </w:rPr>
        <w:t>your</w:t>
      </w:r>
      <w:r w:rsidRPr="00B44218">
        <w:rPr>
          <w:sz w:val="22"/>
        </w:rPr>
        <w:t xml:space="preserve"> Personal Tutor, </w:t>
      </w:r>
      <w:r w:rsidRPr="00DE02BC">
        <w:rPr>
          <w:sz w:val="22"/>
        </w:rPr>
        <w:t>Programme Leader, Director of School</w:t>
      </w:r>
      <w:r w:rsidR="00F52158" w:rsidRPr="00DE02BC">
        <w:rPr>
          <w:sz w:val="22"/>
        </w:rPr>
        <w:t>, and Student Wellbeing Advisor</w:t>
      </w:r>
      <w:r w:rsidRPr="00DE02BC">
        <w:rPr>
          <w:sz w:val="22"/>
        </w:rPr>
        <w:t xml:space="preserve">(s).  Authorised staff receive a weekly email notifying them if any of their </w:t>
      </w:r>
      <w:r w:rsidR="00B2214B">
        <w:rPr>
          <w:sz w:val="22"/>
        </w:rPr>
        <w:t>apprentice</w:t>
      </w:r>
      <w:r w:rsidRPr="00DE02BC">
        <w:rPr>
          <w:sz w:val="22"/>
        </w:rPr>
        <w:t>s are not engaging</w:t>
      </w:r>
      <w:r w:rsidR="007504D6" w:rsidRPr="00DE02BC">
        <w:rPr>
          <w:sz w:val="22"/>
        </w:rPr>
        <w:t>.</w:t>
      </w:r>
      <w:r w:rsidR="007F7C8B" w:rsidRPr="007F7C8B">
        <w:rPr>
          <w:sz w:val="22"/>
        </w:rPr>
        <w:t xml:space="preserve"> </w:t>
      </w:r>
      <w:r w:rsidR="007F7C8B" w:rsidRPr="001D2E7F">
        <w:rPr>
          <w:sz w:val="22"/>
        </w:rPr>
        <w:t>Th</w:t>
      </w:r>
      <w:r w:rsidR="007F7C8B">
        <w:rPr>
          <w:sz w:val="22"/>
        </w:rPr>
        <w:t xml:space="preserve">is means that the university can identify and support </w:t>
      </w:r>
      <w:r w:rsidR="0071194F">
        <w:rPr>
          <w:sz w:val="22"/>
        </w:rPr>
        <w:t>apprentices</w:t>
      </w:r>
      <w:r w:rsidR="007F7C8B">
        <w:rPr>
          <w:sz w:val="22"/>
        </w:rPr>
        <w:t xml:space="preserve"> who are beginning to let their studies slip</w:t>
      </w:r>
    </w:p>
    <w:p w14:paraId="38B005E8" w14:textId="582C18E9" w:rsidR="007F7C8B" w:rsidRPr="00B44218" w:rsidRDefault="007F7C8B" w:rsidP="002D21A3">
      <w:pPr>
        <w:rPr>
          <w:sz w:val="22"/>
        </w:rPr>
      </w:pPr>
      <w:r w:rsidRPr="00A262E4">
        <w:rPr>
          <w:sz w:val="22"/>
        </w:rPr>
        <w:t>You will have direct access to your own engagement data via the MyLJMU</w:t>
      </w:r>
      <w:r>
        <w:rPr>
          <w:sz w:val="22"/>
        </w:rPr>
        <w:t xml:space="preserve"> </w:t>
      </w:r>
      <w:r w:rsidRPr="00A262E4">
        <w:rPr>
          <w:sz w:val="22"/>
        </w:rPr>
        <w:t>app (</w:t>
      </w:r>
      <w:hyperlink r:id="rId20" w:history="1">
        <w:r w:rsidRPr="00A262E4">
          <w:rPr>
            <w:rStyle w:val="Hyperlink"/>
            <w:sz w:val="22"/>
          </w:rPr>
          <w:t>https://my.ljmu.ac.uk/</w:t>
        </w:r>
      </w:hyperlink>
      <w:r w:rsidRPr="00A262E4">
        <w:rPr>
          <w:sz w:val="22"/>
        </w:rPr>
        <w:t>).</w:t>
      </w:r>
    </w:p>
    <w:p w14:paraId="4AC8C5FB" w14:textId="77777777" w:rsidR="00B44218" w:rsidRPr="00B44218" w:rsidRDefault="00B44218" w:rsidP="005E5C4C">
      <w:pPr>
        <w:pStyle w:val="Heading1"/>
        <w:sectPr w:rsidR="00B44218" w:rsidRPr="00B44218" w:rsidSect="008341F5">
          <w:type w:val="continuous"/>
          <w:pgSz w:w="11906" w:h="16838"/>
          <w:pgMar w:top="709" w:right="709" w:bottom="567" w:left="709" w:header="708" w:footer="708" w:gutter="0"/>
          <w:cols w:space="708"/>
          <w:docGrid w:linePitch="360"/>
        </w:sectPr>
      </w:pPr>
      <w:bookmarkStart w:id="56" w:name="_Toc45056329"/>
      <w:bookmarkStart w:id="57" w:name="_Toc139824439"/>
      <w:r w:rsidRPr="00B44218">
        <w:t>Key contacts</w:t>
      </w:r>
      <w:bookmarkEnd w:id="48"/>
      <w:bookmarkEnd w:id="52"/>
      <w:bookmarkEnd w:id="53"/>
      <w:bookmarkEnd w:id="54"/>
      <w:bookmarkEnd w:id="55"/>
      <w:bookmarkEnd w:id="56"/>
      <w:bookmarkEnd w:id="57"/>
    </w:p>
    <w:p w14:paraId="13600507" w14:textId="7F2B2CCF" w:rsidR="00B44218" w:rsidRPr="00991BB7" w:rsidRDefault="00B44218" w:rsidP="002D21A3">
      <w:pPr>
        <w:jc w:val="both"/>
        <w:rPr>
          <w:i/>
          <w:sz w:val="22"/>
          <w:highlight w:val="lightGray"/>
        </w:rPr>
      </w:pPr>
      <w:r w:rsidRPr="00991BB7">
        <w:rPr>
          <w:i/>
          <w:sz w:val="22"/>
          <w:highlight w:val="lightGray"/>
        </w:rPr>
        <w:t xml:space="preserve">Please provide information about </w:t>
      </w:r>
      <w:r w:rsidR="000A0BCD">
        <w:rPr>
          <w:i/>
          <w:sz w:val="22"/>
          <w:highlight w:val="lightGray"/>
        </w:rPr>
        <w:t>apprenticeship</w:t>
      </w:r>
      <w:r w:rsidRPr="00991BB7">
        <w:rPr>
          <w:i/>
          <w:sz w:val="22"/>
          <w:highlight w:val="lightGray"/>
        </w:rPr>
        <w:t xml:space="preserve"> level key contacts. </w:t>
      </w:r>
    </w:p>
    <w:p w14:paraId="65ADA506" w14:textId="341AEEED" w:rsidR="00B44218" w:rsidRPr="00991BB7" w:rsidRDefault="00B44218" w:rsidP="002D21A3">
      <w:pPr>
        <w:jc w:val="both"/>
        <w:rPr>
          <w:i/>
          <w:sz w:val="22"/>
          <w:highlight w:val="lightGray"/>
        </w:rPr>
      </w:pPr>
      <w:r w:rsidRPr="00991BB7">
        <w:rPr>
          <w:i/>
          <w:sz w:val="22"/>
          <w:highlight w:val="lightGray"/>
        </w:rPr>
        <w:t xml:space="preserve">Please include information on where </w:t>
      </w:r>
      <w:r w:rsidR="00B2214B">
        <w:rPr>
          <w:i/>
          <w:sz w:val="22"/>
          <w:highlight w:val="lightGray"/>
        </w:rPr>
        <w:t>apprentice</w:t>
      </w:r>
      <w:r w:rsidRPr="00991BB7">
        <w:rPr>
          <w:i/>
          <w:sz w:val="22"/>
          <w:highlight w:val="lightGray"/>
        </w:rPr>
        <w:t xml:space="preserve">s should go for help and advice plus guidance on how each of these members of staff prefer to be contacted.  Refer to SeeMyTutor.  Also include employer contact details, especially work-based mentors.  In addition, outline expectations for responses, i.e. </w:t>
      </w:r>
      <w:r w:rsidR="00B2214B">
        <w:rPr>
          <w:i/>
          <w:sz w:val="22"/>
          <w:highlight w:val="lightGray"/>
        </w:rPr>
        <w:t>apprentice</w:t>
      </w:r>
      <w:r w:rsidRPr="00991BB7">
        <w:rPr>
          <w:i/>
          <w:sz w:val="22"/>
          <w:highlight w:val="lightGray"/>
        </w:rPr>
        <w:t>s would like to know if they can expect responses during holidays and weekends, as this is often a presumption.  Minimum response time to emails/phone messages, communication strategy etc</w:t>
      </w:r>
    </w:p>
    <w:p w14:paraId="51A0BBF5" w14:textId="57E225C7" w:rsidR="00B44218" w:rsidRPr="00991BB7" w:rsidRDefault="00B44218" w:rsidP="002D21A3">
      <w:pPr>
        <w:jc w:val="both"/>
        <w:rPr>
          <w:i/>
          <w:sz w:val="22"/>
          <w:highlight w:val="lightGray"/>
        </w:rPr>
      </w:pPr>
      <w:r w:rsidRPr="00991BB7">
        <w:rPr>
          <w:i/>
          <w:sz w:val="22"/>
          <w:highlight w:val="lightGray"/>
        </w:rPr>
        <w:t xml:space="preserve">For academic programme team members, </w:t>
      </w:r>
      <w:r w:rsidR="00B2214B">
        <w:rPr>
          <w:i/>
          <w:sz w:val="22"/>
          <w:highlight w:val="lightGray"/>
        </w:rPr>
        <w:t>apprentice</w:t>
      </w:r>
      <w:r w:rsidRPr="00991BB7">
        <w:rPr>
          <w:i/>
          <w:sz w:val="22"/>
          <w:highlight w:val="lightGray"/>
        </w:rPr>
        <w:t>s would like to see name, teaching qualification and/or professional background, role, responsibilities, specialism and/or research interests, email address, office location and phone number.</w:t>
      </w:r>
    </w:p>
    <w:p w14:paraId="1E578B9C" w14:textId="5E54C642" w:rsidR="00B44218" w:rsidRPr="00991BB7" w:rsidRDefault="00B2214B" w:rsidP="002D21A3">
      <w:pPr>
        <w:jc w:val="both"/>
        <w:rPr>
          <w:i/>
          <w:sz w:val="22"/>
          <w:highlight w:val="lightGray"/>
        </w:rPr>
      </w:pPr>
      <w:r>
        <w:rPr>
          <w:i/>
          <w:sz w:val="22"/>
          <w:highlight w:val="lightGray"/>
        </w:rPr>
        <w:t>Apprentice</w:t>
      </w:r>
      <w:r w:rsidR="00B44218" w:rsidRPr="00991BB7">
        <w:rPr>
          <w:i/>
          <w:sz w:val="22"/>
          <w:highlight w:val="lightGray"/>
        </w:rPr>
        <w:t xml:space="preserve">s would like information on who to contact if they are having a problem and who the appropriate contacts are for different problems, i.e. explanation of roles of module leader, personal tutor, work-based mentor etc. </w:t>
      </w:r>
      <w:r>
        <w:rPr>
          <w:i/>
          <w:sz w:val="22"/>
          <w:highlight w:val="lightGray"/>
        </w:rPr>
        <w:t>Apprentice</w:t>
      </w:r>
      <w:r w:rsidR="00B44218" w:rsidRPr="00991BB7">
        <w:rPr>
          <w:i/>
          <w:sz w:val="22"/>
          <w:highlight w:val="lightGray"/>
        </w:rPr>
        <w:t>s would like information on who they should contact if they have problems with a particular member of staff.</w:t>
      </w:r>
    </w:p>
    <w:p w14:paraId="7D41564C" w14:textId="77777777" w:rsidR="00B44218" w:rsidRPr="00B44218" w:rsidRDefault="00B44218" w:rsidP="002D21A3">
      <w:pPr>
        <w:jc w:val="both"/>
        <w:rPr>
          <w:i/>
          <w:sz w:val="22"/>
        </w:rPr>
      </w:pPr>
      <w:r w:rsidRPr="00991BB7">
        <w:rPr>
          <w:i/>
          <w:sz w:val="22"/>
          <w:highlight w:val="lightGray"/>
        </w:rPr>
        <w:t>You may wish to use the text and table below</w:t>
      </w:r>
    </w:p>
    <w:p w14:paraId="3D01EA8B" w14:textId="77777777" w:rsidR="00912CA4" w:rsidRDefault="00912CA4" w:rsidP="00B44218">
      <w:pPr>
        <w:jc w:val="both"/>
        <w:rPr>
          <w:b/>
          <w:sz w:val="22"/>
        </w:rPr>
      </w:pPr>
    </w:p>
    <w:p w14:paraId="5DE533F9" w14:textId="77777777" w:rsidR="00912CA4" w:rsidRDefault="00912CA4" w:rsidP="00B44218">
      <w:pPr>
        <w:jc w:val="both"/>
        <w:rPr>
          <w:b/>
          <w:sz w:val="22"/>
        </w:rPr>
      </w:pPr>
    </w:p>
    <w:p w14:paraId="4E98AAA7" w14:textId="5E6D74E0" w:rsidR="00B44218" w:rsidRPr="00B44218" w:rsidRDefault="00B44218" w:rsidP="00B44218">
      <w:pPr>
        <w:jc w:val="both"/>
        <w:rPr>
          <w:sz w:val="22"/>
        </w:rPr>
      </w:pPr>
      <w:r w:rsidRPr="00B44218">
        <w:rPr>
          <w:b/>
          <w:sz w:val="22"/>
        </w:rPr>
        <w:t>First name Last name,</w:t>
      </w:r>
      <w:r w:rsidRPr="00B44218">
        <w:rPr>
          <w:sz w:val="22"/>
        </w:rPr>
        <w:t xml:space="preserve"> </w:t>
      </w:r>
      <w:r w:rsidRPr="00B44218">
        <w:rPr>
          <w:i/>
          <w:sz w:val="22"/>
        </w:rPr>
        <w:t>Director of School</w:t>
      </w:r>
    </w:p>
    <w:p w14:paraId="51D7AB0C" w14:textId="32832AA0" w:rsidR="00B44218" w:rsidRPr="00B44218" w:rsidRDefault="00B44218" w:rsidP="00B44218">
      <w:pPr>
        <w:jc w:val="both"/>
        <w:rPr>
          <w:sz w:val="22"/>
        </w:rPr>
      </w:pPr>
      <w:r w:rsidRPr="00B44218">
        <w:rPr>
          <w:sz w:val="22"/>
        </w:rPr>
        <w:t>The Director</w:t>
      </w:r>
      <w:r w:rsidR="007F7C8B">
        <w:rPr>
          <w:sz w:val="22"/>
        </w:rPr>
        <w:t xml:space="preserve"> of School</w:t>
      </w:r>
      <w:r w:rsidRPr="00B44218">
        <w:rPr>
          <w:sz w:val="22"/>
        </w:rPr>
        <w:t xml:space="preserve"> is responsible for overall management and academic leadership of the School, which includes</w:t>
      </w:r>
      <w:r w:rsidRPr="00B44218" w:rsidDel="007B0AE7">
        <w:rPr>
          <w:sz w:val="22"/>
        </w:rPr>
        <w:t xml:space="preserve"> </w:t>
      </w:r>
      <w:r w:rsidRPr="00B44218">
        <w:rPr>
          <w:sz w:val="22"/>
        </w:rPr>
        <w:t xml:space="preserve"> School policy, strategic developments, line-management of School staff and control of School resources.  They are responsible for representing the School at Faculty and institutional levels.</w:t>
      </w:r>
    </w:p>
    <w:p w14:paraId="59C9D827" w14:textId="212C951B" w:rsidR="00B44218" w:rsidRPr="00B44218" w:rsidRDefault="00B44218" w:rsidP="00B44218">
      <w:pPr>
        <w:rPr>
          <w:b/>
          <w:i/>
          <w:sz w:val="22"/>
        </w:rPr>
      </w:pPr>
      <w:r w:rsidRPr="00B44218">
        <w:rPr>
          <w:b/>
          <w:i/>
          <w:sz w:val="22"/>
        </w:rPr>
        <w:t>Contact Details</w:t>
      </w:r>
    </w:p>
    <w:p w14:paraId="2F76467B" w14:textId="2FEBFF4A" w:rsidR="00B44218" w:rsidRPr="00B44218" w:rsidRDefault="00B44218" w:rsidP="00B44218">
      <w:pPr>
        <w:rPr>
          <w:sz w:val="22"/>
        </w:rPr>
      </w:pPr>
      <w:r w:rsidRPr="00B44218">
        <w:rPr>
          <w:sz w:val="22"/>
        </w:rPr>
        <w:t>Room 0.08</w:t>
      </w:r>
      <w:r w:rsidRPr="00B44218">
        <w:rPr>
          <w:sz w:val="22"/>
        </w:rPr>
        <w:br/>
      </w:r>
      <w:hyperlink r:id="rId21" w:history="1">
        <w:r w:rsidRPr="00B44218">
          <w:rPr>
            <w:color w:val="0000FF" w:themeColor="hyperlink"/>
            <w:sz w:val="22"/>
            <w:u w:val="single"/>
          </w:rPr>
          <w:t>a.name@ljmu.ac.uk</w:t>
        </w:r>
      </w:hyperlink>
      <w:r w:rsidRPr="00B44218">
        <w:rPr>
          <w:sz w:val="22"/>
        </w:rPr>
        <w:br/>
      </w:r>
      <w:r w:rsidR="00F52158" w:rsidRPr="00DE02BC">
        <w:rPr>
          <w:sz w:val="22"/>
        </w:rPr>
        <w:t>+44 (</w:t>
      </w:r>
      <w:r w:rsidRPr="00DE02BC">
        <w:rPr>
          <w:sz w:val="22"/>
        </w:rPr>
        <w:t>0</w:t>
      </w:r>
      <w:r w:rsidR="00F52158" w:rsidRPr="00DE02BC">
        <w:rPr>
          <w:sz w:val="22"/>
        </w:rPr>
        <w:t xml:space="preserve">) </w:t>
      </w:r>
      <w:r w:rsidRPr="00DE02BC">
        <w:rPr>
          <w:sz w:val="22"/>
        </w:rPr>
        <w:t>1512310000</w:t>
      </w:r>
    </w:p>
    <w:p w14:paraId="5EFD530C" w14:textId="77777777" w:rsidR="002D21A3" w:rsidRDefault="002D21A3" w:rsidP="00B44218">
      <w:pPr>
        <w:rPr>
          <w:b/>
          <w:sz w:val="22"/>
        </w:rPr>
      </w:pPr>
    </w:p>
    <w:p w14:paraId="677AAF41" w14:textId="6D93ED23" w:rsidR="00B44218" w:rsidRPr="00B44218" w:rsidRDefault="00B44218" w:rsidP="00B44218">
      <w:pPr>
        <w:rPr>
          <w:b/>
          <w:sz w:val="22"/>
        </w:rPr>
      </w:pPr>
      <w:r w:rsidRPr="00B44218">
        <w:rPr>
          <w:b/>
          <w:sz w:val="22"/>
        </w:rPr>
        <w:t>University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B44218" w:rsidRPr="00B44218" w14:paraId="6E55FD22" w14:textId="77777777" w:rsidTr="00B44218">
        <w:trPr>
          <w:jc w:val="center"/>
        </w:trPr>
        <w:tc>
          <w:tcPr>
            <w:tcW w:w="2623" w:type="dxa"/>
          </w:tcPr>
          <w:p w14:paraId="68A230E5" w14:textId="77777777" w:rsidR="00B44218" w:rsidRPr="00B44218" w:rsidRDefault="00B44218" w:rsidP="00B44218">
            <w:pPr>
              <w:rPr>
                <w:b/>
                <w:sz w:val="22"/>
              </w:rPr>
            </w:pPr>
            <w:r w:rsidRPr="00B44218">
              <w:rPr>
                <w:b/>
                <w:sz w:val="22"/>
              </w:rPr>
              <w:t>Name</w:t>
            </w:r>
          </w:p>
        </w:tc>
        <w:tc>
          <w:tcPr>
            <w:tcW w:w="1275" w:type="dxa"/>
          </w:tcPr>
          <w:p w14:paraId="313AAAB1" w14:textId="77777777" w:rsidR="00B44218" w:rsidRPr="00B44218" w:rsidRDefault="00B44218" w:rsidP="00B44218">
            <w:pPr>
              <w:rPr>
                <w:b/>
                <w:sz w:val="22"/>
              </w:rPr>
            </w:pPr>
            <w:r w:rsidRPr="00B44218">
              <w:rPr>
                <w:b/>
                <w:sz w:val="22"/>
              </w:rPr>
              <w:t>Room</w:t>
            </w:r>
          </w:p>
        </w:tc>
        <w:tc>
          <w:tcPr>
            <w:tcW w:w="1418" w:type="dxa"/>
          </w:tcPr>
          <w:p w14:paraId="32B3188D" w14:textId="77777777" w:rsidR="00B44218" w:rsidRPr="00B44218" w:rsidRDefault="00B44218" w:rsidP="00B44218">
            <w:pPr>
              <w:rPr>
                <w:b/>
                <w:sz w:val="22"/>
              </w:rPr>
            </w:pPr>
            <w:r w:rsidRPr="00B44218">
              <w:rPr>
                <w:b/>
                <w:sz w:val="22"/>
              </w:rPr>
              <w:t>Extension</w:t>
            </w:r>
          </w:p>
        </w:tc>
        <w:tc>
          <w:tcPr>
            <w:tcW w:w="2763" w:type="dxa"/>
          </w:tcPr>
          <w:p w14:paraId="1BC1A14E" w14:textId="77777777" w:rsidR="00B44218" w:rsidRPr="00B44218" w:rsidRDefault="00B44218" w:rsidP="00B44218">
            <w:pPr>
              <w:rPr>
                <w:b/>
                <w:sz w:val="22"/>
              </w:rPr>
            </w:pPr>
            <w:r w:rsidRPr="00B44218">
              <w:rPr>
                <w:b/>
                <w:sz w:val="22"/>
              </w:rPr>
              <w:t>E-mail (@ljmu.ac.uk)</w:t>
            </w:r>
          </w:p>
        </w:tc>
      </w:tr>
      <w:tr w:rsidR="00B44218" w:rsidRPr="00B44218" w14:paraId="069DEA0B" w14:textId="77777777" w:rsidTr="00B44218">
        <w:trPr>
          <w:jc w:val="center"/>
        </w:trPr>
        <w:tc>
          <w:tcPr>
            <w:tcW w:w="2623" w:type="dxa"/>
          </w:tcPr>
          <w:p w14:paraId="73DCEC59" w14:textId="77777777" w:rsidR="00B44218" w:rsidRPr="00B44218" w:rsidRDefault="00B44218" w:rsidP="00B44218">
            <w:pPr>
              <w:rPr>
                <w:sz w:val="22"/>
              </w:rPr>
            </w:pPr>
            <w:r w:rsidRPr="00B44218">
              <w:rPr>
                <w:sz w:val="22"/>
              </w:rPr>
              <w:t>Name ASurname</w:t>
            </w:r>
          </w:p>
        </w:tc>
        <w:tc>
          <w:tcPr>
            <w:tcW w:w="1275" w:type="dxa"/>
          </w:tcPr>
          <w:p w14:paraId="7D63FADB" w14:textId="77777777" w:rsidR="00B44218" w:rsidRPr="00B44218" w:rsidRDefault="00B44218" w:rsidP="00B44218">
            <w:pPr>
              <w:rPr>
                <w:sz w:val="22"/>
              </w:rPr>
            </w:pPr>
            <w:r w:rsidRPr="00B44218">
              <w:rPr>
                <w:sz w:val="22"/>
              </w:rPr>
              <w:t>R001</w:t>
            </w:r>
          </w:p>
        </w:tc>
        <w:tc>
          <w:tcPr>
            <w:tcW w:w="1418" w:type="dxa"/>
          </w:tcPr>
          <w:p w14:paraId="7F9B8C61" w14:textId="77777777" w:rsidR="00B44218" w:rsidRPr="00B44218" w:rsidRDefault="00B44218" w:rsidP="00B44218">
            <w:pPr>
              <w:rPr>
                <w:sz w:val="22"/>
              </w:rPr>
            </w:pPr>
            <w:r w:rsidRPr="00B44218">
              <w:rPr>
                <w:sz w:val="22"/>
              </w:rPr>
              <w:t>1234</w:t>
            </w:r>
          </w:p>
        </w:tc>
        <w:tc>
          <w:tcPr>
            <w:tcW w:w="2763" w:type="dxa"/>
          </w:tcPr>
          <w:p w14:paraId="0D6569F1" w14:textId="77777777" w:rsidR="00B44218" w:rsidRPr="00B44218" w:rsidRDefault="00B44218" w:rsidP="00B44218">
            <w:pPr>
              <w:rPr>
                <w:sz w:val="22"/>
              </w:rPr>
            </w:pPr>
            <w:r w:rsidRPr="00B44218">
              <w:rPr>
                <w:sz w:val="22"/>
              </w:rPr>
              <w:t>I.Surname</w:t>
            </w:r>
          </w:p>
        </w:tc>
      </w:tr>
      <w:tr w:rsidR="00B44218" w:rsidRPr="00B44218" w14:paraId="2C67564B" w14:textId="77777777" w:rsidTr="00B44218">
        <w:trPr>
          <w:jc w:val="center"/>
        </w:trPr>
        <w:tc>
          <w:tcPr>
            <w:tcW w:w="2623" w:type="dxa"/>
          </w:tcPr>
          <w:p w14:paraId="732850E7" w14:textId="77777777" w:rsidR="00B44218" w:rsidRPr="00B44218" w:rsidRDefault="00B44218" w:rsidP="00B44218">
            <w:pPr>
              <w:rPr>
                <w:sz w:val="22"/>
              </w:rPr>
            </w:pPr>
            <w:r w:rsidRPr="00B44218">
              <w:rPr>
                <w:sz w:val="22"/>
              </w:rPr>
              <w:t>Name ASurname</w:t>
            </w:r>
          </w:p>
        </w:tc>
        <w:tc>
          <w:tcPr>
            <w:tcW w:w="1275" w:type="dxa"/>
          </w:tcPr>
          <w:p w14:paraId="6CB4B4DD" w14:textId="77777777" w:rsidR="00B44218" w:rsidRPr="00B44218" w:rsidRDefault="00B44218" w:rsidP="00B44218">
            <w:pPr>
              <w:rPr>
                <w:sz w:val="22"/>
              </w:rPr>
            </w:pPr>
            <w:r w:rsidRPr="00B44218">
              <w:rPr>
                <w:sz w:val="22"/>
              </w:rPr>
              <w:t>R002</w:t>
            </w:r>
          </w:p>
        </w:tc>
        <w:tc>
          <w:tcPr>
            <w:tcW w:w="1418" w:type="dxa"/>
          </w:tcPr>
          <w:p w14:paraId="6B8B615E" w14:textId="77777777" w:rsidR="00B44218" w:rsidRPr="00B44218" w:rsidRDefault="00B44218" w:rsidP="00B44218">
            <w:pPr>
              <w:rPr>
                <w:sz w:val="22"/>
              </w:rPr>
            </w:pPr>
            <w:r w:rsidRPr="00B44218">
              <w:rPr>
                <w:sz w:val="22"/>
              </w:rPr>
              <w:t>1234</w:t>
            </w:r>
          </w:p>
        </w:tc>
        <w:tc>
          <w:tcPr>
            <w:tcW w:w="2763" w:type="dxa"/>
          </w:tcPr>
          <w:p w14:paraId="5D234051" w14:textId="77777777" w:rsidR="00B44218" w:rsidRPr="00B44218" w:rsidRDefault="00B44218" w:rsidP="00B44218">
            <w:pPr>
              <w:rPr>
                <w:sz w:val="22"/>
              </w:rPr>
            </w:pPr>
            <w:r w:rsidRPr="00B44218">
              <w:rPr>
                <w:sz w:val="22"/>
              </w:rPr>
              <w:t>I.Surname</w:t>
            </w:r>
          </w:p>
        </w:tc>
      </w:tr>
      <w:tr w:rsidR="00B44218" w:rsidRPr="00B44218" w14:paraId="2790E7B6" w14:textId="77777777" w:rsidTr="00B44218">
        <w:trPr>
          <w:jc w:val="center"/>
        </w:trPr>
        <w:tc>
          <w:tcPr>
            <w:tcW w:w="2623" w:type="dxa"/>
          </w:tcPr>
          <w:p w14:paraId="1366402F" w14:textId="77777777" w:rsidR="00B44218" w:rsidRPr="00B44218" w:rsidRDefault="00B44218" w:rsidP="00B44218">
            <w:pPr>
              <w:rPr>
                <w:sz w:val="22"/>
              </w:rPr>
            </w:pPr>
            <w:r w:rsidRPr="00B44218">
              <w:rPr>
                <w:sz w:val="22"/>
              </w:rPr>
              <w:t>Name BSurname</w:t>
            </w:r>
          </w:p>
        </w:tc>
        <w:tc>
          <w:tcPr>
            <w:tcW w:w="1275" w:type="dxa"/>
          </w:tcPr>
          <w:p w14:paraId="54B902BF" w14:textId="77777777" w:rsidR="00B44218" w:rsidRPr="00B44218" w:rsidRDefault="00B44218" w:rsidP="00B44218">
            <w:pPr>
              <w:rPr>
                <w:sz w:val="22"/>
              </w:rPr>
            </w:pPr>
            <w:r w:rsidRPr="00B44218">
              <w:rPr>
                <w:sz w:val="22"/>
              </w:rPr>
              <w:t>R000</w:t>
            </w:r>
          </w:p>
        </w:tc>
        <w:tc>
          <w:tcPr>
            <w:tcW w:w="1418" w:type="dxa"/>
          </w:tcPr>
          <w:p w14:paraId="58AB31A7" w14:textId="77777777" w:rsidR="00B44218" w:rsidRPr="00B44218" w:rsidRDefault="00B44218" w:rsidP="00B44218">
            <w:pPr>
              <w:rPr>
                <w:sz w:val="22"/>
              </w:rPr>
            </w:pPr>
            <w:r w:rsidRPr="00B44218">
              <w:rPr>
                <w:sz w:val="22"/>
              </w:rPr>
              <w:t>1234</w:t>
            </w:r>
          </w:p>
        </w:tc>
        <w:tc>
          <w:tcPr>
            <w:tcW w:w="2763" w:type="dxa"/>
          </w:tcPr>
          <w:p w14:paraId="3A9CAC75" w14:textId="77777777" w:rsidR="00B44218" w:rsidRPr="00B44218" w:rsidRDefault="00B44218" w:rsidP="00B44218">
            <w:pPr>
              <w:rPr>
                <w:sz w:val="22"/>
              </w:rPr>
            </w:pPr>
            <w:r w:rsidRPr="00B44218">
              <w:rPr>
                <w:sz w:val="22"/>
              </w:rPr>
              <w:t>I.Surname</w:t>
            </w:r>
          </w:p>
        </w:tc>
      </w:tr>
      <w:tr w:rsidR="00B44218" w:rsidRPr="00B44218" w14:paraId="100DEB90" w14:textId="77777777" w:rsidTr="00B44218">
        <w:trPr>
          <w:jc w:val="center"/>
        </w:trPr>
        <w:tc>
          <w:tcPr>
            <w:tcW w:w="2623" w:type="dxa"/>
          </w:tcPr>
          <w:p w14:paraId="7D15F779" w14:textId="77777777" w:rsidR="00B44218" w:rsidRPr="00B44218" w:rsidRDefault="00B44218" w:rsidP="00B44218">
            <w:pPr>
              <w:rPr>
                <w:sz w:val="22"/>
              </w:rPr>
            </w:pPr>
            <w:r w:rsidRPr="00B44218">
              <w:rPr>
                <w:sz w:val="22"/>
              </w:rPr>
              <w:t>Name BSurname</w:t>
            </w:r>
          </w:p>
        </w:tc>
        <w:tc>
          <w:tcPr>
            <w:tcW w:w="1275" w:type="dxa"/>
          </w:tcPr>
          <w:p w14:paraId="4EC3CC4D" w14:textId="77777777" w:rsidR="00B44218" w:rsidRPr="00B44218" w:rsidRDefault="00B44218" w:rsidP="00B44218">
            <w:pPr>
              <w:rPr>
                <w:sz w:val="22"/>
              </w:rPr>
            </w:pPr>
            <w:r w:rsidRPr="00B44218">
              <w:rPr>
                <w:sz w:val="22"/>
              </w:rPr>
              <w:t>R000</w:t>
            </w:r>
          </w:p>
        </w:tc>
        <w:tc>
          <w:tcPr>
            <w:tcW w:w="1418" w:type="dxa"/>
          </w:tcPr>
          <w:p w14:paraId="48817CD0" w14:textId="77777777" w:rsidR="00B44218" w:rsidRPr="00B44218" w:rsidRDefault="00B44218" w:rsidP="00B44218">
            <w:pPr>
              <w:rPr>
                <w:sz w:val="22"/>
              </w:rPr>
            </w:pPr>
            <w:r w:rsidRPr="00B44218">
              <w:rPr>
                <w:sz w:val="22"/>
              </w:rPr>
              <w:t>1234</w:t>
            </w:r>
          </w:p>
        </w:tc>
        <w:tc>
          <w:tcPr>
            <w:tcW w:w="2763" w:type="dxa"/>
          </w:tcPr>
          <w:p w14:paraId="2A9E2569" w14:textId="77777777" w:rsidR="00B44218" w:rsidRPr="00B44218" w:rsidRDefault="00B44218" w:rsidP="00B44218">
            <w:pPr>
              <w:rPr>
                <w:sz w:val="22"/>
              </w:rPr>
            </w:pPr>
            <w:r w:rsidRPr="00B44218">
              <w:rPr>
                <w:sz w:val="22"/>
              </w:rPr>
              <w:t>I.Surname</w:t>
            </w:r>
          </w:p>
        </w:tc>
      </w:tr>
      <w:tr w:rsidR="00B44218" w:rsidRPr="00B44218" w14:paraId="4245A0E8" w14:textId="77777777" w:rsidTr="00B44218">
        <w:trPr>
          <w:jc w:val="center"/>
        </w:trPr>
        <w:tc>
          <w:tcPr>
            <w:tcW w:w="2623" w:type="dxa"/>
          </w:tcPr>
          <w:p w14:paraId="0112B28E" w14:textId="77777777" w:rsidR="00B44218" w:rsidRPr="00B44218" w:rsidRDefault="00B44218" w:rsidP="00B44218">
            <w:pPr>
              <w:rPr>
                <w:sz w:val="22"/>
              </w:rPr>
            </w:pPr>
            <w:r w:rsidRPr="00B44218">
              <w:rPr>
                <w:sz w:val="22"/>
              </w:rPr>
              <w:t>Name CSurname</w:t>
            </w:r>
          </w:p>
        </w:tc>
        <w:tc>
          <w:tcPr>
            <w:tcW w:w="1275" w:type="dxa"/>
          </w:tcPr>
          <w:p w14:paraId="4558B0C0" w14:textId="77777777" w:rsidR="00B44218" w:rsidRPr="00B44218" w:rsidRDefault="00B44218" w:rsidP="00B44218">
            <w:pPr>
              <w:rPr>
                <w:sz w:val="22"/>
              </w:rPr>
            </w:pPr>
            <w:r w:rsidRPr="00B44218">
              <w:rPr>
                <w:sz w:val="22"/>
              </w:rPr>
              <w:t>R000</w:t>
            </w:r>
          </w:p>
        </w:tc>
        <w:tc>
          <w:tcPr>
            <w:tcW w:w="1418" w:type="dxa"/>
          </w:tcPr>
          <w:p w14:paraId="7681944F" w14:textId="77777777" w:rsidR="00B44218" w:rsidRPr="00B44218" w:rsidRDefault="00B44218" w:rsidP="00B44218">
            <w:pPr>
              <w:rPr>
                <w:sz w:val="22"/>
              </w:rPr>
            </w:pPr>
            <w:r w:rsidRPr="00B44218">
              <w:rPr>
                <w:sz w:val="22"/>
              </w:rPr>
              <w:t>1234</w:t>
            </w:r>
          </w:p>
        </w:tc>
        <w:tc>
          <w:tcPr>
            <w:tcW w:w="2763" w:type="dxa"/>
          </w:tcPr>
          <w:p w14:paraId="642388D8" w14:textId="77777777" w:rsidR="00B44218" w:rsidRPr="00B44218" w:rsidRDefault="00B44218" w:rsidP="00B44218">
            <w:pPr>
              <w:rPr>
                <w:sz w:val="22"/>
              </w:rPr>
            </w:pPr>
            <w:r w:rsidRPr="00B44218">
              <w:rPr>
                <w:sz w:val="22"/>
              </w:rPr>
              <w:t>I.Surname</w:t>
            </w:r>
          </w:p>
        </w:tc>
      </w:tr>
      <w:tr w:rsidR="00B44218" w:rsidRPr="00B44218" w14:paraId="216F7978" w14:textId="77777777" w:rsidTr="00B44218">
        <w:trPr>
          <w:jc w:val="center"/>
        </w:trPr>
        <w:tc>
          <w:tcPr>
            <w:tcW w:w="2623" w:type="dxa"/>
          </w:tcPr>
          <w:p w14:paraId="043AC757" w14:textId="77777777" w:rsidR="00B44218" w:rsidRPr="00B44218" w:rsidRDefault="00B44218" w:rsidP="00B44218">
            <w:pPr>
              <w:rPr>
                <w:sz w:val="22"/>
              </w:rPr>
            </w:pPr>
            <w:r w:rsidRPr="00B44218">
              <w:rPr>
                <w:sz w:val="22"/>
              </w:rPr>
              <w:t>Name CSurname</w:t>
            </w:r>
          </w:p>
        </w:tc>
        <w:tc>
          <w:tcPr>
            <w:tcW w:w="1275" w:type="dxa"/>
          </w:tcPr>
          <w:p w14:paraId="5DFE0D06" w14:textId="77777777" w:rsidR="00B44218" w:rsidRPr="00B44218" w:rsidRDefault="00B44218" w:rsidP="00B44218">
            <w:pPr>
              <w:rPr>
                <w:sz w:val="22"/>
              </w:rPr>
            </w:pPr>
            <w:r w:rsidRPr="00B44218">
              <w:rPr>
                <w:sz w:val="22"/>
              </w:rPr>
              <w:t>R000</w:t>
            </w:r>
          </w:p>
        </w:tc>
        <w:tc>
          <w:tcPr>
            <w:tcW w:w="1418" w:type="dxa"/>
          </w:tcPr>
          <w:p w14:paraId="764696C3" w14:textId="77777777" w:rsidR="00B44218" w:rsidRPr="00B44218" w:rsidRDefault="00B44218" w:rsidP="00B44218">
            <w:pPr>
              <w:rPr>
                <w:sz w:val="22"/>
              </w:rPr>
            </w:pPr>
            <w:r w:rsidRPr="00B44218">
              <w:rPr>
                <w:sz w:val="22"/>
              </w:rPr>
              <w:t>1234</w:t>
            </w:r>
          </w:p>
        </w:tc>
        <w:tc>
          <w:tcPr>
            <w:tcW w:w="2763" w:type="dxa"/>
          </w:tcPr>
          <w:p w14:paraId="0D12B326" w14:textId="77777777" w:rsidR="00B44218" w:rsidRPr="00B44218" w:rsidRDefault="00B44218" w:rsidP="00B44218">
            <w:pPr>
              <w:rPr>
                <w:sz w:val="22"/>
              </w:rPr>
            </w:pPr>
            <w:r w:rsidRPr="00B44218">
              <w:rPr>
                <w:sz w:val="22"/>
              </w:rPr>
              <w:t>I.Surname</w:t>
            </w:r>
          </w:p>
        </w:tc>
      </w:tr>
      <w:tr w:rsidR="00B44218" w:rsidRPr="00B44218" w14:paraId="4C461345" w14:textId="77777777" w:rsidTr="00B44218">
        <w:trPr>
          <w:jc w:val="center"/>
        </w:trPr>
        <w:tc>
          <w:tcPr>
            <w:tcW w:w="2623" w:type="dxa"/>
          </w:tcPr>
          <w:p w14:paraId="4C93C111" w14:textId="77777777" w:rsidR="00B44218" w:rsidRPr="00B44218" w:rsidRDefault="00B44218" w:rsidP="00B44218">
            <w:pPr>
              <w:rPr>
                <w:sz w:val="22"/>
              </w:rPr>
            </w:pPr>
            <w:r w:rsidRPr="00B44218">
              <w:rPr>
                <w:sz w:val="22"/>
              </w:rPr>
              <w:t>Name DSurname</w:t>
            </w:r>
          </w:p>
        </w:tc>
        <w:tc>
          <w:tcPr>
            <w:tcW w:w="1275" w:type="dxa"/>
          </w:tcPr>
          <w:p w14:paraId="5B628629" w14:textId="77777777" w:rsidR="00B44218" w:rsidRPr="00B44218" w:rsidRDefault="00B44218" w:rsidP="00B44218">
            <w:pPr>
              <w:rPr>
                <w:sz w:val="22"/>
              </w:rPr>
            </w:pPr>
            <w:r w:rsidRPr="00B44218">
              <w:rPr>
                <w:sz w:val="22"/>
              </w:rPr>
              <w:t>R000</w:t>
            </w:r>
          </w:p>
        </w:tc>
        <w:tc>
          <w:tcPr>
            <w:tcW w:w="1418" w:type="dxa"/>
          </w:tcPr>
          <w:p w14:paraId="6DC1BCB1" w14:textId="77777777" w:rsidR="00B44218" w:rsidRPr="00B44218" w:rsidRDefault="00B44218" w:rsidP="00B44218">
            <w:pPr>
              <w:rPr>
                <w:sz w:val="22"/>
              </w:rPr>
            </w:pPr>
            <w:r w:rsidRPr="00B44218">
              <w:rPr>
                <w:sz w:val="22"/>
              </w:rPr>
              <w:t>1234</w:t>
            </w:r>
          </w:p>
        </w:tc>
        <w:tc>
          <w:tcPr>
            <w:tcW w:w="2763" w:type="dxa"/>
          </w:tcPr>
          <w:p w14:paraId="3C70BE6C" w14:textId="77777777" w:rsidR="00B44218" w:rsidRPr="00B44218" w:rsidRDefault="00B44218" w:rsidP="00B44218">
            <w:pPr>
              <w:rPr>
                <w:sz w:val="22"/>
              </w:rPr>
            </w:pPr>
            <w:r w:rsidRPr="00B44218">
              <w:rPr>
                <w:sz w:val="22"/>
              </w:rPr>
              <w:t>I.Surname</w:t>
            </w:r>
          </w:p>
        </w:tc>
      </w:tr>
      <w:tr w:rsidR="00B44218" w:rsidRPr="00B44218" w14:paraId="5592805B" w14:textId="77777777" w:rsidTr="00B44218">
        <w:trPr>
          <w:jc w:val="center"/>
        </w:trPr>
        <w:tc>
          <w:tcPr>
            <w:tcW w:w="2623" w:type="dxa"/>
          </w:tcPr>
          <w:p w14:paraId="375E1655" w14:textId="77777777" w:rsidR="00B44218" w:rsidRPr="00B44218" w:rsidRDefault="00B44218" w:rsidP="00B44218">
            <w:pPr>
              <w:rPr>
                <w:sz w:val="22"/>
              </w:rPr>
            </w:pPr>
            <w:r w:rsidRPr="00B44218">
              <w:rPr>
                <w:sz w:val="22"/>
              </w:rPr>
              <w:t>Name DSurname</w:t>
            </w:r>
          </w:p>
        </w:tc>
        <w:tc>
          <w:tcPr>
            <w:tcW w:w="1275" w:type="dxa"/>
          </w:tcPr>
          <w:p w14:paraId="2F8B93AC" w14:textId="77777777" w:rsidR="00B44218" w:rsidRPr="00B44218" w:rsidRDefault="00B44218" w:rsidP="00B44218">
            <w:pPr>
              <w:rPr>
                <w:sz w:val="22"/>
              </w:rPr>
            </w:pPr>
            <w:r w:rsidRPr="00B44218">
              <w:rPr>
                <w:sz w:val="22"/>
              </w:rPr>
              <w:t>R000</w:t>
            </w:r>
          </w:p>
        </w:tc>
        <w:tc>
          <w:tcPr>
            <w:tcW w:w="1418" w:type="dxa"/>
          </w:tcPr>
          <w:p w14:paraId="18ACEA54" w14:textId="77777777" w:rsidR="00B44218" w:rsidRPr="00B44218" w:rsidRDefault="00B44218" w:rsidP="00B44218">
            <w:pPr>
              <w:rPr>
                <w:sz w:val="22"/>
              </w:rPr>
            </w:pPr>
            <w:r w:rsidRPr="00B44218">
              <w:rPr>
                <w:sz w:val="22"/>
              </w:rPr>
              <w:t>1234</w:t>
            </w:r>
          </w:p>
        </w:tc>
        <w:tc>
          <w:tcPr>
            <w:tcW w:w="2763" w:type="dxa"/>
          </w:tcPr>
          <w:p w14:paraId="3CA65EE0" w14:textId="77777777" w:rsidR="00B44218" w:rsidRPr="00B44218" w:rsidRDefault="00B44218" w:rsidP="00B44218">
            <w:pPr>
              <w:rPr>
                <w:sz w:val="22"/>
              </w:rPr>
            </w:pPr>
            <w:r w:rsidRPr="00B44218">
              <w:rPr>
                <w:sz w:val="22"/>
              </w:rPr>
              <w:t>I.Surname</w:t>
            </w:r>
          </w:p>
        </w:tc>
      </w:tr>
      <w:tr w:rsidR="00B44218" w:rsidRPr="00B44218" w14:paraId="4131FAF9" w14:textId="77777777" w:rsidTr="00B44218">
        <w:trPr>
          <w:jc w:val="center"/>
        </w:trPr>
        <w:tc>
          <w:tcPr>
            <w:tcW w:w="2623" w:type="dxa"/>
          </w:tcPr>
          <w:p w14:paraId="7052F9BF" w14:textId="77777777" w:rsidR="00B44218" w:rsidRPr="00B44218" w:rsidRDefault="00B44218" w:rsidP="00B44218">
            <w:pPr>
              <w:rPr>
                <w:sz w:val="22"/>
              </w:rPr>
            </w:pPr>
            <w:r w:rsidRPr="00B44218">
              <w:rPr>
                <w:sz w:val="22"/>
              </w:rPr>
              <w:t>Name ESurname</w:t>
            </w:r>
          </w:p>
        </w:tc>
        <w:tc>
          <w:tcPr>
            <w:tcW w:w="1275" w:type="dxa"/>
          </w:tcPr>
          <w:p w14:paraId="3A441AA9" w14:textId="77777777" w:rsidR="00B44218" w:rsidRPr="00B44218" w:rsidRDefault="00B44218" w:rsidP="00B44218">
            <w:pPr>
              <w:rPr>
                <w:sz w:val="22"/>
              </w:rPr>
            </w:pPr>
            <w:r w:rsidRPr="00B44218">
              <w:rPr>
                <w:sz w:val="22"/>
              </w:rPr>
              <w:t>R000</w:t>
            </w:r>
          </w:p>
        </w:tc>
        <w:tc>
          <w:tcPr>
            <w:tcW w:w="1418" w:type="dxa"/>
          </w:tcPr>
          <w:p w14:paraId="61BF8C0D" w14:textId="77777777" w:rsidR="00B44218" w:rsidRPr="00B44218" w:rsidRDefault="00B44218" w:rsidP="00B44218">
            <w:pPr>
              <w:rPr>
                <w:sz w:val="22"/>
              </w:rPr>
            </w:pPr>
            <w:r w:rsidRPr="00B44218">
              <w:rPr>
                <w:sz w:val="22"/>
              </w:rPr>
              <w:t>1234</w:t>
            </w:r>
          </w:p>
        </w:tc>
        <w:tc>
          <w:tcPr>
            <w:tcW w:w="2763" w:type="dxa"/>
          </w:tcPr>
          <w:p w14:paraId="0C6CB394" w14:textId="77777777" w:rsidR="00B44218" w:rsidRPr="00B44218" w:rsidRDefault="00B44218" w:rsidP="00B44218">
            <w:pPr>
              <w:rPr>
                <w:sz w:val="22"/>
              </w:rPr>
            </w:pPr>
            <w:r w:rsidRPr="00B44218">
              <w:rPr>
                <w:sz w:val="22"/>
              </w:rPr>
              <w:t>I.Surname</w:t>
            </w:r>
          </w:p>
        </w:tc>
      </w:tr>
      <w:tr w:rsidR="00B44218" w:rsidRPr="00B44218" w14:paraId="2B1ED504" w14:textId="77777777" w:rsidTr="00B44218">
        <w:trPr>
          <w:jc w:val="center"/>
        </w:trPr>
        <w:tc>
          <w:tcPr>
            <w:tcW w:w="2623" w:type="dxa"/>
          </w:tcPr>
          <w:p w14:paraId="357603DD" w14:textId="77777777" w:rsidR="00B44218" w:rsidRPr="00B44218" w:rsidRDefault="00B44218" w:rsidP="00B44218">
            <w:pPr>
              <w:rPr>
                <w:sz w:val="22"/>
              </w:rPr>
            </w:pPr>
            <w:r w:rsidRPr="00B44218">
              <w:rPr>
                <w:sz w:val="22"/>
              </w:rPr>
              <w:t>Name ESurname</w:t>
            </w:r>
          </w:p>
        </w:tc>
        <w:tc>
          <w:tcPr>
            <w:tcW w:w="1275" w:type="dxa"/>
          </w:tcPr>
          <w:p w14:paraId="0B7F1439" w14:textId="77777777" w:rsidR="00B44218" w:rsidRPr="00B44218" w:rsidRDefault="00B44218" w:rsidP="00B44218">
            <w:pPr>
              <w:rPr>
                <w:sz w:val="22"/>
              </w:rPr>
            </w:pPr>
            <w:r w:rsidRPr="00B44218">
              <w:rPr>
                <w:sz w:val="22"/>
              </w:rPr>
              <w:t>R000</w:t>
            </w:r>
          </w:p>
        </w:tc>
        <w:tc>
          <w:tcPr>
            <w:tcW w:w="1418" w:type="dxa"/>
          </w:tcPr>
          <w:p w14:paraId="25378781" w14:textId="77777777" w:rsidR="00B44218" w:rsidRPr="00B44218" w:rsidRDefault="00B44218" w:rsidP="00B44218">
            <w:pPr>
              <w:rPr>
                <w:sz w:val="22"/>
              </w:rPr>
            </w:pPr>
            <w:r w:rsidRPr="00B44218">
              <w:rPr>
                <w:sz w:val="22"/>
              </w:rPr>
              <w:t>1234</w:t>
            </w:r>
          </w:p>
        </w:tc>
        <w:tc>
          <w:tcPr>
            <w:tcW w:w="2763" w:type="dxa"/>
          </w:tcPr>
          <w:p w14:paraId="5E562D90" w14:textId="77777777" w:rsidR="00B44218" w:rsidRPr="00B44218" w:rsidRDefault="00B44218" w:rsidP="00B44218">
            <w:pPr>
              <w:rPr>
                <w:sz w:val="22"/>
              </w:rPr>
            </w:pPr>
            <w:r w:rsidRPr="00B44218">
              <w:rPr>
                <w:sz w:val="22"/>
              </w:rPr>
              <w:t>I.Surname</w:t>
            </w:r>
          </w:p>
        </w:tc>
      </w:tr>
      <w:tr w:rsidR="00B44218" w:rsidRPr="00B44218" w14:paraId="788631AB" w14:textId="77777777" w:rsidTr="00B44218">
        <w:trPr>
          <w:jc w:val="center"/>
        </w:trPr>
        <w:tc>
          <w:tcPr>
            <w:tcW w:w="2623" w:type="dxa"/>
          </w:tcPr>
          <w:p w14:paraId="58DEBCEA" w14:textId="77777777" w:rsidR="00B44218" w:rsidRPr="00B44218" w:rsidRDefault="00B44218" w:rsidP="00B44218">
            <w:pPr>
              <w:rPr>
                <w:sz w:val="22"/>
              </w:rPr>
            </w:pPr>
            <w:r w:rsidRPr="00B44218">
              <w:rPr>
                <w:sz w:val="22"/>
              </w:rPr>
              <w:t>Name FSurname</w:t>
            </w:r>
          </w:p>
        </w:tc>
        <w:tc>
          <w:tcPr>
            <w:tcW w:w="1275" w:type="dxa"/>
          </w:tcPr>
          <w:p w14:paraId="74023B44" w14:textId="77777777" w:rsidR="00B44218" w:rsidRPr="00B44218" w:rsidRDefault="00B44218" w:rsidP="00B44218">
            <w:pPr>
              <w:rPr>
                <w:sz w:val="22"/>
              </w:rPr>
            </w:pPr>
            <w:r w:rsidRPr="00B44218">
              <w:rPr>
                <w:sz w:val="22"/>
              </w:rPr>
              <w:t>R000</w:t>
            </w:r>
          </w:p>
        </w:tc>
        <w:tc>
          <w:tcPr>
            <w:tcW w:w="1418" w:type="dxa"/>
          </w:tcPr>
          <w:p w14:paraId="14A88CE0" w14:textId="77777777" w:rsidR="00B44218" w:rsidRPr="00B44218" w:rsidRDefault="00B44218" w:rsidP="00B44218">
            <w:pPr>
              <w:rPr>
                <w:sz w:val="22"/>
              </w:rPr>
            </w:pPr>
            <w:r w:rsidRPr="00B44218">
              <w:rPr>
                <w:sz w:val="22"/>
              </w:rPr>
              <w:t>1234</w:t>
            </w:r>
          </w:p>
        </w:tc>
        <w:tc>
          <w:tcPr>
            <w:tcW w:w="2763" w:type="dxa"/>
          </w:tcPr>
          <w:p w14:paraId="213139E1" w14:textId="77777777" w:rsidR="00B44218" w:rsidRPr="00B44218" w:rsidRDefault="00B44218" w:rsidP="00B44218">
            <w:pPr>
              <w:rPr>
                <w:sz w:val="22"/>
              </w:rPr>
            </w:pPr>
            <w:r w:rsidRPr="00B44218">
              <w:rPr>
                <w:sz w:val="22"/>
              </w:rPr>
              <w:t>I.Surname</w:t>
            </w:r>
          </w:p>
        </w:tc>
      </w:tr>
      <w:tr w:rsidR="00B44218" w:rsidRPr="00B44218" w14:paraId="35F72111" w14:textId="77777777" w:rsidTr="00B44218">
        <w:trPr>
          <w:jc w:val="center"/>
        </w:trPr>
        <w:tc>
          <w:tcPr>
            <w:tcW w:w="2623" w:type="dxa"/>
          </w:tcPr>
          <w:p w14:paraId="4F2C7185" w14:textId="77777777" w:rsidR="00B44218" w:rsidRPr="00B44218" w:rsidRDefault="00B44218" w:rsidP="00B44218">
            <w:pPr>
              <w:rPr>
                <w:sz w:val="22"/>
              </w:rPr>
            </w:pPr>
            <w:r w:rsidRPr="00B44218">
              <w:rPr>
                <w:sz w:val="22"/>
              </w:rPr>
              <w:t>Name FSurname</w:t>
            </w:r>
          </w:p>
        </w:tc>
        <w:tc>
          <w:tcPr>
            <w:tcW w:w="1275" w:type="dxa"/>
          </w:tcPr>
          <w:p w14:paraId="770BD3A7" w14:textId="77777777" w:rsidR="00B44218" w:rsidRPr="00B44218" w:rsidRDefault="00B44218" w:rsidP="00B44218">
            <w:pPr>
              <w:rPr>
                <w:sz w:val="22"/>
              </w:rPr>
            </w:pPr>
            <w:r w:rsidRPr="00B44218">
              <w:rPr>
                <w:sz w:val="22"/>
              </w:rPr>
              <w:t>R000</w:t>
            </w:r>
          </w:p>
        </w:tc>
        <w:tc>
          <w:tcPr>
            <w:tcW w:w="1418" w:type="dxa"/>
          </w:tcPr>
          <w:p w14:paraId="1BC3B3CB" w14:textId="77777777" w:rsidR="00B44218" w:rsidRPr="00B44218" w:rsidRDefault="00B44218" w:rsidP="00B44218">
            <w:pPr>
              <w:rPr>
                <w:sz w:val="22"/>
              </w:rPr>
            </w:pPr>
            <w:r w:rsidRPr="00B44218">
              <w:rPr>
                <w:sz w:val="22"/>
              </w:rPr>
              <w:t>1234</w:t>
            </w:r>
          </w:p>
        </w:tc>
        <w:tc>
          <w:tcPr>
            <w:tcW w:w="2763" w:type="dxa"/>
          </w:tcPr>
          <w:p w14:paraId="3DD52B9E" w14:textId="77777777" w:rsidR="00B44218" w:rsidRPr="00B44218" w:rsidRDefault="00B44218" w:rsidP="00B44218">
            <w:pPr>
              <w:rPr>
                <w:sz w:val="22"/>
              </w:rPr>
            </w:pPr>
            <w:r w:rsidRPr="00B44218">
              <w:rPr>
                <w:sz w:val="22"/>
              </w:rPr>
              <w:t>I.Surname</w:t>
            </w:r>
          </w:p>
        </w:tc>
      </w:tr>
      <w:tr w:rsidR="00B44218" w:rsidRPr="00B44218" w14:paraId="4A251F15" w14:textId="77777777" w:rsidTr="00B44218">
        <w:trPr>
          <w:jc w:val="center"/>
        </w:trPr>
        <w:tc>
          <w:tcPr>
            <w:tcW w:w="2623" w:type="dxa"/>
          </w:tcPr>
          <w:p w14:paraId="64BC6CC1" w14:textId="77777777" w:rsidR="00B44218" w:rsidRPr="00B44218" w:rsidRDefault="00B44218" w:rsidP="00B44218">
            <w:pPr>
              <w:rPr>
                <w:sz w:val="22"/>
              </w:rPr>
            </w:pPr>
            <w:r w:rsidRPr="00B44218">
              <w:rPr>
                <w:sz w:val="22"/>
              </w:rPr>
              <w:t>Name GSurname</w:t>
            </w:r>
          </w:p>
        </w:tc>
        <w:tc>
          <w:tcPr>
            <w:tcW w:w="1275" w:type="dxa"/>
          </w:tcPr>
          <w:p w14:paraId="2BA51150" w14:textId="77777777" w:rsidR="00B44218" w:rsidRPr="00B44218" w:rsidRDefault="00B44218" w:rsidP="00B44218">
            <w:pPr>
              <w:rPr>
                <w:sz w:val="22"/>
              </w:rPr>
            </w:pPr>
            <w:r w:rsidRPr="00B44218">
              <w:rPr>
                <w:sz w:val="22"/>
              </w:rPr>
              <w:t>R000</w:t>
            </w:r>
          </w:p>
        </w:tc>
        <w:tc>
          <w:tcPr>
            <w:tcW w:w="1418" w:type="dxa"/>
          </w:tcPr>
          <w:p w14:paraId="769604CC" w14:textId="77777777" w:rsidR="00B44218" w:rsidRPr="00B44218" w:rsidRDefault="00B44218" w:rsidP="00B44218">
            <w:pPr>
              <w:rPr>
                <w:sz w:val="22"/>
              </w:rPr>
            </w:pPr>
            <w:r w:rsidRPr="00B44218">
              <w:rPr>
                <w:sz w:val="22"/>
              </w:rPr>
              <w:t>1234</w:t>
            </w:r>
          </w:p>
        </w:tc>
        <w:tc>
          <w:tcPr>
            <w:tcW w:w="2763" w:type="dxa"/>
          </w:tcPr>
          <w:p w14:paraId="74430509" w14:textId="77777777" w:rsidR="00B44218" w:rsidRPr="00B44218" w:rsidRDefault="00B44218" w:rsidP="00B44218">
            <w:pPr>
              <w:rPr>
                <w:sz w:val="22"/>
              </w:rPr>
            </w:pPr>
            <w:r w:rsidRPr="00B44218">
              <w:rPr>
                <w:sz w:val="22"/>
              </w:rPr>
              <w:t>I.Surname</w:t>
            </w:r>
          </w:p>
        </w:tc>
      </w:tr>
      <w:tr w:rsidR="00B44218" w:rsidRPr="00B44218" w14:paraId="6E1C409D" w14:textId="77777777" w:rsidTr="00B44218">
        <w:trPr>
          <w:jc w:val="center"/>
        </w:trPr>
        <w:tc>
          <w:tcPr>
            <w:tcW w:w="2623" w:type="dxa"/>
          </w:tcPr>
          <w:p w14:paraId="0D26495D" w14:textId="77777777" w:rsidR="00B44218" w:rsidRPr="00B44218" w:rsidRDefault="00B44218" w:rsidP="00B44218">
            <w:pPr>
              <w:rPr>
                <w:sz w:val="22"/>
              </w:rPr>
            </w:pPr>
            <w:r w:rsidRPr="00B44218">
              <w:rPr>
                <w:sz w:val="22"/>
              </w:rPr>
              <w:t>Name GSurname</w:t>
            </w:r>
          </w:p>
        </w:tc>
        <w:tc>
          <w:tcPr>
            <w:tcW w:w="1275" w:type="dxa"/>
          </w:tcPr>
          <w:p w14:paraId="10D93B5F" w14:textId="77777777" w:rsidR="00B44218" w:rsidRPr="00B44218" w:rsidRDefault="00B44218" w:rsidP="00B44218">
            <w:pPr>
              <w:rPr>
                <w:sz w:val="22"/>
              </w:rPr>
            </w:pPr>
            <w:r w:rsidRPr="00B44218">
              <w:rPr>
                <w:sz w:val="22"/>
              </w:rPr>
              <w:t>R000</w:t>
            </w:r>
          </w:p>
        </w:tc>
        <w:tc>
          <w:tcPr>
            <w:tcW w:w="1418" w:type="dxa"/>
          </w:tcPr>
          <w:p w14:paraId="78C76308" w14:textId="77777777" w:rsidR="00B44218" w:rsidRPr="00B44218" w:rsidRDefault="00B44218" w:rsidP="00B44218">
            <w:pPr>
              <w:rPr>
                <w:sz w:val="22"/>
              </w:rPr>
            </w:pPr>
            <w:r w:rsidRPr="00B44218">
              <w:rPr>
                <w:sz w:val="22"/>
              </w:rPr>
              <w:t>1234</w:t>
            </w:r>
          </w:p>
        </w:tc>
        <w:tc>
          <w:tcPr>
            <w:tcW w:w="2763" w:type="dxa"/>
          </w:tcPr>
          <w:p w14:paraId="142F1A9A" w14:textId="77777777" w:rsidR="00B44218" w:rsidRPr="00B44218" w:rsidRDefault="00B44218" w:rsidP="00B44218">
            <w:pPr>
              <w:rPr>
                <w:sz w:val="22"/>
              </w:rPr>
            </w:pPr>
            <w:r w:rsidRPr="00B44218">
              <w:rPr>
                <w:sz w:val="22"/>
              </w:rPr>
              <w:t>I.Surname</w:t>
            </w:r>
          </w:p>
        </w:tc>
      </w:tr>
      <w:tr w:rsidR="00B44218" w:rsidRPr="00B44218" w14:paraId="2807E528" w14:textId="77777777" w:rsidTr="00B44218">
        <w:trPr>
          <w:jc w:val="center"/>
        </w:trPr>
        <w:tc>
          <w:tcPr>
            <w:tcW w:w="2623" w:type="dxa"/>
          </w:tcPr>
          <w:p w14:paraId="4CE7A97E" w14:textId="77777777" w:rsidR="00B44218" w:rsidRPr="00B44218" w:rsidRDefault="00B44218" w:rsidP="00B44218">
            <w:pPr>
              <w:rPr>
                <w:sz w:val="22"/>
              </w:rPr>
            </w:pPr>
            <w:r w:rsidRPr="00B44218">
              <w:rPr>
                <w:sz w:val="22"/>
              </w:rPr>
              <w:t>Name HSurname</w:t>
            </w:r>
          </w:p>
        </w:tc>
        <w:tc>
          <w:tcPr>
            <w:tcW w:w="1275" w:type="dxa"/>
          </w:tcPr>
          <w:p w14:paraId="6E5E1452" w14:textId="77777777" w:rsidR="00B44218" w:rsidRPr="00B44218" w:rsidRDefault="00B44218" w:rsidP="00B44218">
            <w:pPr>
              <w:rPr>
                <w:sz w:val="22"/>
              </w:rPr>
            </w:pPr>
            <w:r w:rsidRPr="00B44218">
              <w:rPr>
                <w:sz w:val="22"/>
              </w:rPr>
              <w:t>R000</w:t>
            </w:r>
          </w:p>
        </w:tc>
        <w:tc>
          <w:tcPr>
            <w:tcW w:w="1418" w:type="dxa"/>
          </w:tcPr>
          <w:p w14:paraId="2A3E8DEB" w14:textId="77777777" w:rsidR="00B44218" w:rsidRPr="00B44218" w:rsidRDefault="00B44218" w:rsidP="00B44218">
            <w:pPr>
              <w:rPr>
                <w:sz w:val="22"/>
              </w:rPr>
            </w:pPr>
            <w:r w:rsidRPr="00B44218">
              <w:rPr>
                <w:sz w:val="22"/>
              </w:rPr>
              <w:t>1234</w:t>
            </w:r>
          </w:p>
        </w:tc>
        <w:tc>
          <w:tcPr>
            <w:tcW w:w="2763" w:type="dxa"/>
          </w:tcPr>
          <w:p w14:paraId="3CD73B3A" w14:textId="77777777" w:rsidR="00B44218" w:rsidRPr="00B44218" w:rsidRDefault="00B44218" w:rsidP="00B44218">
            <w:pPr>
              <w:rPr>
                <w:sz w:val="22"/>
              </w:rPr>
            </w:pPr>
            <w:r w:rsidRPr="00B44218">
              <w:rPr>
                <w:sz w:val="22"/>
              </w:rPr>
              <w:t>I.Surname</w:t>
            </w:r>
          </w:p>
        </w:tc>
      </w:tr>
      <w:tr w:rsidR="00B44218" w:rsidRPr="00B44218" w14:paraId="76FD08A0" w14:textId="77777777" w:rsidTr="00B44218">
        <w:trPr>
          <w:jc w:val="center"/>
        </w:trPr>
        <w:tc>
          <w:tcPr>
            <w:tcW w:w="2623" w:type="dxa"/>
          </w:tcPr>
          <w:p w14:paraId="51EEF524" w14:textId="77777777" w:rsidR="00B44218" w:rsidRPr="00B44218" w:rsidRDefault="00B44218" w:rsidP="00B44218">
            <w:pPr>
              <w:rPr>
                <w:sz w:val="22"/>
              </w:rPr>
            </w:pPr>
            <w:r w:rsidRPr="00B44218">
              <w:rPr>
                <w:sz w:val="22"/>
              </w:rPr>
              <w:lastRenderedPageBreak/>
              <w:t>Name HSurname</w:t>
            </w:r>
          </w:p>
        </w:tc>
        <w:tc>
          <w:tcPr>
            <w:tcW w:w="1275" w:type="dxa"/>
          </w:tcPr>
          <w:p w14:paraId="573F361A" w14:textId="77777777" w:rsidR="00B44218" w:rsidRPr="00B44218" w:rsidRDefault="00B44218" w:rsidP="00B44218">
            <w:pPr>
              <w:rPr>
                <w:sz w:val="22"/>
              </w:rPr>
            </w:pPr>
            <w:r w:rsidRPr="00B44218">
              <w:rPr>
                <w:sz w:val="22"/>
              </w:rPr>
              <w:t>R000</w:t>
            </w:r>
          </w:p>
        </w:tc>
        <w:tc>
          <w:tcPr>
            <w:tcW w:w="1418" w:type="dxa"/>
          </w:tcPr>
          <w:p w14:paraId="2F0B5CFC" w14:textId="77777777" w:rsidR="00B44218" w:rsidRPr="00B44218" w:rsidRDefault="00B44218" w:rsidP="00B44218">
            <w:pPr>
              <w:rPr>
                <w:sz w:val="22"/>
              </w:rPr>
            </w:pPr>
            <w:r w:rsidRPr="00B44218">
              <w:rPr>
                <w:sz w:val="22"/>
              </w:rPr>
              <w:t>1234</w:t>
            </w:r>
          </w:p>
        </w:tc>
        <w:tc>
          <w:tcPr>
            <w:tcW w:w="2763" w:type="dxa"/>
          </w:tcPr>
          <w:p w14:paraId="61FB0BB5" w14:textId="77777777" w:rsidR="00B44218" w:rsidRPr="00B44218" w:rsidRDefault="00B44218" w:rsidP="00B44218">
            <w:pPr>
              <w:rPr>
                <w:sz w:val="22"/>
              </w:rPr>
            </w:pPr>
            <w:r w:rsidRPr="00B44218">
              <w:rPr>
                <w:sz w:val="22"/>
              </w:rPr>
              <w:t>I.Surname</w:t>
            </w:r>
          </w:p>
        </w:tc>
      </w:tr>
      <w:tr w:rsidR="00B44218" w:rsidRPr="00B44218" w14:paraId="60E9A7B3" w14:textId="77777777" w:rsidTr="00B44218">
        <w:trPr>
          <w:jc w:val="center"/>
        </w:trPr>
        <w:tc>
          <w:tcPr>
            <w:tcW w:w="2623" w:type="dxa"/>
          </w:tcPr>
          <w:p w14:paraId="6440D537" w14:textId="77777777" w:rsidR="00B44218" w:rsidRPr="00B44218" w:rsidRDefault="00B44218" w:rsidP="00B44218">
            <w:pPr>
              <w:rPr>
                <w:sz w:val="22"/>
              </w:rPr>
            </w:pPr>
            <w:r w:rsidRPr="00B44218">
              <w:rPr>
                <w:sz w:val="22"/>
              </w:rPr>
              <w:t>Name ISurname</w:t>
            </w:r>
          </w:p>
        </w:tc>
        <w:tc>
          <w:tcPr>
            <w:tcW w:w="1275" w:type="dxa"/>
          </w:tcPr>
          <w:p w14:paraId="264078D2" w14:textId="77777777" w:rsidR="00B44218" w:rsidRPr="00B44218" w:rsidRDefault="00B44218" w:rsidP="00B44218">
            <w:pPr>
              <w:rPr>
                <w:sz w:val="22"/>
              </w:rPr>
            </w:pPr>
            <w:r w:rsidRPr="00B44218">
              <w:rPr>
                <w:sz w:val="22"/>
              </w:rPr>
              <w:t>R000</w:t>
            </w:r>
          </w:p>
        </w:tc>
        <w:tc>
          <w:tcPr>
            <w:tcW w:w="1418" w:type="dxa"/>
          </w:tcPr>
          <w:p w14:paraId="1267E1F7" w14:textId="77777777" w:rsidR="00B44218" w:rsidRPr="00B44218" w:rsidRDefault="00B44218" w:rsidP="00B44218">
            <w:pPr>
              <w:rPr>
                <w:sz w:val="22"/>
              </w:rPr>
            </w:pPr>
            <w:r w:rsidRPr="00B44218">
              <w:rPr>
                <w:sz w:val="22"/>
              </w:rPr>
              <w:t>1234</w:t>
            </w:r>
          </w:p>
        </w:tc>
        <w:tc>
          <w:tcPr>
            <w:tcW w:w="2763" w:type="dxa"/>
          </w:tcPr>
          <w:p w14:paraId="365473C2" w14:textId="77777777" w:rsidR="00B44218" w:rsidRPr="00B44218" w:rsidRDefault="00B44218" w:rsidP="00B44218">
            <w:pPr>
              <w:rPr>
                <w:sz w:val="22"/>
              </w:rPr>
            </w:pPr>
            <w:r w:rsidRPr="00B44218">
              <w:rPr>
                <w:sz w:val="22"/>
              </w:rPr>
              <w:t>I.Surname</w:t>
            </w:r>
          </w:p>
        </w:tc>
      </w:tr>
      <w:tr w:rsidR="00B44218" w:rsidRPr="00B44218" w14:paraId="2E16C447" w14:textId="77777777" w:rsidTr="00B44218">
        <w:trPr>
          <w:jc w:val="center"/>
        </w:trPr>
        <w:tc>
          <w:tcPr>
            <w:tcW w:w="2623" w:type="dxa"/>
          </w:tcPr>
          <w:p w14:paraId="7ED37024" w14:textId="77777777" w:rsidR="00B44218" w:rsidRPr="00B44218" w:rsidRDefault="00B44218" w:rsidP="00B44218">
            <w:pPr>
              <w:rPr>
                <w:sz w:val="22"/>
              </w:rPr>
            </w:pPr>
            <w:r w:rsidRPr="00B44218">
              <w:rPr>
                <w:sz w:val="22"/>
              </w:rPr>
              <w:t>Name ISurname</w:t>
            </w:r>
          </w:p>
        </w:tc>
        <w:tc>
          <w:tcPr>
            <w:tcW w:w="1275" w:type="dxa"/>
          </w:tcPr>
          <w:p w14:paraId="1082076C" w14:textId="77777777" w:rsidR="00B44218" w:rsidRPr="00B44218" w:rsidRDefault="00B44218" w:rsidP="00B44218">
            <w:pPr>
              <w:rPr>
                <w:sz w:val="22"/>
              </w:rPr>
            </w:pPr>
            <w:r w:rsidRPr="00B44218">
              <w:rPr>
                <w:sz w:val="22"/>
              </w:rPr>
              <w:t>R000</w:t>
            </w:r>
          </w:p>
        </w:tc>
        <w:tc>
          <w:tcPr>
            <w:tcW w:w="1418" w:type="dxa"/>
          </w:tcPr>
          <w:p w14:paraId="676374E7" w14:textId="77777777" w:rsidR="00B44218" w:rsidRPr="00B44218" w:rsidRDefault="00B44218" w:rsidP="00B44218">
            <w:pPr>
              <w:rPr>
                <w:sz w:val="22"/>
              </w:rPr>
            </w:pPr>
            <w:r w:rsidRPr="00B44218">
              <w:rPr>
                <w:sz w:val="22"/>
              </w:rPr>
              <w:t>1234</w:t>
            </w:r>
          </w:p>
        </w:tc>
        <w:tc>
          <w:tcPr>
            <w:tcW w:w="2763" w:type="dxa"/>
          </w:tcPr>
          <w:p w14:paraId="6D88A45F" w14:textId="77777777" w:rsidR="00B44218" w:rsidRPr="00B44218" w:rsidRDefault="00B44218" w:rsidP="00B44218">
            <w:pPr>
              <w:rPr>
                <w:sz w:val="22"/>
              </w:rPr>
            </w:pPr>
            <w:r w:rsidRPr="00B44218">
              <w:rPr>
                <w:sz w:val="22"/>
              </w:rPr>
              <w:t>I.Surname</w:t>
            </w:r>
          </w:p>
        </w:tc>
      </w:tr>
      <w:tr w:rsidR="00B44218" w:rsidRPr="00B44218" w14:paraId="31750779" w14:textId="77777777" w:rsidTr="00B44218">
        <w:trPr>
          <w:jc w:val="center"/>
        </w:trPr>
        <w:tc>
          <w:tcPr>
            <w:tcW w:w="2623" w:type="dxa"/>
          </w:tcPr>
          <w:p w14:paraId="3A74A3B2" w14:textId="77777777" w:rsidR="00B44218" w:rsidRPr="00B44218" w:rsidRDefault="00B44218" w:rsidP="00B44218">
            <w:pPr>
              <w:rPr>
                <w:sz w:val="22"/>
              </w:rPr>
            </w:pPr>
            <w:r w:rsidRPr="00B44218">
              <w:rPr>
                <w:sz w:val="22"/>
              </w:rPr>
              <w:t>Name JSurname</w:t>
            </w:r>
          </w:p>
        </w:tc>
        <w:tc>
          <w:tcPr>
            <w:tcW w:w="1275" w:type="dxa"/>
          </w:tcPr>
          <w:p w14:paraId="27B8BD94" w14:textId="77777777" w:rsidR="00B44218" w:rsidRPr="00B44218" w:rsidRDefault="00B44218" w:rsidP="00B44218">
            <w:pPr>
              <w:rPr>
                <w:sz w:val="22"/>
              </w:rPr>
            </w:pPr>
            <w:r w:rsidRPr="00B44218">
              <w:rPr>
                <w:sz w:val="22"/>
              </w:rPr>
              <w:t>R000</w:t>
            </w:r>
          </w:p>
        </w:tc>
        <w:tc>
          <w:tcPr>
            <w:tcW w:w="1418" w:type="dxa"/>
          </w:tcPr>
          <w:p w14:paraId="754DAF67" w14:textId="77777777" w:rsidR="00B44218" w:rsidRPr="00B44218" w:rsidRDefault="00B44218" w:rsidP="00B44218">
            <w:pPr>
              <w:rPr>
                <w:sz w:val="22"/>
              </w:rPr>
            </w:pPr>
            <w:r w:rsidRPr="00B44218">
              <w:rPr>
                <w:sz w:val="22"/>
              </w:rPr>
              <w:t>1234</w:t>
            </w:r>
          </w:p>
        </w:tc>
        <w:tc>
          <w:tcPr>
            <w:tcW w:w="2763" w:type="dxa"/>
          </w:tcPr>
          <w:p w14:paraId="404EFE0D" w14:textId="77777777" w:rsidR="00B44218" w:rsidRPr="00B44218" w:rsidRDefault="00B44218" w:rsidP="00B44218">
            <w:pPr>
              <w:rPr>
                <w:sz w:val="22"/>
              </w:rPr>
            </w:pPr>
            <w:r w:rsidRPr="00B44218">
              <w:rPr>
                <w:sz w:val="22"/>
              </w:rPr>
              <w:t>I.Surname</w:t>
            </w:r>
          </w:p>
        </w:tc>
      </w:tr>
      <w:tr w:rsidR="00B44218" w:rsidRPr="00B44218" w14:paraId="6167B70E" w14:textId="77777777" w:rsidTr="00B44218">
        <w:trPr>
          <w:jc w:val="center"/>
        </w:trPr>
        <w:tc>
          <w:tcPr>
            <w:tcW w:w="2623" w:type="dxa"/>
          </w:tcPr>
          <w:p w14:paraId="71AC831F" w14:textId="77777777" w:rsidR="00B44218" w:rsidRPr="00B44218" w:rsidRDefault="00B44218" w:rsidP="00B44218">
            <w:pPr>
              <w:rPr>
                <w:sz w:val="22"/>
              </w:rPr>
            </w:pPr>
            <w:r w:rsidRPr="00B44218">
              <w:rPr>
                <w:sz w:val="22"/>
              </w:rPr>
              <w:t>Name JSurname</w:t>
            </w:r>
          </w:p>
        </w:tc>
        <w:tc>
          <w:tcPr>
            <w:tcW w:w="1275" w:type="dxa"/>
          </w:tcPr>
          <w:p w14:paraId="022F381F" w14:textId="77777777" w:rsidR="00B44218" w:rsidRPr="00B44218" w:rsidRDefault="00B44218" w:rsidP="00B44218">
            <w:pPr>
              <w:rPr>
                <w:sz w:val="22"/>
              </w:rPr>
            </w:pPr>
            <w:r w:rsidRPr="00B44218">
              <w:rPr>
                <w:sz w:val="22"/>
              </w:rPr>
              <w:t>R000</w:t>
            </w:r>
          </w:p>
        </w:tc>
        <w:tc>
          <w:tcPr>
            <w:tcW w:w="1418" w:type="dxa"/>
          </w:tcPr>
          <w:p w14:paraId="6888BA7A" w14:textId="77777777" w:rsidR="00B44218" w:rsidRPr="00B44218" w:rsidRDefault="00B44218" w:rsidP="00B44218">
            <w:pPr>
              <w:rPr>
                <w:sz w:val="22"/>
              </w:rPr>
            </w:pPr>
            <w:r w:rsidRPr="00B44218">
              <w:rPr>
                <w:sz w:val="22"/>
              </w:rPr>
              <w:t>1234</w:t>
            </w:r>
          </w:p>
        </w:tc>
        <w:tc>
          <w:tcPr>
            <w:tcW w:w="2763" w:type="dxa"/>
          </w:tcPr>
          <w:p w14:paraId="6066C385" w14:textId="77777777" w:rsidR="00B44218" w:rsidRPr="00B44218" w:rsidRDefault="00B44218" w:rsidP="00B44218">
            <w:pPr>
              <w:rPr>
                <w:sz w:val="22"/>
              </w:rPr>
            </w:pPr>
            <w:r w:rsidRPr="00B44218">
              <w:rPr>
                <w:sz w:val="22"/>
              </w:rPr>
              <w:t>I.Surname</w:t>
            </w:r>
          </w:p>
        </w:tc>
      </w:tr>
      <w:tr w:rsidR="00B44218" w:rsidRPr="00B44218" w14:paraId="2FC90C31" w14:textId="77777777" w:rsidTr="00B44218">
        <w:trPr>
          <w:jc w:val="center"/>
        </w:trPr>
        <w:tc>
          <w:tcPr>
            <w:tcW w:w="2623" w:type="dxa"/>
          </w:tcPr>
          <w:p w14:paraId="62E689F2" w14:textId="77777777" w:rsidR="00B44218" w:rsidRPr="00B44218" w:rsidRDefault="00B44218" w:rsidP="00B44218">
            <w:pPr>
              <w:rPr>
                <w:sz w:val="22"/>
              </w:rPr>
            </w:pPr>
            <w:r w:rsidRPr="00B44218">
              <w:rPr>
                <w:sz w:val="22"/>
              </w:rPr>
              <w:t>Name KSurname</w:t>
            </w:r>
          </w:p>
        </w:tc>
        <w:tc>
          <w:tcPr>
            <w:tcW w:w="1275" w:type="dxa"/>
          </w:tcPr>
          <w:p w14:paraId="4146FE67" w14:textId="77777777" w:rsidR="00B44218" w:rsidRPr="00B44218" w:rsidRDefault="00B44218" w:rsidP="00B44218">
            <w:pPr>
              <w:rPr>
                <w:sz w:val="22"/>
              </w:rPr>
            </w:pPr>
            <w:r w:rsidRPr="00B44218">
              <w:rPr>
                <w:sz w:val="22"/>
              </w:rPr>
              <w:t>R000</w:t>
            </w:r>
          </w:p>
        </w:tc>
        <w:tc>
          <w:tcPr>
            <w:tcW w:w="1418" w:type="dxa"/>
          </w:tcPr>
          <w:p w14:paraId="5B9A8810" w14:textId="77777777" w:rsidR="00B44218" w:rsidRPr="00B44218" w:rsidRDefault="00B44218" w:rsidP="00B44218">
            <w:pPr>
              <w:rPr>
                <w:sz w:val="22"/>
              </w:rPr>
            </w:pPr>
            <w:r w:rsidRPr="00B44218">
              <w:rPr>
                <w:sz w:val="22"/>
              </w:rPr>
              <w:t>1234</w:t>
            </w:r>
          </w:p>
        </w:tc>
        <w:tc>
          <w:tcPr>
            <w:tcW w:w="2763" w:type="dxa"/>
          </w:tcPr>
          <w:p w14:paraId="5262B510" w14:textId="77777777" w:rsidR="00B44218" w:rsidRPr="00B44218" w:rsidRDefault="00B44218" w:rsidP="00B44218">
            <w:pPr>
              <w:rPr>
                <w:sz w:val="22"/>
              </w:rPr>
            </w:pPr>
            <w:r w:rsidRPr="00B44218">
              <w:rPr>
                <w:sz w:val="22"/>
              </w:rPr>
              <w:t>I.Surname</w:t>
            </w:r>
          </w:p>
        </w:tc>
      </w:tr>
      <w:tr w:rsidR="00B44218" w:rsidRPr="00B44218" w14:paraId="1CF27334" w14:textId="77777777" w:rsidTr="00B44218">
        <w:trPr>
          <w:jc w:val="center"/>
        </w:trPr>
        <w:tc>
          <w:tcPr>
            <w:tcW w:w="2623" w:type="dxa"/>
          </w:tcPr>
          <w:p w14:paraId="4EE5846C" w14:textId="77777777" w:rsidR="00B44218" w:rsidRPr="00B44218" w:rsidRDefault="00B44218" w:rsidP="00B44218">
            <w:pPr>
              <w:rPr>
                <w:sz w:val="22"/>
              </w:rPr>
            </w:pPr>
            <w:r w:rsidRPr="00B44218">
              <w:rPr>
                <w:sz w:val="22"/>
              </w:rPr>
              <w:t>Name KSurname</w:t>
            </w:r>
          </w:p>
        </w:tc>
        <w:tc>
          <w:tcPr>
            <w:tcW w:w="1275" w:type="dxa"/>
          </w:tcPr>
          <w:p w14:paraId="56160E28" w14:textId="77777777" w:rsidR="00B44218" w:rsidRPr="00B44218" w:rsidRDefault="00B44218" w:rsidP="00B44218">
            <w:pPr>
              <w:rPr>
                <w:sz w:val="22"/>
              </w:rPr>
            </w:pPr>
            <w:r w:rsidRPr="00B44218">
              <w:rPr>
                <w:sz w:val="22"/>
              </w:rPr>
              <w:t>R000</w:t>
            </w:r>
          </w:p>
        </w:tc>
        <w:tc>
          <w:tcPr>
            <w:tcW w:w="1418" w:type="dxa"/>
          </w:tcPr>
          <w:p w14:paraId="2729F617" w14:textId="77777777" w:rsidR="00B44218" w:rsidRPr="00B44218" w:rsidRDefault="00B44218" w:rsidP="00B44218">
            <w:pPr>
              <w:rPr>
                <w:sz w:val="22"/>
              </w:rPr>
            </w:pPr>
            <w:r w:rsidRPr="00B44218">
              <w:rPr>
                <w:sz w:val="22"/>
              </w:rPr>
              <w:t>1234</w:t>
            </w:r>
          </w:p>
        </w:tc>
        <w:tc>
          <w:tcPr>
            <w:tcW w:w="2763" w:type="dxa"/>
          </w:tcPr>
          <w:p w14:paraId="0FD296DE" w14:textId="77777777" w:rsidR="00B44218" w:rsidRPr="00B44218" w:rsidRDefault="00B44218" w:rsidP="00B44218">
            <w:pPr>
              <w:rPr>
                <w:sz w:val="22"/>
              </w:rPr>
            </w:pPr>
            <w:r w:rsidRPr="00B44218">
              <w:rPr>
                <w:sz w:val="22"/>
              </w:rPr>
              <w:t>I.Surname</w:t>
            </w:r>
          </w:p>
        </w:tc>
      </w:tr>
    </w:tbl>
    <w:p w14:paraId="1C3A6058" w14:textId="77777777" w:rsidR="00B44218" w:rsidRPr="00B44218" w:rsidRDefault="00B44218" w:rsidP="00B44218"/>
    <w:p w14:paraId="068ECA44" w14:textId="77777777" w:rsidR="00B44218" w:rsidRPr="00B44218" w:rsidRDefault="00B44218" w:rsidP="00B44218">
      <w:pPr>
        <w:rPr>
          <w:b/>
          <w:sz w:val="22"/>
        </w:rPr>
      </w:pPr>
      <w:r w:rsidRPr="00B44218">
        <w:rPr>
          <w:b/>
          <w:sz w:val="22"/>
        </w:rPr>
        <w:t>Employer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B44218" w:rsidRPr="00B44218" w14:paraId="4CE46608" w14:textId="77777777" w:rsidTr="00B44218">
        <w:trPr>
          <w:jc w:val="center"/>
        </w:trPr>
        <w:tc>
          <w:tcPr>
            <w:tcW w:w="2623" w:type="dxa"/>
          </w:tcPr>
          <w:p w14:paraId="2EF25252" w14:textId="77777777" w:rsidR="00B44218" w:rsidRPr="00B44218" w:rsidRDefault="00B44218" w:rsidP="00B44218">
            <w:pPr>
              <w:rPr>
                <w:b/>
                <w:sz w:val="22"/>
              </w:rPr>
            </w:pPr>
            <w:r w:rsidRPr="00B44218">
              <w:rPr>
                <w:b/>
                <w:sz w:val="22"/>
              </w:rPr>
              <w:t>Name</w:t>
            </w:r>
          </w:p>
        </w:tc>
        <w:tc>
          <w:tcPr>
            <w:tcW w:w="1275" w:type="dxa"/>
          </w:tcPr>
          <w:p w14:paraId="214CCF6F" w14:textId="77777777" w:rsidR="00B44218" w:rsidRPr="00B44218" w:rsidRDefault="00B44218" w:rsidP="00B44218">
            <w:pPr>
              <w:rPr>
                <w:b/>
                <w:sz w:val="22"/>
              </w:rPr>
            </w:pPr>
            <w:r w:rsidRPr="00B44218">
              <w:rPr>
                <w:b/>
                <w:sz w:val="22"/>
              </w:rPr>
              <w:t>Location</w:t>
            </w:r>
          </w:p>
        </w:tc>
        <w:tc>
          <w:tcPr>
            <w:tcW w:w="1418" w:type="dxa"/>
          </w:tcPr>
          <w:p w14:paraId="1ABE9F48" w14:textId="77777777" w:rsidR="00B44218" w:rsidRPr="00B44218" w:rsidRDefault="00B44218" w:rsidP="00B44218">
            <w:pPr>
              <w:rPr>
                <w:b/>
                <w:sz w:val="22"/>
              </w:rPr>
            </w:pPr>
            <w:r w:rsidRPr="00B44218">
              <w:rPr>
                <w:b/>
                <w:sz w:val="22"/>
              </w:rPr>
              <w:t xml:space="preserve">Phone </w:t>
            </w:r>
          </w:p>
        </w:tc>
        <w:tc>
          <w:tcPr>
            <w:tcW w:w="2763" w:type="dxa"/>
          </w:tcPr>
          <w:p w14:paraId="1DF14B59" w14:textId="77777777" w:rsidR="00B44218" w:rsidRPr="00B44218" w:rsidRDefault="00B44218" w:rsidP="00B44218">
            <w:pPr>
              <w:rPr>
                <w:b/>
                <w:sz w:val="22"/>
              </w:rPr>
            </w:pPr>
            <w:r w:rsidRPr="00B44218">
              <w:rPr>
                <w:b/>
                <w:sz w:val="22"/>
              </w:rPr>
              <w:t xml:space="preserve">E-mail </w:t>
            </w:r>
          </w:p>
        </w:tc>
      </w:tr>
      <w:tr w:rsidR="00B44218" w:rsidRPr="00B44218" w14:paraId="77EDB831" w14:textId="77777777" w:rsidTr="00B44218">
        <w:trPr>
          <w:jc w:val="center"/>
        </w:trPr>
        <w:tc>
          <w:tcPr>
            <w:tcW w:w="2623" w:type="dxa"/>
          </w:tcPr>
          <w:p w14:paraId="712B0C6E" w14:textId="77777777" w:rsidR="00B44218" w:rsidRPr="00B44218" w:rsidRDefault="00B44218" w:rsidP="00B44218">
            <w:pPr>
              <w:rPr>
                <w:sz w:val="22"/>
              </w:rPr>
            </w:pPr>
            <w:r w:rsidRPr="00B44218">
              <w:rPr>
                <w:sz w:val="22"/>
              </w:rPr>
              <w:t>Name ASurname</w:t>
            </w:r>
          </w:p>
        </w:tc>
        <w:tc>
          <w:tcPr>
            <w:tcW w:w="1275" w:type="dxa"/>
          </w:tcPr>
          <w:p w14:paraId="1B88DBC3" w14:textId="77777777" w:rsidR="00B44218" w:rsidRPr="00B44218" w:rsidRDefault="00B44218" w:rsidP="00B44218">
            <w:pPr>
              <w:rPr>
                <w:sz w:val="22"/>
              </w:rPr>
            </w:pPr>
            <w:r w:rsidRPr="00B44218">
              <w:rPr>
                <w:sz w:val="22"/>
              </w:rPr>
              <w:t>R001</w:t>
            </w:r>
          </w:p>
        </w:tc>
        <w:tc>
          <w:tcPr>
            <w:tcW w:w="1418" w:type="dxa"/>
          </w:tcPr>
          <w:p w14:paraId="6C638ECB" w14:textId="77777777" w:rsidR="00B44218" w:rsidRPr="00B44218" w:rsidRDefault="00B44218" w:rsidP="00B44218">
            <w:pPr>
              <w:rPr>
                <w:sz w:val="22"/>
              </w:rPr>
            </w:pPr>
            <w:r w:rsidRPr="00B44218">
              <w:rPr>
                <w:sz w:val="22"/>
              </w:rPr>
              <w:t>1234</w:t>
            </w:r>
          </w:p>
        </w:tc>
        <w:tc>
          <w:tcPr>
            <w:tcW w:w="2763" w:type="dxa"/>
          </w:tcPr>
          <w:p w14:paraId="426A0279" w14:textId="77777777" w:rsidR="00B44218" w:rsidRPr="00B44218" w:rsidRDefault="00B44218" w:rsidP="00B44218">
            <w:pPr>
              <w:rPr>
                <w:sz w:val="22"/>
              </w:rPr>
            </w:pPr>
            <w:r w:rsidRPr="00B44218">
              <w:rPr>
                <w:sz w:val="22"/>
              </w:rPr>
              <w:t>I.Surname</w:t>
            </w:r>
          </w:p>
        </w:tc>
      </w:tr>
      <w:tr w:rsidR="00B44218" w:rsidRPr="00B44218" w14:paraId="543E7A2A" w14:textId="77777777" w:rsidTr="00B44218">
        <w:trPr>
          <w:jc w:val="center"/>
        </w:trPr>
        <w:tc>
          <w:tcPr>
            <w:tcW w:w="2623" w:type="dxa"/>
          </w:tcPr>
          <w:p w14:paraId="75C020A4" w14:textId="77777777" w:rsidR="00B44218" w:rsidRPr="00B44218" w:rsidRDefault="00B44218" w:rsidP="00B44218">
            <w:pPr>
              <w:rPr>
                <w:sz w:val="22"/>
              </w:rPr>
            </w:pPr>
            <w:r w:rsidRPr="00B44218">
              <w:rPr>
                <w:sz w:val="22"/>
              </w:rPr>
              <w:t>Name ASurname</w:t>
            </w:r>
          </w:p>
        </w:tc>
        <w:tc>
          <w:tcPr>
            <w:tcW w:w="1275" w:type="dxa"/>
          </w:tcPr>
          <w:p w14:paraId="66B122B2" w14:textId="77777777" w:rsidR="00B44218" w:rsidRPr="00B44218" w:rsidRDefault="00B44218" w:rsidP="00B44218">
            <w:pPr>
              <w:rPr>
                <w:sz w:val="22"/>
              </w:rPr>
            </w:pPr>
            <w:r w:rsidRPr="00B44218">
              <w:rPr>
                <w:sz w:val="22"/>
              </w:rPr>
              <w:t>R002</w:t>
            </w:r>
          </w:p>
        </w:tc>
        <w:tc>
          <w:tcPr>
            <w:tcW w:w="1418" w:type="dxa"/>
          </w:tcPr>
          <w:p w14:paraId="348CEEE4" w14:textId="77777777" w:rsidR="00B44218" w:rsidRPr="00B44218" w:rsidRDefault="00B44218" w:rsidP="00B44218">
            <w:pPr>
              <w:rPr>
                <w:sz w:val="22"/>
              </w:rPr>
            </w:pPr>
            <w:r w:rsidRPr="00B44218">
              <w:rPr>
                <w:sz w:val="22"/>
              </w:rPr>
              <w:t>1234</w:t>
            </w:r>
          </w:p>
        </w:tc>
        <w:tc>
          <w:tcPr>
            <w:tcW w:w="2763" w:type="dxa"/>
          </w:tcPr>
          <w:p w14:paraId="1DB56DB5" w14:textId="77777777" w:rsidR="00B44218" w:rsidRPr="00B44218" w:rsidRDefault="00B44218" w:rsidP="00B44218">
            <w:pPr>
              <w:rPr>
                <w:sz w:val="22"/>
              </w:rPr>
            </w:pPr>
            <w:r w:rsidRPr="00B44218">
              <w:rPr>
                <w:sz w:val="22"/>
              </w:rPr>
              <w:t>I.Surname</w:t>
            </w:r>
          </w:p>
        </w:tc>
      </w:tr>
      <w:tr w:rsidR="00B44218" w:rsidRPr="00B44218" w14:paraId="464E821D" w14:textId="77777777" w:rsidTr="00B44218">
        <w:trPr>
          <w:jc w:val="center"/>
        </w:trPr>
        <w:tc>
          <w:tcPr>
            <w:tcW w:w="2623" w:type="dxa"/>
          </w:tcPr>
          <w:p w14:paraId="7BE18D0C" w14:textId="77777777" w:rsidR="00B44218" w:rsidRPr="00B44218" w:rsidRDefault="00B44218" w:rsidP="00B44218">
            <w:pPr>
              <w:rPr>
                <w:sz w:val="22"/>
              </w:rPr>
            </w:pPr>
            <w:r w:rsidRPr="00B44218">
              <w:rPr>
                <w:sz w:val="22"/>
              </w:rPr>
              <w:t>Name BSurname</w:t>
            </w:r>
          </w:p>
        </w:tc>
        <w:tc>
          <w:tcPr>
            <w:tcW w:w="1275" w:type="dxa"/>
          </w:tcPr>
          <w:p w14:paraId="16ED05DD" w14:textId="77777777" w:rsidR="00B44218" w:rsidRPr="00B44218" w:rsidRDefault="00B44218" w:rsidP="00B44218">
            <w:pPr>
              <w:rPr>
                <w:sz w:val="22"/>
              </w:rPr>
            </w:pPr>
            <w:r w:rsidRPr="00B44218">
              <w:rPr>
                <w:sz w:val="22"/>
              </w:rPr>
              <w:t>R000</w:t>
            </w:r>
          </w:p>
        </w:tc>
        <w:tc>
          <w:tcPr>
            <w:tcW w:w="1418" w:type="dxa"/>
          </w:tcPr>
          <w:p w14:paraId="1E06B68B" w14:textId="77777777" w:rsidR="00B44218" w:rsidRPr="00B44218" w:rsidRDefault="00B44218" w:rsidP="00B44218">
            <w:pPr>
              <w:rPr>
                <w:sz w:val="22"/>
              </w:rPr>
            </w:pPr>
            <w:r w:rsidRPr="00B44218">
              <w:rPr>
                <w:sz w:val="22"/>
              </w:rPr>
              <w:t>1234</w:t>
            </w:r>
          </w:p>
        </w:tc>
        <w:tc>
          <w:tcPr>
            <w:tcW w:w="2763" w:type="dxa"/>
          </w:tcPr>
          <w:p w14:paraId="0295C260" w14:textId="77777777" w:rsidR="00B44218" w:rsidRPr="00B44218" w:rsidRDefault="00B44218" w:rsidP="00B44218">
            <w:pPr>
              <w:rPr>
                <w:sz w:val="22"/>
              </w:rPr>
            </w:pPr>
            <w:r w:rsidRPr="00B44218">
              <w:rPr>
                <w:sz w:val="22"/>
              </w:rPr>
              <w:t>I.Surname</w:t>
            </w:r>
          </w:p>
        </w:tc>
      </w:tr>
    </w:tbl>
    <w:p w14:paraId="4CE276F1" w14:textId="77777777" w:rsidR="00B44218" w:rsidRPr="00B44218" w:rsidRDefault="00B44218" w:rsidP="00B44218">
      <w:pPr>
        <w:sectPr w:rsidR="00B44218" w:rsidRPr="00B44218" w:rsidSect="008341F5">
          <w:type w:val="continuous"/>
          <w:pgSz w:w="11906" w:h="16838"/>
          <w:pgMar w:top="709" w:right="709" w:bottom="567" w:left="709" w:header="708" w:footer="708" w:gutter="0"/>
          <w:cols w:space="708"/>
          <w:formProt w:val="0"/>
          <w:docGrid w:linePitch="360"/>
        </w:sectPr>
      </w:pPr>
    </w:p>
    <w:p w14:paraId="26F9D551" w14:textId="77777777" w:rsidR="00B44218" w:rsidRPr="00B44218" w:rsidRDefault="00B44218" w:rsidP="005E5C4C">
      <w:pPr>
        <w:pStyle w:val="Heading1"/>
      </w:pPr>
      <w:bookmarkStart w:id="58" w:name="_Toc356289342"/>
      <w:bookmarkStart w:id="59" w:name="_Toc356289427"/>
      <w:bookmarkStart w:id="60" w:name="_Toc356289901"/>
      <w:bookmarkStart w:id="61" w:name="_Toc453769021"/>
      <w:bookmarkStart w:id="62" w:name="_Toc45056330"/>
      <w:bookmarkStart w:id="63" w:name="_Toc139824440"/>
      <w:bookmarkStart w:id="64" w:name="_Toc343000740"/>
      <w:r w:rsidRPr="00B44218">
        <w:t>Modules</w:t>
      </w:r>
      <w:bookmarkEnd w:id="58"/>
      <w:bookmarkEnd w:id="59"/>
      <w:bookmarkEnd w:id="60"/>
      <w:bookmarkEnd w:id="61"/>
      <w:bookmarkEnd w:id="62"/>
      <w:bookmarkEnd w:id="63"/>
    </w:p>
    <w:p w14:paraId="59794F21" w14:textId="13CDD1CC" w:rsidR="00B44218" w:rsidRPr="00B44218" w:rsidRDefault="00B44218" w:rsidP="002D21A3">
      <w:pPr>
        <w:jc w:val="both"/>
        <w:rPr>
          <w:sz w:val="22"/>
        </w:rPr>
      </w:pPr>
      <w:r w:rsidRPr="00B44218">
        <w:rPr>
          <w:sz w:val="22"/>
        </w:rPr>
        <w:t xml:space="preserve">Your </w:t>
      </w:r>
      <w:r w:rsidR="00D227F7">
        <w:rPr>
          <w:sz w:val="22"/>
        </w:rPr>
        <w:t>apprenticeship</w:t>
      </w:r>
      <w:r w:rsidRPr="00B44218">
        <w:rPr>
          <w:sz w:val="22"/>
        </w:rPr>
        <w:t xml:space="preserve"> is divided into levels and each level into a series of smaller units of study called modules. Each module explores a subject</w:t>
      </w:r>
      <w:r w:rsidR="007F7C8B">
        <w:rPr>
          <w:sz w:val="22"/>
        </w:rPr>
        <w:t xml:space="preserve"> that is</w:t>
      </w:r>
      <w:r w:rsidRPr="00B44218">
        <w:rPr>
          <w:sz w:val="22"/>
        </w:rPr>
        <w:t xml:space="preserve"> relevant to your </w:t>
      </w:r>
      <w:r w:rsidR="006B14EC">
        <w:rPr>
          <w:sz w:val="22"/>
        </w:rPr>
        <w:t>apprenticeship</w:t>
      </w:r>
      <w:r w:rsidRPr="00B44218">
        <w:rPr>
          <w:sz w:val="22"/>
        </w:rPr>
        <w:t xml:space="preserve">.  What you will learn in each module is described </w:t>
      </w:r>
      <w:r w:rsidR="007F7C8B">
        <w:rPr>
          <w:sz w:val="22"/>
        </w:rPr>
        <w:t>in</w:t>
      </w:r>
      <w:r w:rsidRPr="00B44218">
        <w:rPr>
          <w:sz w:val="22"/>
        </w:rPr>
        <w:t xml:space="preserve"> its </w:t>
      </w:r>
      <w:r w:rsidRPr="00B44218">
        <w:rPr>
          <w:b/>
          <w:sz w:val="22"/>
        </w:rPr>
        <w:t>Learning Outcomes</w:t>
      </w:r>
      <w:r w:rsidRPr="00B44218">
        <w:rPr>
          <w:sz w:val="22"/>
        </w:rPr>
        <w:t xml:space="preserve">.  These </w:t>
      </w:r>
      <w:r w:rsidR="007F7C8B">
        <w:rPr>
          <w:sz w:val="22"/>
        </w:rPr>
        <w:t xml:space="preserve">inform </w:t>
      </w:r>
      <w:r w:rsidRPr="00B44218">
        <w:rPr>
          <w:sz w:val="22"/>
        </w:rPr>
        <w:t>the criteria against which you will be assessed.</w:t>
      </w:r>
      <w:r w:rsidR="007F7C8B" w:rsidRPr="33A5DCC8">
        <w:rPr>
          <w:sz w:val="22"/>
        </w:rPr>
        <w:t xml:space="preserve">  Successful completion of the module assessment(s) results in the release of academic credit. You need to accumulate sufficient credit to enable you to progress through the programme and graduate.</w:t>
      </w:r>
    </w:p>
    <w:p w14:paraId="1DDD8280" w14:textId="77777777" w:rsidR="00B44218" w:rsidRPr="00B44218" w:rsidRDefault="00B44218" w:rsidP="002D21A3">
      <w:pPr>
        <w:jc w:val="both"/>
        <w:rPr>
          <w:b/>
          <w:sz w:val="22"/>
        </w:rPr>
      </w:pPr>
      <w:r w:rsidRPr="00B44218">
        <w:rPr>
          <w:b/>
          <w:sz w:val="22"/>
        </w:rPr>
        <w:t>Core and Option Modules</w:t>
      </w:r>
    </w:p>
    <w:p w14:paraId="55E43659" w14:textId="1B42DA81" w:rsidR="00B44218" w:rsidRPr="00B44218" w:rsidRDefault="00B44218" w:rsidP="002D21A3">
      <w:pPr>
        <w:jc w:val="both"/>
        <w:rPr>
          <w:sz w:val="22"/>
        </w:rPr>
      </w:pPr>
      <w:r w:rsidRPr="00B44218">
        <w:rPr>
          <w:sz w:val="22"/>
        </w:rPr>
        <w:t xml:space="preserve">Depending on your </w:t>
      </w:r>
      <w:r w:rsidR="006B14EC">
        <w:rPr>
          <w:sz w:val="22"/>
        </w:rPr>
        <w:t>apprenticeship</w:t>
      </w:r>
      <w:r w:rsidRPr="00B44218">
        <w:rPr>
          <w:sz w:val="22"/>
        </w:rPr>
        <w:t>, modules may be designated as either a Core or an Option:</w:t>
      </w:r>
    </w:p>
    <w:p w14:paraId="2F05E9F9" w14:textId="59F62DDE" w:rsidR="00B44218" w:rsidRPr="00B44218" w:rsidRDefault="00B44218" w:rsidP="002D21A3">
      <w:pPr>
        <w:numPr>
          <w:ilvl w:val="0"/>
          <w:numId w:val="8"/>
        </w:numPr>
        <w:contextualSpacing/>
        <w:jc w:val="both"/>
        <w:rPr>
          <w:sz w:val="22"/>
        </w:rPr>
      </w:pPr>
      <w:r w:rsidRPr="00B44218">
        <w:rPr>
          <w:sz w:val="22"/>
        </w:rPr>
        <w:t xml:space="preserve">Core modules are compulsory.  You must complete these to proceed to the next level of the </w:t>
      </w:r>
      <w:r w:rsidR="006B14EC">
        <w:rPr>
          <w:sz w:val="22"/>
        </w:rPr>
        <w:t>apprenticeship</w:t>
      </w:r>
      <w:r w:rsidRPr="00B44218">
        <w:rPr>
          <w:sz w:val="22"/>
        </w:rPr>
        <w:t>.</w:t>
      </w:r>
    </w:p>
    <w:p w14:paraId="10EDAFAE" w14:textId="544A7550" w:rsidR="00B44218" w:rsidRDefault="00B44218" w:rsidP="002D21A3">
      <w:pPr>
        <w:numPr>
          <w:ilvl w:val="0"/>
          <w:numId w:val="8"/>
        </w:numPr>
        <w:contextualSpacing/>
        <w:jc w:val="both"/>
        <w:rPr>
          <w:sz w:val="22"/>
        </w:rPr>
      </w:pPr>
      <w:r w:rsidRPr="00DE02BC">
        <w:rPr>
          <w:sz w:val="22"/>
        </w:rPr>
        <w:t>Where option modules exist</w:t>
      </w:r>
      <w:r w:rsidR="0095431B">
        <w:rPr>
          <w:sz w:val="22"/>
        </w:rPr>
        <w:t>,</w:t>
      </w:r>
      <w:r w:rsidRPr="00DE02BC">
        <w:rPr>
          <w:sz w:val="22"/>
        </w:rPr>
        <w:t xml:space="preserve"> they offer choice from within a range of modules to be studied.  Choice of modules may enable you to pursue areas of interest or to develop particular subject specialisms.  In making a choice you may find it useful to think about future study and career aspirations. </w:t>
      </w:r>
    </w:p>
    <w:p w14:paraId="45C05B7D" w14:textId="77777777" w:rsidR="0095431B" w:rsidRPr="00DE02BC" w:rsidRDefault="0095431B" w:rsidP="002D21A3">
      <w:pPr>
        <w:ind w:left="720"/>
        <w:contextualSpacing/>
        <w:jc w:val="both"/>
        <w:rPr>
          <w:sz w:val="22"/>
        </w:rPr>
      </w:pPr>
    </w:p>
    <w:p w14:paraId="09795EDC" w14:textId="30A059E7" w:rsidR="00B44218" w:rsidRPr="00B44218" w:rsidRDefault="0095431B" w:rsidP="002D21A3">
      <w:pPr>
        <w:jc w:val="both"/>
        <w:rPr>
          <w:sz w:val="22"/>
        </w:rPr>
      </w:pPr>
      <w:r>
        <w:rPr>
          <w:sz w:val="22"/>
        </w:rPr>
        <w:t xml:space="preserve">Details on the modules offered on your programme of study can be found within the LJMU Course Catalogue, which can be accessed </w:t>
      </w:r>
      <w:r w:rsidR="000D6CA7">
        <w:rPr>
          <w:sz w:val="22"/>
        </w:rPr>
        <w:t>as follows:</w:t>
      </w:r>
    </w:p>
    <w:p w14:paraId="1038DDB0" w14:textId="77777777" w:rsidR="00B44218" w:rsidRPr="00B44218" w:rsidRDefault="00B44218" w:rsidP="002D21A3">
      <w:pPr>
        <w:jc w:val="both"/>
        <w:rPr>
          <w:sz w:val="22"/>
        </w:rPr>
        <w:sectPr w:rsidR="00B44218" w:rsidRPr="00B44218" w:rsidSect="008341F5">
          <w:type w:val="continuous"/>
          <w:pgSz w:w="11906" w:h="16838"/>
          <w:pgMar w:top="709" w:right="709" w:bottom="567" w:left="709" w:header="708" w:footer="708" w:gutter="0"/>
          <w:cols w:space="708"/>
          <w:docGrid w:linePitch="360"/>
        </w:sectPr>
      </w:pPr>
    </w:p>
    <w:p w14:paraId="3EEA29E9" w14:textId="7C3C0FEC" w:rsidR="000D6CA7" w:rsidRDefault="000D6CA7" w:rsidP="002D21A3">
      <w:pPr>
        <w:pStyle w:val="ListParagraph"/>
        <w:numPr>
          <w:ilvl w:val="0"/>
          <w:numId w:val="43"/>
        </w:numPr>
        <w:jc w:val="both"/>
        <w:rPr>
          <w:sz w:val="22"/>
        </w:rPr>
      </w:pPr>
      <w:r>
        <w:rPr>
          <w:sz w:val="22"/>
        </w:rPr>
        <w:lastRenderedPageBreak/>
        <w:t xml:space="preserve">Apprentices who commenced in or before academic year 2022-23 </w:t>
      </w:r>
      <w:r>
        <w:rPr>
          <w:sz w:val="22"/>
          <w:highlight w:val="lightGray"/>
        </w:rPr>
        <w:t>&lt;&lt;</w:t>
      </w:r>
      <w:r>
        <w:rPr>
          <w:i/>
          <w:iCs/>
          <w:sz w:val="22"/>
          <w:highlight w:val="lightGray"/>
        </w:rPr>
        <w:t>Programme Leader to insert link to 2022 Programme Specification in the LJMU Course Catalogue&gt;&gt;</w:t>
      </w:r>
    </w:p>
    <w:p w14:paraId="4B590484" w14:textId="118F7D2C" w:rsidR="00B44218" w:rsidRPr="00912CA4" w:rsidRDefault="000D6CA7" w:rsidP="002D21A3">
      <w:pPr>
        <w:pStyle w:val="ListParagraph"/>
        <w:numPr>
          <w:ilvl w:val="0"/>
          <w:numId w:val="43"/>
        </w:numPr>
        <w:jc w:val="both"/>
        <w:rPr>
          <w:sz w:val="22"/>
        </w:rPr>
      </w:pPr>
      <w:r>
        <w:rPr>
          <w:sz w:val="22"/>
        </w:rPr>
        <w:t xml:space="preserve">Apprentices who commenced in academic year 2023-24 </w:t>
      </w:r>
      <w:r>
        <w:rPr>
          <w:i/>
          <w:iCs/>
          <w:sz w:val="22"/>
          <w:highlight w:val="lightGray"/>
        </w:rPr>
        <w:t>&lt;&lt;Programme Leader to insert link to 2023 Programme Specification in the LJMU Course Catalogue&gt;&gt;</w:t>
      </w:r>
    </w:p>
    <w:p w14:paraId="310F2514" w14:textId="65AF18DE" w:rsidR="00B44218" w:rsidRPr="00B4254A" w:rsidRDefault="00B44218" w:rsidP="002D21A3">
      <w:pPr>
        <w:numPr>
          <w:ilvl w:val="0"/>
          <w:numId w:val="27"/>
        </w:numPr>
        <w:contextualSpacing/>
        <w:jc w:val="both"/>
        <w:rPr>
          <w:sz w:val="22"/>
          <w:highlight w:val="lightGray"/>
        </w:rPr>
      </w:pPr>
      <w:r w:rsidRPr="00B4254A">
        <w:rPr>
          <w:bCs/>
          <w:i/>
          <w:sz w:val="22"/>
          <w:highlight w:val="lightGray"/>
        </w:rPr>
        <w:t xml:space="preserve">Please provide any additional costs associated with any modules: e.g. equipment the </w:t>
      </w:r>
      <w:r w:rsidR="0095431B">
        <w:rPr>
          <w:bCs/>
          <w:i/>
          <w:sz w:val="22"/>
          <w:highlight w:val="lightGray"/>
        </w:rPr>
        <w:t>u</w:t>
      </w:r>
      <w:r w:rsidRPr="00B4254A">
        <w:rPr>
          <w:bCs/>
          <w:i/>
          <w:sz w:val="22"/>
          <w:highlight w:val="lightGray"/>
        </w:rPr>
        <w:t>niversity doesn’t provide/cost of additional/optional field trips.</w:t>
      </w:r>
    </w:p>
    <w:p w14:paraId="2D0E4409" w14:textId="77777777" w:rsidR="00B44218" w:rsidRPr="00B44218" w:rsidRDefault="00B44218" w:rsidP="00B44218">
      <w:pPr>
        <w:numPr>
          <w:ilvl w:val="0"/>
          <w:numId w:val="27"/>
        </w:numPr>
        <w:contextualSpacing/>
        <w:rPr>
          <w:highlight w:val="yellow"/>
        </w:rPr>
        <w:sectPr w:rsidR="00B44218" w:rsidRPr="00B44218" w:rsidSect="008341F5">
          <w:type w:val="continuous"/>
          <w:pgSz w:w="11906" w:h="16838"/>
          <w:pgMar w:top="709" w:right="709" w:bottom="567" w:left="709" w:header="708" w:footer="708" w:gutter="0"/>
          <w:cols w:space="708"/>
          <w:formProt w:val="0"/>
          <w:docGrid w:linePitch="360"/>
        </w:sectPr>
      </w:pPr>
    </w:p>
    <w:p w14:paraId="1754E9F5" w14:textId="4B35BC05" w:rsidR="00B44218" w:rsidRPr="005E5C4C" w:rsidRDefault="00B44218" w:rsidP="005E5C4C">
      <w:pPr>
        <w:pStyle w:val="Heading1"/>
      </w:pPr>
      <w:bookmarkStart w:id="65" w:name="_Toc343000759"/>
      <w:bookmarkStart w:id="66" w:name="_Toc356289343"/>
      <w:bookmarkStart w:id="67" w:name="_Toc356289428"/>
      <w:bookmarkStart w:id="68" w:name="_Toc356289902"/>
      <w:bookmarkStart w:id="69" w:name="_Toc453769022"/>
      <w:bookmarkStart w:id="70" w:name="_Toc45056331"/>
      <w:bookmarkStart w:id="71" w:name="_Toc139824441"/>
      <w:bookmarkEnd w:id="64"/>
      <w:r w:rsidRPr="005E5C4C">
        <w:t>You and LJMU</w:t>
      </w:r>
      <w:bookmarkEnd w:id="65"/>
      <w:bookmarkEnd w:id="66"/>
      <w:bookmarkEnd w:id="67"/>
      <w:bookmarkEnd w:id="68"/>
      <w:bookmarkEnd w:id="69"/>
      <w:bookmarkEnd w:id="70"/>
      <w:bookmarkEnd w:id="71"/>
    </w:p>
    <w:p w14:paraId="2FA029EE" w14:textId="231180CC" w:rsidR="00B44218" w:rsidRPr="00B44218" w:rsidRDefault="00B44218" w:rsidP="002D21A3">
      <w:pPr>
        <w:jc w:val="both"/>
        <w:rPr>
          <w:color w:val="0000FF" w:themeColor="hyperlink"/>
          <w:sz w:val="22"/>
          <w:u w:val="single"/>
        </w:rPr>
      </w:pPr>
      <w:bookmarkStart w:id="72" w:name="_Toc343000760"/>
      <w:bookmarkStart w:id="73" w:name="_Toc356289344"/>
      <w:bookmarkStart w:id="74" w:name="_Toc356289429"/>
      <w:bookmarkStart w:id="75" w:name="_Toc356289903"/>
      <w:bookmarkStart w:id="76" w:name="_Toc453769023"/>
      <w:r w:rsidRPr="00B44218">
        <w:rPr>
          <w:rFonts w:cs="GillSans-Light"/>
          <w:sz w:val="22"/>
        </w:rPr>
        <w:t xml:space="preserve">We </w:t>
      </w:r>
      <w:r w:rsidRPr="00B44218">
        <w:rPr>
          <w:sz w:val="22"/>
        </w:rPr>
        <w:t xml:space="preserve">want you to have the best experience possible so please </w:t>
      </w:r>
      <w:r w:rsidRPr="00B44218">
        <w:rPr>
          <w:rFonts w:cs="Arial"/>
          <w:sz w:val="22"/>
        </w:rPr>
        <w:t>d</w:t>
      </w:r>
      <w:r w:rsidRPr="00B44218">
        <w:rPr>
          <w:sz w:val="22"/>
        </w:rPr>
        <w:t>o</w:t>
      </w:r>
      <w:r w:rsidR="007F7C8B">
        <w:rPr>
          <w:sz w:val="22"/>
        </w:rPr>
        <w:t xml:space="preserve"> </w:t>
      </w:r>
      <w:r w:rsidRPr="00B44218">
        <w:rPr>
          <w:sz w:val="22"/>
        </w:rPr>
        <w:t>n</w:t>
      </w:r>
      <w:r w:rsidR="007F7C8B">
        <w:rPr>
          <w:sz w:val="22"/>
        </w:rPr>
        <w:t>o</w:t>
      </w:r>
      <w:r w:rsidRPr="00B44218">
        <w:rPr>
          <w:sz w:val="22"/>
        </w:rPr>
        <w:t xml:space="preserve">t be afraid to approach LJMU staff if you need any advice.  </w:t>
      </w:r>
      <w:r w:rsidR="007F7C8B">
        <w:rPr>
          <w:sz w:val="22"/>
        </w:rPr>
        <w:t xml:space="preserve">In addition to your personal tutor and other members of the programme team, we provide a range </w:t>
      </w:r>
      <w:r w:rsidR="002D7AF1">
        <w:rPr>
          <w:sz w:val="22"/>
        </w:rPr>
        <w:t xml:space="preserve">of </w:t>
      </w:r>
      <w:r w:rsidRPr="00B44218">
        <w:rPr>
          <w:sz w:val="22"/>
        </w:rPr>
        <w:t>support services</w:t>
      </w:r>
      <w:r w:rsidR="007F7C8B">
        <w:rPr>
          <w:sz w:val="22"/>
        </w:rPr>
        <w:t>.</w:t>
      </w:r>
      <w:r w:rsidR="007F7C8B" w:rsidRPr="33A5DCC8">
        <w:rPr>
          <w:sz w:val="22"/>
        </w:rPr>
        <w:t xml:space="preserve">  Details of these are available at </w:t>
      </w:r>
      <w:hyperlink r:id="rId22" w:history="1">
        <w:r w:rsidRPr="00B44218">
          <w:rPr>
            <w:color w:val="0000FF" w:themeColor="hyperlink"/>
            <w:sz w:val="22"/>
            <w:u w:val="single"/>
          </w:rPr>
          <w:t>www.ljmu.ac.uk/students/supporting-your-study</w:t>
        </w:r>
      </w:hyperlink>
      <w:r w:rsidRPr="00B44218">
        <w:rPr>
          <w:color w:val="0000FF" w:themeColor="hyperlink"/>
          <w:sz w:val="22"/>
        </w:rPr>
        <w:t>.</w:t>
      </w:r>
    </w:p>
    <w:p w14:paraId="2E7565B4" w14:textId="11FE96A0" w:rsidR="00B44218" w:rsidRPr="00B44218" w:rsidRDefault="007F7C8B" w:rsidP="002D21A3">
      <w:pPr>
        <w:jc w:val="both"/>
        <w:rPr>
          <w:rFonts w:cs="Arial"/>
          <w:sz w:val="22"/>
        </w:rPr>
      </w:pPr>
      <w:r w:rsidRPr="007F7C8B">
        <w:rPr>
          <w:rFonts w:cs="Arial"/>
          <w:sz w:val="22"/>
        </w:rPr>
        <w:t xml:space="preserve">Like any university, we have a range of </w:t>
      </w:r>
      <w:r w:rsidR="00B44218" w:rsidRPr="00B44218">
        <w:rPr>
          <w:rFonts w:cs="Arial"/>
          <w:sz w:val="22"/>
        </w:rPr>
        <w:t xml:space="preserve">rules and regulations </w:t>
      </w:r>
      <w:r>
        <w:rPr>
          <w:rFonts w:cs="Arial"/>
          <w:sz w:val="22"/>
        </w:rPr>
        <w:t xml:space="preserve">that </w:t>
      </w:r>
      <w:r w:rsidR="00B44218" w:rsidRPr="00B44218">
        <w:rPr>
          <w:rFonts w:cs="Arial"/>
          <w:sz w:val="22"/>
        </w:rPr>
        <w:t xml:space="preserve">cover everything from freedom of speech and dealing with difficult personal circumstances to payment of fees and </w:t>
      </w:r>
      <w:r w:rsidR="003D1589">
        <w:rPr>
          <w:rFonts w:cs="Arial"/>
          <w:sz w:val="22"/>
        </w:rPr>
        <w:t xml:space="preserve">degree apprenticeship </w:t>
      </w:r>
      <w:r w:rsidR="00B44218" w:rsidRPr="00B44218">
        <w:rPr>
          <w:rFonts w:cs="Arial"/>
          <w:sz w:val="22"/>
        </w:rPr>
        <w:t>programme information. Their function is not to limit your experiences at LJMU but to protect your rights and to define your responsibilities as a member of the University.  You</w:t>
      </w:r>
      <w:r w:rsidR="00644E88">
        <w:rPr>
          <w:rFonts w:cs="Arial"/>
          <w:sz w:val="22"/>
        </w:rPr>
        <w:t xml:space="preserve"> wi</w:t>
      </w:r>
      <w:r w:rsidR="00B44218" w:rsidRPr="00B44218">
        <w:rPr>
          <w:rFonts w:cs="Arial"/>
          <w:sz w:val="22"/>
        </w:rPr>
        <w:t xml:space="preserve">ll find more details </w:t>
      </w:r>
      <w:r w:rsidR="00B44218" w:rsidRPr="00B44218">
        <w:rPr>
          <w:sz w:val="22"/>
        </w:rPr>
        <w:t>on the website:</w:t>
      </w:r>
      <w:r w:rsidR="00B44218" w:rsidRPr="00B44218">
        <w:rPr>
          <w:rFonts w:cs="Arial"/>
          <w:sz w:val="22"/>
        </w:rPr>
        <w:t xml:space="preserve"> </w:t>
      </w:r>
    </w:p>
    <w:p w14:paraId="68CB86DA" w14:textId="77777777" w:rsidR="00B44218" w:rsidRPr="00B44218" w:rsidRDefault="00693CFF" w:rsidP="002D21A3">
      <w:pPr>
        <w:jc w:val="both"/>
        <w:rPr>
          <w:sz w:val="22"/>
        </w:rPr>
      </w:pPr>
      <w:hyperlink r:id="rId23" w:history="1">
        <w:r w:rsidR="00B44218" w:rsidRPr="00B44218">
          <w:rPr>
            <w:color w:val="0000FF" w:themeColor="hyperlink"/>
            <w:sz w:val="22"/>
            <w:u w:val="single"/>
          </w:rPr>
          <w:t>www.ljmu.ac.uk/students/supporting-your-study/student-policy-and-regulations</w:t>
        </w:r>
      </w:hyperlink>
      <w:r w:rsidR="00B44218" w:rsidRPr="00B44218">
        <w:rPr>
          <w:color w:val="0000FF" w:themeColor="hyperlink"/>
          <w:sz w:val="22"/>
        </w:rPr>
        <w:t>.</w:t>
      </w:r>
    </w:p>
    <w:p w14:paraId="63013894" w14:textId="48A5F98C" w:rsidR="00B44218" w:rsidRPr="00B44218" w:rsidRDefault="00644E88" w:rsidP="002D21A3">
      <w:pPr>
        <w:jc w:val="both"/>
        <w:rPr>
          <w:rFonts w:cs="Arial"/>
          <w:sz w:val="22"/>
        </w:rPr>
      </w:pPr>
      <w:r>
        <w:rPr>
          <w:rFonts w:cs="Arial"/>
          <w:sz w:val="22"/>
        </w:rPr>
        <w:t xml:space="preserve">We are committed to promoting an </w:t>
      </w:r>
      <w:r w:rsidRPr="001036CC">
        <w:rPr>
          <w:rFonts w:cs="Arial"/>
          <w:sz w:val="22"/>
        </w:rPr>
        <w:t xml:space="preserve"> </w:t>
      </w:r>
      <w:r w:rsidR="00B44218" w:rsidRPr="00B44218">
        <w:rPr>
          <w:rFonts w:cs="Arial"/>
          <w:sz w:val="22"/>
        </w:rPr>
        <w:t xml:space="preserve">environment where everyone is treated equally and with dignity and respect.  We </w:t>
      </w:r>
      <w:r>
        <w:rPr>
          <w:rFonts w:cs="Arial"/>
          <w:sz w:val="22"/>
        </w:rPr>
        <w:t xml:space="preserve">have </w:t>
      </w:r>
      <w:r w:rsidR="00B44218" w:rsidRPr="00B44218">
        <w:rPr>
          <w:rFonts w:cs="Arial"/>
          <w:sz w:val="22"/>
        </w:rPr>
        <w:t xml:space="preserve">zero tolerance </w:t>
      </w:r>
      <w:r>
        <w:rPr>
          <w:rFonts w:cs="Arial"/>
          <w:sz w:val="22"/>
        </w:rPr>
        <w:t xml:space="preserve">for </w:t>
      </w:r>
      <w:r w:rsidR="00B44218" w:rsidRPr="00B44218">
        <w:rPr>
          <w:rFonts w:cs="Arial"/>
          <w:sz w:val="22"/>
        </w:rPr>
        <w:t xml:space="preserve">any form of discrimination, harassment or bullying, including cyber-bullying. </w:t>
      </w:r>
      <w:r w:rsidR="00B44218" w:rsidRPr="00B44218">
        <w:rPr>
          <w:bCs/>
          <w:sz w:val="22"/>
        </w:rPr>
        <w:t>Anyone engaging in this type of activity will be subject to the University’s disciplinary procedures.</w:t>
      </w:r>
      <w:r w:rsidR="00B44218" w:rsidRPr="00B44218">
        <w:rPr>
          <w:rFonts w:cs="Arial"/>
          <w:sz w:val="22"/>
        </w:rPr>
        <w:t xml:space="preserve"> </w:t>
      </w:r>
    </w:p>
    <w:p w14:paraId="40E4685F" w14:textId="5E783115" w:rsidR="00B44218" w:rsidRPr="00B44218" w:rsidRDefault="00B44218" w:rsidP="002D21A3">
      <w:pPr>
        <w:jc w:val="both"/>
        <w:rPr>
          <w:sz w:val="22"/>
        </w:rPr>
      </w:pPr>
      <w:r w:rsidRPr="00B44218">
        <w:rPr>
          <w:rFonts w:cs="Arial"/>
          <w:sz w:val="22"/>
        </w:rPr>
        <w:t xml:space="preserve">For more information on what LJMU expects with respect to </w:t>
      </w:r>
      <w:r w:rsidR="007833AD">
        <w:rPr>
          <w:rFonts w:cs="Arial"/>
          <w:sz w:val="22"/>
        </w:rPr>
        <w:t>apprentice</w:t>
      </w:r>
      <w:r w:rsidRPr="00B44218">
        <w:rPr>
          <w:rFonts w:cs="Arial"/>
          <w:sz w:val="22"/>
        </w:rPr>
        <w:t xml:space="preserve"> behaviour, </w:t>
      </w:r>
      <w:r w:rsidR="00644E88">
        <w:rPr>
          <w:rFonts w:cs="Arial"/>
          <w:sz w:val="22"/>
        </w:rPr>
        <w:t xml:space="preserve">please </w:t>
      </w:r>
      <w:r w:rsidRPr="00B44218">
        <w:rPr>
          <w:rFonts w:cs="Arial"/>
          <w:sz w:val="22"/>
        </w:rPr>
        <w:t>read the Student Code of Behaviour and Disciplinary Procedures:</w:t>
      </w:r>
      <w:r w:rsidRPr="00B44218">
        <w:rPr>
          <w:sz w:val="22"/>
        </w:rPr>
        <w:t xml:space="preserve"> </w:t>
      </w:r>
    </w:p>
    <w:p w14:paraId="1584DFDA" w14:textId="77777777" w:rsidR="00B44218" w:rsidRPr="00B44218" w:rsidRDefault="00693CFF" w:rsidP="002D21A3">
      <w:pPr>
        <w:jc w:val="both"/>
        <w:rPr>
          <w:rFonts w:cs="Arial"/>
          <w:color w:val="000000" w:themeColor="text1"/>
          <w:sz w:val="22"/>
          <w:u w:val="single"/>
        </w:rPr>
      </w:pPr>
      <w:hyperlink r:id="rId24" w:history="1">
        <w:r w:rsidR="00B44218" w:rsidRPr="00B44218">
          <w:rPr>
            <w:color w:val="0000FF" w:themeColor="hyperlink"/>
            <w:sz w:val="22"/>
            <w:u w:val="single"/>
          </w:rPr>
          <w:t>www.ljmu.ac.uk/about-us/public-information/student-regulations/guidance-policy-and-process</w:t>
        </w:r>
      </w:hyperlink>
      <w:r w:rsidR="00B44218" w:rsidRPr="00B44218">
        <w:rPr>
          <w:color w:val="0000FF" w:themeColor="hyperlink"/>
          <w:sz w:val="22"/>
        </w:rPr>
        <w:t>.</w:t>
      </w:r>
    </w:p>
    <w:p w14:paraId="4DA0276A" w14:textId="77777777" w:rsidR="00B44218" w:rsidRPr="00B44218" w:rsidRDefault="00B44218" w:rsidP="002D21A3">
      <w:pPr>
        <w:pStyle w:val="Heading2"/>
        <w:spacing w:before="120" w:after="200"/>
      </w:pPr>
      <w:bookmarkStart w:id="77" w:name="_Toc9944534"/>
      <w:bookmarkStart w:id="78" w:name="_Toc45056332"/>
      <w:bookmarkStart w:id="79" w:name="_Toc139824442"/>
      <w:r w:rsidRPr="00B44218">
        <w:t>MyLJMU</w:t>
      </w:r>
      <w:bookmarkEnd w:id="77"/>
      <w:bookmarkEnd w:id="78"/>
      <w:bookmarkEnd w:id="79"/>
    </w:p>
    <w:p w14:paraId="1414DF8F" w14:textId="6E4FBF33" w:rsidR="00B44218" w:rsidRPr="00B44218" w:rsidRDefault="00B44218" w:rsidP="002D21A3">
      <w:pPr>
        <w:jc w:val="both"/>
        <w:rPr>
          <w:rFonts w:cs="Univers"/>
          <w:sz w:val="22"/>
        </w:rPr>
      </w:pPr>
      <w:r w:rsidRPr="00B44218">
        <w:rPr>
          <w:rFonts w:cs="Univers"/>
          <w:sz w:val="22"/>
        </w:rPr>
        <w:t>MyLJMU (</w:t>
      </w:r>
      <w:hyperlink r:id="rId25" w:history="1">
        <w:r w:rsidRPr="00B44218">
          <w:rPr>
            <w:rFonts w:cs="Univers"/>
            <w:color w:val="0000FF" w:themeColor="hyperlink"/>
            <w:sz w:val="22"/>
            <w:u w:val="single"/>
          </w:rPr>
          <w:t>my.ljmu.ac.uk/</w:t>
        </w:r>
      </w:hyperlink>
      <w:r w:rsidRPr="00B44218">
        <w:rPr>
          <w:rFonts w:cs="Univers"/>
          <w:sz w:val="22"/>
        </w:rPr>
        <w:t xml:space="preserve">) </w:t>
      </w:r>
      <w:r w:rsidR="00644E88">
        <w:rPr>
          <w:rFonts w:cs="Univers"/>
          <w:sz w:val="22"/>
        </w:rPr>
        <w:t xml:space="preserve">provides </w:t>
      </w:r>
      <w:r w:rsidRPr="00B44218">
        <w:rPr>
          <w:rFonts w:cs="Univers"/>
          <w:sz w:val="22"/>
        </w:rPr>
        <w:t xml:space="preserve">easy access to </w:t>
      </w:r>
      <w:r w:rsidR="00644E88">
        <w:rPr>
          <w:rFonts w:cs="Univers"/>
          <w:sz w:val="22"/>
        </w:rPr>
        <w:t xml:space="preserve">important </w:t>
      </w:r>
      <w:r w:rsidRPr="00B44218">
        <w:rPr>
          <w:rFonts w:cs="Univers"/>
          <w:sz w:val="22"/>
        </w:rPr>
        <w:t>tools and information to support your journey</w:t>
      </w:r>
      <w:r w:rsidR="00B2214B">
        <w:rPr>
          <w:rFonts w:cs="Univers"/>
          <w:sz w:val="22"/>
        </w:rPr>
        <w:t xml:space="preserve"> as an apprentice</w:t>
      </w:r>
      <w:r w:rsidRPr="00B44218">
        <w:rPr>
          <w:rFonts w:cs="Univers"/>
          <w:sz w:val="22"/>
        </w:rPr>
        <w:t xml:space="preserve">.  It works equally well from a mobile or desktop device and </w:t>
      </w:r>
      <w:r w:rsidR="00644E88">
        <w:rPr>
          <w:rFonts w:cs="Univers"/>
          <w:sz w:val="22"/>
        </w:rPr>
        <w:t xml:space="preserve">you can find </w:t>
      </w:r>
      <w:r w:rsidRPr="00B44218">
        <w:rPr>
          <w:rFonts w:cs="Univers"/>
          <w:sz w:val="22"/>
        </w:rPr>
        <w:t>it in the ‘Quick link’ icons on the LJMU Student Homepage.</w:t>
      </w:r>
    </w:p>
    <w:p w14:paraId="7FD12073" w14:textId="5F3E9B9E" w:rsidR="00B44218" w:rsidRPr="00B44218" w:rsidRDefault="00B44218" w:rsidP="002D21A3">
      <w:pPr>
        <w:jc w:val="both"/>
        <w:rPr>
          <w:rFonts w:cs="Univers"/>
          <w:sz w:val="22"/>
        </w:rPr>
      </w:pPr>
      <w:r w:rsidRPr="00B44218">
        <w:rPr>
          <w:rFonts w:cs="Univers"/>
          <w:sz w:val="22"/>
        </w:rPr>
        <w:t xml:space="preserve">MyLJMU includes links to </w:t>
      </w:r>
      <w:r w:rsidRPr="00B44218">
        <w:rPr>
          <w:rFonts w:cs="Univers"/>
          <w:i/>
          <w:sz w:val="22"/>
        </w:rPr>
        <w:t>Applications</w:t>
      </w:r>
      <w:r w:rsidRPr="00B44218">
        <w:rPr>
          <w:rFonts w:cs="Univers"/>
          <w:sz w:val="22"/>
        </w:rPr>
        <w:t xml:space="preserve"> such as Canvas, Email, Office 365 and PC/Room Bookings.  You can also access </w:t>
      </w:r>
      <w:r w:rsidRPr="00B44218">
        <w:rPr>
          <w:rFonts w:cs="Univers"/>
          <w:i/>
          <w:sz w:val="22"/>
        </w:rPr>
        <w:t>Course</w:t>
      </w:r>
      <w:r w:rsidRPr="00B44218">
        <w:rPr>
          <w:rFonts w:cs="Univers"/>
          <w:sz w:val="22"/>
        </w:rPr>
        <w:t xml:space="preserve"> information </w:t>
      </w:r>
      <w:r w:rsidR="00644E88">
        <w:rPr>
          <w:rFonts w:cs="Univers"/>
          <w:sz w:val="22"/>
        </w:rPr>
        <w:t xml:space="preserve">such as </w:t>
      </w:r>
      <w:r w:rsidRPr="00B44218">
        <w:rPr>
          <w:rFonts w:cs="Univers"/>
          <w:sz w:val="22"/>
        </w:rPr>
        <w:t xml:space="preserve">timetables and results.  </w:t>
      </w:r>
      <w:r w:rsidR="00644E88">
        <w:rPr>
          <w:rFonts w:cs="Univers"/>
          <w:sz w:val="22"/>
        </w:rPr>
        <w:t>The system</w:t>
      </w:r>
      <w:r w:rsidRPr="00B44218">
        <w:rPr>
          <w:rFonts w:cs="Univers"/>
          <w:sz w:val="22"/>
        </w:rPr>
        <w:t xml:space="preserve"> allows you to book appointments with staff, manage your University accounts and to access University forms and letter requests, all from one place. There’s also other </w:t>
      </w:r>
      <w:r w:rsidRPr="00B44218">
        <w:rPr>
          <w:rFonts w:cs="Univers"/>
          <w:i/>
          <w:sz w:val="22"/>
        </w:rPr>
        <w:t>useful information</w:t>
      </w:r>
      <w:r w:rsidRPr="00B44218">
        <w:rPr>
          <w:rFonts w:cs="Univers"/>
          <w:sz w:val="22"/>
        </w:rPr>
        <w:t xml:space="preserve"> about connecting to Wifi, setting up access to emails on a portable device and access to software</w:t>
      </w:r>
      <w:r w:rsidR="00644E88">
        <w:rPr>
          <w:rFonts w:cs="Univers"/>
          <w:sz w:val="22"/>
        </w:rPr>
        <w:t xml:space="preserve"> that you can use off-campus</w:t>
      </w:r>
      <w:r w:rsidRPr="00B44218">
        <w:rPr>
          <w:rFonts w:cs="Univers"/>
          <w:sz w:val="22"/>
        </w:rPr>
        <w:t>.</w:t>
      </w:r>
    </w:p>
    <w:p w14:paraId="14D6E220" w14:textId="77777777" w:rsidR="00B44218" w:rsidRPr="00B44218" w:rsidRDefault="00B44218" w:rsidP="002D21A3">
      <w:pPr>
        <w:jc w:val="both"/>
        <w:rPr>
          <w:rFonts w:cs="Univers"/>
          <w:sz w:val="22"/>
        </w:rPr>
      </w:pPr>
      <w:r w:rsidRPr="00B44218">
        <w:rPr>
          <w:rFonts w:cs="Univers"/>
          <w:sz w:val="22"/>
        </w:rPr>
        <w:t>Please take a minute to look at the portal and familiarise yourself with the range of support available.</w:t>
      </w:r>
    </w:p>
    <w:p w14:paraId="12ADB354" w14:textId="20AB7D57" w:rsidR="00B44218" w:rsidRPr="00B44218" w:rsidRDefault="00B44218" w:rsidP="00D14E02">
      <w:pPr>
        <w:pStyle w:val="Heading2"/>
        <w:spacing w:before="120" w:after="200"/>
        <w:jc w:val="both"/>
      </w:pPr>
      <w:bookmarkStart w:id="80" w:name="_Toc45056333"/>
      <w:bookmarkStart w:id="81" w:name="_Toc139824443"/>
      <w:r w:rsidRPr="00B44218">
        <w:t xml:space="preserve">International </w:t>
      </w:r>
      <w:r w:rsidR="00B2214B">
        <w:t>apprentice</w:t>
      </w:r>
      <w:r w:rsidRPr="00B44218">
        <w:t>s</w:t>
      </w:r>
      <w:bookmarkEnd w:id="80"/>
      <w:bookmarkEnd w:id="81"/>
    </w:p>
    <w:p w14:paraId="1030D6D9" w14:textId="77777777" w:rsidR="00D14E02" w:rsidRDefault="00644E88" w:rsidP="00D14E02">
      <w:pPr>
        <w:jc w:val="both"/>
        <w:rPr>
          <w:sz w:val="22"/>
        </w:rPr>
      </w:pPr>
      <w:r>
        <w:rPr>
          <w:rFonts w:cs="Univers"/>
          <w:sz w:val="22"/>
        </w:rPr>
        <w:t xml:space="preserve">Our </w:t>
      </w:r>
      <w:r w:rsidR="00B44218" w:rsidRPr="00B44218">
        <w:rPr>
          <w:rFonts w:cs="Univers"/>
          <w:sz w:val="22"/>
        </w:rPr>
        <w:t xml:space="preserve">International Student Advisers are dedicated to helping international </w:t>
      </w:r>
      <w:r w:rsidR="00B2214B">
        <w:rPr>
          <w:rFonts w:cs="Univers"/>
          <w:sz w:val="22"/>
        </w:rPr>
        <w:t>apprentice</w:t>
      </w:r>
      <w:r w:rsidR="00B44218" w:rsidRPr="00B44218">
        <w:rPr>
          <w:rFonts w:cs="Univers"/>
          <w:sz w:val="22"/>
        </w:rPr>
        <w:t xml:space="preserve">s settle into life at Liverpool and the University.  They are experienced in dealing with the kinds of issues that international </w:t>
      </w:r>
      <w:r w:rsidR="00B2214B">
        <w:rPr>
          <w:rFonts w:cs="Univers"/>
          <w:sz w:val="22"/>
        </w:rPr>
        <w:t>apprentice</w:t>
      </w:r>
      <w:r w:rsidR="00B44218" w:rsidRPr="00B44218">
        <w:rPr>
          <w:rFonts w:cs="Univers"/>
          <w:sz w:val="22"/>
        </w:rPr>
        <w:t xml:space="preserve">s may face when moving to a new country, such as visa renewal, accommodation, financial concerns and the natural challenges emerging from developing a new ‘home away from home’.  </w:t>
      </w:r>
      <w:r w:rsidR="00B44218" w:rsidRPr="00B44218">
        <w:rPr>
          <w:rFonts w:cs="Arial"/>
          <w:bCs/>
          <w:sz w:val="22"/>
        </w:rPr>
        <w:t>For more details, go to:</w:t>
      </w:r>
      <w:r w:rsidR="00B44218" w:rsidRPr="00B44218">
        <w:rPr>
          <w:sz w:val="22"/>
        </w:rPr>
        <w:t xml:space="preserve"> </w:t>
      </w:r>
      <w:hyperlink r:id="rId26" w:history="1">
        <w:r w:rsidR="00B44218" w:rsidRPr="00B44218">
          <w:rPr>
            <w:rFonts w:cs="Arial"/>
            <w:bCs/>
            <w:color w:val="0000FF" w:themeColor="hyperlink"/>
            <w:sz w:val="22"/>
            <w:u w:val="single"/>
          </w:rPr>
          <w:t>www.ljmu.ac.uk/discover/student-support/international-student-support</w:t>
        </w:r>
      </w:hyperlink>
      <w:r w:rsidR="00B44218" w:rsidRPr="00B44218">
        <w:rPr>
          <w:sz w:val="22"/>
        </w:rPr>
        <w:t>,</w:t>
      </w:r>
    </w:p>
    <w:p w14:paraId="2CC55EDB" w14:textId="3CAF0465" w:rsidR="00B44218" w:rsidRPr="00B44218" w:rsidRDefault="00B44218" w:rsidP="00D14E02">
      <w:pPr>
        <w:jc w:val="both"/>
        <w:rPr>
          <w:rFonts w:eastAsia="Times New Roman" w:cs="Arial"/>
          <w:bCs/>
          <w:sz w:val="22"/>
        </w:rPr>
      </w:pPr>
      <w:r w:rsidRPr="00B44218">
        <w:rPr>
          <w:sz w:val="22"/>
        </w:rPr>
        <w:lastRenderedPageBreak/>
        <w:t xml:space="preserve">email: </w:t>
      </w:r>
      <w:hyperlink r:id="rId27" w:history="1">
        <w:r w:rsidRPr="00B44218">
          <w:rPr>
            <w:rFonts w:cs="Arial"/>
            <w:color w:val="0000FF" w:themeColor="hyperlink"/>
            <w:sz w:val="22"/>
            <w:u w:val="single"/>
          </w:rPr>
          <w:t>internationaladvice@ljmu.ac.uk</w:t>
        </w:r>
      </w:hyperlink>
      <w:r w:rsidRPr="00B44218">
        <w:rPr>
          <w:sz w:val="22"/>
        </w:rPr>
        <w:t xml:space="preserve"> or </w:t>
      </w:r>
      <w:r w:rsidRPr="00DE02BC">
        <w:rPr>
          <w:sz w:val="22"/>
        </w:rPr>
        <w:t xml:space="preserve">call </w:t>
      </w:r>
      <w:r w:rsidR="00F52158" w:rsidRPr="00DE02BC">
        <w:rPr>
          <w:sz w:val="22"/>
        </w:rPr>
        <w:t>+44 (</w:t>
      </w:r>
      <w:r w:rsidRPr="00DE02BC">
        <w:rPr>
          <w:sz w:val="22"/>
        </w:rPr>
        <w:t>0</w:t>
      </w:r>
      <w:r w:rsidR="00F52158" w:rsidRPr="00DE02BC">
        <w:rPr>
          <w:sz w:val="22"/>
        </w:rPr>
        <w:t>)</w:t>
      </w:r>
      <w:r w:rsidR="00F52158">
        <w:rPr>
          <w:sz w:val="22"/>
        </w:rPr>
        <w:t xml:space="preserve"> </w:t>
      </w:r>
      <w:r w:rsidRPr="00B44218">
        <w:rPr>
          <w:sz w:val="22"/>
        </w:rPr>
        <w:t xml:space="preserve">151 </w:t>
      </w:r>
      <w:r w:rsidR="00D03636">
        <w:rPr>
          <w:sz w:val="22"/>
        </w:rPr>
        <w:t>23</w:t>
      </w:r>
      <w:r w:rsidRPr="00B44218">
        <w:rPr>
          <w:sz w:val="22"/>
        </w:rPr>
        <w:t>1 3673.  Further information is also available on the website:</w:t>
      </w:r>
      <w:r w:rsidRPr="00B44218">
        <w:rPr>
          <w:rFonts w:cs="Arial"/>
          <w:sz w:val="22"/>
        </w:rPr>
        <w:t xml:space="preserve"> </w:t>
      </w:r>
      <w:hyperlink r:id="rId28" w:history="1">
        <w:r w:rsidRPr="00B44218">
          <w:rPr>
            <w:color w:val="0000FF" w:themeColor="hyperlink"/>
            <w:sz w:val="22"/>
            <w:u w:val="single"/>
          </w:rPr>
          <w:t>www.ljmu.ac.uk/students/supporting-your-study/student-policy-and-regulations</w:t>
        </w:r>
      </w:hyperlink>
      <w:r w:rsidRPr="00B44218">
        <w:rPr>
          <w:color w:val="0000FF" w:themeColor="hyperlink"/>
          <w:sz w:val="22"/>
        </w:rPr>
        <w:t>.</w:t>
      </w:r>
    </w:p>
    <w:p w14:paraId="2AD4BA06" w14:textId="65B364AD" w:rsidR="00B44218" w:rsidRPr="00B44218" w:rsidRDefault="00B44218" w:rsidP="00D14E02">
      <w:pPr>
        <w:jc w:val="both"/>
        <w:rPr>
          <w:sz w:val="22"/>
        </w:rPr>
      </w:pPr>
      <w:r w:rsidRPr="00B44218">
        <w:rPr>
          <w:rFonts w:cs="GillSans-Light"/>
          <w:sz w:val="22"/>
        </w:rPr>
        <w:t xml:space="preserve">International </w:t>
      </w:r>
      <w:r w:rsidR="00B2214B">
        <w:rPr>
          <w:rFonts w:cs="GillSans-Light"/>
          <w:sz w:val="22"/>
        </w:rPr>
        <w:t>apprentice</w:t>
      </w:r>
      <w:r w:rsidRPr="00B44218">
        <w:rPr>
          <w:rFonts w:cs="GillSans-Light"/>
          <w:sz w:val="22"/>
        </w:rPr>
        <w:t xml:space="preserve">s are subject to different attendance and enrolment regulations as set out by the UK Visas and Immigration Agency.  For more details on LJMU’s international attendance policies, </w:t>
      </w:r>
      <w:r w:rsidRPr="00B44218">
        <w:rPr>
          <w:rFonts w:cs="Arial"/>
          <w:sz w:val="22"/>
        </w:rPr>
        <w:t xml:space="preserve">go to: </w:t>
      </w:r>
      <w:hyperlink r:id="rId29" w:history="1">
        <w:r w:rsidRPr="00B44218">
          <w:rPr>
            <w:color w:val="0000FF" w:themeColor="hyperlink"/>
            <w:sz w:val="22"/>
            <w:u w:val="single"/>
          </w:rPr>
          <w:t>www.ljmu.ac.uk/about-us/public-information/student-regulations/guidance-policy-and-process</w:t>
        </w:r>
      </w:hyperlink>
      <w:r w:rsidRPr="00B44218">
        <w:rPr>
          <w:color w:val="0000FF" w:themeColor="hyperlink"/>
          <w:sz w:val="22"/>
        </w:rPr>
        <w:t>.</w:t>
      </w:r>
    </w:p>
    <w:p w14:paraId="3DF13014" w14:textId="4291070C" w:rsidR="00B44218" w:rsidRPr="00B44218" w:rsidRDefault="00B44218" w:rsidP="002D21A3">
      <w:pPr>
        <w:pStyle w:val="Heading2"/>
        <w:spacing w:before="120" w:after="200"/>
      </w:pPr>
      <w:bookmarkStart w:id="82" w:name="_Toc45056334"/>
      <w:bookmarkStart w:id="83" w:name="_Toc139824444"/>
      <w:r w:rsidRPr="00B44218">
        <w:t>Librar</w:t>
      </w:r>
      <w:bookmarkEnd w:id="72"/>
      <w:bookmarkEnd w:id="73"/>
      <w:bookmarkEnd w:id="74"/>
      <w:bookmarkEnd w:id="75"/>
      <w:bookmarkEnd w:id="76"/>
      <w:bookmarkEnd w:id="82"/>
      <w:r w:rsidR="00111C55">
        <w:t>y</w:t>
      </w:r>
      <w:bookmarkEnd w:id="83"/>
    </w:p>
    <w:p w14:paraId="120687DC" w14:textId="41518B0C" w:rsidR="00111C55" w:rsidRPr="00DE02BC" w:rsidRDefault="00644E88" w:rsidP="00D14E02">
      <w:pPr>
        <w:jc w:val="both"/>
        <w:rPr>
          <w:rFonts w:eastAsia="PMingLiU" w:cs="Times New Roman"/>
          <w:color w:val="1F497D"/>
          <w:sz w:val="22"/>
        </w:rPr>
      </w:pPr>
      <w:bookmarkStart w:id="84" w:name="_Toc343000761"/>
      <w:r>
        <w:rPr>
          <w:rFonts w:eastAsia="PMingLiU" w:cs="Times New Roman"/>
          <w:color w:val="1F497D"/>
          <w:sz w:val="22"/>
        </w:rPr>
        <w:t xml:space="preserve">Our </w:t>
      </w:r>
      <w:r w:rsidR="00B4254A" w:rsidRPr="00DE02BC">
        <w:rPr>
          <w:rFonts w:eastAsia="PMingLiU" w:cs="Times New Roman"/>
          <w:color w:val="1F497D"/>
          <w:sz w:val="22"/>
        </w:rPr>
        <w:t>library has an extensive collection of books, journals, and other information resources</w:t>
      </w:r>
      <w:r>
        <w:rPr>
          <w:rFonts w:eastAsia="PMingLiU" w:cs="Times New Roman"/>
          <w:color w:val="1F497D"/>
          <w:sz w:val="22"/>
        </w:rPr>
        <w:t>.</w:t>
      </w:r>
      <w:r w:rsidR="00B4254A" w:rsidRPr="00DE02BC">
        <w:rPr>
          <w:rFonts w:eastAsia="PMingLiU" w:cs="Times New Roman"/>
          <w:color w:val="1F497D"/>
          <w:sz w:val="22"/>
        </w:rPr>
        <w:t xml:space="preserve"> </w:t>
      </w:r>
      <w:r>
        <w:rPr>
          <w:rFonts w:eastAsia="PMingLiU" w:cs="Times New Roman"/>
          <w:color w:val="1F497D"/>
          <w:sz w:val="22"/>
        </w:rPr>
        <w:t>M</w:t>
      </w:r>
      <w:r w:rsidR="00B4254A" w:rsidRPr="00DE02BC">
        <w:rPr>
          <w:rFonts w:eastAsia="PMingLiU" w:cs="Times New Roman"/>
          <w:color w:val="1F497D"/>
          <w:sz w:val="22"/>
        </w:rPr>
        <w:t xml:space="preserve">any </w:t>
      </w:r>
      <w:r>
        <w:rPr>
          <w:rFonts w:eastAsia="PMingLiU" w:cs="Times New Roman"/>
          <w:color w:val="1F497D"/>
          <w:sz w:val="22"/>
        </w:rPr>
        <w:t xml:space="preserve">of these are </w:t>
      </w:r>
      <w:r w:rsidR="00B4254A" w:rsidRPr="00DE02BC">
        <w:rPr>
          <w:rFonts w:eastAsia="PMingLiU" w:cs="Times New Roman"/>
          <w:color w:val="1F497D"/>
          <w:sz w:val="22"/>
        </w:rPr>
        <w:t>available online.  It also provides technology-rich study spaces, digital studios, and skills development facilities across three buildings: Aldham Robarts Library, Avril Robarts Library and the Student Life Building.  Specialist teams offer a programme of workshops, webinars, drop-ins, and one-to-one appointments to help you develop your academic writing, English language, maths and statistics, information, research, and digital skills at all levels of study</w:t>
      </w:r>
      <w:r w:rsidR="00111C55" w:rsidRPr="00DE02BC">
        <w:rPr>
          <w:rFonts w:eastAsia="PMingLiU" w:cs="Times New Roman"/>
          <w:color w:val="1F497D"/>
          <w:sz w:val="22"/>
        </w:rPr>
        <w:t>.</w:t>
      </w:r>
    </w:p>
    <w:p w14:paraId="1F96CEC0" w14:textId="593F575D" w:rsidR="00111C55" w:rsidRPr="00DE02BC" w:rsidRDefault="00644E88" w:rsidP="00D14E02">
      <w:pPr>
        <w:jc w:val="both"/>
        <w:rPr>
          <w:rFonts w:eastAsia="PMingLiU" w:cs="Times New Roman"/>
          <w:color w:val="1F497D"/>
          <w:sz w:val="22"/>
        </w:rPr>
      </w:pPr>
      <w:r>
        <w:rPr>
          <w:rFonts w:eastAsia="PMingLiU" w:cs="Times New Roman"/>
          <w:color w:val="1F497D"/>
          <w:sz w:val="22"/>
        </w:rPr>
        <w:t>As with all LJMU buildings, you need</w:t>
      </w:r>
      <w:r w:rsidR="00111C55" w:rsidRPr="00DE02BC">
        <w:rPr>
          <w:rFonts w:eastAsia="PMingLiU" w:cs="Times New Roman"/>
          <w:color w:val="1F497D"/>
          <w:sz w:val="22"/>
        </w:rPr>
        <w:t xml:space="preserve"> your student ID card to access the library.</w:t>
      </w:r>
    </w:p>
    <w:p w14:paraId="4ADB2DA0" w14:textId="142CE40A" w:rsidR="00B44218" w:rsidRPr="00DE02BC" w:rsidRDefault="00111C55" w:rsidP="00D14E02">
      <w:pPr>
        <w:jc w:val="both"/>
        <w:rPr>
          <w:rFonts w:eastAsia="PMingLiU" w:cs="Times New Roman"/>
          <w:color w:val="1F497D"/>
          <w:sz w:val="22"/>
        </w:rPr>
      </w:pPr>
      <w:r w:rsidRPr="00DE02BC">
        <w:rPr>
          <w:rFonts w:eastAsia="PMingLiU" w:cs="Times New Roman"/>
          <w:color w:val="1F497D"/>
          <w:sz w:val="22"/>
        </w:rPr>
        <w:t xml:space="preserve">To find out more about what the library has to offer, please visit the library homepage at: </w:t>
      </w:r>
      <w:hyperlink r:id="rId30" w:history="1">
        <w:r w:rsidRPr="00DE02BC">
          <w:rPr>
            <w:rStyle w:val="Hyperlink"/>
            <w:rFonts w:eastAsia="PMingLiU" w:cs="Times New Roman"/>
            <w:sz w:val="22"/>
          </w:rPr>
          <w:t>www.ljmu.ac.uk/library</w:t>
        </w:r>
      </w:hyperlink>
      <w:r w:rsidRPr="00DE02BC">
        <w:rPr>
          <w:rFonts w:eastAsia="PMingLiU" w:cs="Times New Roman"/>
          <w:color w:val="1F497D"/>
          <w:sz w:val="22"/>
        </w:rPr>
        <w:t>.</w:t>
      </w:r>
    </w:p>
    <w:p w14:paraId="0BC347BE" w14:textId="77777777" w:rsidR="00EA6354" w:rsidRPr="00097E82" w:rsidRDefault="00EA6354" w:rsidP="002D21A3">
      <w:pPr>
        <w:pStyle w:val="Heading2"/>
        <w:spacing w:before="120" w:after="200"/>
      </w:pPr>
      <w:bookmarkStart w:id="85" w:name="_Toc356289345"/>
      <w:bookmarkStart w:id="86" w:name="_Toc356289430"/>
      <w:bookmarkStart w:id="87" w:name="_Toc356289904"/>
      <w:bookmarkStart w:id="88" w:name="_Toc453769024"/>
      <w:bookmarkStart w:id="89" w:name="_Toc45056335"/>
      <w:bookmarkStart w:id="90" w:name="_Toc106362222"/>
      <w:bookmarkStart w:id="91" w:name="_Toc139824445"/>
      <w:bookmarkStart w:id="92" w:name="_Toc343000763"/>
      <w:bookmarkStart w:id="93" w:name="_Toc343000872"/>
      <w:bookmarkStart w:id="94" w:name="_Toc356289346"/>
      <w:bookmarkStart w:id="95" w:name="_Toc356289431"/>
      <w:bookmarkStart w:id="96" w:name="_Toc356289905"/>
      <w:bookmarkStart w:id="97" w:name="_Toc453769025"/>
      <w:bookmarkStart w:id="98" w:name="_Toc45056336"/>
      <w:bookmarkStart w:id="99" w:name="_Hlk100047914"/>
      <w:bookmarkStart w:id="100" w:name="_Toc343000742"/>
      <w:bookmarkEnd w:id="84"/>
      <w:r w:rsidRPr="00097E82">
        <w:t>Student</w:t>
      </w:r>
      <w:bookmarkEnd w:id="85"/>
      <w:bookmarkEnd w:id="86"/>
      <w:bookmarkEnd w:id="87"/>
      <w:bookmarkEnd w:id="88"/>
      <w:r w:rsidRPr="00097E82">
        <w:t xml:space="preserve"> Advice and Wellbeing </w:t>
      </w:r>
      <w:bookmarkEnd w:id="89"/>
      <w:r>
        <w:t>S</w:t>
      </w:r>
      <w:r w:rsidRPr="00097E82">
        <w:t>ervices</w:t>
      </w:r>
      <w:bookmarkEnd w:id="90"/>
      <w:bookmarkEnd w:id="91"/>
      <w:r w:rsidRPr="00097E82">
        <w:t xml:space="preserve"> </w:t>
      </w:r>
    </w:p>
    <w:p w14:paraId="4486254E" w14:textId="77777777" w:rsidR="00D14E02" w:rsidRDefault="00644E88" w:rsidP="00D14E02">
      <w:pPr>
        <w:jc w:val="both"/>
      </w:pPr>
      <w:r>
        <w:rPr>
          <w:sz w:val="22"/>
        </w:rPr>
        <w:t xml:space="preserve">We recognise </w:t>
      </w:r>
      <w:r w:rsidR="00EA6354" w:rsidRPr="00D2491B">
        <w:rPr>
          <w:sz w:val="22"/>
        </w:rPr>
        <w:t xml:space="preserve">that </w:t>
      </w:r>
      <w:r w:rsidR="006D5C23">
        <w:rPr>
          <w:sz w:val="22"/>
        </w:rPr>
        <w:t xml:space="preserve">some </w:t>
      </w:r>
      <w:r w:rsidR="00EA6354" w:rsidRPr="00D2491B">
        <w:rPr>
          <w:sz w:val="22"/>
        </w:rPr>
        <w:t xml:space="preserve">apprentices </w:t>
      </w:r>
      <w:r w:rsidR="006D5C23">
        <w:rPr>
          <w:sz w:val="22"/>
        </w:rPr>
        <w:t xml:space="preserve">face circumstances that undermine </w:t>
      </w:r>
      <w:r w:rsidR="00EA6354" w:rsidRPr="00D2491B">
        <w:rPr>
          <w:sz w:val="22"/>
        </w:rPr>
        <w:t>their</w:t>
      </w:r>
      <w:r w:rsidR="006D5C23">
        <w:rPr>
          <w:sz w:val="22"/>
        </w:rPr>
        <w:t xml:space="preserve"> university experience</w:t>
      </w:r>
      <w:r w:rsidR="00EA6354" w:rsidRPr="00D2491B">
        <w:rPr>
          <w:sz w:val="22"/>
        </w:rPr>
        <w:t>.</w:t>
      </w:r>
      <w:r w:rsidR="00EA6354">
        <w:rPr>
          <w:sz w:val="22"/>
        </w:rPr>
        <w:t xml:space="preserve"> </w:t>
      </w:r>
      <w:r w:rsidR="006D5C23" w:rsidRPr="00D2491B">
        <w:rPr>
          <w:sz w:val="22"/>
        </w:rPr>
        <w:t xml:space="preserve">Services are provided </w:t>
      </w:r>
      <w:r w:rsidR="006D5C23">
        <w:rPr>
          <w:sz w:val="22"/>
        </w:rPr>
        <w:t>to help and support apprentices</w:t>
      </w:r>
      <w:r w:rsidR="00330611">
        <w:rPr>
          <w:sz w:val="22"/>
        </w:rPr>
        <w:t xml:space="preserve"> at such times.</w:t>
      </w:r>
      <w:r w:rsidR="006D5C23">
        <w:rPr>
          <w:sz w:val="22"/>
        </w:rPr>
        <w:t xml:space="preserve"> </w:t>
      </w:r>
      <w:r w:rsidR="005C3408">
        <w:rPr>
          <w:sz w:val="22"/>
        </w:rPr>
        <w:t>Th</w:t>
      </w:r>
      <w:r w:rsidR="00330611">
        <w:rPr>
          <w:sz w:val="22"/>
        </w:rPr>
        <w:t>ese</w:t>
      </w:r>
      <w:r w:rsidR="005C3408">
        <w:rPr>
          <w:sz w:val="22"/>
        </w:rPr>
        <w:t xml:space="preserve"> cover issues such as mental health, disability, support for those who have experienced sexual violence or harassment, funding advice and much more.</w:t>
      </w:r>
      <w:r w:rsidR="00EA6354">
        <w:rPr>
          <w:sz w:val="22"/>
        </w:rPr>
        <w:t xml:space="preserve"> </w:t>
      </w:r>
      <w:r w:rsidR="00EA6354" w:rsidRPr="00D2491B">
        <w:rPr>
          <w:sz w:val="22"/>
        </w:rPr>
        <w:t>For information on the range of services available, please visit</w:t>
      </w:r>
      <w:r w:rsidR="00EA6354" w:rsidRPr="00097E82">
        <w:t>:</w:t>
      </w:r>
    </w:p>
    <w:p w14:paraId="5DA40117" w14:textId="1E47D369" w:rsidR="00EA6354" w:rsidRPr="00D14E02" w:rsidRDefault="00693CFF" w:rsidP="00D14E02">
      <w:pPr>
        <w:jc w:val="both"/>
        <w:rPr>
          <w:rStyle w:val="Hyperlink"/>
          <w:color w:val="1F497D" w:themeColor="text2"/>
          <w:u w:val="none"/>
        </w:rPr>
      </w:pPr>
      <w:hyperlink r:id="rId31" w:history="1">
        <w:r w:rsidR="00EA6354" w:rsidRPr="009B65CA">
          <w:rPr>
            <w:rStyle w:val="Hyperlink"/>
            <w:sz w:val="22"/>
          </w:rPr>
          <w:t>https://www.ljmu.ac.uk/discover/student-support</w:t>
        </w:r>
      </w:hyperlink>
    </w:p>
    <w:p w14:paraId="77CAAA9D" w14:textId="00961CB2" w:rsidR="00EA6354" w:rsidRPr="00097E82" w:rsidRDefault="00EA6354" w:rsidP="002D21A3">
      <w:pPr>
        <w:pStyle w:val="Heading2"/>
        <w:spacing w:before="120" w:after="200"/>
      </w:pPr>
      <w:bookmarkStart w:id="101" w:name="_Toc106362223"/>
      <w:bookmarkStart w:id="102" w:name="_Toc139824446"/>
      <w:r w:rsidRPr="00097E82">
        <w:t xml:space="preserve">Safeguarding and </w:t>
      </w:r>
      <w:r w:rsidR="00330611">
        <w:t>‘</w:t>
      </w:r>
      <w:r w:rsidRPr="00097E82">
        <w:t>Prevent</w:t>
      </w:r>
      <w:bookmarkEnd w:id="101"/>
      <w:r w:rsidR="00330611">
        <w:t>’</w:t>
      </w:r>
      <w:bookmarkEnd w:id="102"/>
    </w:p>
    <w:p w14:paraId="35005261" w14:textId="424C02D8" w:rsidR="00EA6354" w:rsidRPr="00D2491B" w:rsidRDefault="00330611" w:rsidP="00D14E02">
      <w:pPr>
        <w:jc w:val="both"/>
        <w:rPr>
          <w:sz w:val="22"/>
        </w:rPr>
      </w:pPr>
      <w:r>
        <w:rPr>
          <w:sz w:val="22"/>
        </w:rPr>
        <w:t>T</w:t>
      </w:r>
      <w:r w:rsidR="00EA6354" w:rsidRPr="00D2491B">
        <w:rPr>
          <w:sz w:val="22"/>
        </w:rPr>
        <w:t>he safety and wellbeing of our apprentices is a priority. To ensure that all apprentices can learn and achieve safely, free from abuse, harassment and harm, we have developed a safeguarding policy and associated procedures which can be found here</w:t>
      </w:r>
      <w:r w:rsidR="00D14E02">
        <w:rPr>
          <w:sz w:val="22"/>
        </w:rPr>
        <w:t>:</w:t>
      </w:r>
    </w:p>
    <w:p w14:paraId="68652B21" w14:textId="77777777" w:rsidR="00EA6354" w:rsidRPr="00097E82" w:rsidRDefault="00693CFF" w:rsidP="00D14E02">
      <w:pPr>
        <w:pStyle w:val="NormalWeb"/>
        <w:shd w:val="clear" w:color="auto" w:fill="FFFFFF"/>
        <w:spacing w:before="120" w:beforeAutospacing="0" w:after="200" w:afterAutospacing="0" w:line="276" w:lineRule="auto"/>
        <w:ind w:left="11" w:hanging="11"/>
        <w:jc w:val="both"/>
        <w:textAlignment w:val="baseline"/>
        <w:rPr>
          <w:rStyle w:val="Hyperlink"/>
          <w:rFonts w:ascii="Arial" w:eastAsiaTheme="minorEastAsia" w:hAnsi="Arial" w:cstheme="minorBidi"/>
          <w:lang w:eastAsia="zh-CN"/>
        </w:rPr>
      </w:pPr>
      <w:hyperlink r:id="rId32" w:history="1">
        <w:r w:rsidR="00EA6354" w:rsidRPr="00097E82">
          <w:rPr>
            <w:rStyle w:val="Hyperlink"/>
            <w:rFonts w:ascii="Arial" w:eastAsiaTheme="minorEastAsia" w:hAnsi="Arial" w:cstheme="minorBidi"/>
            <w:lang w:eastAsia="zh-CN"/>
          </w:rPr>
          <w:t>https://www.ljmu.ac.uk/discover/student-support/safeguarding-at-ljmu</w:t>
        </w:r>
      </w:hyperlink>
    </w:p>
    <w:p w14:paraId="13AE410D" w14:textId="77777777" w:rsidR="00330611" w:rsidRPr="00097E82" w:rsidRDefault="00EA6354" w:rsidP="00D14E02">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Safeguarding is the process of ensuring that those within our communities who may be vulnerable are given additional protections and policies and strategies are developed to ensure this covers all members of the university community.  </w:t>
      </w:r>
      <w:r w:rsidR="00330611" w:rsidRPr="00097E82">
        <w:rPr>
          <w:rFonts w:eastAsia="PMingLiU" w:cs="Times New Roman"/>
          <w:color w:val="1F497D"/>
          <w:sz w:val="22"/>
        </w:rPr>
        <w:t>If you have a concern at any time, please contact one of the Designated Safeguarding contacts listed on the Safeguarding webpage or any member of Student Advice and Wellbeing staff (appointments can be made via MyLJMU).</w:t>
      </w:r>
    </w:p>
    <w:p w14:paraId="0C346D4E" w14:textId="674DE5E3" w:rsidR="00EA6354" w:rsidRPr="00097E82" w:rsidRDefault="00EA6354" w:rsidP="00D14E02">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The Prevent duty is </w:t>
      </w:r>
      <w:r w:rsidR="00330611">
        <w:rPr>
          <w:rFonts w:eastAsia="PMingLiU" w:cs="Times New Roman"/>
          <w:color w:val="1F497D"/>
          <w:sz w:val="22"/>
        </w:rPr>
        <w:t>one</w:t>
      </w:r>
      <w:r w:rsidRPr="00097E82">
        <w:rPr>
          <w:rFonts w:eastAsia="PMingLiU" w:cs="Times New Roman"/>
          <w:color w:val="1F497D"/>
          <w:sz w:val="22"/>
        </w:rPr>
        <w:t xml:space="preserve"> of the statutory duties placed on </w:t>
      </w:r>
      <w:r w:rsidR="00330611">
        <w:rPr>
          <w:rFonts w:eastAsia="PMingLiU" w:cs="Times New Roman"/>
          <w:color w:val="1F497D"/>
          <w:sz w:val="22"/>
        </w:rPr>
        <w:t>every</w:t>
      </w:r>
      <w:r w:rsidRPr="00097E82">
        <w:rPr>
          <w:rFonts w:eastAsia="PMingLiU" w:cs="Times New Roman"/>
          <w:color w:val="1F497D"/>
          <w:sz w:val="22"/>
        </w:rPr>
        <w:t xml:space="preserve"> university and this is incorporated into our overarching Safeguarding policy.  The Prevent duty is part of the Counter Terrorism and Security Act 2015, and requires the university to have ‘due regard to the need to prevent people from being drawn into terrorism’.  </w:t>
      </w:r>
    </w:p>
    <w:p w14:paraId="68AC85C1" w14:textId="77777777" w:rsidR="00B44218" w:rsidRPr="00B44218" w:rsidRDefault="00B44218" w:rsidP="005E5C4C">
      <w:pPr>
        <w:pStyle w:val="Heading1"/>
      </w:pPr>
      <w:bookmarkStart w:id="103" w:name="_Toc139824447"/>
      <w:r w:rsidRPr="00B44218">
        <w:t>How your studies will enhance your career goals</w:t>
      </w:r>
      <w:bookmarkEnd w:id="92"/>
      <w:bookmarkEnd w:id="93"/>
      <w:bookmarkEnd w:id="94"/>
      <w:bookmarkEnd w:id="95"/>
      <w:bookmarkEnd w:id="96"/>
      <w:bookmarkEnd w:id="97"/>
      <w:bookmarkEnd w:id="98"/>
      <w:bookmarkEnd w:id="103"/>
    </w:p>
    <w:p w14:paraId="3D942E1C" w14:textId="294D2B09" w:rsidR="00B44218" w:rsidRPr="00B44218" w:rsidRDefault="00B44218" w:rsidP="002D21A3">
      <w:pPr>
        <w:rPr>
          <w:b/>
          <w:bCs/>
          <w:sz w:val="22"/>
        </w:rPr>
        <w:sectPr w:rsidR="00B44218" w:rsidRPr="00B44218" w:rsidSect="008341F5">
          <w:type w:val="continuous"/>
          <w:pgSz w:w="11906" w:h="16838"/>
          <w:pgMar w:top="709" w:right="709" w:bottom="567" w:left="709" w:header="708" w:footer="708" w:gutter="0"/>
          <w:cols w:space="708"/>
          <w:docGrid w:linePitch="360"/>
        </w:sectPr>
      </w:pPr>
      <w:r w:rsidRPr="00B44218">
        <w:rPr>
          <w:b/>
          <w:bCs/>
          <w:sz w:val="22"/>
        </w:rPr>
        <w:t xml:space="preserve">Work </w:t>
      </w:r>
      <w:r w:rsidR="00432ECC">
        <w:rPr>
          <w:b/>
          <w:bCs/>
          <w:sz w:val="22"/>
        </w:rPr>
        <w:t>Integrated</w:t>
      </w:r>
      <w:r w:rsidRPr="00B44218">
        <w:rPr>
          <w:b/>
          <w:bCs/>
          <w:sz w:val="22"/>
        </w:rPr>
        <w:t xml:space="preserve"> Learning</w:t>
      </w:r>
    </w:p>
    <w:p w14:paraId="0BA013CC" w14:textId="6B6F7BF2" w:rsidR="00F35D7C" w:rsidRPr="00F35D7C" w:rsidRDefault="00B44218" w:rsidP="002D21A3">
      <w:pPr>
        <w:jc w:val="both"/>
        <w:rPr>
          <w:i/>
          <w:sz w:val="22"/>
          <w:highlight w:val="lightGray"/>
        </w:rPr>
        <w:sectPr w:rsidR="00F35D7C" w:rsidRPr="00F35D7C" w:rsidSect="008341F5">
          <w:type w:val="continuous"/>
          <w:pgSz w:w="11906" w:h="16838"/>
          <w:pgMar w:top="709" w:right="709" w:bottom="567" w:left="709" w:header="708" w:footer="708" w:gutter="0"/>
          <w:cols w:space="708"/>
          <w:formProt w:val="0"/>
          <w:docGrid w:linePitch="360"/>
        </w:sectPr>
      </w:pPr>
      <w:bookmarkStart w:id="104" w:name="_Hlk100047927"/>
      <w:bookmarkEnd w:id="99"/>
      <w:r w:rsidRPr="00B4254A">
        <w:rPr>
          <w:i/>
          <w:sz w:val="22"/>
          <w:highlight w:val="lightGray"/>
        </w:rPr>
        <w:lastRenderedPageBreak/>
        <w:t xml:space="preserve">Please provide </w:t>
      </w:r>
      <w:r w:rsidR="006B14EC">
        <w:rPr>
          <w:i/>
          <w:sz w:val="22"/>
          <w:highlight w:val="lightGray"/>
        </w:rPr>
        <w:t>apprenticeship</w:t>
      </w:r>
      <w:r w:rsidRPr="00B4254A">
        <w:rPr>
          <w:i/>
          <w:sz w:val="22"/>
          <w:highlight w:val="lightGray"/>
        </w:rPr>
        <w:t xml:space="preserve"> specific Work </w:t>
      </w:r>
      <w:r w:rsidR="00432ECC">
        <w:rPr>
          <w:i/>
          <w:sz w:val="22"/>
          <w:highlight w:val="lightGray"/>
        </w:rPr>
        <w:t>Integrated</w:t>
      </w:r>
      <w:r w:rsidRPr="00B4254A">
        <w:rPr>
          <w:i/>
          <w:sz w:val="22"/>
          <w:highlight w:val="lightGray"/>
        </w:rPr>
        <w:t xml:space="preserve"> Learning information</w:t>
      </w:r>
    </w:p>
    <w:p w14:paraId="30A89A02" w14:textId="77777777" w:rsidR="00B33BED" w:rsidRPr="006F6E09" w:rsidRDefault="00B33BED" w:rsidP="002D21A3">
      <w:pPr>
        <w:jc w:val="both"/>
        <w:rPr>
          <w:sz w:val="22"/>
        </w:rPr>
      </w:pPr>
      <w:r w:rsidRPr="006F6E09">
        <w:rPr>
          <w:sz w:val="22"/>
        </w:rPr>
        <w:t>An Apprenticeship Training Plan is a contract between you the apprentice and your employer which sets out the obligations of all parties involved in the apprenticeship</w:t>
      </w:r>
      <w:r>
        <w:rPr>
          <w:sz w:val="22"/>
        </w:rPr>
        <w:t>.  This plan will be signed at the beginning of the programme and can be referred to at any point.</w:t>
      </w:r>
    </w:p>
    <w:p w14:paraId="6BDECBD6" w14:textId="77777777" w:rsidR="00B33BED" w:rsidRPr="006F6E09" w:rsidRDefault="00B33BED" w:rsidP="002D21A3">
      <w:pPr>
        <w:pStyle w:val="CommentText"/>
        <w:spacing w:line="276" w:lineRule="auto"/>
        <w:rPr>
          <w:rFonts w:eastAsia="PMingLiU" w:cs="Times New Roman"/>
          <w:color w:val="1F497D"/>
          <w:sz w:val="22"/>
          <w:szCs w:val="22"/>
        </w:rPr>
      </w:pPr>
      <w:r w:rsidRPr="006F6E09">
        <w:rPr>
          <w:rFonts w:eastAsia="PMingLiU" w:cs="Times New Roman"/>
          <w:color w:val="1F497D"/>
          <w:sz w:val="22"/>
          <w:szCs w:val="22"/>
        </w:rPr>
        <w:t xml:space="preserve">Off the job training is a critical requirement of your apprenticeship and, in order to meet the Education and Skills Funding Agency’s funding rules, this must be at least 20% of your paid hours over the total duration of the apprenticeship (until gateway for standards). </w:t>
      </w:r>
    </w:p>
    <w:p w14:paraId="2EF2F2D1" w14:textId="3B48891D" w:rsidR="00F35D7C" w:rsidRPr="00F35D7C" w:rsidRDefault="00B33BED" w:rsidP="00F35D7C">
      <w:pPr>
        <w:pStyle w:val="CommentText"/>
        <w:spacing w:line="276" w:lineRule="auto"/>
        <w:rPr>
          <w:rFonts w:eastAsia="PMingLiU" w:cs="Times New Roman"/>
          <w:color w:val="1F497D"/>
          <w:sz w:val="22"/>
          <w:szCs w:val="22"/>
        </w:rPr>
        <w:sectPr w:rsidR="00F35D7C" w:rsidRPr="00F35D7C" w:rsidSect="008341F5">
          <w:type w:val="continuous"/>
          <w:pgSz w:w="11906" w:h="16838"/>
          <w:pgMar w:top="709" w:right="709" w:bottom="567" w:left="709" w:header="708" w:footer="708" w:gutter="0"/>
          <w:cols w:space="708"/>
          <w:docGrid w:linePitch="360"/>
        </w:sectPr>
      </w:pPr>
      <w:r w:rsidRPr="006F6E09">
        <w:rPr>
          <w:rFonts w:eastAsia="PMingLiU" w:cs="Times New Roman"/>
          <w:color w:val="1F497D"/>
          <w:sz w:val="22"/>
          <w:szCs w:val="22"/>
        </w:rPr>
        <w:t>Off the job training is completed during normal working hours, for the purpose of achieving the standard connected to the apprenticeship. Off the job training can include</w:t>
      </w:r>
      <w:r>
        <w:rPr>
          <w:rFonts w:eastAsia="PMingLiU" w:cs="Times New Roman"/>
          <w:color w:val="1F497D"/>
          <w:sz w:val="22"/>
          <w:szCs w:val="22"/>
        </w:rPr>
        <w:t xml:space="preserve"> (but is not limited to)</w:t>
      </w:r>
      <w:r w:rsidRPr="006F6E09">
        <w:rPr>
          <w:rFonts w:eastAsia="PMingLiU" w:cs="Times New Roman"/>
          <w:color w:val="1F497D"/>
          <w:sz w:val="22"/>
          <w:szCs w:val="22"/>
        </w:rPr>
        <w:t xml:space="preserve"> face to face delivery, simulation exercises, online learning, work shadowing, industry visits and 1:1 coaching.  If you are unsure of the suitability of your proposed Off the Job Training</w:t>
      </w:r>
      <w:r>
        <w:rPr>
          <w:rFonts w:eastAsia="PMingLiU" w:cs="Times New Roman"/>
          <w:color w:val="1F497D"/>
          <w:sz w:val="22"/>
          <w:szCs w:val="22"/>
        </w:rPr>
        <w:t>,</w:t>
      </w:r>
      <w:r w:rsidRPr="006F6E09">
        <w:rPr>
          <w:rFonts w:eastAsia="PMingLiU" w:cs="Times New Roman"/>
          <w:color w:val="1F497D"/>
          <w:sz w:val="22"/>
          <w:szCs w:val="22"/>
        </w:rPr>
        <w:t xml:space="preserve"> please speak to your personal tutor and workplace mentor</w:t>
      </w:r>
    </w:p>
    <w:p w14:paraId="0688FEF8" w14:textId="0CEECC06" w:rsidR="00B44218" w:rsidRPr="00B4254A" w:rsidRDefault="00B44218" w:rsidP="002D21A3">
      <w:pPr>
        <w:jc w:val="both"/>
        <w:rPr>
          <w:bCs/>
          <w:i/>
          <w:sz w:val="22"/>
          <w:highlight w:val="lightGray"/>
        </w:rPr>
      </w:pPr>
      <w:r w:rsidRPr="00B4254A">
        <w:rPr>
          <w:bCs/>
          <w:i/>
          <w:sz w:val="22"/>
          <w:highlight w:val="lightGray"/>
        </w:rPr>
        <w:t xml:space="preserve">Please outline how the </w:t>
      </w:r>
      <w:r w:rsidR="00F629C0">
        <w:rPr>
          <w:bCs/>
          <w:i/>
          <w:sz w:val="22"/>
          <w:highlight w:val="lightGray"/>
        </w:rPr>
        <w:t>apprenticeship</w:t>
      </w:r>
      <w:r w:rsidRPr="00B4254A">
        <w:rPr>
          <w:bCs/>
          <w:i/>
          <w:sz w:val="22"/>
          <w:highlight w:val="lightGray"/>
        </w:rPr>
        <w:t xml:space="preserve"> can enhance employment opportunities e.g. vocational learning, professional accreditation, enhanced placements, or </w:t>
      </w:r>
      <w:r w:rsidR="00F629C0">
        <w:rPr>
          <w:bCs/>
          <w:i/>
          <w:sz w:val="22"/>
          <w:highlight w:val="lightGray"/>
        </w:rPr>
        <w:t>apprenticeship</w:t>
      </w:r>
      <w:r w:rsidRPr="00B4254A">
        <w:rPr>
          <w:bCs/>
          <w:i/>
          <w:sz w:val="22"/>
          <w:highlight w:val="lightGray"/>
        </w:rPr>
        <w:t xml:space="preserve"> specific work initiatives.</w:t>
      </w:r>
    </w:p>
    <w:p w14:paraId="470783D4" w14:textId="74061637" w:rsidR="00310D13" w:rsidRPr="00310D13" w:rsidRDefault="00B44218" w:rsidP="002D21A3">
      <w:pPr>
        <w:jc w:val="both"/>
        <w:rPr>
          <w:bCs/>
          <w:i/>
          <w:sz w:val="22"/>
          <w:highlight w:val="lightGray"/>
        </w:rPr>
        <w:sectPr w:rsidR="00310D13" w:rsidRPr="00310D13" w:rsidSect="008341F5">
          <w:type w:val="continuous"/>
          <w:pgSz w:w="11906" w:h="16838"/>
          <w:pgMar w:top="709" w:right="709" w:bottom="567" w:left="709" w:header="708" w:footer="708" w:gutter="0"/>
          <w:cols w:space="708"/>
          <w:formProt w:val="0"/>
          <w:docGrid w:linePitch="360"/>
        </w:sectPr>
      </w:pPr>
      <w:r w:rsidRPr="00B4254A">
        <w:rPr>
          <w:bCs/>
          <w:i/>
          <w:sz w:val="22"/>
          <w:highlight w:val="lightGray"/>
        </w:rPr>
        <w:t>Authors may wish to highlight any licence to operate/practice arrangements</w:t>
      </w:r>
      <w:r w:rsidR="00310D13">
        <w:rPr>
          <w:bCs/>
          <w:i/>
          <w:sz w:val="22"/>
          <w:highlight w:val="lightGray"/>
        </w:rPr>
        <w:t>.</w:t>
      </w:r>
    </w:p>
    <w:p w14:paraId="3AB0EBBB" w14:textId="77777777" w:rsidR="00964F86" w:rsidRPr="00964F86" w:rsidRDefault="00964F86" w:rsidP="002D21A3">
      <w:pPr>
        <w:jc w:val="both"/>
        <w:rPr>
          <w:b/>
          <w:sz w:val="22"/>
        </w:rPr>
      </w:pPr>
      <w:r w:rsidRPr="00964F86">
        <w:rPr>
          <w:b/>
          <w:sz w:val="22"/>
        </w:rPr>
        <w:t>Support to develop your career and employability skills</w:t>
      </w:r>
    </w:p>
    <w:p w14:paraId="305033AF" w14:textId="617680FF" w:rsidR="00964F86" w:rsidRPr="00964F86" w:rsidRDefault="00964F86" w:rsidP="002D21A3">
      <w:pPr>
        <w:autoSpaceDE w:val="0"/>
        <w:autoSpaceDN w:val="0"/>
        <w:adjustRightInd w:val="0"/>
        <w:jc w:val="both"/>
        <w:rPr>
          <w:sz w:val="22"/>
        </w:rPr>
      </w:pPr>
      <w:r w:rsidRPr="00964F86">
        <w:rPr>
          <w:sz w:val="22"/>
        </w:rPr>
        <w:t xml:space="preserve">Student </w:t>
      </w:r>
      <w:r w:rsidR="000D729F">
        <w:rPr>
          <w:sz w:val="22"/>
        </w:rPr>
        <w:t>Futures</w:t>
      </w:r>
      <w:r w:rsidRPr="00964F86">
        <w:rPr>
          <w:sz w:val="22"/>
        </w:rPr>
        <w:t xml:space="preserve"> – LJMU’s Careers, Employability </w:t>
      </w:r>
      <w:r w:rsidR="00194A88">
        <w:rPr>
          <w:sz w:val="22"/>
        </w:rPr>
        <w:t>and</w:t>
      </w:r>
      <w:r w:rsidR="00194A88" w:rsidRPr="00964F86">
        <w:rPr>
          <w:sz w:val="22"/>
        </w:rPr>
        <w:t xml:space="preserve"> </w:t>
      </w:r>
      <w:r w:rsidR="00194A88">
        <w:rPr>
          <w:sz w:val="22"/>
        </w:rPr>
        <w:t>Start-up</w:t>
      </w:r>
      <w:r w:rsidR="00194A88" w:rsidRPr="00964F86">
        <w:rPr>
          <w:sz w:val="22"/>
        </w:rPr>
        <w:t xml:space="preserve"> </w:t>
      </w:r>
      <w:r w:rsidRPr="00964F86">
        <w:rPr>
          <w:sz w:val="22"/>
        </w:rPr>
        <w:t xml:space="preserve">Team - provide a range of opportunities </w:t>
      </w:r>
      <w:r w:rsidR="00F15492">
        <w:rPr>
          <w:sz w:val="22"/>
        </w:rPr>
        <w:t>and</w:t>
      </w:r>
      <w:r w:rsidRPr="00964F86">
        <w:rPr>
          <w:sz w:val="22"/>
        </w:rPr>
        <w:t xml:space="preserve"> services to further your development as a professional or entrepreneur.</w:t>
      </w:r>
    </w:p>
    <w:p w14:paraId="0FDB96BF" w14:textId="78448632" w:rsidR="00964F86" w:rsidRDefault="00330611" w:rsidP="002D21A3">
      <w:pPr>
        <w:jc w:val="both"/>
        <w:rPr>
          <w:sz w:val="22"/>
        </w:rPr>
      </w:pPr>
      <w:r>
        <w:rPr>
          <w:sz w:val="22"/>
        </w:rPr>
        <w:t xml:space="preserve">Every </w:t>
      </w:r>
      <w:r w:rsidR="000D729F">
        <w:rPr>
          <w:sz w:val="22"/>
        </w:rPr>
        <w:t>Faculty</w:t>
      </w:r>
      <w:r w:rsidR="00964F86" w:rsidRPr="00DE02BC">
        <w:rPr>
          <w:sz w:val="22"/>
        </w:rPr>
        <w:t xml:space="preserve"> has a designated Careers </w:t>
      </w:r>
      <w:r w:rsidR="00F15492">
        <w:rPr>
          <w:sz w:val="22"/>
        </w:rPr>
        <w:t>and</w:t>
      </w:r>
      <w:r w:rsidR="000D729F">
        <w:rPr>
          <w:sz w:val="22"/>
        </w:rPr>
        <w:t xml:space="preserve"> Employability Consultant or Start</w:t>
      </w:r>
      <w:r w:rsidR="00194A88">
        <w:rPr>
          <w:sz w:val="22"/>
        </w:rPr>
        <w:t>-u</w:t>
      </w:r>
      <w:r w:rsidR="000D729F">
        <w:rPr>
          <w:sz w:val="22"/>
        </w:rPr>
        <w:t>p and Enterprise Consultant</w:t>
      </w:r>
      <w:r>
        <w:rPr>
          <w:sz w:val="22"/>
        </w:rPr>
        <w:t>.</w:t>
      </w:r>
      <w:r w:rsidR="00964F86" w:rsidRPr="00DE02BC">
        <w:rPr>
          <w:sz w:val="22"/>
        </w:rPr>
        <w:t xml:space="preserve"> </w:t>
      </w:r>
      <w:r>
        <w:rPr>
          <w:sz w:val="22"/>
        </w:rPr>
        <w:t xml:space="preserve">These are </w:t>
      </w:r>
      <w:r w:rsidR="00964F86" w:rsidRPr="00DE02BC">
        <w:rPr>
          <w:sz w:val="22"/>
        </w:rPr>
        <w:t xml:space="preserve">experienced careers </w:t>
      </w:r>
      <w:r w:rsidR="005B36D5">
        <w:rPr>
          <w:sz w:val="22"/>
        </w:rPr>
        <w:t>and</w:t>
      </w:r>
      <w:r w:rsidR="00964F86" w:rsidRPr="00DE02BC">
        <w:rPr>
          <w:sz w:val="22"/>
        </w:rPr>
        <w:t xml:space="preserve"> employability professional</w:t>
      </w:r>
      <w:r>
        <w:rPr>
          <w:sz w:val="22"/>
        </w:rPr>
        <w:t>s</w:t>
      </w:r>
      <w:r w:rsidR="00964F86" w:rsidRPr="00DE02BC">
        <w:rPr>
          <w:sz w:val="22"/>
        </w:rPr>
        <w:t xml:space="preserve"> who </w:t>
      </w:r>
      <w:r>
        <w:rPr>
          <w:sz w:val="22"/>
        </w:rPr>
        <w:t xml:space="preserve">understand </w:t>
      </w:r>
      <w:r w:rsidR="00964F86" w:rsidRPr="00DE02BC">
        <w:rPr>
          <w:sz w:val="22"/>
        </w:rPr>
        <w:t xml:space="preserve">the latest developments in key sectors </w:t>
      </w:r>
      <w:r w:rsidR="00F15492">
        <w:rPr>
          <w:sz w:val="22"/>
        </w:rPr>
        <w:t>and</w:t>
      </w:r>
      <w:r w:rsidR="00964F86" w:rsidRPr="00DE02BC">
        <w:rPr>
          <w:sz w:val="22"/>
        </w:rPr>
        <w:t xml:space="preserve"> the </w:t>
      </w:r>
      <w:r>
        <w:rPr>
          <w:sz w:val="22"/>
        </w:rPr>
        <w:t xml:space="preserve">wider </w:t>
      </w:r>
      <w:r w:rsidR="00964F86" w:rsidRPr="00DE02BC">
        <w:rPr>
          <w:sz w:val="22"/>
        </w:rPr>
        <w:t xml:space="preserve">graduate labour market </w:t>
      </w:r>
      <w:r>
        <w:rPr>
          <w:sz w:val="22"/>
        </w:rPr>
        <w:t xml:space="preserve">to help </w:t>
      </w:r>
      <w:r w:rsidR="00964F86" w:rsidRPr="00DE02BC">
        <w:rPr>
          <w:sz w:val="22"/>
        </w:rPr>
        <w:t xml:space="preserve">you progress in </w:t>
      </w:r>
      <w:r>
        <w:rPr>
          <w:sz w:val="22"/>
        </w:rPr>
        <w:t xml:space="preserve">the </w:t>
      </w:r>
      <w:r w:rsidR="00964F86" w:rsidRPr="00DE02BC">
        <w:rPr>
          <w:sz w:val="22"/>
        </w:rPr>
        <w:t xml:space="preserve">career of </w:t>
      </w:r>
      <w:r>
        <w:rPr>
          <w:sz w:val="22"/>
        </w:rPr>
        <w:t xml:space="preserve">your </w:t>
      </w:r>
      <w:r w:rsidR="00964F86" w:rsidRPr="00DE02BC">
        <w:rPr>
          <w:sz w:val="22"/>
        </w:rPr>
        <w:t xml:space="preserve">choice.  </w:t>
      </w:r>
      <w:r w:rsidR="00F15492">
        <w:rPr>
          <w:sz w:val="22"/>
        </w:rPr>
        <w:t xml:space="preserve">The team can provide you with information and guidance on career progression and linked professional bodies and membership accreditation within your specific sector that can help advancement. The team can also support you in translating newly acquired </w:t>
      </w:r>
      <w:r w:rsidR="00F15492" w:rsidRPr="000D6954">
        <w:rPr>
          <w:sz w:val="22"/>
        </w:rPr>
        <w:t>knowledge, skills and behaviours</w:t>
      </w:r>
      <w:r w:rsidR="00F15492">
        <w:rPr>
          <w:sz w:val="22"/>
        </w:rPr>
        <w:t xml:space="preserve"> learnt from your apprenticeship into a professional profile that highlights key employability skills, for example, leadership, teamwork and collaboration.</w:t>
      </w:r>
    </w:p>
    <w:p w14:paraId="00C520D6" w14:textId="66AB419E" w:rsidR="00F15492" w:rsidRPr="00DE02BC" w:rsidRDefault="00F15492" w:rsidP="002D21A3">
      <w:pPr>
        <w:jc w:val="both"/>
        <w:rPr>
          <w:color w:val="1F497D"/>
          <w:sz w:val="22"/>
        </w:rPr>
      </w:pPr>
      <w:r>
        <w:rPr>
          <w:sz w:val="22"/>
        </w:rPr>
        <w:t xml:space="preserve">A team of </w:t>
      </w:r>
      <w:r w:rsidR="00194A88">
        <w:rPr>
          <w:sz w:val="22"/>
        </w:rPr>
        <w:t xml:space="preserve">Careers and </w:t>
      </w:r>
      <w:r>
        <w:rPr>
          <w:sz w:val="22"/>
        </w:rPr>
        <w:t xml:space="preserve">Employability Advisers is on hand throughout your apprenticeship to provide you with personalised advice and guidance relevant for degree apprenticeship students including how to build a professional network within your company and how to raise your own profile (build your own personal brand) with the wider professional community. For details on how to book a 1:1 </w:t>
      </w:r>
      <w:r w:rsidR="00194A88">
        <w:rPr>
          <w:sz w:val="22"/>
        </w:rPr>
        <w:t>careers meeting</w:t>
      </w:r>
      <w:r>
        <w:rPr>
          <w:sz w:val="22"/>
        </w:rPr>
        <w:t xml:space="preserve">, please visit: </w:t>
      </w:r>
      <w:hyperlink r:id="rId33" w:history="1">
        <w:r w:rsidR="00194A88">
          <w:rPr>
            <w:rStyle w:val="Hyperlink"/>
            <w:sz w:val="22"/>
          </w:rPr>
          <w:t>https://www.ljmu.ac.uk/studentfutures/book-a-careers-meeting</w:t>
        </w:r>
      </w:hyperlink>
      <w:r>
        <w:rPr>
          <w:sz w:val="22"/>
        </w:rPr>
        <w:t xml:space="preserve">. </w:t>
      </w:r>
    </w:p>
    <w:p w14:paraId="3143E6AF" w14:textId="530148BA" w:rsidR="00194A88" w:rsidRDefault="00964F86" w:rsidP="00D14E02">
      <w:pPr>
        <w:autoSpaceDE w:val="0"/>
        <w:autoSpaceDN w:val="0"/>
        <w:adjustRightInd w:val="0"/>
        <w:jc w:val="both"/>
        <w:rPr>
          <w:sz w:val="22"/>
        </w:rPr>
      </w:pPr>
      <w:r w:rsidRPr="00DE02BC">
        <w:rPr>
          <w:sz w:val="22"/>
        </w:rPr>
        <w:t xml:space="preserve">Also available from </w:t>
      </w:r>
      <w:r w:rsidR="00194A88">
        <w:rPr>
          <w:sz w:val="22"/>
        </w:rPr>
        <w:t>Student Futures</w:t>
      </w:r>
      <w:r w:rsidRPr="00DE02BC">
        <w:rPr>
          <w:sz w:val="22"/>
        </w:rPr>
        <w:t xml:space="preserve"> is: </w:t>
      </w:r>
    </w:p>
    <w:p w14:paraId="45FE3C13" w14:textId="77777777" w:rsidR="00194A88" w:rsidRPr="00194A88" w:rsidRDefault="00194A88" w:rsidP="00D14E02">
      <w:pPr>
        <w:numPr>
          <w:ilvl w:val="0"/>
          <w:numId w:val="44"/>
        </w:numPr>
        <w:autoSpaceDE w:val="0"/>
        <w:autoSpaceDN w:val="0"/>
        <w:adjustRightInd w:val="0"/>
        <w:contextualSpacing/>
        <w:jc w:val="both"/>
        <w:rPr>
          <w:rFonts w:eastAsia="SimSun" w:cs="Times New Roman"/>
          <w:color w:val="1F497D"/>
          <w:sz w:val="22"/>
        </w:rPr>
      </w:pPr>
      <w:r w:rsidRPr="00194A88">
        <w:rPr>
          <w:rFonts w:eastAsia="SimSun" w:cs="Times New Roman"/>
          <w:color w:val="1F497D"/>
          <w:sz w:val="22"/>
        </w:rPr>
        <w:t xml:space="preserve">Support from our Start-Up Hub to grow your enterprise and entrepreneurship skills </w:t>
      </w:r>
    </w:p>
    <w:p w14:paraId="20B54517" w14:textId="77777777" w:rsidR="00194A88" w:rsidRPr="00912CA4" w:rsidRDefault="00194A88" w:rsidP="00D14E02">
      <w:pPr>
        <w:numPr>
          <w:ilvl w:val="0"/>
          <w:numId w:val="44"/>
        </w:numPr>
        <w:autoSpaceDE w:val="0"/>
        <w:autoSpaceDN w:val="0"/>
        <w:adjustRightInd w:val="0"/>
        <w:contextualSpacing/>
        <w:jc w:val="both"/>
        <w:rPr>
          <w:sz w:val="22"/>
        </w:rPr>
      </w:pPr>
      <w:r w:rsidRPr="00194A88">
        <w:rPr>
          <w:rFonts w:eastAsia="SimSun" w:cs="Times New Roman"/>
          <w:color w:val="1F497D"/>
          <w:sz w:val="22"/>
        </w:rPr>
        <w:t xml:space="preserve">Access to </w:t>
      </w:r>
      <w:hyperlink r:id="rId34" w:history="1">
        <w:r w:rsidRPr="00194A88">
          <w:rPr>
            <w:rFonts w:eastAsia="SimSun" w:cs="Times New Roman"/>
            <w:color w:val="0563C1"/>
            <w:sz w:val="22"/>
            <w:u w:val="single"/>
          </w:rPr>
          <w:t>Careers Zone 24/7</w:t>
        </w:r>
      </w:hyperlink>
      <w:r w:rsidRPr="00194A88">
        <w:rPr>
          <w:rFonts w:eastAsia="SimSun" w:cs="Times New Roman"/>
          <w:color w:val="1F497D"/>
          <w:sz w:val="22"/>
        </w:rPr>
        <w:t xml:space="preserve"> - LJMU’s state-of-the-art suite of online interactive Apps, jobs board and resources</w:t>
      </w:r>
    </w:p>
    <w:p w14:paraId="7632CC83" w14:textId="26ED7A07" w:rsidR="00964F86" w:rsidRDefault="00194A88" w:rsidP="00D14E02">
      <w:pPr>
        <w:numPr>
          <w:ilvl w:val="0"/>
          <w:numId w:val="44"/>
        </w:numPr>
        <w:autoSpaceDE w:val="0"/>
        <w:autoSpaceDN w:val="0"/>
        <w:adjustRightInd w:val="0"/>
        <w:contextualSpacing/>
        <w:jc w:val="both"/>
        <w:rPr>
          <w:sz w:val="22"/>
        </w:rPr>
      </w:pPr>
      <w:r w:rsidRPr="00194A88">
        <w:rPr>
          <w:rFonts w:eastAsia="SimSun" w:cs="Times New Roman"/>
          <w:color w:val="1F497D"/>
          <w:sz w:val="22"/>
        </w:rPr>
        <w:t>An annual programme of online and face-to-face careers, employability and start-up events, including workshops, employer events and recruitment fairs (</w:t>
      </w:r>
      <w:hyperlink r:id="rId35" w:history="1">
        <w:r w:rsidRPr="00194A88">
          <w:rPr>
            <w:rFonts w:eastAsia="SimSun" w:cs="Times New Roman"/>
            <w:color w:val="0000FF"/>
            <w:sz w:val="22"/>
            <w:u w:val="single"/>
          </w:rPr>
          <w:t>https://studentfutures.ljmu.ac.uk/</w:t>
        </w:r>
      </w:hyperlink>
      <w:r w:rsidRPr="00194A88">
        <w:rPr>
          <w:rFonts w:eastAsia="SimSun" w:cs="Times New Roman"/>
          <w:color w:val="1F497D"/>
          <w:sz w:val="22"/>
        </w:rPr>
        <w:t>)</w:t>
      </w:r>
      <w:r w:rsidR="00964F86" w:rsidRPr="00194A88">
        <w:rPr>
          <w:sz w:val="22"/>
        </w:rPr>
        <w:t>.</w:t>
      </w:r>
    </w:p>
    <w:p w14:paraId="221315E4" w14:textId="77777777" w:rsidR="00170B38" w:rsidRPr="00194A88" w:rsidRDefault="00170B38" w:rsidP="002D21A3">
      <w:pPr>
        <w:autoSpaceDE w:val="0"/>
        <w:autoSpaceDN w:val="0"/>
        <w:adjustRightInd w:val="0"/>
        <w:ind w:left="720"/>
        <w:contextualSpacing/>
        <w:jc w:val="both"/>
        <w:rPr>
          <w:sz w:val="22"/>
        </w:rPr>
      </w:pPr>
    </w:p>
    <w:p w14:paraId="17107A93" w14:textId="65D91B8B" w:rsidR="00F15492" w:rsidRPr="00DE02BC" w:rsidRDefault="00F15492" w:rsidP="002D21A3">
      <w:pPr>
        <w:autoSpaceDE w:val="0"/>
        <w:autoSpaceDN w:val="0"/>
        <w:adjustRightInd w:val="0"/>
        <w:jc w:val="both"/>
        <w:rPr>
          <w:sz w:val="22"/>
        </w:rPr>
      </w:pPr>
      <w:r>
        <w:rPr>
          <w:sz w:val="22"/>
        </w:rPr>
        <w:t xml:space="preserve">Within CareersZone 24/7 apprentices can take a range of learning pathways including </w:t>
      </w:r>
      <w:hyperlink r:id="rId36" w:history="1">
        <w:r w:rsidR="00170B38">
          <w:rPr>
            <w:rStyle w:val="Hyperlink"/>
            <w:sz w:val="22"/>
          </w:rPr>
          <w:t>Career Development for Degree Apprentices</w:t>
        </w:r>
      </w:hyperlink>
      <w:r>
        <w:rPr>
          <w:sz w:val="22"/>
        </w:rPr>
        <w:t xml:space="preserve">. Each task guides you through actions aiming towards improved self-awareness, resilience, communication, performance, and career advancement. Within this programme you can explore your own current performance and skill level and undertake e-learning study to best support your own </w:t>
      </w:r>
      <w:r>
        <w:rPr>
          <w:sz w:val="22"/>
        </w:rPr>
        <w:lastRenderedPageBreak/>
        <w:t>development</w:t>
      </w:r>
      <w:r w:rsidR="00350930">
        <w:rPr>
          <w:sz w:val="22"/>
        </w:rPr>
        <w:t xml:space="preserve">. You will also have access to a new careers tool exclusive to LJMU students and apprentices – </w:t>
      </w:r>
      <w:hyperlink r:id="rId37" w:history="1">
        <w:r w:rsidR="00170B38">
          <w:rPr>
            <w:rStyle w:val="Hyperlink"/>
            <w:sz w:val="22"/>
          </w:rPr>
          <w:t>Skills Checker</w:t>
        </w:r>
      </w:hyperlink>
      <w:r w:rsidR="00350930">
        <w:rPr>
          <w:sz w:val="22"/>
        </w:rPr>
        <w:t>. This helps you identify, and evidence sought after employability skills and helps you talk confidently about your skills and experience.</w:t>
      </w:r>
    </w:p>
    <w:p w14:paraId="18B17816" w14:textId="77777777" w:rsidR="00310D13" w:rsidRDefault="00EE7BFA" w:rsidP="002D21A3">
      <w:pPr>
        <w:jc w:val="both"/>
        <w:rPr>
          <w:b/>
          <w:bCs/>
          <w:sz w:val="22"/>
        </w:rPr>
      </w:pPr>
      <w:r w:rsidRPr="00912CA4">
        <w:rPr>
          <w:sz w:val="22"/>
        </w:rPr>
        <w:t>You can also get the latest announcements from the team via our Canvas Open Course, or follow us on Twitter, Instagram and LinkedIn.</w:t>
      </w:r>
      <w:r w:rsidRPr="00EE7BFA">
        <w:rPr>
          <w:b/>
          <w:bCs/>
          <w:sz w:val="22"/>
        </w:rPr>
        <w:t xml:space="preserve"> </w:t>
      </w:r>
    </w:p>
    <w:p w14:paraId="0F119527" w14:textId="77777777" w:rsidR="00310D13" w:rsidRDefault="00310D13" w:rsidP="002D21A3">
      <w:pPr>
        <w:jc w:val="both"/>
        <w:rPr>
          <w:bCs/>
          <w:i/>
          <w:sz w:val="22"/>
          <w:highlight w:val="darkGray"/>
        </w:rPr>
        <w:sectPr w:rsidR="00310D13" w:rsidSect="008341F5">
          <w:type w:val="continuous"/>
          <w:pgSz w:w="11906" w:h="16838"/>
          <w:pgMar w:top="709" w:right="709" w:bottom="567" w:left="709" w:header="708" w:footer="708" w:gutter="0"/>
          <w:cols w:space="708"/>
          <w:docGrid w:linePitch="360"/>
        </w:sectPr>
      </w:pPr>
    </w:p>
    <w:p w14:paraId="18D5E113" w14:textId="40B8DD60" w:rsidR="00CC0333" w:rsidRPr="00310D13" w:rsidRDefault="00B44218" w:rsidP="002D21A3">
      <w:pPr>
        <w:jc w:val="both"/>
        <w:rPr>
          <w:bCs/>
          <w:i/>
          <w:sz w:val="22"/>
          <w:highlight w:val="darkGray"/>
        </w:rPr>
        <w:sectPr w:rsidR="00CC0333" w:rsidRPr="00310D13" w:rsidSect="008341F5">
          <w:type w:val="continuous"/>
          <w:pgSz w:w="11906" w:h="16838"/>
          <w:pgMar w:top="709" w:right="709" w:bottom="567" w:left="709" w:header="708" w:footer="708" w:gutter="0"/>
          <w:cols w:space="708"/>
          <w:formProt w:val="0"/>
          <w:docGrid w:linePitch="360"/>
        </w:sectPr>
      </w:pPr>
      <w:r w:rsidRPr="00B4254A">
        <w:rPr>
          <w:bCs/>
          <w:i/>
          <w:sz w:val="22"/>
          <w:highlight w:val="darkGray"/>
        </w:rPr>
        <w:t>Please provide information about employability support in your faculty</w:t>
      </w:r>
      <w:r w:rsidR="00310D13">
        <w:rPr>
          <w:bCs/>
          <w:i/>
          <w:sz w:val="22"/>
          <w:highlight w:val="darkGray"/>
        </w:rPr>
        <w:t>.</w:t>
      </w:r>
    </w:p>
    <w:p w14:paraId="60286134" w14:textId="77777777" w:rsidR="00B44218" w:rsidRPr="00B44218" w:rsidRDefault="00B44218" w:rsidP="005E5C4C">
      <w:pPr>
        <w:pStyle w:val="Heading1"/>
      </w:pPr>
      <w:bookmarkStart w:id="105" w:name="_Toc343000743"/>
      <w:bookmarkStart w:id="106" w:name="_Toc356289347"/>
      <w:bookmarkStart w:id="107" w:name="_Toc356289432"/>
      <w:bookmarkStart w:id="108" w:name="_Toc356289906"/>
      <w:bookmarkStart w:id="109" w:name="_Toc139824448"/>
      <w:bookmarkStart w:id="110" w:name="_Hlk100049162"/>
      <w:bookmarkEnd w:id="100"/>
      <w:bookmarkEnd w:id="104"/>
      <w:r w:rsidRPr="00B44218">
        <w:t>Module registration</w:t>
      </w:r>
      <w:bookmarkEnd w:id="105"/>
      <w:bookmarkEnd w:id="106"/>
      <w:bookmarkEnd w:id="107"/>
      <w:bookmarkEnd w:id="108"/>
      <w:bookmarkEnd w:id="109"/>
    </w:p>
    <w:p w14:paraId="0825F6CA" w14:textId="2924D2CF" w:rsidR="00B44218" w:rsidRPr="00B44218" w:rsidRDefault="00B44218" w:rsidP="002D21A3">
      <w:pPr>
        <w:jc w:val="both"/>
        <w:rPr>
          <w:sz w:val="22"/>
        </w:rPr>
      </w:pPr>
      <w:r w:rsidRPr="00B44218">
        <w:rPr>
          <w:sz w:val="22"/>
        </w:rPr>
        <w:t xml:space="preserve">As you progress through your </w:t>
      </w:r>
      <w:r w:rsidR="00A5557C">
        <w:rPr>
          <w:sz w:val="22"/>
        </w:rPr>
        <w:t>apprenticeship</w:t>
      </w:r>
      <w:r w:rsidRPr="00B44218">
        <w:rPr>
          <w:sz w:val="22"/>
        </w:rPr>
        <w:t xml:space="preserve"> of study your registration on core modules for the following year will be processed automatically.  If you are on a</w:t>
      </w:r>
      <w:r w:rsidR="00824F4F">
        <w:rPr>
          <w:sz w:val="22"/>
        </w:rPr>
        <w:t>n</w:t>
      </w:r>
      <w:r w:rsidRPr="00B44218">
        <w:rPr>
          <w:sz w:val="22"/>
        </w:rPr>
        <w:t xml:space="preserve"> </w:t>
      </w:r>
      <w:r w:rsidR="00A5557C">
        <w:rPr>
          <w:sz w:val="22"/>
        </w:rPr>
        <w:t>apprenticeship</w:t>
      </w:r>
      <w:r w:rsidRPr="00B44218">
        <w:rPr>
          <w:sz w:val="22"/>
        </w:rPr>
        <w:t xml:space="preserve"> that contains option modules</w:t>
      </w:r>
      <w:r w:rsidR="004075BD">
        <w:rPr>
          <w:sz w:val="22"/>
        </w:rPr>
        <w:t xml:space="preserve">, </w:t>
      </w:r>
      <w:r w:rsidRPr="00B44218">
        <w:rPr>
          <w:sz w:val="22"/>
        </w:rPr>
        <w:t xml:space="preserve">you will be contacted by email before the next enrolment period to </w:t>
      </w:r>
      <w:r w:rsidR="004075BD">
        <w:rPr>
          <w:sz w:val="22"/>
        </w:rPr>
        <w:t xml:space="preserve">choose </w:t>
      </w:r>
      <w:r w:rsidRPr="00B44218">
        <w:rPr>
          <w:sz w:val="22"/>
        </w:rPr>
        <w:t>your option.</w:t>
      </w:r>
    </w:p>
    <w:p w14:paraId="33795044" w14:textId="77777777" w:rsidR="00B44218" w:rsidRPr="00B44218" w:rsidRDefault="00B44218" w:rsidP="002D21A3">
      <w:pPr>
        <w:rPr>
          <w:b/>
          <w:sz w:val="22"/>
        </w:rPr>
      </w:pPr>
      <w:r w:rsidRPr="00B44218">
        <w:rPr>
          <w:b/>
          <w:sz w:val="22"/>
        </w:rPr>
        <w:t>Checking your Details</w:t>
      </w:r>
    </w:p>
    <w:p w14:paraId="174670DE" w14:textId="321AAE91" w:rsidR="00B44218" w:rsidRDefault="00B44218" w:rsidP="002D21A3">
      <w:pPr>
        <w:jc w:val="both"/>
        <w:rPr>
          <w:sz w:val="22"/>
        </w:rPr>
      </w:pPr>
      <w:r w:rsidRPr="00B44218">
        <w:rPr>
          <w:sz w:val="22"/>
        </w:rPr>
        <w:t xml:space="preserve">Prior to the start of the academic year, you will be </w:t>
      </w:r>
      <w:r w:rsidR="004075BD">
        <w:rPr>
          <w:sz w:val="22"/>
        </w:rPr>
        <w:t>ask</w:t>
      </w:r>
      <w:r w:rsidRPr="00B44218">
        <w:rPr>
          <w:sz w:val="22"/>
        </w:rPr>
        <w:t xml:space="preserve">ed to complete a Registration form to  </w:t>
      </w:r>
      <w:r w:rsidR="004075BD">
        <w:rPr>
          <w:sz w:val="22"/>
        </w:rPr>
        <w:t xml:space="preserve">confirm or amend </w:t>
      </w:r>
      <w:r w:rsidRPr="00B44218">
        <w:rPr>
          <w:sz w:val="22"/>
        </w:rPr>
        <w:t xml:space="preserve">the personal information that the University holds about you. </w:t>
      </w:r>
      <w:r w:rsidR="004075BD">
        <w:rPr>
          <w:sz w:val="22"/>
        </w:rPr>
        <w:t xml:space="preserve">You </w:t>
      </w:r>
      <w:r w:rsidR="004075BD" w:rsidRPr="001036CC">
        <w:rPr>
          <w:sz w:val="22"/>
        </w:rPr>
        <w:t>will also be able to view the modules that you will be registered for in the next academic year.</w:t>
      </w:r>
      <w:r w:rsidR="004075BD">
        <w:rPr>
          <w:sz w:val="22"/>
        </w:rPr>
        <w:t xml:space="preserve"> </w:t>
      </w:r>
      <w:r w:rsidR="004075BD" w:rsidRPr="001036CC">
        <w:rPr>
          <w:sz w:val="22"/>
        </w:rPr>
        <w:t xml:space="preserve">This </w:t>
      </w:r>
      <w:r w:rsidRPr="00B44218">
        <w:rPr>
          <w:sz w:val="22"/>
        </w:rPr>
        <w:t xml:space="preserve">indicates your intention to return to the next level of your </w:t>
      </w:r>
      <w:r w:rsidR="00A5557C">
        <w:rPr>
          <w:sz w:val="22"/>
        </w:rPr>
        <w:t>apprenticeship</w:t>
      </w:r>
      <w:r w:rsidRPr="00B44218">
        <w:rPr>
          <w:sz w:val="22"/>
        </w:rPr>
        <w:t>.  You will also be able to view the modules that you will be registered for in the next academic year.</w:t>
      </w:r>
    </w:p>
    <w:p w14:paraId="26F9C99F" w14:textId="49AAF60B" w:rsidR="00B33BED" w:rsidRPr="00B33BED" w:rsidRDefault="00B33BED" w:rsidP="00D14E02">
      <w:pPr>
        <w:pStyle w:val="CommentText"/>
        <w:spacing w:line="276" w:lineRule="auto"/>
        <w:jc w:val="both"/>
        <w:rPr>
          <w:sz w:val="22"/>
        </w:rPr>
      </w:pPr>
      <w:r w:rsidRPr="006F6E09">
        <w:rPr>
          <w:sz w:val="22"/>
          <w:szCs w:val="22"/>
        </w:rPr>
        <w:t xml:space="preserve">It is </w:t>
      </w:r>
      <w:r>
        <w:rPr>
          <w:sz w:val="22"/>
          <w:szCs w:val="22"/>
        </w:rPr>
        <w:t xml:space="preserve">imperative you inform </w:t>
      </w:r>
      <w:r w:rsidRPr="006F6E09">
        <w:rPr>
          <w:sz w:val="22"/>
          <w:szCs w:val="22"/>
        </w:rPr>
        <w:t>your personal tutor and</w:t>
      </w:r>
      <w:r>
        <w:rPr>
          <w:sz w:val="22"/>
          <w:szCs w:val="22"/>
        </w:rPr>
        <w:t xml:space="preserve"> the</w:t>
      </w:r>
      <w:r w:rsidRPr="006F6E09">
        <w:rPr>
          <w:sz w:val="22"/>
          <w:szCs w:val="22"/>
        </w:rPr>
        <w:t xml:space="preserve"> Degree Apprenticeship Team of any change in circumstance that may impact the Training Plan originally signed.  This could include a change to your employment status, new employer details or a break in learning.</w:t>
      </w:r>
    </w:p>
    <w:p w14:paraId="500912F9" w14:textId="0464B82A" w:rsidR="00B33BED" w:rsidRPr="00B44218" w:rsidRDefault="00B33BED" w:rsidP="00D14E02">
      <w:pPr>
        <w:jc w:val="both"/>
        <w:rPr>
          <w:bCs/>
          <w:i/>
          <w:sz w:val="22"/>
          <w:highlight w:val="yellow"/>
        </w:rPr>
        <w:sectPr w:rsidR="00B33BED" w:rsidRPr="00B44218" w:rsidSect="008341F5">
          <w:type w:val="continuous"/>
          <w:pgSz w:w="11906" w:h="16838"/>
          <w:pgMar w:top="709" w:right="709" w:bottom="567" w:left="709" w:header="708" w:footer="708" w:gutter="0"/>
          <w:cols w:space="708"/>
          <w:docGrid w:linePitch="360"/>
        </w:sectPr>
      </w:pPr>
    </w:p>
    <w:p w14:paraId="0729C53C" w14:textId="77777777" w:rsidR="00B44218" w:rsidRPr="00B4254A" w:rsidRDefault="00B44218" w:rsidP="00D14E02">
      <w:pPr>
        <w:jc w:val="both"/>
        <w:rPr>
          <w:bCs/>
          <w:i/>
          <w:sz w:val="22"/>
          <w:highlight w:val="darkGray"/>
        </w:rPr>
        <w:sectPr w:rsidR="00B44218" w:rsidRPr="00B4254A" w:rsidSect="008341F5">
          <w:type w:val="continuous"/>
          <w:pgSz w:w="11906" w:h="16838"/>
          <w:pgMar w:top="709" w:right="709" w:bottom="567" w:left="709" w:header="708" w:footer="708" w:gutter="0"/>
          <w:cols w:space="708"/>
          <w:formProt w:val="0"/>
          <w:docGrid w:linePitch="360"/>
        </w:sectPr>
      </w:pPr>
      <w:r w:rsidRPr="00B4254A">
        <w:rPr>
          <w:bCs/>
          <w:i/>
          <w:sz w:val="22"/>
          <w:highlight w:val="darkGray"/>
        </w:rPr>
        <w:t xml:space="preserve"> Please provide any specific information about suspending studies (including liaising with employers). </w:t>
      </w:r>
    </w:p>
    <w:p w14:paraId="68803C0D" w14:textId="77777777" w:rsidR="00B44218" w:rsidRPr="00B44218" w:rsidRDefault="00B44218" w:rsidP="002D21A3">
      <w:pPr>
        <w:rPr>
          <w:b/>
          <w:sz w:val="22"/>
        </w:rPr>
      </w:pPr>
      <w:r w:rsidRPr="00B44218">
        <w:rPr>
          <w:b/>
          <w:sz w:val="22"/>
        </w:rPr>
        <w:t>Where to get help</w:t>
      </w:r>
    </w:p>
    <w:p w14:paraId="04E3C820" w14:textId="30081490" w:rsidR="00964F86" w:rsidRPr="00964F86" w:rsidRDefault="00964F86" w:rsidP="002D21A3">
      <w:pPr>
        <w:jc w:val="both"/>
        <w:rPr>
          <w:sz w:val="22"/>
        </w:rPr>
      </w:pPr>
      <w:bookmarkStart w:id="111" w:name="_Toc343000744"/>
      <w:bookmarkStart w:id="112" w:name="_Toc356289348"/>
      <w:bookmarkStart w:id="113" w:name="_Toc356289433"/>
      <w:bookmarkStart w:id="114" w:name="_Toc356289907"/>
      <w:bookmarkStart w:id="115" w:name="_Toc453769026"/>
      <w:bookmarkStart w:id="116" w:name="_Toc45056337"/>
      <w:r w:rsidRPr="00964F86">
        <w:rPr>
          <w:sz w:val="22"/>
        </w:rPr>
        <w:t xml:space="preserve">LJMU has a dedicated Registration Helpline. Support is available by calling +44 (0) 151 231 3289 </w:t>
      </w:r>
      <w:r w:rsidRPr="00DE02BC">
        <w:rPr>
          <w:sz w:val="22"/>
        </w:rPr>
        <w:t>or by completing a student enquiry form at:</w:t>
      </w:r>
      <w:r w:rsidRPr="00DE02BC">
        <w:rPr>
          <w:color w:val="063071"/>
          <w:spacing w:val="-4"/>
          <w:sz w:val="22"/>
          <w:lang w:val="en"/>
        </w:rPr>
        <w:t xml:space="preserve"> </w:t>
      </w:r>
      <w:hyperlink r:id="rId38" w:history="1">
        <w:r w:rsidRPr="00DE02BC">
          <w:rPr>
            <w:rStyle w:val="Hyperlink"/>
            <w:spacing w:val="-4"/>
            <w:sz w:val="22"/>
            <w:lang w:val="en"/>
          </w:rPr>
          <w:t>https://myservices.ljmu.ac.uk/Forms/RegistryHelp.aspx</w:t>
        </w:r>
      </w:hyperlink>
    </w:p>
    <w:p w14:paraId="22DBEEE9" w14:textId="77777777" w:rsidR="00B44218" w:rsidRPr="00B44218" w:rsidRDefault="00B44218" w:rsidP="005E5C4C">
      <w:pPr>
        <w:pStyle w:val="Heading1"/>
        <w:sectPr w:rsidR="00B44218" w:rsidRPr="00B44218" w:rsidSect="008341F5">
          <w:type w:val="continuous"/>
          <w:pgSz w:w="11906" w:h="16838"/>
          <w:pgMar w:top="709" w:right="709" w:bottom="567" w:left="709" w:header="708" w:footer="708" w:gutter="0"/>
          <w:cols w:space="708"/>
          <w:docGrid w:linePitch="360"/>
        </w:sectPr>
      </w:pPr>
      <w:bookmarkStart w:id="117" w:name="_Toc139824449"/>
      <w:bookmarkEnd w:id="110"/>
      <w:r w:rsidRPr="00B44218">
        <w:t>Submitting coursework</w:t>
      </w:r>
      <w:bookmarkEnd w:id="111"/>
      <w:bookmarkEnd w:id="112"/>
      <w:bookmarkEnd w:id="113"/>
      <w:bookmarkEnd w:id="114"/>
      <w:bookmarkEnd w:id="115"/>
      <w:bookmarkEnd w:id="116"/>
      <w:bookmarkEnd w:id="117"/>
    </w:p>
    <w:p w14:paraId="6A693623" w14:textId="77777777" w:rsidR="00B44218" w:rsidRPr="00B44218" w:rsidRDefault="00B44218" w:rsidP="002D21A3">
      <w:pPr>
        <w:jc w:val="both"/>
        <w:rPr>
          <w:i/>
          <w:sz w:val="22"/>
        </w:rPr>
      </w:pPr>
      <w:r w:rsidRPr="00B4254A">
        <w:rPr>
          <w:i/>
          <w:sz w:val="22"/>
          <w:highlight w:val="lightGray"/>
        </w:rPr>
        <w:t>Please insert specific details of how course work is to be submitted.</w:t>
      </w:r>
    </w:p>
    <w:p w14:paraId="614EC038" w14:textId="77777777" w:rsidR="00B44218" w:rsidRPr="00B44218" w:rsidRDefault="00B44218" w:rsidP="002D21A3">
      <w:pPr>
        <w:jc w:val="both"/>
        <w:rPr>
          <w:i/>
          <w:sz w:val="22"/>
        </w:rPr>
        <w:sectPr w:rsidR="00B44218" w:rsidRPr="00B44218" w:rsidSect="008341F5">
          <w:type w:val="continuous"/>
          <w:pgSz w:w="11906" w:h="16838"/>
          <w:pgMar w:top="709" w:right="709" w:bottom="567" w:left="709" w:header="708" w:footer="708" w:gutter="0"/>
          <w:cols w:space="708"/>
          <w:formProt w:val="0"/>
          <w:docGrid w:linePitch="360"/>
        </w:sectPr>
      </w:pPr>
    </w:p>
    <w:p w14:paraId="25310694" w14:textId="2CD074DA" w:rsidR="00B44218" w:rsidRPr="00B44218" w:rsidRDefault="00B44218" w:rsidP="002D21A3">
      <w:pPr>
        <w:jc w:val="both"/>
        <w:rPr>
          <w:sz w:val="22"/>
        </w:rPr>
      </w:pPr>
      <w:r w:rsidRPr="00B44218">
        <w:rPr>
          <w:sz w:val="22"/>
        </w:rPr>
        <w:t>The University acknowledges that there may be occasions when a</w:t>
      </w:r>
      <w:r w:rsidR="003A52A7">
        <w:rPr>
          <w:sz w:val="22"/>
        </w:rPr>
        <w:t>n</w:t>
      </w:r>
      <w:r w:rsidRPr="00B44218">
        <w:rPr>
          <w:sz w:val="22"/>
        </w:rPr>
        <w:t xml:space="preserve"> </w:t>
      </w:r>
      <w:r w:rsidR="003077D3">
        <w:rPr>
          <w:sz w:val="22"/>
        </w:rPr>
        <w:t>apprentice</w:t>
      </w:r>
      <w:r w:rsidRPr="00B44218">
        <w:rPr>
          <w:sz w:val="22"/>
        </w:rPr>
        <w:t xml:space="preserve">’s performance </w:t>
      </w:r>
      <w:r w:rsidR="004075BD">
        <w:rPr>
          <w:sz w:val="22"/>
        </w:rPr>
        <w:t xml:space="preserve">is </w:t>
      </w:r>
      <w:r w:rsidRPr="00B44218">
        <w:rPr>
          <w:sz w:val="22"/>
        </w:rPr>
        <w:t>adversely affected by serious and exceptional factors outside of their control.  Such events include sudden acute illness or bereavement.</w:t>
      </w:r>
    </w:p>
    <w:p w14:paraId="64D61442" w14:textId="24FE8390" w:rsidR="00B44218" w:rsidRPr="00B44218" w:rsidRDefault="004075BD" w:rsidP="002D21A3">
      <w:pPr>
        <w:jc w:val="both"/>
        <w:rPr>
          <w:sz w:val="22"/>
        </w:rPr>
      </w:pPr>
      <w:r>
        <w:rPr>
          <w:sz w:val="22"/>
        </w:rPr>
        <w:t xml:space="preserve">Our </w:t>
      </w:r>
      <w:r w:rsidR="00B44218" w:rsidRPr="00B44218">
        <w:rPr>
          <w:sz w:val="22"/>
        </w:rPr>
        <w:t>Personal Circumstances procedure</w:t>
      </w:r>
    </w:p>
    <w:p w14:paraId="03D42689" w14:textId="48C50E92" w:rsidR="00B44218" w:rsidRPr="00B44218" w:rsidRDefault="004075BD" w:rsidP="002D21A3">
      <w:pPr>
        <w:jc w:val="both"/>
        <w:rPr>
          <w:sz w:val="22"/>
        </w:rPr>
      </w:pPr>
      <w:r>
        <w:rPr>
          <w:sz w:val="22"/>
        </w:rPr>
        <w:t xml:space="preserve"> is designed to help </w:t>
      </w:r>
      <w:r w:rsidR="0071194F">
        <w:rPr>
          <w:sz w:val="22"/>
        </w:rPr>
        <w:t>apprentices</w:t>
      </w:r>
      <w:r>
        <w:rPr>
          <w:sz w:val="22"/>
        </w:rPr>
        <w:t xml:space="preserve"> in such circumstances and you can find out </w:t>
      </w:r>
      <w:r w:rsidR="00B44218" w:rsidRPr="00B44218">
        <w:rPr>
          <w:sz w:val="22"/>
        </w:rPr>
        <w:t>about</w:t>
      </w:r>
      <w:r>
        <w:rPr>
          <w:sz w:val="22"/>
        </w:rPr>
        <w:t xml:space="preserve"> it from</w:t>
      </w:r>
      <w:r w:rsidR="00B44218" w:rsidRPr="00B44218">
        <w:rPr>
          <w:sz w:val="22"/>
        </w:rPr>
        <w:t xml:space="preserve">: </w:t>
      </w:r>
      <w:bookmarkStart w:id="118" w:name="_Toc343000745"/>
      <w:bookmarkStart w:id="119" w:name="_Toc356289349"/>
      <w:bookmarkStart w:id="120" w:name="_Toc356289434"/>
      <w:bookmarkStart w:id="121" w:name="_Toc356289908"/>
      <w:r w:rsidR="00B44218" w:rsidRPr="00B44218">
        <w:rPr>
          <w:sz w:val="22"/>
        </w:rPr>
        <w:fldChar w:fldCharType="begin"/>
      </w:r>
      <w:r w:rsidR="00B44218" w:rsidRPr="00B44218">
        <w:rPr>
          <w:sz w:val="22"/>
        </w:rPr>
        <w:instrText xml:space="preserve"> HYPERLINK "https://www.ljmu.ac.uk/academic-registry/student/registry-services/assessment-coursework-and-examination/problems-completing-your-assessment" </w:instrText>
      </w:r>
      <w:r w:rsidR="00B44218" w:rsidRPr="00B44218">
        <w:rPr>
          <w:sz w:val="22"/>
        </w:rPr>
        <w:fldChar w:fldCharType="separate"/>
      </w:r>
      <w:r w:rsidR="00B44218" w:rsidRPr="00B44218">
        <w:rPr>
          <w:color w:val="0000FF" w:themeColor="hyperlink"/>
          <w:sz w:val="22"/>
          <w:u w:val="single"/>
        </w:rPr>
        <w:t>www.ljmu.ac.uk/academic-registry/student/registry-services/assessment-coursework-and-examination/problems-completing-your-assessment</w:t>
      </w:r>
      <w:r w:rsidR="00B44218" w:rsidRPr="00B44218">
        <w:rPr>
          <w:sz w:val="22"/>
        </w:rPr>
        <w:fldChar w:fldCharType="end"/>
      </w:r>
    </w:p>
    <w:p w14:paraId="7CD70139" w14:textId="77777777" w:rsidR="00B44218" w:rsidRPr="00B44218" w:rsidRDefault="00B44218" w:rsidP="005E5C4C">
      <w:pPr>
        <w:pStyle w:val="Heading1"/>
      </w:pPr>
      <w:bookmarkStart w:id="122" w:name="_Toc453769027"/>
      <w:bookmarkStart w:id="123" w:name="_Toc45056338"/>
      <w:bookmarkStart w:id="124" w:name="_Toc139824450"/>
      <w:r w:rsidRPr="00B44218">
        <w:lastRenderedPageBreak/>
        <w:t>Marking criteria</w:t>
      </w:r>
      <w:bookmarkEnd w:id="118"/>
      <w:bookmarkEnd w:id="119"/>
      <w:bookmarkEnd w:id="120"/>
      <w:bookmarkEnd w:id="121"/>
      <w:bookmarkEnd w:id="122"/>
      <w:bookmarkEnd w:id="123"/>
      <w:bookmarkEnd w:id="124"/>
    </w:p>
    <w:p w14:paraId="0619326D" w14:textId="392168BC" w:rsidR="008315DE" w:rsidRDefault="00B44218" w:rsidP="002D21A3">
      <w:pPr>
        <w:jc w:val="both"/>
        <w:rPr>
          <w:sz w:val="22"/>
        </w:rPr>
      </w:pPr>
      <w:r w:rsidRPr="00B44218">
        <w:rPr>
          <w:sz w:val="22"/>
        </w:rPr>
        <w:t xml:space="preserve">Marking/Assessment criteria set out the knowledge, understanding and skills that you are expected to demonstrate in </w:t>
      </w:r>
      <w:r w:rsidR="004075BD">
        <w:rPr>
          <w:sz w:val="22"/>
        </w:rPr>
        <w:t xml:space="preserve">an </w:t>
      </w:r>
      <w:r w:rsidRPr="00B44218">
        <w:rPr>
          <w:sz w:val="22"/>
        </w:rPr>
        <w:t xml:space="preserve">assessment.  These criteria are based on the intended learning outcomes and should help you </w:t>
      </w:r>
      <w:r w:rsidR="004075BD">
        <w:rPr>
          <w:sz w:val="22"/>
        </w:rPr>
        <w:t xml:space="preserve">to understand </w:t>
      </w:r>
      <w:r w:rsidRPr="00B44218">
        <w:rPr>
          <w:sz w:val="22"/>
        </w:rPr>
        <w:t xml:space="preserve">what you need to. </w:t>
      </w:r>
      <w:r w:rsidR="004075BD">
        <w:rPr>
          <w:sz w:val="22"/>
        </w:rPr>
        <w:t xml:space="preserve">We </w:t>
      </w:r>
      <w:r w:rsidRPr="00B44218">
        <w:rPr>
          <w:sz w:val="22"/>
        </w:rPr>
        <w:t xml:space="preserve">use these criteria when marking your assignments to determine the mark </w:t>
      </w:r>
      <w:r w:rsidR="004075BD">
        <w:rPr>
          <w:sz w:val="22"/>
        </w:rPr>
        <w:t>awarded</w:t>
      </w:r>
      <w:r w:rsidRPr="00B44218">
        <w:rPr>
          <w:sz w:val="22"/>
        </w:rPr>
        <w:t xml:space="preserve"> and to provide feedback to you on your performance</w:t>
      </w:r>
    </w:p>
    <w:p w14:paraId="5FCEA8C5" w14:textId="29259153" w:rsidR="0075729D" w:rsidRDefault="004075BD" w:rsidP="002D21A3">
      <w:pPr>
        <w:jc w:val="both"/>
        <w:rPr>
          <w:sz w:val="22"/>
        </w:rPr>
      </w:pPr>
      <w:r>
        <w:rPr>
          <w:sz w:val="22"/>
        </w:rPr>
        <w:t xml:space="preserve">All assignments that contribute to the final module mark </w:t>
      </w:r>
      <w:r w:rsidR="008315DE">
        <w:rPr>
          <w:sz w:val="22"/>
        </w:rPr>
        <w:t xml:space="preserve">are </w:t>
      </w:r>
      <w:r>
        <w:rPr>
          <w:sz w:val="22"/>
        </w:rPr>
        <w:t xml:space="preserve">assessed in line </w:t>
      </w:r>
      <w:r w:rsidR="008315DE">
        <w:rPr>
          <w:sz w:val="22"/>
        </w:rPr>
        <w:t xml:space="preserve">with institutional grade descriptors to ensure </w:t>
      </w:r>
      <w:r w:rsidR="0075729D">
        <w:rPr>
          <w:sz w:val="22"/>
        </w:rPr>
        <w:t xml:space="preserve">that </w:t>
      </w:r>
      <w:r w:rsidR="008315DE">
        <w:rPr>
          <w:sz w:val="22"/>
        </w:rPr>
        <w:t>module learning outcomes</w:t>
      </w:r>
      <w:r w:rsidR="0075729D">
        <w:rPr>
          <w:sz w:val="22"/>
        </w:rPr>
        <w:t>, key academic skills</w:t>
      </w:r>
      <w:r w:rsidR="008315DE">
        <w:rPr>
          <w:sz w:val="22"/>
        </w:rPr>
        <w:t xml:space="preserve"> and technical proficiency in the English Language are effectively assessed.</w:t>
      </w:r>
      <w:r w:rsidR="0075729D" w:rsidRPr="0075729D">
        <w:rPr>
          <w:sz w:val="22"/>
        </w:rPr>
        <w:t xml:space="preserve"> </w:t>
      </w:r>
      <w:r w:rsidR="0075729D">
        <w:rPr>
          <w:sz w:val="22"/>
        </w:rPr>
        <w:t>The LJMU grade descriptors can be accessed here:</w:t>
      </w:r>
    </w:p>
    <w:p w14:paraId="162D6F0D" w14:textId="77777777" w:rsidR="0075729D" w:rsidRPr="00F83294" w:rsidRDefault="00693CFF" w:rsidP="002D21A3">
      <w:pPr>
        <w:jc w:val="both"/>
        <w:rPr>
          <w:sz w:val="22"/>
        </w:rPr>
      </w:pPr>
      <w:hyperlink r:id="rId39" w:history="1">
        <w:r w:rsidR="0075729D" w:rsidRPr="00F83294">
          <w:rPr>
            <w:rStyle w:val="Hyperlink"/>
            <w:sz w:val="22"/>
          </w:rPr>
          <w:t>https://www.ljmu.ac.uk/~/media/files/ljmu/public-information-documents/academic-quality-and-regulations/academic-policy/grade-descriptors.pdf?la=en</w:t>
        </w:r>
      </w:hyperlink>
    </w:p>
    <w:p w14:paraId="07C516EA" w14:textId="098DBC6F" w:rsidR="00F05043" w:rsidRDefault="00286400" w:rsidP="002D21A3">
      <w:pPr>
        <w:jc w:val="both"/>
        <w:rPr>
          <w:color w:val="FF0000"/>
          <w:sz w:val="22"/>
        </w:rPr>
      </w:pPr>
      <w:r w:rsidRPr="003C700B">
        <w:rPr>
          <w:color w:val="002060"/>
          <w:sz w:val="22"/>
        </w:rPr>
        <w:t xml:space="preserve">The university’s Academic Achievement Team is available to provide you with guidance on developing your academic writing, including spelling, punctuation and grammar. </w:t>
      </w:r>
      <w:r w:rsidR="0075729D">
        <w:rPr>
          <w:color w:val="002060"/>
          <w:sz w:val="22"/>
        </w:rPr>
        <w:t>R</w:t>
      </w:r>
      <w:r w:rsidRPr="003C700B">
        <w:rPr>
          <w:color w:val="002060"/>
          <w:sz w:val="22"/>
        </w:rPr>
        <w:t xml:space="preserve">esources and advice can be accessed </w:t>
      </w:r>
      <w:r>
        <w:rPr>
          <w:color w:val="002060"/>
          <w:sz w:val="22"/>
        </w:rPr>
        <w:t>via</w:t>
      </w:r>
      <w:r w:rsidRPr="003C700B">
        <w:rPr>
          <w:color w:val="002060"/>
          <w:sz w:val="22"/>
        </w:rPr>
        <w:t xml:space="preserve"> your Faculty’s Academic Achievement Canvas course or by contacting the Academic Achievement Team at </w:t>
      </w:r>
      <w:hyperlink r:id="rId40" w:history="1">
        <w:r w:rsidRPr="00922503">
          <w:rPr>
            <w:rStyle w:val="Hyperlink"/>
            <w:sz w:val="22"/>
          </w:rPr>
          <w:t>achieve@ljmu.ac.uk</w:t>
        </w:r>
      </w:hyperlink>
      <w:r>
        <w:rPr>
          <w:color w:val="002060"/>
          <w:sz w:val="22"/>
        </w:rPr>
        <w:t>.</w:t>
      </w:r>
    </w:p>
    <w:p w14:paraId="77A3FC01" w14:textId="3F092AB2" w:rsidR="00F83294" w:rsidRPr="00B44218" w:rsidRDefault="00F83294" w:rsidP="002D21A3">
      <w:pPr>
        <w:jc w:val="both"/>
        <w:rPr>
          <w:sz w:val="22"/>
        </w:rPr>
        <w:sectPr w:rsidR="00F83294" w:rsidRPr="00B44218" w:rsidSect="008341F5">
          <w:type w:val="continuous"/>
          <w:pgSz w:w="11906" w:h="16838"/>
          <w:pgMar w:top="709" w:right="709" w:bottom="567" w:left="709" w:header="708" w:footer="708" w:gutter="0"/>
          <w:cols w:space="708"/>
          <w:docGrid w:linePitch="360"/>
        </w:sectPr>
      </w:pPr>
    </w:p>
    <w:p w14:paraId="6907998A" w14:textId="77777777" w:rsidR="00B44218" w:rsidRPr="00B44218" w:rsidRDefault="00B44218" w:rsidP="002D21A3">
      <w:pPr>
        <w:jc w:val="both"/>
        <w:rPr>
          <w:i/>
          <w:sz w:val="22"/>
        </w:rPr>
      </w:pPr>
      <w:r w:rsidRPr="00B4254A">
        <w:rPr>
          <w:i/>
          <w:sz w:val="22"/>
          <w:highlight w:val="lightGray"/>
        </w:rPr>
        <w:t>Please provide an explanation of grading criteria, what you need to do to achieve a 1</w:t>
      </w:r>
      <w:r w:rsidRPr="00B4254A">
        <w:rPr>
          <w:i/>
          <w:sz w:val="22"/>
          <w:highlight w:val="lightGray"/>
          <w:vertAlign w:val="superscript"/>
        </w:rPr>
        <w:t>st</w:t>
      </w:r>
      <w:r w:rsidRPr="00B4254A">
        <w:rPr>
          <w:i/>
          <w:sz w:val="22"/>
          <w:highlight w:val="lightGray"/>
        </w:rPr>
        <w:t>, 2.1 etc.</w:t>
      </w:r>
      <w:r w:rsidRPr="00B4254A">
        <w:rPr>
          <w:i/>
          <w:sz w:val="22"/>
          <w:highlight w:val="lightGray"/>
        </w:rPr>
        <w:br/>
        <w:t>Please provide grade descriptors for different types of assessment.</w:t>
      </w:r>
    </w:p>
    <w:p w14:paraId="639A219E" w14:textId="77777777" w:rsidR="00B44218" w:rsidRPr="00B44218" w:rsidRDefault="00B44218" w:rsidP="002D21A3">
      <w:pPr>
        <w:rPr>
          <w:i/>
        </w:rPr>
        <w:sectPr w:rsidR="00B44218" w:rsidRPr="00B44218" w:rsidSect="008341F5">
          <w:type w:val="continuous"/>
          <w:pgSz w:w="11906" w:h="16838"/>
          <w:pgMar w:top="709" w:right="709" w:bottom="567" w:left="709" w:header="708" w:footer="708" w:gutter="0"/>
          <w:cols w:space="708"/>
          <w:formProt w:val="0"/>
          <w:docGrid w:linePitch="360"/>
        </w:sectPr>
      </w:pPr>
    </w:p>
    <w:p w14:paraId="2B08861D" w14:textId="77777777" w:rsidR="00B44218" w:rsidRPr="00B44218" w:rsidRDefault="00B44218" w:rsidP="005E5C4C">
      <w:pPr>
        <w:pStyle w:val="Heading1"/>
      </w:pPr>
      <w:bookmarkStart w:id="125" w:name="_Toc343000747"/>
      <w:bookmarkStart w:id="126" w:name="_Toc356289350"/>
      <w:bookmarkStart w:id="127" w:name="_Toc356289435"/>
      <w:bookmarkStart w:id="128" w:name="_Toc356289909"/>
      <w:bookmarkStart w:id="129" w:name="_Toc453769028"/>
      <w:bookmarkStart w:id="130" w:name="_Toc45056339"/>
      <w:bookmarkStart w:id="131" w:name="_Toc139824451"/>
      <w:r w:rsidRPr="00B44218">
        <w:t>Feedback strategy</w:t>
      </w:r>
      <w:bookmarkEnd w:id="125"/>
      <w:bookmarkEnd w:id="126"/>
      <w:bookmarkEnd w:id="127"/>
      <w:bookmarkEnd w:id="128"/>
      <w:bookmarkEnd w:id="129"/>
      <w:bookmarkEnd w:id="130"/>
      <w:bookmarkEnd w:id="131"/>
    </w:p>
    <w:p w14:paraId="010DC69A" w14:textId="33A8CA85" w:rsidR="00B44218" w:rsidRPr="00B44218" w:rsidRDefault="00B44218" w:rsidP="002D21A3">
      <w:pPr>
        <w:jc w:val="both"/>
        <w:rPr>
          <w:sz w:val="22"/>
        </w:rPr>
      </w:pPr>
      <w:r w:rsidRPr="00B44218">
        <w:rPr>
          <w:sz w:val="22"/>
        </w:rPr>
        <w:t xml:space="preserve">Feedback is a critical part of the learning process.  </w:t>
      </w:r>
      <w:r w:rsidR="0075729D">
        <w:rPr>
          <w:sz w:val="22"/>
        </w:rPr>
        <w:t xml:space="preserve">It provides </w:t>
      </w:r>
      <w:r w:rsidRPr="00B44218">
        <w:rPr>
          <w:sz w:val="22"/>
        </w:rPr>
        <w:t xml:space="preserve">information on your performance </w:t>
      </w:r>
      <w:r w:rsidR="0075729D">
        <w:rPr>
          <w:sz w:val="22"/>
        </w:rPr>
        <w:t>i</w:t>
      </w:r>
      <w:r w:rsidRPr="00B44218">
        <w:rPr>
          <w:sz w:val="22"/>
        </w:rPr>
        <w:t xml:space="preserve">n a single assignment </w:t>
      </w:r>
      <w:r w:rsidR="0075729D">
        <w:rPr>
          <w:sz w:val="22"/>
        </w:rPr>
        <w:t xml:space="preserve"> as well as how you can </w:t>
      </w:r>
      <w:r w:rsidRPr="00B44218">
        <w:rPr>
          <w:sz w:val="22"/>
        </w:rPr>
        <w:t>develop</w:t>
      </w:r>
      <w:r w:rsidR="0075729D">
        <w:rPr>
          <w:sz w:val="22"/>
        </w:rPr>
        <w:t xml:space="preserve"> your skills</w:t>
      </w:r>
      <w:r w:rsidRPr="00B44218">
        <w:rPr>
          <w:sz w:val="22"/>
        </w:rPr>
        <w:t xml:space="preserve"> in future </w:t>
      </w:r>
      <w:r w:rsidR="0075729D">
        <w:rPr>
          <w:sz w:val="22"/>
        </w:rPr>
        <w:t>work</w:t>
      </w:r>
      <w:r w:rsidRPr="00B44218">
        <w:rPr>
          <w:sz w:val="22"/>
        </w:rPr>
        <w:t>.</w:t>
      </w:r>
    </w:p>
    <w:p w14:paraId="0888C10A" w14:textId="329F7CE2" w:rsidR="00B44218" w:rsidRPr="00B44218" w:rsidRDefault="0075729D" w:rsidP="002D21A3">
      <w:pPr>
        <w:jc w:val="both"/>
        <w:rPr>
          <w:sz w:val="22"/>
        </w:rPr>
      </w:pPr>
      <w:r>
        <w:rPr>
          <w:sz w:val="22"/>
        </w:rPr>
        <w:t xml:space="preserve">Our </w:t>
      </w:r>
      <w:r w:rsidR="00B44218" w:rsidRPr="00B44218">
        <w:rPr>
          <w:sz w:val="22"/>
        </w:rPr>
        <w:t xml:space="preserve">policy </w:t>
      </w:r>
      <w:r>
        <w:rPr>
          <w:sz w:val="22"/>
        </w:rPr>
        <w:t xml:space="preserve">is </w:t>
      </w:r>
      <w:r w:rsidR="00B44218" w:rsidRPr="00B44218">
        <w:rPr>
          <w:sz w:val="22"/>
        </w:rPr>
        <w:t>that:</w:t>
      </w:r>
    </w:p>
    <w:p w14:paraId="3351E33A" w14:textId="04BD6D9A" w:rsidR="00B44218" w:rsidRPr="00B44218" w:rsidRDefault="00B44218" w:rsidP="002D21A3">
      <w:pPr>
        <w:jc w:val="both"/>
        <w:rPr>
          <w:sz w:val="22"/>
        </w:rPr>
      </w:pPr>
      <w:r w:rsidRPr="00B44218">
        <w:rPr>
          <w:sz w:val="22"/>
        </w:rPr>
        <w:t>Details of assessment submission deadlines and feedback return will be provided in programme and module guides</w:t>
      </w:r>
      <w:r w:rsidR="00504ECA">
        <w:rPr>
          <w:sz w:val="22"/>
        </w:rPr>
        <w:t xml:space="preserve"> (via Canvas)</w:t>
      </w:r>
      <w:r w:rsidRPr="00B44218">
        <w:rPr>
          <w:sz w:val="22"/>
        </w:rPr>
        <w:t>.</w:t>
      </w:r>
      <w:r w:rsidR="0075729D" w:rsidRPr="0075729D">
        <w:rPr>
          <w:sz w:val="22"/>
        </w:rPr>
        <w:t xml:space="preserve"> </w:t>
      </w:r>
      <w:r w:rsidR="0075729D" w:rsidRPr="001036CC">
        <w:rPr>
          <w:sz w:val="22"/>
        </w:rPr>
        <w:t>Feedback may mean marks as well as more detailed written comments</w:t>
      </w:r>
      <w:r w:rsidR="0075729D">
        <w:rPr>
          <w:sz w:val="22"/>
        </w:rPr>
        <w:t xml:space="preserve">.  </w:t>
      </w:r>
    </w:p>
    <w:p w14:paraId="3F09CFC8" w14:textId="395C029F" w:rsidR="00B44218" w:rsidRPr="00B44218" w:rsidRDefault="005B5E5C" w:rsidP="002D21A3">
      <w:pPr>
        <w:jc w:val="both"/>
        <w:rPr>
          <w:sz w:val="22"/>
        </w:rPr>
      </w:pPr>
      <w:r>
        <w:rPr>
          <w:sz w:val="22"/>
        </w:rPr>
        <w:t>Under normal circumstances</w:t>
      </w:r>
      <w:r w:rsidR="00B44218" w:rsidRPr="00B44218">
        <w:rPr>
          <w:sz w:val="22"/>
        </w:rPr>
        <w:t xml:space="preserve">, you should expect to receive feedback on assessed written coursework </w:t>
      </w:r>
      <w:r>
        <w:rPr>
          <w:sz w:val="22"/>
        </w:rPr>
        <w:t xml:space="preserve">within </w:t>
      </w:r>
      <w:r w:rsidR="00B44218" w:rsidRPr="00B44218">
        <w:rPr>
          <w:sz w:val="22"/>
        </w:rPr>
        <w:t xml:space="preserve">15 working days </w:t>
      </w:r>
      <w:r>
        <w:rPr>
          <w:sz w:val="22"/>
        </w:rPr>
        <w:t>of</w:t>
      </w:r>
      <w:r w:rsidR="00B44218" w:rsidRPr="00B44218">
        <w:rPr>
          <w:sz w:val="22"/>
        </w:rPr>
        <w:t xml:space="preserve"> the </w:t>
      </w:r>
      <w:r>
        <w:rPr>
          <w:sz w:val="22"/>
        </w:rPr>
        <w:t xml:space="preserve">published </w:t>
      </w:r>
      <w:r w:rsidR="00B44218" w:rsidRPr="00B44218">
        <w:rPr>
          <w:sz w:val="22"/>
        </w:rPr>
        <w:t>assessment deadline</w:t>
      </w:r>
      <w:r>
        <w:rPr>
          <w:sz w:val="22"/>
        </w:rPr>
        <w:t xml:space="preserve"> if you submit on time.</w:t>
      </w:r>
      <w:r w:rsidR="00B44218" w:rsidRPr="00B44218">
        <w:rPr>
          <w:sz w:val="22"/>
        </w:rPr>
        <w:t xml:space="preserve"> </w:t>
      </w:r>
    </w:p>
    <w:p w14:paraId="76750FC2" w14:textId="5FF5C808" w:rsidR="00B44218" w:rsidRPr="005B5E5C" w:rsidRDefault="00B44218" w:rsidP="002D21A3">
      <w:pPr>
        <w:jc w:val="both"/>
        <w:rPr>
          <w:iCs/>
          <w:sz w:val="22"/>
        </w:rPr>
      </w:pPr>
      <w:r w:rsidRPr="00912CA4">
        <w:rPr>
          <w:iCs/>
          <w:sz w:val="22"/>
        </w:rPr>
        <w:t>Working days exclude Saturday and Sunday, bank holidays and any other day on which the University is closed.</w:t>
      </w:r>
      <w:r w:rsidR="005B5E5C" w:rsidRPr="005B5E5C">
        <w:rPr>
          <w:sz w:val="22"/>
        </w:rPr>
        <w:t xml:space="preserve"> </w:t>
      </w:r>
      <w:r w:rsidR="005B5E5C">
        <w:rPr>
          <w:sz w:val="22"/>
        </w:rPr>
        <w:t>Sometimes teams are unable to meet this deadline.  In these cases, they will inform you of the delay and provide a new deadline.</w:t>
      </w:r>
      <w:r w:rsidR="005B5E5C" w:rsidRPr="001036CC">
        <w:rPr>
          <w:sz w:val="22"/>
        </w:rPr>
        <w:t xml:space="preserve"> </w:t>
      </w:r>
      <w:r w:rsidR="005B5E5C">
        <w:rPr>
          <w:sz w:val="22"/>
        </w:rPr>
        <w:t xml:space="preserve"> </w:t>
      </w:r>
    </w:p>
    <w:p w14:paraId="3CCD8FD3" w14:textId="2181B61F" w:rsidR="00B44218" w:rsidRPr="00B44218" w:rsidRDefault="00B44218" w:rsidP="002D21A3">
      <w:pPr>
        <w:jc w:val="both"/>
        <w:rPr>
          <w:sz w:val="22"/>
        </w:rPr>
        <w:sectPr w:rsidR="00B44218" w:rsidRPr="00B44218" w:rsidSect="008341F5">
          <w:type w:val="continuous"/>
          <w:pgSz w:w="11906" w:h="16838"/>
          <w:pgMar w:top="709" w:right="709" w:bottom="567" w:left="709" w:header="708" w:footer="708" w:gutter="0"/>
          <w:cols w:space="708"/>
          <w:docGrid w:linePitch="360"/>
        </w:sectPr>
      </w:pPr>
      <w:r w:rsidRPr="00B44218">
        <w:rPr>
          <w:sz w:val="22"/>
        </w:rPr>
        <w:t>Early on in each year of study you will have an opportunity for face to face feedback on a piece of assessed work.  This will not necessarily be in a one to one meeting with your tutor but</w:t>
      </w:r>
      <w:r w:rsidR="005B5E5C">
        <w:rPr>
          <w:sz w:val="22"/>
        </w:rPr>
        <w:t xml:space="preserve"> could</w:t>
      </w:r>
      <w:r w:rsidRPr="00B44218">
        <w:rPr>
          <w:sz w:val="22"/>
        </w:rPr>
        <w:t xml:space="preserve"> be in a group setting.</w:t>
      </w:r>
    </w:p>
    <w:p w14:paraId="35136DF7" w14:textId="1D7E15B0" w:rsidR="00B44218" w:rsidRPr="00B4254A" w:rsidRDefault="00B44218" w:rsidP="002D21A3">
      <w:pPr>
        <w:jc w:val="both"/>
        <w:rPr>
          <w:i/>
          <w:sz w:val="22"/>
          <w:highlight w:val="lightGray"/>
        </w:rPr>
      </w:pPr>
      <w:r w:rsidRPr="00B4254A">
        <w:rPr>
          <w:i/>
          <w:sz w:val="22"/>
          <w:highlight w:val="lightGray"/>
        </w:rPr>
        <w:t xml:space="preserve">For </w:t>
      </w:r>
      <w:r w:rsidR="00A5557C">
        <w:rPr>
          <w:i/>
          <w:sz w:val="22"/>
          <w:highlight w:val="lightGray"/>
        </w:rPr>
        <w:t>apprenticeship</w:t>
      </w:r>
      <w:r w:rsidRPr="00B4254A">
        <w:rPr>
          <w:i/>
          <w:sz w:val="22"/>
          <w:highlight w:val="lightGray"/>
        </w:rPr>
        <w:t>s with Standard Semester 1 modules, please include the following in the feedback strategy;</w:t>
      </w:r>
    </w:p>
    <w:p w14:paraId="456E6E2D" w14:textId="77777777" w:rsidR="00B44218" w:rsidRPr="00B4254A" w:rsidRDefault="00B44218" w:rsidP="002D21A3">
      <w:pPr>
        <w:jc w:val="both"/>
        <w:rPr>
          <w:i/>
          <w:sz w:val="22"/>
          <w:highlight w:val="lightGray"/>
        </w:rPr>
      </w:pPr>
      <w:r w:rsidRPr="00B4254A">
        <w:rPr>
          <w:i/>
          <w:sz w:val="22"/>
          <w:highlight w:val="lightGray"/>
        </w:rPr>
        <w:t>‘You will be offered a one-to-one Personal Tutorial (Assessment Performance) early in Semester 2 to discuss assessment performance and ways to improve.’</w:t>
      </w:r>
    </w:p>
    <w:p w14:paraId="38859F32" w14:textId="060507DF" w:rsidR="00B44218" w:rsidRPr="00B4254A" w:rsidRDefault="00B44218" w:rsidP="002D21A3">
      <w:pPr>
        <w:jc w:val="both"/>
        <w:rPr>
          <w:i/>
          <w:sz w:val="22"/>
          <w:highlight w:val="lightGray"/>
        </w:rPr>
      </w:pPr>
      <w:r w:rsidRPr="00B4254A">
        <w:rPr>
          <w:i/>
          <w:sz w:val="22"/>
          <w:highlight w:val="lightGray"/>
        </w:rPr>
        <w:t xml:space="preserve">Please provide advice to </w:t>
      </w:r>
      <w:r w:rsidR="003077D3">
        <w:rPr>
          <w:i/>
          <w:sz w:val="22"/>
          <w:highlight w:val="lightGray"/>
        </w:rPr>
        <w:t>apprentice</w:t>
      </w:r>
      <w:r w:rsidRPr="00B4254A">
        <w:rPr>
          <w:i/>
          <w:sz w:val="22"/>
          <w:highlight w:val="lightGray"/>
        </w:rPr>
        <w:t>s on how and when feedback will be provided and how they should use their feedback.</w:t>
      </w:r>
    </w:p>
    <w:p w14:paraId="79391BC0" w14:textId="00D50990" w:rsidR="00B44218" w:rsidRPr="00B4254A" w:rsidRDefault="003077D3" w:rsidP="002D21A3">
      <w:pPr>
        <w:jc w:val="both"/>
        <w:rPr>
          <w:i/>
          <w:sz w:val="22"/>
          <w:highlight w:val="lightGray"/>
        </w:rPr>
        <w:sectPr w:rsidR="00B44218" w:rsidRPr="00B4254A" w:rsidSect="008341F5">
          <w:type w:val="continuous"/>
          <w:pgSz w:w="11906" w:h="16838"/>
          <w:pgMar w:top="709" w:right="709" w:bottom="567" w:left="709" w:header="708" w:footer="708" w:gutter="0"/>
          <w:cols w:space="708"/>
          <w:formProt w:val="0"/>
          <w:docGrid w:linePitch="360"/>
        </w:sectPr>
      </w:pPr>
      <w:r>
        <w:rPr>
          <w:i/>
          <w:sz w:val="22"/>
          <w:highlight w:val="lightGray"/>
        </w:rPr>
        <w:t>Apprentice</w:t>
      </w:r>
      <w:r w:rsidR="00B44218" w:rsidRPr="00B4254A">
        <w:rPr>
          <w:i/>
          <w:sz w:val="22"/>
          <w:highlight w:val="lightGray"/>
        </w:rPr>
        <w:t xml:space="preserve">s would like to see information on how they can receive feedback on their examinations. </w:t>
      </w:r>
    </w:p>
    <w:p w14:paraId="2B70966B" w14:textId="77777777" w:rsidR="00912CA4" w:rsidRDefault="00680B94" w:rsidP="005E5C4C">
      <w:pPr>
        <w:pStyle w:val="Heading1"/>
      </w:pPr>
      <w:bookmarkStart w:id="132" w:name="_Toc139824452"/>
      <w:r>
        <w:lastRenderedPageBreak/>
        <w:t>Understanding Assessment</w:t>
      </w:r>
      <w:bookmarkStart w:id="133" w:name="_Toc343000751"/>
      <w:bookmarkStart w:id="134" w:name="_Toc356289352"/>
      <w:bookmarkStart w:id="135" w:name="_Toc356289437"/>
      <w:bookmarkStart w:id="136" w:name="_Toc356289911"/>
      <w:bookmarkStart w:id="137" w:name="_Toc453769030"/>
      <w:bookmarkEnd w:id="132"/>
    </w:p>
    <w:p w14:paraId="2619A091" w14:textId="08F8E041" w:rsidR="00B44218" w:rsidRPr="00B44218" w:rsidRDefault="00680B94" w:rsidP="002D21A3">
      <w:pPr>
        <w:jc w:val="both"/>
        <w:rPr>
          <w:sz w:val="22"/>
        </w:rPr>
      </w:pPr>
      <w:r w:rsidRPr="10100BD1">
        <w:rPr>
          <w:sz w:val="22"/>
        </w:rPr>
        <w:t>Assessment is a key aspect of university life.  We have a wide range of processes</w:t>
      </w:r>
      <w:r w:rsidRPr="006E544F">
        <w:rPr>
          <w:sz w:val="22"/>
        </w:rPr>
        <w:t xml:space="preserve"> and </w:t>
      </w:r>
      <w:r w:rsidR="00B44218" w:rsidRPr="00B44218">
        <w:rPr>
          <w:sz w:val="22"/>
        </w:rPr>
        <w:t xml:space="preserve">procedures to ensure that </w:t>
      </w:r>
      <w:r>
        <w:rPr>
          <w:sz w:val="22"/>
        </w:rPr>
        <w:t xml:space="preserve">all </w:t>
      </w:r>
      <w:r w:rsidR="00B44218" w:rsidRPr="00B44218">
        <w:rPr>
          <w:sz w:val="22"/>
        </w:rPr>
        <w:t xml:space="preserve">marking is fair, consistent and upholds academic standards.  </w:t>
      </w:r>
      <w:r w:rsidR="00D6338A" w:rsidRPr="10100BD1">
        <w:rPr>
          <w:sz w:val="22"/>
        </w:rPr>
        <w:t xml:space="preserve">To help you understand these, we have produced a Student Guide to Assessment at LJMU.  This guide explains the key rules around assessment and the diverse types of </w:t>
      </w:r>
      <w:r w:rsidR="00B44218" w:rsidRPr="00B44218">
        <w:rPr>
          <w:sz w:val="22"/>
        </w:rPr>
        <w:t xml:space="preserve">assessments, </w:t>
      </w:r>
      <w:r w:rsidR="00D6338A">
        <w:rPr>
          <w:sz w:val="22"/>
        </w:rPr>
        <w:t xml:space="preserve">you may </w:t>
      </w:r>
      <w:r w:rsidR="004C1848" w:rsidRPr="10100BD1">
        <w:rPr>
          <w:sz w:val="22"/>
        </w:rPr>
        <w:t xml:space="preserve">be asked to complete.  It also outlines the options </w:t>
      </w:r>
      <w:r w:rsidR="00B44218" w:rsidRPr="00B44218">
        <w:rPr>
          <w:sz w:val="22"/>
        </w:rPr>
        <w:t xml:space="preserve">that </w:t>
      </w:r>
      <w:r w:rsidR="004C1848" w:rsidRPr="10100BD1">
        <w:rPr>
          <w:sz w:val="22"/>
        </w:rPr>
        <w:t>you have if you need an</w:t>
      </w:r>
      <w:r w:rsidR="004C1848">
        <w:rPr>
          <w:sz w:val="22"/>
        </w:rPr>
        <w:t>y</w:t>
      </w:r>
      <w:r w:rsidR="004C1848" w:rsidRPr="10100BD1">
        <w:rPr>
          <w:sz w:val="22"/>
        </w:rPr>
        <w:t xml:space="preserve"> extra time to complete an assessment</w:t>
      </w:r>
      <w:r w:rsidR="004C1848">
        <w:rPr>
          <w:sz w:val="22"/>
        </w:rPr>
        <w:t xml:space="preserve"> and</w:t>
      </w:r>
      <w:r w:rsidR="004C1848" w:rsidRPr="10100BD1">
        <w:rPr>
          <w:sz w:val="22"/>
        </w:rPr>
        <w:t xml:space="preserve"> what you need to do if you do </w:t>
      </w:r>
      <w:r w:rsidR="00B44218" w:rsidRPr="00B44218">
        <w:rPr>
          <w:sz w:val="22"/>
        </w:rPr>
        <w:t>not</w:t>
      </w:r>
      <w:r w:rsidR="004C1848">
        <w:rPr>
          <w:sz w:val="22"/>
        </w:rPr>
        <w:t xml:space="preserve"> pass</w:t>
      </w:r>
      <w:r w:rsidR="00B44218" w:rsidRPr="00B44218">
        <w:rPr>
          <w:sz w:val="22"/>
        </w:rPr>
        <w:t xml:space="preserve">.  </w:t>
      </w:r>
      <w:r w:rsidR="00E23445">
        <w:rPr>
          <w:sz w:val="22"/>
        </w:rPr>
        <w:t>Please take a little time to familiarise yourself with this, but remember that you can always ask for clarification, advice and support from your personal tutor, module leader or programme leader.</w:t>
      </w:r>
      <w:r w:rsidR="00E23445" w:rsidRPr="001036CC">
        <w:rPr>
          <w:sz w:val="22"/>
        </w:rPr>
        <w:t xml:space="preserve"> </w:t>
      </w:r>
    </w:p>
    <w:p w14:paraId="4031ACA6" w14:textId="7FAAD801" w:rsidR="00B44218" w:rsidRPr="00B44218" w:rsidRDefault="00B44218" w:rsidP="002D21A3">
      <w:pPr>
        <w:pStyle w:val="Heading2"/>
        <w:spacing w:before="120" w:after="200"/>
      </w:pPr>
      <w:bookmarkStart w:id="138" w:name="_Toc45056341"/>
      <w:bookmarkStart w:id="139" w:name="_Toc139824453"/>
      <w:bookmarkStart w:id="140" w:name="_Hlk104368998"/>
      <w:r w:rsidRPr="00B44218">
        <w:t xml:space="preserve">The role of </w:t>
      </w:r>
      <w:r w:rsidR="00062C91">
        <w:t>E</w:t>
      </w:r>
      <w:r w:rsidRPr="00B44218">
        <w:t xml:space="preserve">xternal </w:t>
      </w:r>
      <w:r w:rsidR="00062C91">
        <w:t>E</w:t>
      </w:r>
      <w:r w:rsidRPr="00B44218">
        <w:t>xaminers</w:t>
      </w:r>
      <w:bookmarkEnd w:id="133"/>
      <w:bookmarkEnd w:id="134"/>
      <w:bookmarkEnd w:id="135"/>
      <w:bookmarkEnd w:id="136"/>
      <w:bookmarkEnd w:id="137"/>
      <w:bookmarkEnd w:id="138"/>
      <w:bookmarkEnd w:id="139"/>
    </w:p>
    <w:p w14:paraId="63EE3A8D" w14:textId="1954C5CE" w:rsidR="00B44218" w:rsidRDefault="00B44218" w:rsidP="002D21A3">
      <w:pPr>
        <w:contextualSpacing/>
        <w:jc w:val="both"/>
        <w:rPr>
          <w:sz w:val="22"/>
        </w:rPr>
      </w:pPr>
      <w:bookmarkStart w:id="141" w:name="_Hlk104369028"/>
      <w:bookmarkEnd w:id="140"/>
      <w:r w:rsidRPr="00B44218">
        <w:rPr>
          <w:sz w:val="22"/>
        </w:rPr>
        <w:t xml:space="preserve">The </w:t>
      </w:r>
      <w:r w:rsidR="0095431B">
        <w:rPr>
          <w:sz w:val="22"/>
        </w:rPr>
        <w:t>u</w:t>
      </w:r>
      <w:r w:rsidRPr="00B44218">
        <w:rPr>
          <w:sz w:val="22"/>
        </w:rPr>
        <w:t xml:space="preserve">niversity </w:t>
      </w:r>
      <w:r w:rsidR="00062C91">
        <w:rPr>
          <w:sz w:val="22"/>
        </w:rPr>
        <w:t>engages</w:t>
      </w:r>
      <w:r w:rsidRPr="00B44218">
        <w:rPr>
          <w:sz w:val="22"/>
        </w:rPr>
        <w:t xml:space="preserve"> </w:t>
      </w:r>
      <w:bookmarkEnd w:id="141"/>
      <w:r w:rsidRPr="00B44218">
        <w:rPr>
          <w:sz w:val="22"/>
        </w:rPr>
        <w:t xml:space="preserve">an </w:t>
      </w:r>
      <w:r w:rsidR="00062C91">
        <w:rPr>
          <w:sz w:val="22"/>
        </w:rPr>
        <w:t>E</w:t>
      </w:r>
      <w:r w:rsidRPr="00B44218">
        <w:rPr>
          <w:sz w:val="22"/>
        </w:rPr>
        <w:t xml:space="preserve">xternal </w:t>
      </w:r>
      <w:r w:rsidR="00062C91">
        <w:rPr>
          <w:sz w:val="22"/>
        </w:rPr>
        <w:t>E</w:t>
      </w:r>
      <w:r w:rsidRPr="00B44218">
        <w:rPr>
          <w:sz w:val="22"/>
        </w:rPr>
        <w:t xml:space="preserve">xaminer for every </w:t>
      </w:r>
      <w:r w:rsidR="00A5557C">
        <w:rPr>
          <w:sz w:val="22"/>
        </w:rPr>
        <w:t>apprenticeship</w:t>
      </w:r>
      <w:r w:rsidRPr="00B44218">
        <w:rPr>
          <w:sz w:val="22"/>
        </w:rPr>
        <w:t xml:space="preserve">.  They will either be from another </w:t>
      </w:r>
      <w:r w:rsidR="0095431B">
        <w:rPr>
          <w:sz w:val="22"/>
        </w:rPr>
        <w:t>u</w:t>
      </w:r>
      <w:r w:rsidRPr="00B44218">
        <w:rPr>
          <w:sz w:val="22"/>
        </w:rPr>
        <w:t xml:space="preserve">niversity or Higher Education Institution, or from industry where that plays a major role in your </w:t>
      </w:r>
      <w:r w:rsidR="00A5557C">
        <w:rPr>
          <w:sz w:val="22"/>
        </w:rPr>
        <w:t>apprenticeship</w:t>
      </w:r>
      <w:r w:rsidRPr="00B44218">
        <w:rPr>
          <w:sz w:val="22"/>
        </w:rPr>
        <w:t xml:space="preserve">. </w:t>
      </w:r>
      <w:r w:rsidR="00E23445">
        <w:rPr>
          <w:sz w:val="22"/>
        </w:rPr>
        <w:t xml:space="preserve">An External Examiner is an </w:t>
      </w:r>
      <w:r w:rsidR="00E23445" w:rsidRPr="001036CC">
        <w:rPr>
          <w:sz w:val="22"/>
        </w:rPr>
        <w:t>expert in the subject from outside the University</w:t>
      </w:r>
      <w:r w:rsidR="00E23445">
        <w:rPr>
          <w:sz w:val="22"/>
        </w:rPr>
        <w:t xml:space="preserve"> a</w:t>
      </w:r>
      <w:r w:rsidR="00E23445" w:rsidRPr="001036CC">
        <w:rPr>
          <w:sz w:val="22"/>
        </w:rPr>
        <w:t xml:space="preserve">nd will look at samples of work from across the programme. </w:t>
      </w:r>
      <w:r w:rsidR="00E23445">
        <w:rPr>
          <w:sz w:val="22"/>
        </w:rPr>
        <w:t xml:space="preserve"> </w:t>
      </w:r>
      <w:r w:rsidR="00E23445" w:rsidRPr="001036CC">
        <w:rPr>
          <w:sz w:val="22"/>
        </w:rPr>
        <w:t xml:space="preserve">These procedures will ensure that </w:t>
      </w:r>
      <w:r w:rsidR="0071194F">
        <w:rPr>
          <w:sz w:val="22"/>
        </w:rPr>
        <w:t>apprentices’</w:t>
      </w:r>
      <w:r w:rsidR="00E23445" w:rsidRPr="001036CC">
        <w:rPr>
          <w:sz w:val="22"/>
        </w:rPr>
        <w:t xml:space="preserve"> work is properly and fairly marked. </w:t>
      </w:r>
      <w:r w:rsidR="00E23445">
        <w:rPr>
          <w:sz w:val="22"/>
        </w:rPr>
        <w:t xml:space="preserve"> </w:t>
      </w:r>
      <w:r w:rsidR="00E23445" w:rsidRPr="001036CC">
        <w:rPr>
          <w:sz w:val="22"/>
        </w:rPr>
        <w:t>Once the marks for all the assessments on your programme have been moderated and finalised a Board of Examiners can meet.</w:t>
      </w:r>
      <w:r w:rsidR="00E23445">
        <w:rPr>
          <w:sz w:val="22"/>
        </w:rPr>
        <w:t xml:space="preserve"> </w:t>
      </w:r>
    </w:p>
    <w:p w14:paraId="64352B1A" w14:textId="77777777" w:rsidR="002D21A3" w:rsidRPr="00B44218" w:rsidRDefault="002D21A3" w:rsidP="002D21A3">
      <w:pPr>
        <w:ind w:left="284"/>
        <w:contextualSpacing/>
        <w:jc w:val="both"/>
        <w:rPr>
          <w:sz w:val="22"/>
        </w:rPr>
      </w:pPr>
    </w:p>
    <w:p w14:paraId="45490DBC" w14:textId="102A2FFB" w:rsidR="00B44218" w:rsidRPr="00B44218" w:rsidRDefault="00B44218" w:rsidP="002D21A3">
      <w:pPr>
        <w:jc w:val="both"/>
        <w:rPr>
          <w:sz w:val="22"/>
        </w:rPr>
      </w:pPr>
      <w:r w:rsidRPr="00B44218">
        <w:rPr>
          <w:sz w:val="22"/>
        </w:rPr>
        <w:t xml:space="preserve">External </w:t>
      </w:r>
      <w:r w:rsidR="00062C91">
        <w:rPr>
          <w:sz w:val="22"/>
        </w:rPr>
        <w:t>E</w:t>
      </w:r>
      <w:r w:rsidRPr="00B44218">
        <w:rPr>
          <w:sz w:val="22"/>
        </w:rPr>
        <w:t xml:space="preserve">xaminers report to the </w:t>
      </w:r>
      <w:r w:rsidR="0095431B">
        <w:rPr>
          <w:sz w:val="22"/>
        </w:rPr>
        <w:t>u</w:t>
      </w:r>
      <w:r w:rsidRPr="00B44218">
        <w:rPr>
          <w:sz w:val="22"/>
        </w:rPr>
        <w:t xml:space="preserve">niversity annually.  This report is discussed and available to </w:t>
      </w:r>
      <w:r w:rsidR="0095431B">
        <w:rPr>
          <w:sz w:val="22"/>
        </w:rPr>
        <w:t>apprentice</w:t>
      </w:r>
      <w:r w:rsidRPr="00B44218">
        <w:rPr>
          <w:sz w:val="22"/>
        </w:rPr>
        <w:t xml:space="preserve"> representatives at Board of Study meetings.  The External Examiner report will be made available to all </w:t>
      </w:r>
      <w:r w:rsidR="002C5AAB">
        <w:rPr>
          <w:sz w:val="22"/>
        </w:rPr>
        <w:t>apprentice</w:t>
      </w:r>
      <w:r w:rsidRPr="00B44218">
        <w:rPr>
          <w:sz w:val="22"/>
        </w:rPr>
        <w:t xml:space="preserve">s. Please ask your Programme Leader or </w:t>
      </w:r>
      <w:r w:rsidR="0095431B">
        <w:rPr>
          <w:sz w:val="22"/>
        </w:rPr>
        <w:t>Apprentice</w:t>
      </w:r>
      <w:r w:rsidRPr="00B44218">
        <w:rPr>
          <w:sz w:val="22"/>
        </w:rPr>
        <w:t xml:space="preserve"> Representative for further information.</w:t>
      </w:r>
    </w:p>
    <w:p w14:paraId="1EA0CF53" w14:textId="22E08094" w:rsidR="00B44218" w:rsidRPr="00B44218" w:rsidRDefault="00062C91" w:rsidP="002D21A3">
      <w:pPr>
        <w:jc w:val="both"/>
        <w:rPr>
          <w:sz w:val="22"/>
        </w:rPr>
        <w:sectPr w:rsidR="00B44218" w:rsidRPr="00B44218" w:rsidSect="008341F5">
          <w:type w:val="continuous"/>
          <w:pgSz w:w="11906" w:h="16838"/>
          <w:pgMar w:top="709" w:right="709" w:bottom="567" w:left="709" w:header="708" w:footer="708" w:gutter="0"/>
          <w:cols w:space="708"/>
          <w:docGrid w:linePitch="360"/>
        </w:sectPr>
      </w:pPr>
      <w:r>
        <w:rPr>
          <w:sz w:val="22"/>
        </w:rPr>
        <w:t xml:space="preserve">The university engages </w:t>
      </w:r>
      <w:r w:rsidR="00B44218" w:rsidRPr="00B44218">
        <w:rPr>
          <w:sz w:val="22"/>
        </w:rPr>
        <w:t>External Examiners to ensure the quality management of H</w:t>
      </w:r>
      <w:r w:rsidR="0095431B">
        <w:rPr>
          <w:sz w:val="22"/>
        </w:rPr>
        <w:t xml:space="preserve">igher </w:t>
      </w:r>
      <w:r w:rsidR="00B44218" w:rsidRPr="00B44218">
        <w:rPr>
          <w:sz w:val="22"/>
        </w:rPr>
        <w:t>E</w:t>
      </w:r>
      <w:r w:rsidR="0095431B">
        <w:rPr>
          <w:sz w:val="22"/>
        </w:rPr>
        <w:t>ducation</w:t>
      </w:r>
      <w:r w:rsidR="00B44218" w:rsidRPr="00B44218">
        <w:rPr>
          <w:sz w:val="22"/>
        </w:rPr>
        <w:t xml:space="preserve"> </w:t>
      </w:r>
      <w:r w:rsidR="00480765">
        <w:rPr>
          <w:sz w:val="22"/>
        </w:rPr>
        <w:t>apprenticeship</w:t>
      </w:r>
      <w:r w:rsidR="00B44218" w:rsidRPr="00B44218">
        <w:rPr>
          <w:sz w:val="22"/>
        </w:rPr>
        <w:t xml:space="preserve">s and it is not part of their remit to communicate with individual </w:t>
      </w:r>
      <w:r w:rsidR="002C5AAB">
        <w:rPr>
          <w:sz w:val="22"/>
        </w:rPr>
        <w:t>apprentice</w:t>
      </w:r>
      <w:r w:rsidR="00B44218" w:rsidRPr="00B44218">
        <w:rPr>
          <w:sz w:val="22"/>
        </w:rPr>
        <w:t>s.  For this reason, please do not make direct contact with External Examiners in respect of your assessed work or performance.  Any issues should be relayed directly to the Module or Programme Leader.</w:t>
      </w:r>
    </w:p>
    <w:p w14:paraId="2523B8BB" w14:textId="77777777" w:rsidR="00B44218" w:rsidRDefault="00B44218" w:rsidP="002D21A3">
      <w:pPr>
        <w:jc w:val="both"/>
        <w:rPr>
          <w:b/>
          <w:i/>
          <w:sz w:val="22"/>
        </w:rPr>
      </w:pPr>
      <w:r w:rsidRPr="00B4254A">
        <w:rPr>
          <w:b/>
          <w:i/>
          <w:sz w:val="22"/>
          <w:highlight w:val="lightGray"/>
        </w:rPr>
        <w:t xml:space="preserve">You must insert information on External Examiners for the </w:t>
      </w:r>
      <w:r w:rsidR="00480765">
        <w:rPr>
          <w:b/>
          <w:i/>
          <w:sz w:val="22"/>
          <w:highlight w:val="lightGray"/>
        </w:rPr>
        <w:t>apprenticeship</w:t>
      </w:r>
      <w:r w:rsidRPr="00B4254A">
        <w:rPr>
          <w:b/>
          <w:i/>
          <w:sz w:val="22"/>
          <w:highlight w:val="lightGray"/>
        </w:rPr>
        <w:t>, this should include name, position and institution/workplace.</w:t>
      </w:r>
    </w:p>
    <w:p w14:paraId="2153738C" w14:textId="77777777" w:rsidR="00C45244" w:rsidRDefault="00C45244" w:rsidP="002D21A3">
      <w:pPr>
        <w:jc w:val="both"/>
        <w:rPr>
          <w:b/>
          <w:i/>
          <w:sz w:val="22"/>
        </w:rPr>
        <w:sectPr w:rsidR="00C45244" w:rsidSect="008341F5">
          <w:type w:val="continuous"/>
          <w:pgSz w:w="11906" w:h="16838"/>
          <w:pgMar w:top="709" w:right="709" w:bottom="567" w:left="709" w:header="708" w:footer="708" w:gutter="0"/>
          <w:cols w:space="708"/>
          <w:formProt w:val="0"/>
          <w:docGrid w:linePitch="360"/>
        </w:sectPr>
      </w:pPr>
    </w:p>
    <w:p w14:paraId="3CC2BD64" w14:textId="1B4143B3" w:rsidR="00C45244" w:rsidRPr="00B44218" w:rsidRDefault="00C45244" w:rsidP="002D21A3">
      <w:pPr>
        <w:pStyle w:val="Heading2"/>
        <w:spacing w:before="120" w:after="200"/>
      </w:pPr>
      <w:bookmarkStart w:id="142" w:name="_Toc139824454"/>
      <w:r w:rsidRPr="00B44218">
        <w:t xml:space="preserve">The role of </w:t>
      </w:r>
      <w:r>
        <w:t>E</w:t>
      </w:r>
      <w:r w:rsidRPr="00B44218">
        <w:t xml:space="preserve">xternal </w:t>
      </w:r>
      <w:r>
        <w:t>Verifiers</w:t>
      </w:r>
      <w:bookmarkEnd w:id="142"/>
    </w:p>
    <w:p w14:paraId="106C8870" w14:textId="3D7F763E" w:rsidR="00C45244" w:rsidRDefault="00C45244" w:rsidP="002D21A3">
      <w:pPr>
        <w:jc w:val="both"/>
        <w:rPr>
          <w:sz w:val="22"/>
        </w:rPr>
      </w:pPr>
      <w:r w:rsidRPr="00B44218">
        <w:rPr>
          <w:sz w:val="22"/>
        </w:rPr>
        <w:t xml:space="preserve">The </w:t>
      </w:r>
      <w:r>
        <w:rPr>
          <w:sz w:val="22"/>
        </w:rPr>
        <w:t>u</w:t>
      </w:r>
      <w:r w:rsidRPr="00B44218">
        <w:rPr>
          <w:sz w:val="22"/>
        </w:rPr>
        <w:t xml:space="preserve">niversity </w:t>
      </w:r>
      <w:r>
        <w:rPr>
          <w:sz w:val="22"/>
        </w:rPr>
        <w:t xml:space="preserve">also engages External Verifiers for its apprenticeships. Like External Examiners, they are normally from another </w:t>
      </w:r>
      <w:r w:rsidR="00FB7DCC">
        <w:rPr>
          <w:sz w:val="22"/>
        </w:rPr>
        <w:t>u</w:t>
      </w:r>
      <w:r>
        <w:rPr>
          <w:sz w:val="22"/>
        </w:rPr>
        <w:t>niversity or Higher Education Institution. External Verifiers work alongside the External Examiner(s) for your apprenticeship to provide expert external oversight of the quality of your training programme by:</w:t>
      </w:r>
    </w:p>
    <w:p w14:paraId="05979D22" w14:textId="450FC47E" w:rsidR="00C45244" w:rsidRDefault="00C45244" w:rsidP="002D21A3">
      <w:pPr>
        <w:pStyle w:val="ListParagraph"/>
        <w:numPr>
          <w:ilvl w:val="0"/>
          <w:numId w:val="42"/>
        </w:numPr>
        <w:jc w:val="both"/>
        <w:rPr>
          <w:bCs/>
          <w:iCs/>
          <w:sz w:val="22"/>
        </w:rPr>
      </w:pPr>
      <w:r w:rsidRPr="00C45244">
        <w:rPr>
          <w:bCs/>
          <w:iCs/>
          <w:sz w:val="22"/>
        </w:rPr>
        <w:t>Helping the</w:t>
      </w:r>
      <w:r>
        <w:rPr>
          <w:bCs/>
          <w:iCs/>
          <w:sz w:val="22"/>
        </w:rPr>
        <w:t xml:space="preserve"> university to ensure that your apprenticeship operates in-line with applicable policies, procedures and regulations, both within the university and externally.</w:t>
      </w:r>
    </w:p>
    <w:p w14:paraId="08F1F7C9" w14:textId="54B52CDB" w:rsidR="00C45244" w:rsidRDefault="00C45244" w:rsidP="002D21A3">
      <w:pPr>
        <w:pStyle w:val="ListParagraph"/>
        <w:numPr>
          <w:ilvl w:val="0"/>
          <w:numId w:val="42"/>
        </w:numPr>
        <w:jc w:val="both"/>
        <w:rPr>
          <w:bCs/>
          <w:iCs/>
          <w:sz w:val="22"/>
        </w:rPr>
      </w:pPr>
      <w:r>
        <w:rPr>
          <w:bCs/>
          <w:iCs/>
          <w:sz w:val="22"/>
        </w:rPr>
        <w:t>Identifying opportunities to enhance the quality of your training programme.</w:t>
      </w:r>
    </w:p>
    <w:p w14:paraId="4586B4A9" w14:textId="3993CCCD" w:rsidR="00C45244" w:rsidRDefault="00C45244" w:rsidP="002D21A3">
      <w:pPr>
        <w:pStyle w:val="ListParagraph"/>
        <w:numPr>
          <w:ilvl w:val="0"/>
          <w:numId w:val="42"/>
        </w:numPr>
        <w:jc w:val="both"/>
        <w:rPr>
          <w:bCs/>
          <w:iCs/>
          <w:sz w:val="22"/>
        </w:rPr>
      </w:pPr>
      <w:r>
        <w:rPr>
          <w:bCs/>
          <w:iCs/>
          <w:sz w:val="22"/>
        </w:rPr>
        <w:t>Identifying good practice.</w:t>
      </w:r>
    </w:p>
    <w:p w14:paraId="7624AA90" w14:textId="2421D3DA" w:rsidR="00C45244" w:rsidRDefault="00C45244" w:rsidP="002D21A3">
      <w:pPr>
        <w:pStyle w:val="ListParagraph"/>
        <w:numPr>
          <w:ilvl w:val="0"/>
          <w:numId w:val="42"/>
        </w:numPr>
        <w:jc w:val="both"/>
        <w:rPr>
          <w:bCs/>
          <w:iCs/>
          <w:sz w:val="22"/>
        </w:rPr>
      </w:pPr>
      <w:r>
        <w:rPr>
          <w:bCs/>
          <w:iCs/>
          <w:sz w:val="22"/>
        </w:rPr>
        <w:t>Commenting on the effectiveness of your apprenticeship in enabling you to achieve the required knowledge, skills and behaviours.</w:t>
      </w:r>
    </w:p>
    <w:p w14:paraId="40C9200C" w14:textId="225228B4" w:rsidR="00C45244" w:rsidRDefault="00C45244" w:rsidP="002D21A3">
      <w:pPr>
        <w:pStyle w:val="ListParagraph"/>
        <w:numPr>
          <w:ilvl w:val="0"/>
          <w:numId w:val="42"/>
        </w:numPr>
        <w:jc w:val="both"/>
        <w:rPr>
          <w:bCs/>
          <w:iCs/>
          <w:sz w:val="22"/>
        </w:rPr>
      </w:pPr>
      <w:r>
        <w:rPr>
          <w:bCs/>
          <w:iCs/>
          <w:sz w:val="22"/>
        </w:rPr>
        <w:t>Commenting on how effectively off the job learning aligns with your day to day work activities.</w:t>
      </w:r>
    </w:p>
    <w:p w14:paraId="44F039A9" w14:textId="6716A0DB" w:rsidR="00C45244" w:rsidRDefault="00C45244" w:rsidP="002D21A3">
      <w:pPr>
        <w:pStyle w:val="ListParagraph"/>
        <w:numPr>
          <w:ilvl w:val="0"/>
          <w:numId w:val="42"/>
        </w:numPr>
        <w:jc w:val="both"/>
        <w:rPr>
          <w:bCs/>
          <w:iCs/>
          <w:sz w:val="22"/>
        </w:rPr>
      </w:pPr>
      <w:r>
        <w:rPr>
          <w:bCs/>
          <w:iCs/>
          <w:sz w:val="22"/>
        </w:rPr>
        <w:t>Commenting on how effectively your apprenticeship prepares you to progress to timely completion of the End-Point Assessment.</w:t>
      </w:r>
    </w:p>
    <w:p w14:paraId="6A25D18A" w14:textId="4648115A" w:rsidR="00C45244" w:rsidRPr="00C45244" w:rsidRDefault="00C45244" w:rsidP="002D21A3">
      <w:pPr>
        <w:jc w:val="both"/>
        <w:rPr>
          <w:bCs/>
          <w:iCs/>
          <w:sz w:val="22"/>
        </w:rPr>
      </w:pPr>
      <w:r>
        <w:rPr>
          <w:bCs/>
          <w:iCs/>
          <w:sz w:val="22"/>
        </w:rPr>
        <w:t xml:space="preserve">External Verifiers are engaged by the university to support the quality assurance of its apprenticeship provision, and it is not part of their remit to communicate with individual apprentices. For this reason, please </w:t>
      </w:r>
      <w:r>
        <w:rPr>
          <w:bCs/>
          <w:iCs/>
          <w:sz w:val="22"/>
        </w:rPr>
        <w:lastRenderedPageBreak/>
        <w:t>do not make direct contact with the External Verifier(s) in respect of your training programme</w:t>
      </w:r>
      <w:r w:rsidR="000657B6">
        <w:rPr>
          <w:bCs/>
          <w:iCs/>
          <w:sz w:val="22"/>
        </w:rPr>
        <w:t xml:space="preserve"> or performance. However, you may be invited to meet with the External Verifier(s) whilst they discharge their quality assurance function.</w:t>
      </w:r>
    </w:p>
    <w:p w14:paraId="1A3E5774" w14:textId="15E86B64" w:rsidR="00C45244" w:rsidRPr="00B44218" w:rsidRDefault="00C45244" w:rsidP="002D21A3">
      <w:pPr>
        <w:jc w:val="both"/>
        <w:rPr>
          <w:b/>
          <w:i/>
          <w:sz w:val="22"/>
        </w:rPr>
        <w:sectPr w:rsidR="00C45244" w:rsidRPr="00B44218" w:rsidSect="008341F5">
          <w:type w:val="continuous"/>
          <w:pgSz w:w="11906" w:h="16838"/>
          <w:pgMar w:top="709" w:right="709" w:bottom="567" w:left="709" w:header="708" w:footer="708" w:gutter="0"/>
          <w:cols w:space="708"/>
          <w:docGrid w:linePitch="360"/>
        </w:sectPr>
      </w:pPr>
    </w:p>
    <w:p w14:paraId="64ADCEBC" w14:textId="77777777" w:rsidR="00B44218" w:rsidRPr="00B44218" w:rsidRDefault="00B44218" w:rsidP="005E5C4C">
      <w:pPr>
        <w:pStyle w:val="Heading1"/>
      </w:pPr>
      <w:bookmarkStart w:id="143" w:name="_Toc45056342"/>
      <w:bookmarkStart w:id="144" w:name="_Toc139824455"/>
      <w:r w:rsidRPr="00B44218">
        <w:t>Progression and classification</w:t>
      </w:r>
      <w:bookmarkEnd w:id="143"/>
      <w:bookmarkEnd w:id="144"/>
    </w:p>
    <w:p w14:paraId="240D26FA" w14:textId="7EC77A7A" w:rsidR="00B44218" w:rsidRPr="00B4254A" w:rsidRDefault="002C5AAB" w:rsidP="00D14E02">
      <w:pPr>
        <w:jc w:val="both"/>
        <w:rPr>
          <w:rFonts w:cs="Arial"/>
          <w:b/>
          <w:sz w:val="22"/>
        </w:rPr>
      </w:pPr>
      <w:r>
        <w:rPr>
          <w:sz w:val="22"/>
        </w:rPr>
        <w:t>Apprentice</w:t>
      </w:r>
      <w:r w:rsidR="00B44218" w:rsidRPr="00B44218">
        <w:rPr>
          <w:sz w:val="22"/>
        </w:rPr>
        <w:t>s are required to attempt all items of summative assessment at the appointed time as a condition of the award of credit.  Failure to do so will be deemed by the Board of Examiners to constitute failure in the module unless a claim for Personal Circumstances or Special Mitigation is found valid.  See the Undergraduate Academic Framework Regulations, section UG.C4</w:t>
      </w:r>
      <w:r w:rsidR="00B87E0E">
        <w:rPr>
          <w:sz w:val="22"/>
        </w:rPr>
        <w:t xml:space="preserve"> </w:t>
      </w:r>
      <w:r w:rsidR="00B44218" w:rsidRPr="00B44218">
        <w:rPr>
          <w:sz w:val="22"/>
        </w:rPr>
        <w:t xml:space="preserve">for further details </w:t>
      </w:r>
      <w:hyperlink r:id="rId41" w:history="1">
        <w:r w:rsidR="00F52158" w:rsidRPr="003C3770">
          <w:rPr>
            <w:rStyle w:val="Hyperlink"/>
            <w:sz w:val="22"/>
          </w:rPr>
          <w:t>www.ljmu.ac.uk/~/media/sample-sharepoint-libraries/policy-documents/246.pdf</w:t>
        </w:r>
      </w:hyperlink>
      <w:r w:rsidR="00B44218" w:rsidRPr="00B44218">
        <w:rPr>
          <w:sz w:val="22"/>
        </w:rPr>
        <w:t>.</w:t>
      </w:r>
    </w:p>
    <w:p w14:paraId="279D1046" w14:textId="19DD2360" w:rsidR="00B44218" w:rsidRPr="00B44218" w:rsidRDefault="00B44218" w:rsidP="00D14E02">
      <w:pPr>
        <w:jc w:val="both"/>
        <w:rPr>
          <w:sz w:val="22"/>
        </w:rPr>
      </w:pPr>
      <w:r w:rsidRPr="00B44218">
        <w:rPr>
          <w:sz w:val="22"/>
        </w:rPr>
        <w:t xml:space="preserve">If you are following an undergraduate degree </w:t>
      </w:r>
      <w:r w:rsidR="00480765">
        <w:rPr>
          <w:sz w:val="22"/>
        </w:rPr>
        <w:t>apprenticeship</w:t>
      </w:r>
      <w:r w:rsidRPr="00B44218">
        <w:rPr>
          <w:sz w:val="22"/>
        </w:rPr>
        <w:t xml:space="preserve"> and you pass all your modules at Level 4 you will have 120 credits and will progress to Level 5.  Similarly, at Level 5 if you achieve 120 credits at this level you will progress to Level 6.</w:t>
      </w:r>
    </w:p>
    <w:p w14:paraId="4F8623E5" w14:textId="77777777" w:rsidR="00B44218" w:rsidRPr="00B44218" w:rsidRDefault="00B44218" w:rsidP="002D21A3">
      <w:pPr>
        <w:jc w:val="both"/>
        <w:rPr>
          <w:sz w:val="22"/>
        </w:rPr>
      </w:pPr>
      <w:r w:rsidRPr="00B44218">
        <w:rPr>
          <w:sz w:val="22"/>
        </w:rPr>
        <w:t xml:space="preserve">If you have not achieved 120 credits at the first attempt, you may be allowed a referral in the modules you have failed. </w:t>
      </w:r>
    </w:p>
    <w:p w14:paraId="681BF98E" w14:textId="16ED02B7" w:rsidR="00B44218" w:rsidRPr="00B44218" w:rsidRDefault="00B44218" w:rsidP="002D21A3">
      <w:pPr>
        <w:rPr>
          <w:sz w:val="22"/>
        </w:rPr>
      </w:pPr>
      <w:r w:rsidRPr="00B44218">
        <w:rPr>
          <w:b/>
          <w:sz w:val="22"/>
        </w:rPr>
        <w:t xml:space="preserve">Classification of final Bachelor’s </w:t>
      </w:r>
      <w:r w:rsidR="00D03636">
        <w:rPr>
          <w:b/>
          <w:sz w:val="22"/>
        </w:rPr>
        <w:t xml:space="preserve">with Honours </w:t>
      </w:r>
      <w:r w:rsidRPr="00B44218">
        <w:rPr>
          <w:b/>
          <w:sz w:val="22"/>
        </w:rPr>
        <w:t>degree award</w:t>
      </w:r>
      <w:r w:rsidRPr="00B44218">
        <w:rPr>
          <w:b/>
          <w:sz w:val="22"/>
        </w:rPr>
        <w:br/>
      </w:r>
      <w:r w:rsidRPr="00B44218">
        <w:rPr>
          <w:sz w:val="22"/>
        </w:rPr>
        <w:t xml:space="preserve">Under the University’s Academic Framework Regulations, you need to achieve 120 credits at each level in order to get a traditional Bachelor’s </w:t>
      </w:r>
      <w:r w:rsidR="00D03636">
        <w:rPr>
          <w:sz w:val="22"/>
        </w:rPr>
        <w:t xml:space="preserve">with Honours </w:t>
      </w:r>
      <w:r w:rsidRPr="00B44218">
        <w:rPr>
          <w:sz w:val="22"/>
        </w:rPr>
        <w:t xml:space="preserve">degree (for other programmes please refer to the Undergraduate Academic Framework Regulations at </w:t>
      </w:r>
      <w:hyperlink r:id="rId42" w:history="1">
        <w:r w:rsidRPr="00B44218">
          <w:rPr>
            <w:color w:val="0000FF" w:themeColor="hyperlink"/>
            <w:sz w:val="22"/>
            <w:u w:val="single"/>
          </w:rPr>
          <w:t>www.ljmu.ac.uk/~/media/sample-sharepoint-libraries/policy-documents/246.pdf</w:t>
        </w:r>
      </w:hyperlink>
      <w:r w:rsidRPr="00B44218">
        <w:rPr>
          <w:sz w:val="22"/>
        </w:rPr>
        <w:t>.</w:t>
      </w:r>
    </w:p>
    <w:p w14:paraId="1441B5F9" w14:textId="6151185E" w:rsidR="00B44218" w:rsidRPr="00B44218" w:rsidRDefault="00B44218" w:rsidP="002D21A3">
      <w:pPr>
        <w:jc w:val="both"/>
        <w:rPr>
          <w:sz w:val="22"/>
        </w:rPr>
      </w:pPr>
      <w:r w:rsidRPr="00B44218">
        <w:rPr>
          <w:sz w:val="22"/>
        </w:rPr>
        <w:t>You must pass Level 4, your first year, but the marks you obtain are not taken into consideration for your degree classification.  Classification of your degree will be calculated by counting your overall Level 5 mark as 25% of your final award mark, with the remaining 75% coming from your Level 6 marks.  See the Undergraduate Academic Framew</w:t>
      </w:r>
      <w:r w:rsidR="00D93443">
        <w:rPr>
          <w:sz w:val="22"/>
        </w:rPr>
        <w:t>ork Regulations, section UG.C8</w:t>
      </w:r>
      <w:r w:rsidRPr="00B44218">
        <w:rPr>
          <w:sz w:val="22"/>
        </w:rPr>
        <w:t xml:space="preserve"> for further details </w:t>
      </w:r>
      <w:hyperlink r:id="rId43" w:history="1">
        <w:r w:rsidRPr="00B44218">
          <w:rPr>
            <w:color w:val="0000FF" w:themeColor="hyperlink"/>
            <w:sz w:val="22"/>
          </w:rPr>
          <w:t xml:space="preserve"> </w:t>
        </w:r>
        <w:r w:rsidRPr="00B44218">
          <w:rPr>
            <w:color w:val="0000FF" w:themeColor="hyperlink"/>
            <w:sz w:val="22"/>
            <w:u w:val="single"/>
          </w:rPr>
          <w:t>www.ljmu.ac.uk/~/media/sample-sharepoint-libraries/policy-documents/246.pdf</w:t>
        </w:r>
      </w:hyperlink>
      <w:r w:rsidRPr="00B44218">
        <w:rPr>
          <w:sz w:val="22"/>
        </w:rPr>
        <w:t>.</w:t>
      </w:r>
    </w:p>
    <w:p w14:paraId="37EECED3" w14:textId="3EF6E8C0" w:rsidR="00B44218" w:rsidRPr="00B44218" w:rsidRDefault="00B44218" w:rsidP="002D21A3">
      <w:pPr>
        <w:jc w:val="both"/>
        <w:rPr>
          <w:sz w:val="22"/>
        </w:rPr>
      </w:pPr>
      <w:r w:rsidRPr="00B44218">
        <w:rPr>
          <w:sz w:val="22"/>
        </w:rPr>
        <w:t xml:space="preserve">If there is a professional body associated with your </w:t>
      </w:r>
      <w:r w:rsidR="00480765">
        <w:rPr>
          <w:sz w:val="22"/>
        </w:rPr>
        <w:t>apprenticeship</w:t>
      </w:r>
      <w:r w:rsidRPr="00B44218">
        <w:rPr>
          <w:sz w:val="22"/>
        </w:rPr>
        <w:t xml:space="preserve">, you need to know if any additional regulations apply to your </w:t>
      </w:r>
      <w:r w:rsidR="00480765">
        <w:rPr>
          <w:sz w:val="22"/>
        </w:rPr>
        <w:t>apprenticeship</w:t>
      </w:r>
      <w:r w:rsidRPr="00B44218">
        <w:rPr>
          <w:sz w:val="22"/>
        </w:rPr>
        <w:t>.  Where this is applicable, further information is available in the professional accreditations section of this guide.</w:t>
      </w:r>
    </w:p>
    <w:p w14:paraId="5F81456C" w14:textId="77777777" w:rsidR="00B44218" w:rsidRPr="00B44218" w:rsidRDefault="00B44218" w:rsidP="002D21A3">
      <w:pPr>
        <w:jc w:val="both"/>
        <w:rPr>
          <w:sz w:val="22"/>
        </w:rPr>
      </w:pPr>
      <w:r w:rsidRPr="00B44218">
        <w:rPr>
          <w:sz w:val="22"/>
        </w:rPr>
        <w:t>Award marks determine what class of degree you will be given as follows:</w:t>
      </w:r>
    </w:p>
    <w:p w14:paraId="7D513917" w14:textId="77777777" w:rsidR="00B44218" w:rsidRPr="00B44218" w:rsidRDefault="00B44218" w:rsidP="002D21A3">
      <w:pPr>
        <w:numPr>
          <w:ilvl w:val="0"/>
          <w:numId w:val="11"/>
        </w:numPr>
        <w:contextualSpacing/>
        <w:jc w:val="both"/>
        <w:rPr>
          <w:sz w:val="22"/>
        </w:rPr>
      </w:pPr>
      <w:r w:rsidRPr="00B44218">
        <w:rPr>
          <w:sz w:val="22"/>
        </w:rPr>
        <w:t>First – overall mark of 70% or above</w:t>
      </w:r>
    </w:p>
    <w:p w14:paraId="30082709" w14:textId="77777777" w:rsidR="00B44218" w:rsidRPr="00B44218" w:rsidRDefault="00B44218" w:rsidP="002D21A3">
      <w:pPr>
        <w:numPr>
          <w:ilvl w:val="0"/>
          <w:numId w:val="11"/>
        </w:numPr>
        <w:contextualSpacing/>
        <w:jc w:val="both"/>
        <w:rPr>
          <w:sz w:val="22"/>
        </w:rPr>
      </w:pPr>
      <w:r w:rsidRPr="00B44218">
        <w:rPr>
          <w:sz w:val="22"/>
        </w:rPr>
        <w:t>2:1 – overall mark between 60 and 69%</w:t>
      </w:r>
    </w:p>
    <w:p w14:paraId="43CE4B87" w14:textId="77777777" w:rsidR="00B44218" w:rsidRPr="00B44218" w:rsidRDefault="00B44218" w:rsidP="002D21A3">
      <w:pPr>
        <w:numPr>
          <w:ilvl w:val="0"/>
          <w:numId w:val="11"/>
        </w:numPr>
        <w:contextualSpacing/>
        <w:jc w:val="both"/>
        <w:rPr>
          <w:sz w:val="22"/>
        </w:rPr>
      </w:pPr>
      <w:r w:rsidRPr="00B44218">
        <w:rPr>
          <w:sz w:val="22"/>
        </w:rPr>
        <w:t>2:2 – overall mark between 50 and 59%</w:t>
      </w:r>
    </w:p>
    <w:p w14:paraId="5C3449EA" w14:textId="56951C37" w:rsidR="00B44218" w:rsidRDefault="00B44218" w:rsidP="002D21A3">
      <w:pPr>
        <w:numPr>
          <w:ilvl w:val="0"/>
          <w:numId w:val="11"/>
        </w:numPr>
        <w:contextualSpacing/>
        <w:jc w:val="both"/>
        <w:rPr>
          <w:sz w:val="22"/>
        </w:rPr>
      </w:pPr>
      <w:r w:rsidRPr="00B44218">
        <w:rPr>
          <w:sz w:val="22"/>
        </w:rPr>
        <w:t>3rd – overall mark between 40 and 49%</w:t>
      </w:r>
    </w:p>
    <w:p w14:paraId="31684B3D" w14:textId="77777777" w:rsidR="00912CA4" w:rsidRPr="00B44218" w:rsidRDefault="00912CA4" w:rsidP="002D21A3">
      <w:pPr>
        <w:ind w:left="720"/>
        <w:contextualSpacing/>
        <w:jc w:val="both"/>
        <w:rPr>
          <w:sz w:val="22"/>
        </w:rPr>
      </w:pPr>
    </w:p>
    <w:p w14:paraId="5D0487F9" w14:textId="77777777" w:rsidR="00B44218" w:rsidRPr="00B44218" w:rsidRDefault="00B44218" w:rsidP="002D21A3">
      <w:pPr>
        <w:jc w:val="both"/>
        <w:rPr>
          <w:sz w:val="22"/>
        </w:rPr>
      </w:pPr>
      <w:r w:rsidRPr="00B44218">
        <w:rPr>
          <w:sz w:val="22"/>
        </w:rPr>
        <w:t>In addition, you will be awarded the higher classification of degree where:</w:t>
      </w:r>
    </w:p>
    <w:p w14:paraId="11E13FDD" w14:textId="77777777" w:rsidR="00B44218" w:rsidRPr="00B44218" w:rsidRDefault="00B44218" w:rsidP="002D21A3">
      <w:pPr>
        <w:numPr>
          <w:ilvl w:val="0"/>
          <w:numId w:val="12"/>
        </w:numPr>
        <w:contextualSpacing/>
        <w:jc w:val="both"/>
        <w:rPr>
          <w:sz w:val="22"/>
        </w:rPr>
      </w:pPr>
      <w:r w:rsidRPr="00B44218">
        <w:rPr>
          <w:sz w:val="22"/>
        </w:rPr>
        <w:t>your Award Mark is 1% below the classification boundary and;</w:t>
      </w:r>
    </w:p>
    <w:p w14:paraId="095BC40D" w14:textId="0F800754" w:rsidR="00B44218" w:rsidRPr="00B44218" w:rsidRDefault="00B44218" w:rsidP="002D21A3">
      <w:pPr>
        <w:numPr>
          <w:ilvl w:val="0"/>
          <w:numId w:val="12"/>
        </w:numPr>
        <w:contextualSpacing/>
        <w:jc w:val="both"/>
        <w:rPr>
          <w:sz w:val="22"/>
        </w:rPr>
      </w:pPr>
      <w:r w:rsidRPr="00B44218">
        <w:rPr>
          <w:sz w:val="22"/>
        </w:rPr>
        <w:t>more than half of the credits at Level 6 are in a class above that indicated by the Award Mark.</w:t>
      </w:r>
    </w:p>
    <w:p w14:paraId="518300EF" w14:textId="77777777" w:rsidR="00912CA4" w:rsidRDefault="00912CA4" w:rsidP="002D21A3">
      <w:pPr>
        <w:jc w:val="both"/>
        <w:rPr>
          <w:sz w:val="22"/>
        </w:rPr>
      </w:pPr>
    </w:p>
    <w:p w14:paraId="207CD422" w14:textId="05046AE2" w:rsidR="00B44218" w:rsidRDefault="00B44218" w:rsidP="002D21A3">
      <w:pPr>
        <w:jc w:val="both"/>
        <w:rPr>
          <w:sz w:val="22"/>
        </w:rPr>
      </w:pPr>
      <w:r w:rsidRPr="00B44218">
        <w:rPr>
          <w:sz w:val="22"/>
        </w:rPr>
        <w:t>If you do not fit these criteria, you will not be considered for a higher classification.</w:t>
      </w:r>
    </w:p>
    <w:p w14:paraId="6FE2D2AC" w14:textId="219A050E" w:rsidR="00B44218" w:rsidRPr="00B44218" w:rsidRDefault="00B44218" w:rsidP="002D21A3">
      <w:pPr>
        <w:jc w:val="both"/>
        <w:rPr>
          <w:rFonts w:cs="Arial"/>
          <w:sz w:val="22"/>
        </w:rPr>
      </w:pPr>
      <w:r w:rsidRPr="00B44218">
        <w:rPr>
          <w:b/>
          <w:sz w:val="22"/>
        </w:rPr>
        <w:lastRenderedPageBreak/>
        <w:t>Classification of final integrated masters degree award</w:t>
      </w:r>
      <w:r w:rsidRPr="00B44218">
        <w:rPr>
          <w:sz w:val="22"/>
        </w:rPr>
        <w:t xml:space="preserve"> (MArt, MChem, MComp, MEng, MNurse, MPharm, MPhys)</w:t>
      </w:r>
      <w:r w:rsidRPr="00B44218">
        <w:rPr>
          <w:b/>
          <w:sz w:val="22"/>
        </w:rPr>
        <w:br/>
      </w:r>
      <w:r w:rsidRPr="00B44218">
        <w:rPr>
          <w:sz w:val="22"/>
        </w:rPr>
        <w:t xml:space="preserve">If </w:t>
      </w:r>
      <w:r w:rsidRPr="00B44218">
        <w:rPr>
          <w:rFonts w:cs="Arial"/>
          <w:sz w:val="22"/>
        </w:rPr>
        <w:t>you are studying  for an integrated masters degree, classification of your degree will be calculated by using marks from the credits achieved at Levels 5, 6 and 7.</w:t>
      </w:r>
      <w:r w:rsidRPr="00B44218">
        <w:rPr>
          <w:sz w:val="22"/>
        </w:rPr>
        <w:t xml:space="preserve">  See the Undergraduate Academic Framewor</w:t>
      </w:r>
      <w:r w:rsidR="006E2BC7">
        <w:rPr>
          <w:sz w:val="22"/>
        </w:rPr>
        <w:t>k Regulations, section UG.C8</w:t>
      </w:r>
      <w:r w:rsidRPr="00B44218">
        <w:rPr>
          <w:sz w:val="22"/>
        </w:rPr>
        <w:t xml:space="preserve"> for further details</w:t>
      </w:r>
      <w:hyperlink r:id="rId44" w:history="1">
        <w:r w:rsidRPr="00B44218">
          <w:rPr>
            <w:color w:val="0000FF" w:themeColor="hyperlink"/>
            <w:sz w:val="22"/>
          </w:rPr>
          <w:t xml:space="preserve"> </w:t>
        </w:r>
        <w:r w:rsidRPr="00B44218">
          <w:rPr>
            <w:color w:val="0000FF" w:themeColor="hyperlink"/>
            <w:sz w:val="22"/>
            <w:u w:val="single"/>
          </w:rPr>
          <w:t>www.ljmu.ac.uk/~/media/sample-sharepoint-libraries/policy-documents/246.pdf</w:t>
        </w:r>
      </w:hyperlink>
      <w:r w:rsidRPr="00B44218">
        <w:rPr>
          <w:sz w:val="22"/>
        </w:rPr>
        <w:t>.</w:t>
      </w:r>
    </w:p>
    <w:p w14:paraId="6BB904C5" w14:textId="77777777" w:rsidR="00B44218" w:rsidRPr="00B44218" w:rsidRDefault="00B44218" w:rsidP="002D21A3">
      <w:pPr>
        <w:jc w:val="both"/>
        <w:rPr>
          <w:rFonts w:cs="Arial"/>
          <w:spacing w:val="-2"/>
          <w:sz w:val="22"/>
        </w:rPr>
      </w:pPr>
      <w:r w:rsidRPr="00B44218">
        <w:rPr>
          <w:rFonts w:cs="Arial"/>
          <w:spacing w:val="-2"/>
          <w:sz w:val="22"/>
        </w:rPr>
        <w:t xml:space="preserve">The class of degree will be based upon the Award Mark which is the weighted average of Level 5, Level 6 and Level 7 marks.  Marks achieved at Level 5 will be weighted at 10%, from Level 6 at 30% and those at Level 7 at 60%.  </w:t>
      </w:r>
    </w:p>
    <w:p w14:paraId="33F8F62C" w14:textId="77777777" w:rsidR="00B44218" w:rsidRPr="00B44218" w:rsidRDefault="00B44218" w:rsidP="002D21A3">
      <w:pPr>
        <w:jc w:val="both"/>
        <w:rPr>
          <w:rFonts w:cs="Arial"/>
          <w:sz w:val="22"/>
        </w:rPr>
      </w:pPr>
      <w:r w:rsidRPr="00B44218">
        <w:rPr>
          <w:rFonts w:cs="Arial"/>
          <w:sz w:val="22"/>
        </w:rPr>
        <w:t>In addition, you will be awarded the higher classification of degree where:</w:t>
      </w:r>
    </w:p>
    <w:p w14:paraId="7108D285" w14:textId="77777777" w:rsidR="00B44218" w:rsidRPr="00B44218" w:rsidRDefault="00B44218" w:rsidP="002D21A3">
      <w:pPr>
        <w:numPr>
          <w:ilvl w:val="0"/>
          <w:numId w:val="38"/>
        </w:numPr>
        <w:contextualSpacing/>
        <w:jc w:val="both"/>
        <w:rPr>
          <w:rFonts w:cs="Arial"/>
          <w:sz w:val="22"/>
        </w:rPr>
      </w:pPr>
      <w:r w:rsidRPr="00B44218">
        <w:rPr>
          <w:rFonts w:cs="Arial"/>
          <w:spacing w:val="-2"/>
          <w:sz w:val="22"/>
        </w:rPr>
        <w:t xml:space="preserve">the Award Mark is </w:t>
      </w:r>
      <w:r w:rsidRPr="00B44218">
        <w:rPr>
          <w:rFonts w:cs="Arial"/>
          <w:sz w:val="22"/>
        </w:rPr>
        <w:t>1% below</w:t>
      </w:r>
      <w:r w:rsidRPr="00B44218">
        <w:rPr>
          <w:rFonts w:cs="Arial"/>
          <w:color w:val="FF0000"/>
          <w:sz w:val="22"/>
        </w:rPr>
        <w:t xml:space="preserve"> </w:t>
      </w:r>
      <w:r w:rsidRPr="00B44218">
        <w:rPr>
          <w:rFonts w:cs="Arial"/>
          <w:spacing w:val="-2"/>
          <w:sz w:val="22"/>
        </w:rPr>
        <w:t>the higher classification boundary and</w:t>
      </w:r>
      <w:r w:rsidRPr="00B44218">
        <w:rPr>
          <w:rFonts w:cs="Arial"/>
          <w:spacing w:val="-2"/>
          <w:sz w:val="22"/>
          <w:u w:val="single"/>
        </w:rPr>
        <w:t>;</w:t>
      </w:r>
      <w:r w:rsidRPr="00B44218">
        <w:rPr>
          <w:rFonts w:cs="Arial"/>
          <w:spacing w:val="-2"/>
          <w:sz w:val="22"/>
        </w:rPr>
        <w:t xml:space="preserve"> </w:t>
      </w:r>
    </w:p>
    <w:p w14:paraId="7A811EAA" w14:textId="77777777" w:rsidR="00B44218" w:rsidRPr="00B44218" w:rsidRDefault="00B44218" w:rsidP="002D21A3">
      <w:pPr>
        <w:numPr>
          <w:ilvl w:val="0"/>
          <w:numId w:val="38"/>
        </w:numPr>
        <w:contextualSpacing/>
        <w:jc w:val="both"/>
        <w:rPr>
          <w:rFonts w:cs="Arial"/>
          <w:sz w:val="22"/>
        </w:rPr>
      </w:pPr>
      <w:r w:rsidRPr="00B44218">
        <w:rPr>
          <w:rFonts w:cs="Arial"/>
          <w:spacing w:val="-2"/>
          <w:sz w:val="22"/>
        </w:rPr>
        <w:t>the majority of the 120 credits at Level 7 are in a class above that indicated by the Award Mark.</w:t>
      </w:r>
    </w:p>
    <w:p w14:paraId="30DF3C4B" w14:textId="77777777" w:rsidR="002D21A3" w:rsidRDefault="002D21A3" w:rsidP="002D21A3">
      <w:pPr>
        <w:jc w:val="both"/>
        <w:rPr>
          <w:sz w:val="22"/>
        </w:rPr>
      </w:pPr>
    </w:p>
    <w:p w14:paraId="468264C1" w14:textId="0237C723" w:rsidR="00B44218" w:rsidRPr="00B44218" w:rsidRDefault="00B44218" w:rsidP="002D21A3">
      <w:pPr>
        <w:jc w:val="both"/>
        <w:rPr>
          <w:sz w:val="22"/>
        </w:rPr>
        <w:sectPr w:rsidR="00B44218" w:rsidRPr="00B44218" w:rsidSect="00B44218">
          <w:type w:val="continuous"/>
          <w:pgSz w:w="11906" w:h="16838"/>
          <w:pgMar w:top="709" w:right="709" w:bottom="567" w:left="709" w:header="708" w:footer="708" w:gutter="0"/>
          <w:cols w:space="708"/>
          <w:docGrid w:linePitch="360"/>
        </w:sectPr>
      </w:pPr>
      <w:r w:rsidRPr="00B44218">
        <w:rPr>
          <w:sz w:val="22"/>
        </w:rPr>
        <w:t xml:space="preserve">For further information, the Undergraduate Academic Framework Regulations are available at </w:t>
      </w:r>
      <w:hyperlink r:id="rId45" w:history="1">
        <w:r w:rsidRPr="00B44218">
          <w:rPr>
            <w:color w:val="0000FF" w:themeColor="hyperlink"/>
            <w:sz w:val="22"/>
          </w:rPr>
          <w:t xml:space="preserve"> </w:t>
        </w:r>
        <w:r w:rsidRPr="00B44218">
          <w:rPr>
            <w:color w:val="0000FF" w:themeColor="hyperlink"/>
            <w:sz w:val="22"/>
            <w:u w:val="single"/>
          </w:rPr>
          <w:t>www.ljmu.ac.uk/~/media/sample-sharepoint-libraries/policy-documents/246.pdf</w:t>
        </w:r>
      </w:hyperlink>
      <w:r w:rsidRPr="00B44218">
        <w:rPr>
          <w:sz w:val="22"/>
        </w:rPr>
        <w:t>.</w:t>
      </w:r>
    </w:p>
    <w:p w14:paraId="136029D7" w14:textId="77777777" w:rsidR="00B44218" w:rsidRPr="00B44218" w:rsidRDefault="00B44218" w:rsidP="005E5C4C">
      <w:pPr>
        <w:pStyle w:val="Heading1"/>
      </w:pPr>
      <w:bookmarkStart w:id="145" w:name="_Toc45056343"/>
      <w:bookmarkStart w:id="146" w:name="_Toc139824456"/>
      <w:r w:rsidRPr="00B44218">
        <w:t>Referrals/deferrals</w:t>
      </w:r>
      <w:bookmarkEnd w:id="145"/>
      <w:bookmarkEnd w:id="146"/>
    </w:p>
    <w:p w14:paraId="6B31DBE5" w14:textId="27BB2674" w:rsidR="00B44218" w:rsidRPr="00B44218" w:rsidRDefault="004D4EDB" w:rsidP="002D21A3">
      <w:pPr>
        <w:rPr>
          <w:b/>
          <w:sz w:val="22"/>
        </w:rPr>
      </w:pPr>
      <w:r>
        <w:rPr>
          <w:b/>
          <w:sz w:val="22"/>
        </w:rPr>
        <w:t xml:space="preserve">Types of </w:t>
      </w:r>
      <w:r w:rsidR="00B44218" w:rsidRPr="00B44218">
        <w:rPr>
          <w:b/>
          <w:sz w:val="22"/>
        </w:rPr>
        <w:t>Referral</w:t>
      </w:r>
    </w:p>
    <w:p w14:paraId="72CDC245" w14:textId="272301D3" w:rsidR="00B44218" w:rsidRPr="00B44218" w:rsidRDefault="00B44218" w:rsidP="002D21A3">
      <w:pPr>
        <w:jc w:val="both"/>
        <w:rPr>
          <w:sz w:val="22"/>
        </w:rPr>
      </w:pPr>
      <w:r w:rsidRPr="00B44218">
        <w:rPr>
          <w:sz w:val="22"/>
        </w:rPr>
        <w:t xml:space="preserve">A referral is the opportunity to re-take assessment in a module in which you attained no credit after </w:t>
      </w:r>
      <w:r w:rsidR="00B53584">
        <w:rPr>
          <w:sz w:val="22"/>
        </w:rPr>
        <w:t>your first</w:t>
      </w:r>
      <w:r w:rsidRPr="00B44218">
        <w:rPr>
          <w:sz w:val="22"/>
        </w:rPr>
        <w:t xml:space="preserve"> attempt.</w:t>
      </w:r>
      <w:r w:rsidR="00D03636">
        <w:rPr>
          <w:sz w:val="22"/>
        </w:rPr>
        <w:t xml:space="preserve"> </w:t>
      </w:r>
      <w:r w:rsidR="00D03636">
        <w:rPr>
          <w:rFonts w:cs="Arial"/>
          <w:spacing w:val="-2"/>
          <w:sz w:val="22"/>
        </w:rPr>
        <w:t>Apprentices</w:t>
      </w:r>
      <w:r w:rsidR="00D03636" w:rsidRPr="000F259C">
        <w:rPr>
          <w:rFonts w:cs="Arial"/>
          <w:spacing w:val="-2"/>
          <w:sz w:val="22"/>
        </w:rPr>
        <w:t xml:space="preserve"> have the right to two referral opportunities in any failed module(s). No further attempts are permitted</w:t>
      </w:r>
      <w:r w:rsidR="00D03636">
        <w:rPr>
          <w:rFonts w:cs="Arial"/>
          <w:spacing w:val="-2"/>
        </w:rPr>
        <w:t xml:space="preserve">. </w:t>
      </w:r>
      <w:r w:rsidR="00D03636">
        <w:rPr>
          <w:rFonts w:cs="Arial"/>
          <w:spacing w:val="-2"/>
          <w:sz w:val="22"/>
        </w:rPr>
        <w:t>Apprentices</w:t>
      </w:r>
      <w:r w:rsidR="00D03636" w:rsidRPr="000F259C">
        <w:rPr>
          <w:rFonts w:cs="Arial"/>
          <w:spacing w:val="-2"/>
          <w:sz w:val="22"/>
        </w:rPr>
        <w:t xml:space="preserve"> who have failed the first referral opportunity will be allowed an Exceptional Second Referral on the same module(s), up to 20 credits at any Level, provided that 100 credits at that level have been achieved and the module failure(s) are not eligible for compensation</w:t>
      </w:r>
      <w:r w:rsidR="00D03636">
        <w:rPr>
          <w:rFonts w:cs="Arial"/>
          <w:spacing w:val="-2"/>
          <w:sz w:val="22"/>
        </w:rPr>
        <w:t xml:space="preserve"> (see section UG.C7.8)</w:t>
      </w:r>
      <w:r w:rsidR="00D03636" w:rsidRPr="000F259C">
        <w:rPr>
          <w:rFonts w:cs="Arial"/>
          <w:spacing w:val="-2"/>
          <w:sz w:val="22"/>
        </w:rPr>
        <w:t xml:space="preserve">. </w:t>
      </w:r>
      <w:r w:rsidR="00D03636">
        <w:rPr>
          <w:rFonts w:cs="Arial"/>
          <w:spacing w:val="-2"/>
          <w:sz w:val="22"/>
        </w:rPr>
        <w:t>Apprentices</w:t>
      </w:r>
      <w:r w:rsidR="00D03636" w:rsidRPr="000F259C">
        <w:rPr>
          <w:rFonts w:cs="Arial"/>
          <w:spacing w:val="-2"/>
          <w:sz w:val="22"/>
        </w:rPr>
        <w:t xml:space="preserve"> who have failed the first referral in more than 20 credits will be offered the opportunity to register for a Final Referral. Exceptional Second Referrals and Final Referrals will be a final single attempt (therefore there can be no subsequent referral) and marks can be carried forward from previous attempts. Final Referrals will require attendance.</w:t>
      </w:r>
      <w:r w:rsidR="00D03636">
        <w:rPr>
          <w:sz w:val="22"/>
        </w:rPr>
        <w:t xml:space="preserve"> </w:t>
      </w:r>
      <w:r w:rsidR="00B53584">
        <w:rPr>
          <w:sz w:val="22"/>
        </w:rPr>
        <w:t>See the Academic Framewo</w:t>
      </w:r>
      <w:r w:rsidR="004F0640">
        <w:rPr>
          <w:sz w:val="22"/>
        </w:rPr>
        <w:t>rk regulations, section UG.C7 (and UG.C5</w:t>
      </w:r>
      <w:r w:rsidR="00B53584">
        <w:rPr>
          <w:sz w:val="22"/>
        </w:rPr>
        <w:t xml:space="preserve">) for further details. </w:t>
      </w:r>
    </w:p>
    <w:p w14:paraId="31EFE513" w14:textId="0FB0AFB9" w:rsidR="00B44218" w:rsidRPr="00B84DBA" w:rsidRDefault="00693CFF" w:rsidP="00D14E02">
      <w:pPr>
        <w:jc w:val="both"/>
        <w:rPr>
          <w:color w:val="0000FF" w:themeColor="hyperlink"/>
          <w:sz w:val="22"/>
          <w:u w:val="single"/>
        </w:rPr>
      </w:pPr>
      <w:hyperlink r:id="rId46" w:history="1">
        <w:r w:rsidR="00B44218" w:rsidRPr="00B44218">
          <w:rPr>
            <w:color w:val="0000FF" w:themeColor="hyperlink"/>
            <w:sz w:val="22"/>
            <w:u w:val="single"/>
          </w:rPr>
          <w:t>www.ljmu.ac.uk/~/media/sample-sharepoint-libraries/policy-documents/246.pdf</w:t>
        </w:r>
      </w:hyperlink>
      <w:r w:rsidR="00B44218" w:rsidRPr="00B44218">
        <w:rPr>
          <w:sz w:val="22"/>
        </w:rPr>
        <w:t>.</w:t>
      </w:r>
    </w:p>
    <w:p w14:paraId="40CD88FD" w14:textId="1D1539E8" w:rsidR="00B53584" w:rsidRDefault="00B53584" w:rsidP="00D14E02">
      <w:pPr>
        <w:jc w:val="both"/>
        <w:rPr>
          <w:sz w:val="22"/>
        </w:rPr>
      </w:pPr>
      <w:r w:rsidRPr="00B44218">
        <w:rPr>
          <w:sz w:val="22"/>
        </w:rPr>
        <w:t>The maximum mark obtainable from a referral</w:t>
      </w:r>
      <w:r>
        <w:rPr>
          <w:sz w:val="22"/>
        </w:rPr>
        <w:t>, E</w:t>
      </w:r>
      <w:r w:rsidR="004D4EDB">
        <w:rPr>
          <w:sz w:val="22"/>
        </w:rPr>
        <w:t xml:space="preserve">xceptional </w:t>
      </w:r>
      <w:r>
        <w:rPr>
          <w:sz w:val="22"/>
        </w:rPr>
        <w:t>S</w:t>
      </w:r>
      <w:r w:rsidR="004D4EDB">
        <w:rPr>
          <w:sz w:val="22"/>
        </w:rPr>
        <w:t xml:space="preserve">econd </w:t>
      </w:r>
      <w:r>
        <w:rPr>
          <w:sz w:val="22"/>
        </w:rPr>
        <w:t>R</w:t>
      </w:r>
      <w:r w:rsidR="004D4EDB">
        <w:rPr>
          <w:sz w:val="22"/>
        </w:rPr>
        <w:t>eferral</w:t>
      </w:r>
      <w:r>
        <w:rPr>
          <w:sz w:val="22"/>
        </w:rPr>
        <w:t xml:space="preserve"> or F</w:t>
      </w:r>
      <w:r w:rsidR="004D4EDB">
        <w:rPr>
          <w:sz w:val="22"/>
        </w:rPr>
        <w:t>inal Referral</w:t>
      </w:r>
      <w:r w:rsidRPr="00B44218">
        <w:rPr>
          <w:sz w:val="22"/>
        </w:rPr>
        <w:t xml:space="preserve"> is 40%, or whatever is the minimum pass mark</w:t>
      </w:r>
      <w:r>
        <w:rPr>
          <w:sz w:val="22"/>
        </w:rPr>
        <w:t>.</w:t>
      </w:r>
    </w:p>
    <w:p w14:paraId="5B33DDD2" w14:textId="525B42C9" w:rsidR="00B44218" w:rsidRPr="00B44218" w:rsidRDefault="00B84DBA" w:rsidP="00D14E02">
      <w:pPr>
        <w:jc w:val="both"/>
        <w:rPr>
          <w:sz w:val="22"/>
        </w:rPr>
      </w:pPr>
      <w:r>
        <w:rPr>
          <w:sz w:val="22"/>
        </w:rPr>
        <w:t>Some</w:t>
      </w:r>
      <w:r w:rsidR="00B44218" w:rsidRPr="00B44218">
        <w:rPr>
          <w:sz w:val="22"/>
        </w:rPr>
        <w:t xml:space="preserve"> modules may not be eligible for</w:t>
      </w:r>
      <w:r>
        <w:rPr>
          <w:sz w:val="22"/>
        </w:rPr>
        <w:t xml:space="preserve"> </w:t>
      </w:r>
      <w:r w:rsidR="004D4EDB">
        <w:rPr>
          <w:sz w:val="22"/>
        </w:rPr>
        <w:t xml:space="preserve">Exceptional </w:t>
      </w:r>
      <w:r w:rsidR="00B44218" w:rsidRPr="00B44218">
        <w:rPr>
          <w:sz w:val="22"/>
        </w:rPr>
        <w:t xml:space="preserve">Second Referrals or Final </w:t>
      </w:r>
      <w:r>
        <w:rPr>
          <w:sz w:val="22"/>
        </w:rPr>
        <w:t>Referral</w:t>
      </w:r>
      <w:r w:rsidR="00B44218" w:rsidRPr="00B44218">
        <w:rPr>
          <w:sz w:val="22"/>
        </w:rPr>
        <w:t>s.  These are usually modules related to professional competency requirements.</w:t>
      </w:r>
    </w:p>
    <w:p w14:paraId="6FD1ABE9" w14:textId="51BD3D91" w:rsidR="00B44218" w:rsidRPr="00B44218" w:rsidRDefault="00B44218" w:rsidP="00D14E02">
      <w:pPr>
        <w:jc w:val="both"/>
        <w:rPr>
          <w:sz w:val="22"/>
        </w:rPr>
      </w:pPr>
      <w:r w:rsidRPr="00B44218">
        <w:rPr>
          <w:sz w:val="22"/>
        </w:rPr>
        <w:t xml:space="preserve">At the start of the academic </w:t>
      </w:r>
      <w:r w:rsidR="00B84DBA" w:rsidRPr="00B44218">
        <w:rPr>
          <w:sz w:val="22"/>
        </w:rPr>
        <w:t>year,</w:t>
      </w:r>
      <w:r w:rsidRPr="00B44218">
        <w:rPr>
          <w:sz w:val="22"/>
        </w:rPr>
        <w:t xml:space="preserve"> you will be told the date of the referral week, when referral assessments will take place.  A Referral Board of Examiners takes place before the start of the following academic year and your progress is considered again.  </w:t>
      </w:r>
      <w:bookmarkStart w:id="147" w:name="_Hlk103776141"/>
      <w:r w:rsidR="002C5AAB">
        <w:rPr>
          <w:sz w:val="22"/>
        </w:rPr>
        <w:t>Apprentices</w:t>
      </w:r>
      <w:r w:rsidRPr="00B44218">
        <w:rPr>
          <w:sz w:val="22"/>
        </w:rPr>
        <w:t xml:space="preserve"> who have not achieved at least 100 credits will not be allowed to progress to the next level</w:t>
      </w:r>
      <w:bookmarkEnd w:id="147"/>
      <w:r w:rsidRPr="00B44218">
        <w:rPr>
          <w:sz w:val="22"/>
        </w:rPr>
        <w:t>.</w:t>
      </w:r>
    </w:p>
    <w:p w14:paraId="59BCF5B1" w14:textId="77777777" w:rsidR="00B44218" w:rsidRPr="00B44218" w:rsidRDefault="00B44218" w:rsidP="002D21A3">
      <w:pPr>
        <w:rPr>
          <w:b/>
          <w:sz w:val="22"/>
        </w:rPr>
      </w:pPr>
      <w:r w:rsidRPr="00B44218">
        <w:rPr>
          <w:b/>
          <w:sz w:val="22"/>
        </w:rPr>
        <w:t>Deferral</w:t>
      </w:r>
    </w:p>
    <w:p w14:paraId="412A5E71" w14:textId="77777777" w:rsidR="00B44218" w:rsidRPr="00B44218" w:rsidRDefault="00B44218" w:rsidP="002D21A3">
      <w:pPr>
        <w:jc w:val="both"/>
        <w:rPr>
          <w:sz w:val="22"/>
        </w:rPr>
      </w:pPr>
      <w:r w:rsidRPr="00B44218">
        <w:rPr>
          <w:sz w:val="22"/>
        </w:rPr>
        <w:t xml:space="preserve">A deferral is the opportunity to undertake an assessment at the next assessment opportunity.  This can only happen if you follow the Personal Circumstances procedure within the specified timeframe – see </w:t>
      </w:r>
      <w:hyperlink r:id="rId47" w:history="1">
        <w:r w:rsidRPr="00B44218">
          <w:rPr>
            <w:color w:val="0000FF" w:themeColor="hyperlink"/>
            <w:sz w:val="22"/>
            <w:u w:val="single"/>
          </w:rPr>
          <w:t>https://myservices.ljmu.ac.uk</w:t>
        </w:r>
      </w:hyperlink>
      <w:r w:rsidRPr="00B44218">
        <w:rPr>
          <w:color w:val="0000FF" w:themeColor="hyperlink"/>
          <w:sz w:val="22"/>
        </w:rPr>
        <w:t>.</w:t>
      </w:r>
    </w:p>
    <w:p w14:paraId="5D6ACA7D" w14:textId="51B8B39C" w:rsidR="00B84DBA" w:rsidRDefault="00B44218" w:rsidP="002D21A3">
      <w:pPr>
        <w:jc w:val="both"/>
        <w:rPr>
          <w:sz w:val="22"/>
        </w:rPr>
      </w:pPr>
      <w:r w:rsidRPr="00B44218">
        <w:rPr>
          <w:sz w:val="22"/>
        </w:rPr>
        <w:lastRenderedPageBreak/>
        <w:t xml:space="preserve">Deferred assessment attempts are marked as if you were attempting them for the first time i.e. not capped to the minimum pass mark. </w:t>
      </w:r>
    </w:p>
    <w:p w14:paraId="7144E9F2" w14:textId="0891C24B" w:rsidR="00211F2A" w:rsidRDefault="00211F2A" w:rsidP="005E5C4C">
      <w:pPr>
        <w:pStyle w:val="Heading1"/>
      </w:pPr>
      <w:bookmarkStart w:id="148" w:name="_Toc139824457"/>
      <w:r w:rsidRPr="00912CA4">
        <w:t>Variance</w:t>
      </w:r>
      <w:bookmarkEnd w:id="148"/>
    </w:p>
    <w:p w14:paraId="5AD77210" w14:textId="41B6B7EA" w:rsidR="00211F2A" w:rsidRPr="00DF6256" w:rsidRDefault="00211F2A" w:rsidP="00DF6256">
      <w:pPr>
        <w:jc w:val="both"/>
        <w:rPr>
          <w:sz w:val="22"/>
        </w:rPr>
      </w:pPr>
      <w:r w:rsidRPr="00DF6256">
        <w:rPr>
          <w:sz w:val="22"/>
        </w:rPr>
        <w:t xml:space="preserve">Sometimes it is necessary for programmes to seek permission to operate within the University’s Academic Framework Regulations with agreed differences (known as variance). Such instances are normally due to the requirements of accrediting/professional bodies or subject practice. If your programme has permission to operate with variance from any of the University’s Academic Framework Regulations, details can be found within the “Approved variance from Academic Framework Regulations” section of your Programme Specification, which is available via the LJMU Course Catalogue (see </w:t>
      </w:r>
      <w:r w:rsidRPr="00DF6256">
        <w:rPr>
          <w:b/>
          <w:bCs/>
          <w:sz w:val="22"/>
        </w:rPr>
        <w:t>Modules</w:t>
      </w:r>
      <w:r w:rsidRPr="00DF6256">
        <w:rPr>
          <w:sz w:val="22"/>
        </w:rPr>
        <w:t xml:space="preserve"> section)</w:t>
      </w:r>
      <w:r w:rsidR="00FF3EE5" w:rsidRPr="00DF6256">
        <w:rPr>
          <w:sz w:val="22"/>
        </w:rPr>
        <w:t>.</w:t>
      </w:r>
    </w:p>
    <w:p w14:paraId="75C78213" w14:textId="77777777" w:rsidR="00B44218" w:rsidRPr="00B44218" w:rsidRDefault="00B44218" w:rsidP="005E5C4C">
      <w:pPr>
        <w:pStyle w:val="Heading1"/>
      </w:pPr>
      <w:bookmarkStart w:id="149" w:name="_Toc45056344"/>
      <w:bookmarkStart w:id="150" w:name="_Toc139824458"/>
      <w:r w:rsidRPr="00B44218">
        <w:t>Boards of Examiners</w:t>
      </w:r>
      <w:bookmarkEnd w:id="149"/>
      <w:bookmarkEnd w:id="150"/>
    </w:p>
    <w:p w14:paraId="01D5FA02" w14:textId="3CDAF1B3" w:rsidR="00B44218" w:rsidRPr="00B44218" w:rsidRDefault="00B44218" w:rsidP="002D21A3">
      <w:pPr>
        <w:jc w:val="both"/>
        <w:rPr>
          <w:sz w:val="22"/>
        </w:rPr>
      </w:pPr>
      <w:r w:rsidRPr="00B44218">
        <w:rPr>
          <w:b/>
          <w:sz w:val="22"/>
        </w:rPr>
        <w:t>Boards of Examiners</w:t>
      </w:r>
      <w:r w:rsidRPr="00B44218">
        <w:rPr>
          <w:sz w:val="22"/>
        </w:rPr>
        <w:t xml:space="preserve"> meet to consider the progress of every </w:t>
      </w:r>
      <w:r w:rsidR="002C5AAB">
        <w:rPr>
          <w:sz w:val="22"/>
        </w:rPr>
        <w:t>apprentice</w:t>
      </w:r>
      <w:r w:rsidRPr="00B44218">
        <w:rPr>
          <w:sz w:val="22"/>
        </w:rPr>
        <w:t xml:space="preserve"> at least once a year.  The Boards make decisions on level completion, progression and awards.  The Board ensures the maintenance of appropriate standards of assessment and that all </w:t>
      </w:r>
      <w:r w:rsidR="002C5AAB">
        <w:rPr>
          <w:sz w:val="22"/>
        </w:rPr>
        <w:t>apprentice</w:t>
      </w:r>
      <w:r w:rsidRPr="00B44218">
        <w:rPr>
          <w:sz w:val="22"/>
        </w:rPr>
        <w:t>s are assessed fairly in accordance with the approved regulations and procedures.</w:t>
      </w:r>
    </w:p>
    <w:p w14:paraId="08E4CFCF" w14:textId="07E8851A" w:rsidR="00B44218" w:rsidRPr="00B44218" w:rsidRDefault="00E23445" w:rsidP="005E5C4C">
      <w:pPr>
        <w:pStyle w:val="Heading1"/>
        <w:rPr>
          <w:sz w:val="22"/>
        </w:rPr>
        <w:sectPr w:rsidR="00B44218" w:rsidRPr="00B44218" w:rsidSect="008341F5">
          <w:type w:val="continuous"/>
          <w:pgSz w:w="11906" w:h="16838"/>
          <w:pgMar w:top="709" w:right="709" w:bottom="567" w:left="709" w:header="708" w:footer="708" w:gutter="0"/>
          <w:cols w:space="708"/>
          <w:docGrid w:linePitch="360"/>
        </w:sectPr>
      </w:pPr>
      <w:bookmarkStart w:id="151" w:name="_Toc45056345"/>
      <w:bookmarkStart w:id="152" w:name="_Toc139824459"/>
      <w:r>
        <w:t>G</w:t>
      </w:r>
      <w:r w:rsidR="00B44218" w:rsidRPr="00B44218">
        <w:t>et</w:t>
      </w:r>
      <w:r>
        <w:t>ting</w:t>
      </w:r>
      <w:r w:rsidR="00B44218" w:rsidRPr="00B44218">
        <w:t xml:space="preserve"> your results</w:t>
      </w:r>
      <w:bookmarkEnd w:id="151"/>
      <w:bookmarkEnd w:id="152"/>
    </w:p>
    <w:p w14:paraId="4D04EAB4" w14:textId="4146C699" w:rsidR="00B44218" w:rsidRPr="00D14E02" w:rsidRDefault="00E23445" w:rsidP="002D21A3">
      <w:pPr>
        <w:jc w:val="both"/>
        <w:rPr>
          <w:rFonts w:cs="Arial"/>
          <w:iCs/>
          <w:color w:val="auto"/>
          <w:sz w:val="22"/>
        </w:rPr>
      </w:pPr>
      <w:r w:rsidRPr="00D14E02">
        <w:rPr>
          <w:rFonts w:cs="Arial"/>
          <w:iCs/>
          <w:sz w:val="22"/>
        </w:rPr>
        <w:t xml:space="preserve">Results for individual pieces of assessment are generally available on Canvas within 15 working days of the assessment deadline. It is important that you review these and take note of feedback.  If you have any concerns, please speak to your personal tutor or the module leader as soon as possible.  They are there to help. Results on Canvas are subject to moderation and confirmation through the Board of Examiners, so should not be taken as the final mark.  You will get these on </w:t>
      </w:r>
      <w:r w:rsidRPr="00D14E02">
        <w:rPr>
          <w:rFonts w:cs="Arial"/>
          <w:iCs/>
          <w:sz w:val="22"/>
          <w:highlight w:val="yellow"/>
        </w:rPr>
        <w:t>X</w:t>
      </w:r>
      <w:r w:rsidRPr="00D14E02">
        <w:rPr>
          <w:rFonts w:cs="Arial"/>
          <w:iCs/>
          <w:sz w:val="22"/>
        </w:rPr>
        <w:t xml:space="preserve">. A Results Statement and Progress Transcript will be available via MyLJMU.  Please make sure that you access these as soon as possible to find out how you have done and whether you need to take any further action.  As ever, if you are uncertain about any of the information provided, contact your tutor or programme leader at the earliest opportunity. </w:t>
      </w:r>
    </w:p>
    <w:p w14:paraId="50ACD632" w14:textId="77777777" w:rsidR="00B44218" w:rsidRPr="00B4254A" w:rsidRDefault="00B44218" w:rsidP="002D21A3">
      <w:pPr>
        <w:autoSpaceDE w:val="0"/>
        <w:autoSpaceDN w:val="0"/>
        <w:jc w:val="both"/>
        <w:rPr>
          <w:rFonts w:cs="Arial"/>
          <w:i/>
          <w:sz w:val="22"/>
          <w:highlight w:val="lightGray"/>
        </w:rPr>
      </w:pPr>
      <w:r w:rsidRPr="00B4254A">
        <w:rPr>
          <w:rFonts w:cs="Arial"/>
          <w:i/>
          <w:color w:val="FFC000"/>
          <w:sz w:val="22"/>
          <w:highlight w:val="lightGray"/>
        </w:rPr>
        <w:t>X</w:t>
      </w:r>
      <w:r w:rsidRPr="00B4254A">
        <w:rPr>
          <w:rFonts w:cs="Arial"/>
          <w:i/>
          <w:sz w:val="22"/>
          <w:highlight w:val="lightGray"/>
        </w:rPr>
        <w:t xml:space="preserve"> = either:</w:t>
      </w:r>
    </w:p>
    <w:p w14:paraId="11A20C6A" w14:textId="533DA41D" w:rsidR="00B44218" w:rsidRPr="00B4254A" w:rsidRDefault="00B44218" w:rsidP="002D21A3">
      <w:pPr>
        <w:autoSpaceDE w:val="0"/>
        <w:autoSpaceDN w:val="0"/>
        <w:ind w:left="720" w:hanging="360"/>
        <w:contextualSpacing/>
        <w:jc w:val="both"/>
        <w:rPr>
          <w:rFonts w:cs="Arial"/>
          <w:i/>
          <w:sz w:val="22"/>
          <w:highlight w:val="lightGray"/>
        </w:rPr>
      </w:pPr>
      <w:r w:rsidRPr="00B4254A">
        <w:rPr>
          <w:rFonts w:cs="Arial"/>
          <w:i/>
          <w:sz w:val="22"/>
          <w:highlight w:val="lightGray"/>
        </w:rPr>
        <w:t xml:space="preserve">·         </w:t>
      </w:r>
      <w:r w:rsidRPr="00B4254A">
        <w:rPr>
          <w:rFonts w:cs="Arial"/>
          <w:i/>
          <w:iCs/>
          <w:color w:val="ED7D31"/>
          <w:sz w:val="22"/>
          <w:highlight w:val="lightGray"/>
        </w:rPr>
        <w:t>“</w:t>
      </w:r>
      <w:r w:rsidR="00E23445">
        <w:rPr>
          <w:rFonts w:cs="Arial"/>
          <w:i/>
          <w:iCs/>
          <w:color w:val="ED7D31"/>
          <w:sz w:val="22"/>
          <w:highlight w:val="lightGray"/>
        </w:rPr>
        <w:t xml:space="preserve">the official </w:t>
      </w:r>
      <w:r w:rsidRPr="00B4254A">
        <w:rPr>
          <w:rFonts w:cs="Arial"/>
          <w:b/>
          <w:bCs/>
          <w:i/>
          <w:iCs/>
          <w:color w:val="ED7D31"/>
          <w:sz w:val="22"/>
          <w:highlight w:val="lightGray"/>
        </w:rPr>
        <w:t>Result Notification Day</w:t>
      </w:r>
      <w:r w:rsidRPr="00B4254A">
        <w:rPr>
          <w:rFonts w:cs="Arial"/>
          <w:i/>
          <w:iCs/>
          <w:color w:val="ED7D31"/>
          <w:sz w:val="22"/>
          <w:highlight w:val="lightGray"/>
        </w:rPr>
        <w:t>, as recorded on the Academic Calendar”</w:t>
      </w:r>
    </w:p>
    <w:p w14:paraId="10C30698" w14:textId="77777777" w:rsidR="00B44218" w:rsidRPr="00B4254A" w:rsidRDefault="00B44218" w:rsidP="002D21A3">
      <w:pPr>
        <w:autoSpaceDE w:val="0"/>
        <w:autoSpaceDN w:val="0"/>
        <w:ind w:left="720" w:hanging="360"/>
        <w:contextualSpacing/>
        <w:jc w:val="both"/>
        <w:rPr>
          <w:rFonts w:cs="Arial"/>
          <w:i/>
          <w:sz w:val="22"/>
          <w:highlight w:val="lightGray"/>
        </w:rPr>
      </w:pPr>
      <w:r w:rsidRPr="00B4254A">
        <w:rPr>
          <w:rFonts w:cs="Arial"/>
          <w:i/>
          <w:sz w:val="22"/>
          <w:highlight w:val="lightGray"/>
        </w:rPr>
        <w:t xml:space="preserve">·         </w:t>
      </w:r>
      <w:r w:rsidRPr="00B4254A">
        <w:rPr>
          <w:rFonts w:cs="Arial"/>
          <w:i/>
          <w:iCs/>
          <w:color w:val="ED7D31"/>
          <w:sz w:val="22"/>
          <w:highlight w:val="lightGray"/>
        </w:rPr>
        <w:t>[insert date of result notification]</w:t>
      </w:r>
    </w:p>
    <w:p w14:paraId="24E09EA8" w14:textId="77777777" w:rsidR="00B44218" w:rsidRPr="00B4254A" w:rsidRDefault="00B44218" w:rsidP="002D21A3">
      <w:pPr>
        <w:jc w:val="both"/>
        <w:rPr>
          <w:rFonts w:eastAsia="Times New Roman" w:cs="Arial"/>
          <w:i/>
          <w:color w:val="auto"/>
          <w:sz w:val="22"/>
          <w:highlight w:val="lightGray"/>
        </w:rPr>
      </w:pPr>
    </w:p>
    <w:p w14:paraId="583357AA" w14:textId="51EB4E39" w:rsidR="00B44218" w:rsidRPr="00B4254A" w:rsidRDefault="00B44218" w:rsidP="002D21A3">
      <w:pPr>
        <w:jc w:val="both"/>
        <w:rPr>
          <w:i/>
          <w:sz w:val="22"/>
          <w:highlight w:val="lightGray"/>
        </w:rPr>
      </w:pPr>
      <w:r w:rsidRPr="00B4254A">
        <w:rPr>
          <w:i/>
          <w:sz w:val="22"/>
          <w:highlight w:val="lightGray"/>
        </w:rPr>
        <w:t xml:space="preserve">Please insert what </w:t>
      </w:r>
      <w:r w:rsidR="002C5AAB">
        <w:rPr>
          <w:i/>
          <w:sz w:val="22"/>
          <w:highlight w:val="lightGray"/>
        </w:rPr>
        <w:t>apprentice</w:t>
      </w:r>
      <w:r w:rsidRPr="00B4254A">
        <w:rPr>
          <w:i/>
          <w:sz w:val="22"/>
          <w:highlight w:val="lightGray"/>
        </w:rPr>
        <w:t xml:space="preserve">s should do if they have a referral or deferral, or if they haven’t got enough credit to proceed who they should speak to for help. </w:t>
      </w:r>
    </w:p>
    <w:p w14:paraId="44B6FD48" w14:textId="22DAE1C5" w:rsidR="00B44218" w:rsidRPr="00B44218" w:rsidRDefault="00B44218" w:rsidP="002D21A3">
      <w:pPr>
        <w:jc w:val="both"/>
        <w:rPr>
          <w:i/>
          <w:sz w:val="22"/>
        </w:rPr>
        <w:sectPr w:rsidR="00B44218" w:rsidRPr="00B44218" w:rsidSect="008341F5">
          <w:type w:val="continuous"/>
          <w:pgSz w:w="11906" w:h="16838"/>
          <w:pgMar w:top="709" w:right="709" w:bottom="567" w:left="709" w:header="708" w:footer="708" w:gutter="0"/>
          <w:cols w:space="708"/>
          <w:formProt w:val="0"/>
          <w:docGrid w:linePitch="360"/>
        </w:sectPr>
      </w:pPr>
      <w:r w:rsidRPr="00B4254A">
        <w:rPr>
          <w:i/>
          <w:sz w:val="22"/>
          <w:highlight w:val="lightGray"/>
        </w:rPr>
        <w:t xml:space="preserve">Please ensure it is clear that results will be shared with employers and how they will support </w:t>
      </w:r>
      <w:r w:rsidR="002C5AAB">
        <w:rPr>
          <w:i/>
          <w:sz w:val="22"/>
          <w:highlight w:val="lightGray"/>
        </w:rPr>
        <w:t>apprentice</w:t>
      </w:r>
      <w:r w:rsidRPr="00B4254A">
        <w:rPr>
          <w:i/>
          <w:sz w:val="22"/>
          <w:highlight w:val="lightGray"/>
        </w:rPr>
        <w:t>s with referrals/deferrals.</w:t>
      </w:r>
      <w:r w:rsidRPr="00B44218">
        <w:rPr>
          <w:i/>
          <w:sz w:val="22"/>
        </w:rPr>
        <w:t xml:space="preserve"> </w:t>
      </w:r>
    </w:p>
    <w:p w14:paraId="3B1F9BE8" w14:textId="77777777" w:rsidR="00B44218" w:rsidRPr="00B44218" w:rsidRDefault="00B44218" w:rsidP="005E5C4C">
      <w:pPr>
        <w:pStyle w:val="Heading1"/>
        <w:rPr>
          <w:lang w:val="en"/>
        </w:rPr>
      </w:pPr>
      <w:bookmarkStart w:id="153" w:name="_Toc139824460"/>
      <w:r w:rsidRPr="00B44218">
        <w:rPr>
          <w:lang w:val="en"/>
        </w:rPr>
        <w:t>Academic Appeals</w:t>
      </w:r>
      <w:bookmarkEnd w:id="153"/>
      <w:r w:rsidRPr="00B44218">
        <w:rPr>
          <w:lang w:val="en"/>
        </w:rPr>
        <w:t xml:space="preserve"> </w:t>
      </w:r>
    </w:p>
    <w:p w14:paraId="0384C9AA" w14:textId="39C944FC" w:rsidR="008E633E" w:rsidRPr="00D01FA0" w:rsidRDefault="008E633E" w:rsidP="002D21A3">
      <w:pPr>
        <w:jc w:val="both"/>
        <w:rPr>
          <w:bCs/>
          <w:sz w:val="22"/>
          <w:lang w:val="en"/>
        </w:rPr>
      </w:pPr>
      <w:r w:rsidRPr="00AA5CE0">
        <w:rPr>
          <w:bCs/>
          <w:sz w:val="22"/>
          <w:lang w:val="en"/>
        </w:rPr>
        <w:t xml:space="preserve">All </w:t>
      </w:r>
      <w:r w:rsidR="002C5AAB">
        <w:rPr>
          <w:bCs/>
          <w:sz w:val="22"/>
          <w:lang w:val="en"/>
        </w:rPr>
        <w:t>apprentice</w:t>
      </w:r>
      <w:r w:rsidRPr="00AA5CE0">
        <w:rPr>
          <w:bCs/>
          <w:sz w:val="22"/>
          <w:lang w:val="en"/>
        </w:rPr>
        <w:t xml:space="preserve">s </w:t>
      </w:r>
      <w:r w:rsidRPr="00D01FA0">
        <w:rPr>
          <w:bCs/>
          <w:sz w:val="22"/>
          <w:lang w:val="en"/>
        </w:rPr>
        <w:t xml:space="preserve">have the right to appeal against the decisions of a Board of Examiners, which confirms assessment results and makes final awards.  </w:t>
      </w:r>
      <w:r w:rsidR="002C5AAB">
        <w:rPr>
          <w:bCs/>
          <w:sz w:val="22"/>
          <w:lang w:val="en"/>
        </w:rPr>
        <w:t>Apprentice</w:t>
      </w:r>
      <w:r w:rsidRPr="00D01FA0">
        <w:rPr>
          <w:bCs/>
          <w:sz w:val="22"/>
          <w:lang w:val="en"/>
        </w:rPr>
        <w:t xml:space="preserve">s also have the right to appeal against the decision </w:t>
      </w:r>
      <w:r w:rsidRPr="00D01FA0">
        <w:rPr>
          <w:bCs/>
          <w:sz w:val="22"/>
          <w:lang w:val="en"/>
        </w:rPr>
        <w:lastRenderedPageBreak/>
        <w:t>of a Personal Circumstance Panel or an Academic Misconduct Panel.  There are strict eligibility criteria and timescales for appeals.</w:t>
      </w:r>
    </w:p>
    <w:p w14:paraId="18392DBE" w14:textId="77777777" w:rsidR="008E633E" w:rsidRPr="00D01FA0" w:rsidRDefault="008E633E" w:rsidP="002D21A3">
      <w:pPr>
        <w:jc w:val="both"/>
        <w:rPr>
          <w:bCs/>
          <w:i/>
          <w:sz w:val="22"/>
          <w:lang w:val="en"/>
        </w:rPr>
      </w:pPr>
      <w:r w:rsidRPr="00D01FA0">
        <w:rPr>
          <w:bCs/>
          <w:i/>
          <w:sz w:val="22"/>
          <w:lang w:val="en"/>
        </w:rPr>
        <w:t xml:space="preserve">The Appeals Form is available at MyLJMU at </w:t>
      </w:r>
      <w:hyperlink r:id="rId48" w:history="1">
        <w:r w:rsidRPr="00D01FA0">
          <w:rPr>
            <w:rStyle w:val="Hyperlink"/>
            <w:bCs/>
            <w:i/>
            <w:sz w:val="22"/>
            <w:lang w:val="en"/>
          </w:rPr>
          <w:t>https://myservices.ljmu.ac.uk/</w:t>
        </w:r>
      </w:hyperlink>
      <w:r w:rsidRPr="00D01FA0">
        <w:rPr>
          <w:bCs/>
          <w:i/>
          <w:sz w:val="22"/>
          <w:lang w:val="en"/>
        </w:rPr>
        <w:t xml:space="preserve"> </w:t>
      </w:r>
    </w:p>
    <w:p w14:paraId="141A3687" w14:textId="649C813A" w:rsidR="00964F86" w:rsidRPr="00DE02BC" w:rsidRDefault="008E633E" w:rsidP="002D21A3">
      <w:pPr>
        <w:jc w:val="both"/>
        <w:rPr>
          <w:color w:val="0000FF" w:themeColor="hyperlink"/>
          <w:sz w:val="22"/>
          <w:u w:val="single"/>
          <w:lang w:val="en"/>
        </w:rPr>
      </w:pPr>
      <w:r w:rsidRPr="00D01FA0">
        <w:rPr>
          <w:bCs/>
          <w:i/>
          <w:sz w:val="22"/>
          <w:lang w:val="en"/>
        </w:rPr>
        <w:t xml:space="preserve">The Appeals Guidance notes are available here: </w:t>
      </w:r>
      <w:hyperlink r:id="rId49" w:history="1">
        <w:r w:rsidRPr="00D01FA0">
          <w:rPr>
            <w:rStyle w:val="Hyperlink"/>
            <w:i/>
            <w:sz w:val="22"/>
          </w:rPr>
          <w:t>https://www.ljmu.ac.uk/about-us/public-information/student-regulations/student-appeals</w:t>
        </w:r>
      </w:hyperlink>
      <w:r w:rsidR="00964F86" w:rsidRPr="00DE02BC">
        <w:rPr>
          <w:sz w:val="22"/>
        </w:rPr>
        <w:t xml:space="preserve"> </w:t>
      </w:r>
    </w:p>
    <w:p w14:paraId="45386E63" w14:textId="588CF1E3" w:rsidR="00B44218" w:rsidRPr="008E633E" w:rsidRDefault="00B44218" w:rsidP="005E5C4C">
      <w:pPr>
        <w:pStyle w:val="Heading1"/>
      </w:pPr>
      <w:bookmarkStart w:id="154" w:name="_Toc139824461"/>
      <w:r w:rsidRPr="008E633E">
        <w:t>Complaints</w:t>
      </w:r>
      <w:bookmarkEnd w:id="154"/>
    </w:p>
    <w:p w14:paraId="08D91971" w14:textId="0D1BE8A5" w:rsidR="00964F86" w:rsidRPr="00DE02BC" w:rsidRDefault="008740E1" w:rsidP="005E5C4C">
      <w:pPr>
        <w:jc w:val="both"/>
        <w:rPr>
          <w:color w:val="1F497D"/>
          <w:sz w:val="22"/>
        </w:rPr>
      </w:pPr>
      <w:bookmarkStart w:id="155" w:name="_Toc45056346"/>
      <w:r>
        <w:rPr>
          <w:color w:val="1F497D"/>
          <w:sz w:val="22"/>
        </w:rPr>
        <w:t xml:space="preserve">We really hope </w:t>
      </w:r>
      <w:r w:rsidRPr="10100BD1">
        <w:rPr>
          <w:sz w:val="22"/>
        </w:rPr>
        <w:t xml:space="preserve">that you will enjoy your time at LJMU.  If you have a cause for complaint, the matter should be raised in the first instance with the person responsible for the relevant area. You can do this either in person or in writing, but you should do this within 30 days of the incident, matter or concern. </w:t>
      </w:r>
      <w:r w:rsidRPr="10100BD1">
        <w:rPr>
          <w:color w:val="1F487C"/>
          <w:sz w:val="22"/>
        </w:rPr>
        <w:t>If you believe that the response is not satisfactory</w:t>
      </w:r>
      <w:r>
        <w:rPr>
          <w:color w:val="1F487C"/>
          <w:sz w:val="22"/>
        </w:rPr>
        <w:t xml:space="preserve"> </w:t>
      </w:r>
      <w:r w:rsidRPr="10100BD1">
        <w:rPr>
          <w:color w:val="1F487C"/>
          <w:sz w:val="22"/>
        </w:rPr>
        <w:t>or it is not appropriate to raise the matter informally, then you may wish to use the formal</w:t>
      </w:r>
      <w:r>
        <w:t xml:space="preserve"> </w:t>
      </w:r>
      <w:r w:rsidRPr="10100BD1">
        <w:rPr>
          <w:sz w:val="22"/>
        </w:rPr>
        <w:t>Student Complaints Procedure</w:t>
      </w:r>
      <w:r>
        <w:rPr>
          <w:sz w:val="22"/>
        </w:rPr>
        <w:t>.</w:t>
      </w:r>
    </w:p>
    <w:p w14:paraId="56B5D782" w14:textId="08558393" w:rsidR="00B33BED" w:rsidRPr="006F6E09" w:rsidRDefault="00964F86" w:rsidP="005E5C4C">
      <w:pPr>
        <w:shd w:val="clear" w:color="auto" w:fill="FFFFFF"/>
        <w:jc w:val="both"/>
        <w:textAlignment w:val="baseline"/>
        <w:rPr>
          <w:color w:val="1F497D"/>
          <w:sz w:val="22"/>
        </w:rPr>
      </w:pPr>
      <w:r w:rsidRPr="00DE02BC">
        <w:rPr>
          <w:i/>
          <w:color w:val="1F497D"/>
          <w:sz w:val="22"/>
        </w:rPr>
        <w:t xml:space="preserve">For further information on the Student Complaints Procedure visit: </w:t>
      </w:r>
      <w:hyperlink r:id="rId50" w:history="1">
        <w:r w:rsidRPr="00DE02BC">
          <w:rPr>
            <w:rStyle w:val="Hyperlink"/>
            <w:sz w:val="22"/>
          </w:rPr>
          <w:t>www.ljmu.ac.uk/about-us/public-information/student-regulations/student-complaints</w:t>
        </w:r>
      </w:hyperlink>
      <w:r w:rsidRPr="00964F86">
        <w:rPr>
          <w:sz w:val="22"/>
        </w:rPr>
        <w:t xml:space="preserve"> </w:t>
      </w:r>
      <w:r w:rsidR="00B33BED" w:rsidRPr="006F6E09">
        <w:rPr>
          <w:color w:val="1F497D"/>
          <w:sz w:val="22"/>
        </w:rPr>
        <w:t xml:space="preserve">In the event that </w:t>
      </w:r>
      <w:r w:rsidR="00B33BED">
        <w:rPr>
          <w:color w:val="1F497D"/>
          <w:sz w:val="22"/>
        </w:rPr>
        <w:t>your</w:t>
      </w:r>
      <w:r w:rsidR="00B33BED" w:rsidRPr="006F6E09">
        <w:rPr>
          <w:color w:val="1F497D"/>
          <w:sz w:val="22"/>
        </w:rPr>
        <w:t xml:space="preserve"> employer </w:t>
      </w:r>
      <w:r w:rsidR="00B33BED">
        <w:rPr>
          <w:color w:val="1F497D"/>
          <w:sz w:val="22"/>
        </w:rPr>
        <w:t>has</w:t>
      </w:r>
      <w:r w:rsidR="00B33BED" w:rsidRPr="006F6E09">
        <w:rPr>
          <w:color w:val="1F497D"/>
          <w:sz w:val="22"/>
        </w:rPr>
        <w:t xml:space="preserve"> concerns or complaints regarding th</w:t>
      </w:r>
      <w:r w:rsidR="00B33BED">
        <w:rPr>
          <w:color w:val="1F497D"/>
          <w:sz w:val="22"/>
        </w:rPr>
        <w:t>e</w:t>
      </w:r>
      <w:r w:rsidR="00B33BED" w:rsidRPr="006F6E09">
        <w:rPr>
          <w:color w:val="1F497D"/>
          <w:sz w:val="22"/>
        </w:rPr>
        <w:t xml:space="preserve"> apprenticeship</w:t>
      </w:r>
      <w:r w:rsidR="00B33BED">
        <w:rPr>
          <w:color w:val="1F497D"/>
          <w:sz w:val="22"/>
        </w:rPr>
        <w:t>,</w:t>
      </w:r>
      <w:r w:rsidR="00B33BED" w:rsidRPr="006F6E09">
        <w:rPr>
          <w:color w:val="1F497D"/>
          <w:sz w:val="22"/>
        </w:rPr>
        <w:t xml:space="preserve"> </w:t>
      </w:r>
      <w:r w:rsidR="00B33BED">
        <w:rPr>
          <w:color w:val="1F497D"/>
          <w:sz w:val="22"/>
        </w:rPr>
        <w:t xml:space="preserve">they </w:t>
      </w:r>
      <w:r w:rsidR="00B33BED" w:rsidRPr="006F6E09">
        <w:rPr>
          <w:color w:val="1F497D"/>
          <w:sz w:val="22"/>
        </w:rPr>
        <w:t>can take further steps using the university complaints process.</w:t>
      </w:r>
      <w:r w:rsidR="00B33BED">
        <w:rPr>
          <w:color w:val="1F497D"/>
          <w:sz w:val="22"/>
        </w:rPr>
        <w:t xml:space="preserve">  </w:t>
      </w:r>
      <w:r w:rsidR="00B33BED" w:rsidRPr="006F6E09">
        <w:rPr>
          <w:color w:val="1F497D"/>
          <w:sz w:val="22"/>
        </w:rPr>
        <w:t>You may also escalate a complaint to the Education &amp; Skills Funding Agency’s apprenticeship helpline.</w:t>
      </w:r>
    </w:p>
    <w:p w14:paraId="19197829" w14:textId="77777777" w:rsidR="00B33BED" w:rsidRPr="006F6E09" w:rsidRDefault="00B33BED" w:rsidP="005E5C4C">
      <w:pPr>
        <w:shd w:val="clear" w:color="auto" w:fill="FFFFFF"/>
        <w:jc w:val="both"/>
        <w:textAlignment w:val="baseline"/>
        <w:rPr>
          <w:color w:val="1F497D"/>
          <w:sz w:val="22"/>
        </w:rPr>
      </w:pPr>
      <w:r w:rsidRPr="006F6E09">
        <w:rPr>
          <w:color w:val="1F497D"/>
          <w:sz w:val="22"/>
        </w:rPr>
        <w:t>Apprentices and employers can also make a complaint about the University to the Office of the Independent Adjudicators. You must check their guidance about the scope of their complaints process</w:t>
      </w:r>
    </w:p>
    <w:p w14:paraId="45717CBB" w14:textId="01237FE2" w:rsidR="00B33BED" w:rsidRPr="00964F86" w:rsidRDefault="00B33BED" w:rsidP="005E5C4C">
      <w:pPr>
        <w:jc w:val="both"/>
        <w:rPr>
          <w:rFonts w:cs="Arial"/>
          <w:sz w:val="22"/>
        </w:rPr>
      </w:pPr>
      <w:r w:rsidRPr="006F6E09">
        <w:rPr>
          <w:color w:val="1F497D"/>
          <w:sz w:val="22"/>
        </w:rPr>
        <w:t>Contact: ESFA Helpdesk: 0800 150400 | </w:t>
      </w:r>
      <w:hyperlink r:id="rId51" w:tgtFrame="_blank" w:history="1">
        <w:r w:rsidRPr="006F6E09">
          <w:rPr>
            <w:color w:val="1F497D"/>
            <w:sz w:val="22"/>
          </w:rPr>
          <w:t>nationalhelpdesk@apprenticeships.gov.uk</w:t>
        </w:r>
      </w:hyperlink>
    </w:p>
    <w:p w14:paraId="03D11CCF" w14:textId="77777777" w:rsidR="00B44218" w:rsidRPr="00B44218" w:rsidRDefault="00B44218" w:rsidP="005E5C4C">
      <w:pPr>
        <w:pStyle w:val="Heading1"/>
      </w:pPr>
      <w:bookmarkStart w:id="156" w:name="_Toc139824462"/>
      <w:r w:rsidRPr="00B44218">
        <w:t>Academic Misconduct</w:t>
      </w:r>
      <w:bookmarkEnd w:id="155"/>
      <w:bookmarkEnd w:id="156"/>
    </w:p>
    <w:p w14:paraId="4EBECD76" w14:textId="52C08C9A" w:rsidR="008E633E" w:rsidRPr="00D01FA0" w:rsidRDefault="008E633E" w:rsidP="002D21A3">
      <w:pPr>
        <w:jc w:val="both"/>
        <w:rPr>
          <w:rFonts w:eastAsia="PMingLiU" w:cs="Times New Roman"/>
          <w:color w:val="1F497D"/>
          <w:sz w:val="22"/>
        </w:rPr>
      </w:pPr>
      <w:r w:rsidRPr="00CE3BF2">
        <w:rPr>
          <w:rFonts w:eastAsia="PMingLiU" w:cs="Times New Roman"/>
          <w:color w:val="1F497D"/>
          <w:sz w:val="22"/>
        </w:rPr>
        <w:t>Academic Misconduct is deemed to cover deliberate attempts to gain an unfair advantage in assessments. This includes attempts to cheat</w:t>
      </w:r>
      <w:r w:rsidR="00495272">
        <w:rPr>
          <w:rFonts w:eastAsia="PMingLiU" w:cs="Times New Roman"/>
          <w:color w:val="1F497D"/>
          <w:sz w:val="22"/>
        </w:rPr>
        <w:t xml:space="preserve"> in an exam</w:t>
      </w:r>
      <w:r w:rsidRPr="00CE3BF2">
        <w:rPr>
          <w:rFonts w:eastAsia="PMingLiU" w:cs="Times New Roman"/>
          <w:color w:val="1F497D"/>
          <w:sz w:val="22"/>
        </w:rPr>
        <w:t xml:space="preserve">, </w:t>
      </w:r>
      <w:r w:rsidR="00495272" w:rsidRPr="00CE3BF2">
        <w:rPr>
          <w:rFonts w:eastAsia="PMingLiU" w:cs="Times New Roman"/>
          <w:color w:val="1F497D"/>
          <w:sz w:val="22"/>
        </w:rPr>
        <w:t>plagiaris</w:t>
      </w:r>
      <w:r w:rsidR="00495272">
        <w:rPr>
          <w:rFonts w:eastAsia="PMingLiU" w:cs="Times New Roman"/>
          <w:color w:val="1F497D"/>
          <w:sz w:val="22"/>
        </w:rPr>
        <w:t>m</w:t>
      </w:r>
      <w:r w:rsidRPr="00CE3BF2">
        <w:rPr>
          <w:rFonts w:eastAsia="PMingLiU" w:cs="Times New Roman"/>
          <w:color w:val="1F497D"/>
          <w:sz w:val="22"/>
        </w:rPr>
        <w:t xml:space="preserve">, unauthorised collusion or any other deliberate attempt to gain an </w:t>
      </w:r>
      <w:r w:rsidRPr="00D01FA0">
        <w:rPr>
          <w:rFonts w:eastAsia="PMingLiU" w:cs="Times New Roman"/>
          <w:color w:val="1F497D"/>
          <w:sz w:val="22"/>
        </w:rPr>
        <w:t>unfair advantage in summatively assessed work, including the submission of material commission</w:t>
      </w:r>
      <w:r w:rsidR="00495272">
        <w:rPr>
          <w:rFonts w:eastAsia="PMingLiU" w:cs="Times New Roman"/>
          <w:color w:val="1F497D"/>
          <w:sz w:val="22"/>
        </w:rPr>
        <w:t>ed</w:t>
      </w:r>
      <w:r w:rsidRPr="00D01FA0">
        <w:rPr>
          <w:rFonts w:eastAsia="PMingLiU" w:cs="Times New Roman"/>
          <w:color w:val="1F497D"/>
          <w:sz w:val="22"/>
        </w:rPr>
        <w:t xml:space="preserve"> from a third party</w:t>
      </w:r>
      <w:r w:rsidR="00495272">
        <w:rPr>
          <w:rFonts w:eastAsia="PMingLiU" w:cs="Times New Roman"/>
          <w:color w:val="1F497D"/>
          <w:sz w:val="22"/>
        </w:rPr>
        <w:t xml:space="preserve"> or material created using artificial intelligence (AI) software</w:t>
      </w:r>
      <w:r w:rsidR="004D4EDB">
        <w:rPr>
          <w:rFonts w:eastAsia="PMingLiU" w:cs="Times New Roman"/>
          <w:color w:val="1F497D"/>
          <w:sz w:val="22"/>
        </w:rPr>
        <w:t xml:space="preserve"> without the permission of the Module Leader</w:t>
      </w:r>
      <w:r w:rsidRPr="00D01FA0">
        <w:rPr>
          <w:rFonts w:eastAsia="PMingLiU" w:cs="Times New Roman"/>
          <w:color w:val="1F497D"/>
          <w:sz w:val="22"/>
        </w:rPr>
        <w:t>.</w:t>
      </w:r>
    </w:p>
    <w:p w14:paraId="08DCFEB6" w14:textId="590B6C97" w:rsidR="008E633E" w:rsidRPr="00CE3BF2" w:rsidRDefault="008E633E" w:rsidP="005E5C4C">
      <w:pPr>
        <w:jc w:val="both"/>
        <w:rPr>
          <w:rFonts w:eastAsia="PMingLiU" w:cs="Times New Roman"/>
          <w:color w:val="1F497D"/>
          <w:sz w:val="22"/>
        </w:rPr>
      </w:pPr>
      <w:r w:rsidRPr="00D01FA0">
        <w:rPr>
          <w:rFonts w:eastAsia="PMingLiU" w:cs="Times New Roman"/>
          <w:color w:val="1F497D"/>
          <w:sz w:val="22"/>
        </w:rPr>
        <w:t xml:space="preserve">If you are accused of Academic </w:t>
      </w:r>
      <w:r w:rsidR="005E5C4C" w:rsidRPr="00D01FA0">
        <w:rPr>
          <w:rFonts w:eastAsia="PMingLiU" w:cs="Times New Roman"/>
          <w:color w:val="1F497D"/>
          <w:sz w:val="22"/>
        </w:rPr>
        <w:t>Misconduct,</w:t>
      </w:r>
      <w:r w:rsidRPr="00D01FA0">
        <w:rPr>
          <w:rFonts w:eastAsia="PMingLiU" w:cs="Times New Roman"/>
          <w:color w:val="1F497D"/>
          <w:sz w:val="22"/>
        </w:rPr>
        <w:t xml:space="preserve"> you will be sent details of the allegation plus </w:t>
      </w:r>
      <w:r>
        <w:rPr>
          <w:rFonts w:eastAsia="PMingLiU" w:cs="Times New Roman"/>
          <w:color w:val="1F497D"/>
          <w:sz w:val="22"/>
        </w:rPr>
        <w:t xml:space="preserve">all of the </w:t>
      </w:r>
      <w:r w:rsidRPr="00D01FA0">
        <w:rPr>
          <w:rFonts w:eastAsia="PMingLiU" w:cs="Times New Roman"/>
          <w:color w:val="1F497D"/>
          <w:sz w:val="22"/>
        </w:rPr>
        <w:t xml:space="preserve">supporting evidence and invited to attend an Academic Misconduct Panel. John Moores Students Union: </w:t>
      </w:r>
      <w:hyperlink r:id="rId52" w:history="1">
        <w:r w:rsidRPr="00D01FA0">
          <w:rPr>
            <w:rFonts w:eastAsia="PMingLiU" w:cs="Times New Roman"/>
            <w:color w:val="0563C1"/>
            <w:sz w:val="22"/>
            <w:u w:val="single"/>
          </w:rPr>
          <w:t>www.jmsu.co.uk</w:t>
        </w:r>
      </w:hyperlink>
      <w:r w:rsidRPr="00D01FA0">
        <w:rPr>
          <w:rFonts w:eastAsia="PMingLiU" w:cs="Times New Roman"/>
          <w:color w:val="1F497D"/>
          <w:sz w:val="22"/>
        </w:rPr>
        <w:t xml:space="preserve"> can give you impartial advice</w:t>
      </w:r>
      <w:r w:rsidRPr="00CE3BF2">
        <w:rPr>
          <w:rFonts w:eastAsia="PMingLiU" w:cs="Times New Roman"/>
          <w:color w:val="1F497D"/>
          <w:sz w:val="22"/>
        </w:rPr>
        <w:t xml:space="preserve"> on what to expect. </w:t>
      </w:r>
      <w:r>
        <w:rPr>
          <w:rFonts w:eastAsia="PMingLiU" w:cs="Times New Roman"/>
          <w:color w:val="1F497D"/>
          <w:sz w:val="22"/>
        </w:rPr>
        <w:t xml:space="preserve">Please note that the panel may draw adverse inferences </w:t>
      </w:r>
      <w:r w:rsidR="008740E1">
        <w:rPr>
          <w:rFonts w:eastAsia="PMingLiU" w:cs="Times New Roman"/>
          <w:color w:val="1F497D"/>
          <w:sz w:val="22"/>
        </w:rPr>
        <w:t xml:space="preserve">if </w:t>
      </w:r>
      <w:r>
        <w:rPr>
          <w:rFonts w:eastAsia="PMingLiU" w:cs="Times New Roman"/>
          <w:color w:val="1F497D"/>
          <w:sz w:val="22"/>
        </w:rPr>
        <w:t>f a</w:t>
      </w:r>
      <w:r w:rsidR="002C5AAB">
        <w:rPr>
          <w:rFonts w:eastAsia="PMingLiU" w:cs="Times New Roman"/>
          <w:color w:val="1F497D"/>
          <w:sz w:val="22"/>
        </w:rPr>
        <w:t>n apprentice</w:t>
      </w:r>
      <w:r w:rsidR="008740E1">
        <w:rPr>
          <w:rFonts w:eastAsia="PMingLiU" w:cs="Times New Roman"/>
          <w:color w:val="1F497D"/>
          <w:sz w:val="22"/>
        </w:rPr>
        <w:t xml:space="preserve"> does not</w:t>
      </w:r>
      <w:r w:rsidR="002C5AAB">
        <w:rPr>
          <w:rFonts w:eastAsia="PMingLiU" w:cs="Times New Roman"/>
          <w:color w:val="1F497D"/>
          <w:sz w:val="22"/>
        </w:rPr>
        <w:t xml:space="preserve"> </w:t>
      </w:r>
      <w:r w:rsidR="008740E1">
        <w:rPr>
          <w:rFonts w:eastAsia="PMingLiU" w:cs="Times New Roman"/>
          <w:color w:val="1F497D"/>
          <w:sz w:val="22"/>
        </w:rPr>
        <w:t xml:space="preserve">take </w:t>
      </w:r>
      <w:r>
        <w:rPr>
          <w:rFonts w:eastAsia="PMingLiU" w:cs="Times New Roman"/>
          <w:color w:val="1F497D"/>
          <w:sz w:val="22"/>
        </w:rPr>
        <w:t xml:space="preserve"> the opportunity to</w:t>
      </w:r>
      <w:r w:rsidR="008740E1">
        <w:rPr>
          <w:rFonts w:eastAsia="PMingLiU" w:cs="Times New Roman"/>
          <w:color w:val="1F497D"/>
          <w:sz w:val="22"/>
        </w:rPr>
        <w:t xml:space="preserve"> attend and</w:t>
      </w:r>
      <w:r>
        <w:rPr>
          <w:rFonts w:eastAsia="PMingLiU" w:cs="Times New Roman"/>
          <w:color w:val="1F497D"/>
          <w:sz w:val="22"/>
        </w:rPr>
        <w:t xml:space="preserve"> defend their work.</w:t>
      </w:r>
    </w:p>
    <w:p w14:paraId="6D9DA002" w14:textId="4870DFB5" w:rsidR="00111C55" w:rsidRDefault="008E633E" w:rsidP="005E5C4C">
      <w:pPr>
        <w:jc w:val="both"/>
        <w:rPr>
          <w:color w:val="0000FF"/>
          <w:sz w:val="22"/>
          <w:u w:val="single"/>
        </w:rPr>
      </w:pPr>
      <w:r w:rsidRPr="0044689A">
        <w:rPr>
          <w:sz w:val="22"/>
        </w:rPr>
        <w:t>For</w:t>
      </w:r>
      <w:r>
        <w:rPr>
          <w:sz w:val="22"/>
        </w:rPr>
        <w:t xml:space="preserve"> </w:t>
      </w:r>
      <w:r w:rsidRPr="0044689A">
        <w:rPr>
          <w:sz w:val="22"/>
        </w:rPr>
        <w:t xml:space="preserve">information </w:t>
      </w:r>
      <w:r>
        <w:rPr>
          <w:sz w:val="22"/>
        </w:rPr>
        <w:t>relating to LJMU’s Academic Misconduct policies,</w:t>
      </w:r>
      <w:r w:rsidRPr="00CE3BF2">
        <w:rPr>
          <w:rFonts w:eastAsia="PMingLiU" w:cs="Times New Roman"/>
          <w:color w:val="1F497D"/>
          <w:sz w:val="22"/>
        </w:rPr>
        <w:t xml:space="preserve"> please visit: </w:t>
      </w:r>
      <w:hyperlink r:id="rId53" w:history="1">
        <w:r w:rsidRPr="00E35DD4">
          <w:rPr>
            <w:color w:val="0000FF"/>
            <w:sz w:val="22"/>
            <w:u w:val="single"/>
          </w:rPr>
          <w:t>https://www.ljmu.ac.uk/about-us/public-information/student-regulations/academic-misconduct</w:t>
        </w:r>
      </w:hyperlink>
    </w:p>
    <w:p w14:paraId="2D430151" w14:textId="2EE2A758" w:rsidR="008E633E" w:rsidRPr="00DE02BC" w:rsidRDefault="008E633E" w:rsidP="005E5C4C">
      <w:pPr>
        <w:jc w:val="both"/>
        <w:rPr>
          <w:color w:val="0000FF"/>
          <w:sz w:val="22"/>
          <w:u w:val="single"/>
        </w:rPr>
      </w:pPr>
      <w:r>
        <w:rPr>
          <w:sz w:val="22"/>
        </w:rPr>
        <w:t xml:space="preserve">Additionally, information </w:t>
      </w:r>
      <w:r w:rsidRPr="0044689A">
        <w:rPr>
          <w:sz w:val="22"/>
        </w:rPr>
        <w:t xml:space="preserve">about Academic Misconduct </w:t>
      </w:r>
      <w:r>
        <w:rPr>
          <w:sz w:val="22"/>
        </w:rPr>
        <w:t>can be found at</w:t>
      </w:r>
      <w:r w:rsidRPr="0044689A">
        <w:rPr>
          <w:sz w:val="22"/>
        </w:rPr>
        <w:t xml:space="preserve"> </w:t>
      </w:r>
      <w:hyperlink r:id="rId54" w:history="1">
        <w:r w:rsidRPr="00271B7F">
          <w:rPr>
            <w:rStyle w:val="Hyperlink"/>
            <w:sz w:val="22"/>
          </w:rPr>
          <w:t>https://myservices.ljmu.ac.uk/</w:t>
        </w:r>
      </w:hyperlink>
    </w:p>
    <w:p w14:paraId="53105254" w14:textId="77777777" w:rsidR="00111C55" w:rsidRPr="00DE02BC" w:rsidRDefault="00111C55" w:rsidP="002D21A3">
      <w:pPr>
        <w:rPr>
          <w:rFonts w:cs="Arial"/>
          <w:b/>
          <w:sz w:val="22"/>
        </w:rPr>
      </w:pPr>
      <w:r w:rsidRPr="00DE02BC">
        <w:rPr>
          <w:rFonts w:cs="Arial"/>
          <w:b/>
          <w:sz w:val="22"/>
        </w:rPr>
        <w:t>The LJMU Penalty Tariff</w:t>
      </w:r>
    </w:p>
    <w:p w14:paraId="3433460B" w14:textId="326AFAC5" w:rsidR="00111C55" w:rsidRPr="00DE02BC" w:rsidRDefault="00111C55" w:rsidP="002D21A3">
      <w:pPr>
        <w:jc w:val="both"/>
        <w:rPr>
          <w:rFonts w:cs="Arial"/>
          <w:sz w:val="22"/>
        </w:rPr>
      </w:pPr>
      <w:r w:rsidRPr="00DE02BC">
        <w:rPr>
          <w:rFonts w:cs="Arial"/>
          <w:sz w:val="22"/>
        </w:rPr>
        <w:t xml:space="preserve">The University strives to ensure fairness and consistency in the application of penalties to </w:t>
      </w:r>
      <w:r w:rsidR="002C5AAB">
        <w:rPr>
          <w:rFonts w:cs="Arial"/>
          <w:sz w:val="22"/>
        </w:rPr>
        <w:t>apprentice</w:t>
      </w:r>
      <w:r w:rsidRPr="00DE02BC">
        <w:rPr>
          <w:rFonts w:cs="Arial"/>
          <w:sz w:val="22"/>
        </w:rPr>
        <w:t>s across all Faculties and has adopted a standard penalty tariff to be used in all cases of proven academic misconduct.</w:t>
      </w:r>
    </w:p>
    <w:p w14:paraId="2E12F28F" w14:textId="3CD3FE84" w:rsidR="00111C55" w:rsidRPr="00DE02BC" w:rsidRDefault="00111C55" w:rsidP="002D21A3">
      <w:pPr>
        <w:jc w:val="both"/>
        <w:rPr>
          <w:rFonts w:cs="Arial"/>
          <w:sz w:val="22"/>
        </w:rPr>
      </w:pPr>
      <w:r w:rsidRPr="00DE02BC">
        <w:rPr>
          <w:rFonts w:cs="Arial"/>
          <w:sz w:val="22"/>
        </w:rPr>
        <w:t xml:space="preserve">The principle behind the tariff is simple and serves to ensure that all </w:t>
      </w:r>
      <w:r w:rsidR="002C5AAB">
        <w:rPr>
          <w:rFonts w:cs="Arial"/>
          <w:sz w:val="22"/>
        </w:rPr>
        <w:t>apprentice</w:t>
      </w:r>
      <w:r w:rsidRPr="00DE02BC">
        <w:rPr>
          <w:rFonts w:cs="Arial"/>
          <w:sz w:val="22"/>
        </w:rPr>
        <w:t>s are aware of the penalties that they will receive if they are found guilty of academic misconduct.</w:t>
      </w:r>
    </w:p>
    <w:p w14:paraId="79BD725F" w14:textId="2973449A" w:rsidR="00B44218" w:rsidRPr="00077037" w:rsidRDefault="00111C55" w:rsidP="002D21A3">
      <w:pPr>
        <w:jc w:val="both"/>
        <w:rPr>
          <w:rFonts w:eastAsia="PMingLiU" w:cs="Times New Roman"/>
          <w:color w:val="1F497D"/>
          <w:sz w:val="22"/>
        </w:rPr>
        <w:sectPr w:rsidR="00B44218" w:rsidRPr="00077037" w:rsidSect="008341F5">
          <w:type w:val="continuous"/>
          <w:pgSz w:w="11906" w:h="16838"/>
          <w:pgMar w:top="709" w:right="709" w:bottom="567" w:left="709" w:header="708" w:footer="708" w:gutter="0"/>
          <w:cols w:space="708"/>
          <w:docGrid w:linePitch="360"/>
        </w:sectPr>
      </w:pPr>
      <w:r w:rsidRPr="00DE02BC">
        <w:rPr>
          <w:rFonts w:eastAsia="SimSun" w:cs="Arial"/>
          <w:color w:val="1F497D"/>
          <w:sz w:val="22"/>
        </w:rPr>
        <w:lastRenderedPageBreak/>
        <w:t xml:space="preserve">The Penalty Tariff is contained within the University’s </w:t>
      </w:r>
      <w:r w:rsidRPr="00DE02BC">
        <w:rPr>
          <w:rFonts w:eastAsia="PMingLiU" w:cs="Times New Roman"/>
          <w:color w:val="1F497D"/>
          <w:sz w:val="22"/>
        </w:rPr>
        <w:t xml:space="preserve">Academic Misconduct Policy at: </w:t>
      </w:r>
      <w:hyperlink r:id="rId55" w:history="1">
        <w:r w:rsidRPr="00DE02BC">
          <w:rPr>
            <w:rStyle w:val="Hyperlink"/>
            <w:sz w:val="22"/>
          </w:rPr>
          <w:t>www.ljmu.ac.uk/about-us/public-information/student-regulations/academic-misconduct</w:t>
        </w:r>
      </w:hyperlink>
    </w:p>
    <w:p w14:paraId="73D99F71" w14:textId="0EABDE05" w:rsidR="00B44218" w:rsidRPr="00B44218" w:rsidRDefault="009A4074" w:rsidP="005E5C4C">
      <w:pPr>
        <w:pStyle w:val="Heading1"/>
      </w:pPr>
      <w:bookmarkStart w:id="157" w:name="_Toc45056347"/>
      <w:bookmarkStart w:id="158" w:name="_Toc139824463"/>
      <w:r>
        <w:t>Apprentice</w:t>
      </w:r>
      <w:r w:rsidR="00B44218" w:rsidRPr="00B44218">
        <w:t xml:space="preserve"> Feedback</w:t>
      </w:r>
      <w:bookmarkEnd w:id="157"/>
      <w:bookmarkEnd w:id="158"/>
    </w:p>
    <w:p w14:paraId="7EC6B8D8" w14:textId="77777777" w:rsidR="00B44218" w:rsidRPr="00B44218" w:rsidRDefault="00B44218" w:rsidP="002D21A3">
      <w:pPr>
        <w:pStyle w:val="Heading2"/>
        <w:spacing w:before="120" w:after="200"/>
      </w:pPr>
      <w:bookmarkStart w:id="159" w:name="_Toc45056348"/>
      <w:bookmarkStart w:id="160" w:name="_Toc139824464"/>
      <w:r w:rsidRPr="00B44218">
        <w:t>We want your feedback</w:t>
      </w:r>
      <w:bookmarkEnd w:id="159"/>
      <w:bookmarkEnd w:id="160"/>
    </w:p>
    <w:p w14:paraId="3093B483" w14:textId="0A3C681E" w:rsidR="00310D13" w:rsidRPr="00310D13" w:rsidRDefault="00A62D75" w:rsidP="002D21A3">
      <w:pPr>
        <w:jc w:val="both"/>
        <w:rPr>
          <w:sz w:val="22"/>
        </w:rPr>
        <w:sectPr w:rsidR="00310D13" w:rsidRPr="00310D13" w:rsidSect="008341F5">
          <w:type w:val="continuous"/>
          <w:pgSz w:w="11906" w:h="16838"/>
          <w:pgMar w:top="709" w:right="709" w:bottom="567" w:left="709" w:header="708" w:footer="708" w:gutter="0"/>
          <w:cols w:space="708"/>
          <w:docGrid w:linePitch="360"/>
        </w:sectPr>
      </w:pPr>
      <w:r>
        <w:rPr>
          <w:sz w:val="22"/>
        </w:rPr>
        <w:t xml:space="preserve">There may be many ways that you can provide </w:t>
      </w:r>
      <w:r w:rsidR="00B44218" w:rsidRPr="00B44218">
        <w:rPr>
          <w:sz w:val="22"/>
        </w:rPr>
        <w:t xml:space="preserve">feedback </w:t>
      </w:r>
      <w:r>
        <w:rPr>
          <w:sz w:val="22"/>
        </w:rPr>
        <w:t xml:space="preserve">on your course. Most common of these is simply talking to someone </w:t>
      </w:r>
      <w:r w:rsidR="00B44218" w:rsidRPr="00B44218">
        <w:rPr>
          <w:sz w:val="22"/>
        </w:rPr>
        <w:t xml:space="preserve">from </w:t>
      </w:r>
      <w:r>
        <w:rPr>
          <w:sz w:val="22"/>
        </w:rPr>
        <w:t>the programme team of professional services</w:t>
      </w:r>
      <w:r w:rsidRPr="001036CC">
        <w:rPr>
          <w:sz w:val="22"/>
        </w:rPr>
        <w:t>.</w:t>
      </w:r>
      <w:r>
        <w:rPr>
          <w:sz w:val="22"/>
        </w:rPr>
        <w:t xml:space="preserve"> This informal feedback is important, and we want to hear what you have to say.</w:t>
      </w:r>
      <w:r w:rsidRPr="001036CC">
        <w:rPr>
          <w:sz w:val="22"/>
        </w:rPr>
        <w:t xml:space="preserve"> </w:t>
      </w:r>
      <w:r w:rsidR="00B44218" w:rsidRPr="00B44218">
        <w:rPr>
          <w:sz w:val="22"/>
        </w:rPr>
        <w:t xml:space="preserve"> However, there are certain points in the year when  </w:t>
      </w:r>
      <w:r>
        <w:rPr>
          <w:sz w:val="22"/>
        </w:rPr>
        <w:t xml:space="preserve">we </w:t>
      </w:r>
      <w:r w:rsidR="00B44218" w:rsidRPr="00B44218">
        <w:rPr>
          <w:sz w:val="22"/>
        </w:rPr>
        <w:t>formally ask you for your feedback</w:t>
      </w:r>
      <w:r>
        <w:rPr>
          <w:sz w:val="22"/>
        </w:rPr>
        <w:t>.</w:t>
      </w:r>
      <w:r w:rsidR="00B44218" w:rsidRPr="00B44218">
        <w:rPr>
          <w:sz w:val="22"/>
        </w:rPr>
        <w:t xml:space="preserve"> </w:t>
      </w:r>
      <w:r>
        <w:rPr>
          <w:sz w:val="22"/>
        </w:rPr>
        <w:t xml:space="preserve">Some of this is </w:t>
      </w:r>
      <w:r w:rsidR="00B44218" w:rsidRPr="00B44218">
        <w:rPr>
          <w:sz w:val="22"/>
        </w:rPr>
        <w:t>in the form of surveys</w:t>
      </w:r>
      <w:r>
        <w:rPr>
          <w:sz w:val="22"/>
        </w:rPr>
        <w:t xml:space="preserve">, so please take a little time </w:t>
      </w:r>
      <w:r w:rsidR="00B44218" w:rsidRPr="00B44218">
        <w:rPr>
          <w:sz w:val="22"/>
        </w:rPr>
        <w:t xml:space="preserve">to complete </w:t>
      </w:r>
      <w:r>
        <w:rPr>
          <w:sz w:val="22"/>
        </w:rPr>
        <w:t xml:space="preserve">these. We seek feedback at the end of every module, and you can access that from your email or Canvas. Once a year, we will also ask some more broad questions about your learning experience, so keep an eye on your </w:t>
      </w:r>
      <w:r w:rsidR="00B44218" w:rsidRPr="00B44218">
        <w:rPr>
          <w:sz w:val="22"/>
        </w:rPr>
        <w:t xml:space="preserve"> email account</w:t>
      </w:r>
      <w:r w:rsidRPr="00A62D75">
        <w:rPr>
          <w:sz w:val="22"/>
        </w:rPr>
        <w:t xml:space="preserve"> </w:t>
      </w:r>
      <w:r>
        <w:rPr>
          <w:sz w:val="22"/>
        </w:rPr>
        <w:t>for those requests</w:t>
      </w:r>
      <w:r w:rsidRPr="001036CC">
        <w:rPr>
          <w:sz w:val="22"/>
        </w:rPr>
        <w:t>.</w:t>
      </w:r>
    </w:p>
    <w:p w14:paraId="13695A7A" w14:textId="181C9EF1" w:rsidR="00B44218" w:rsidRPr="00B4254A" w:rsidRDefault="00B44218" w:rsidP="002D21A3">
      <w:pPr>
        <w:jc w:val="both"/>
        <w:rPr>
          <w:i/>
          <w:sz w:val="22"/>
          <w:highlight w:val="lightGray"/>
        </w:rPr>
      </w:pPr>
      <w:r w:rsidRPr="00B4254A">
        <w:rPr>
          <w:i/>
          <w:sz w:val="22"/>
          <w:highlight w:val="lightGray"/>
        </w:rPr>
        <w:t xml:space="preserve">Please provide information about informal processes within the </w:t>
      </w:r>
      <w:r w:rsidR="00480765">
        <w:rPr>
          <w:i/>
          <w:sz w:val="22"/>
          <w:highlight w:val="lightGray"/>
        </w:rPr>
        <w:t>apprenticeship</w:t>
      </w:r>
      <w:r w:rsidRPr="00B4254A">
        <w:rPr>
          <w:i/>
          <w:sz w:val="22"/>
          <w:highlight w:val="lightGray"/>
        </w:rPr>
        <w:t xml:space="preserve"> e.g. Staff Student Liaison Committee.</w:t>
      </w:r>
    </w:p>
    <w:p w14:paraId="4BC0BF54" w14:textId="78DB3615" w:rsidR="00B44218" w:rsidRPr="00B44218" w:rsidRDefault="00B44218" w:rsidP="002D21A3">
      <w:pPr>
        <w:pStyle w:val="Heading2"/>
        <w:spacing w:before="120" w:after="200"/>
      </w:pPr>
      <w:bookmarkStart w:id="161" w:name="_Toc45056349"/>
      <w:bookmarkStart w:id="162" w:name="_Toc139824465"/>
      <w:r w:rsidRPr="00B44218">
        <w:t xml:space="preserve">Results of previous </w:t>
      </w:r>
      <w:r w:rsidR="00FB462C">
        <w:t>apprentice</w:t>
      </w:r>
      <w:r w:rsidRPr="00B44218">
        <w:t xml:space="preserve"> feedback</w:t>
      </w:r>
      <w:bookmarkEnd w:id="161"/>
      <w:bookmarkEnd w:id="162"/>
    </w:p>
    <w:p w14:paraId="3C78DE85" w14:textId="05ADCA4B" w:rsidR="00B44218" w:rsidRPr="00B44218" w:rsidRDefault="00B44218" w:rsidP="002D21A3">
      <w:pPr>
        <w:jc w:val="both"/>
        <w:rPr>
          <w:i/>
          <w:sz w:val="22"/>
        </w:rPr>
        <w:sectPr w:rsidR="00B44218" w:rsidRPr="00B44218" w:rsidSect="008341F5">
          <w:type w:val="continuous"/>
          <w:pgSz w:w="11906" w:h="16838"/>
          <w:pgMar w:top="709" w:right="709" w:bottom="567" w:left="709" w:header="708" w:footer="708" w:gutter="0"/>
          <w:cols w:space="708"/>
          <w:formProt w:val="0"/>
          <w:docGrid w:linePitch="360"/>
        </w:sectPr>
      </w:pPr>
      <w:r w:rsidRPr="00B4254A">
        <w:rPr>
          <w:i/>
          <w:sz w:val="22"/>
          <w:highlight w:val="lightGray"/>
        </w:rPr>
        <w:t xml:space="preserve">Please insert the results of previous </w:t>
      </w:r>
      <w:r w:rsidR="00FB462C">
        <w:rPr>
          <w:i/>
          <w:sz w:val="22"/>
          <w:highlight w:val="lightGray"/>
        </w:rPr>
        <w:t>apprentice</w:t>
      </w:r>
      <w:r w:rsidRPr="00B4254A">
        <w:rPr>
          <w:i/>
          <w:sz w:val="22"/>
          <w:highlight w:val="lightGray"/>
        </w:rPr>
        <w:t xml:space="preserve"> feedback, how this has been addressed and what action has been taken. Surveys might include</w:t>
      </w:r>
      <w:r w:rsidR="00A62D75">
        <w:rPr>
          <w:i/>
          <w:sz w:val="22"/>
          <w:highlight w:val="lightGray"/>
        </w:rPr>
        <w:t xml:space="preserve"> module evaluation,</w:t>
      </w:r>
      <w:r w:rsidRPr="00B4254A">
        <w:rPr>
          <w:i/>
          <w:sz w:val="22"/>
          <w:highlight w:val="lightGray"/>
        </w:rPr>
        <w:t xml:space="preserve"> NSS</w:t>
      </w:r>
      <w:r w:rsidR="00A62D75">
        <w:rPr>
          <w:i/>
          <w:sz w:val="22"/>
          <w:highlight w:val="lightGray"/>
        </w:rPr>
        <w:t>(National Student Survey)</w:t>
      </w:r>
      <w:r w:rsidR="00A62D75" w:rsidRPr="00507DB7">
        <w:rPr>
          <w:i/>
          <w:sz w:val="22"/>
          <w:highlight w:val="lightGray"/>
        </w:rPr>
        <w:t xml:space="preserve">, </w:t>
      </w:r>
      <w:r w:rsidR="00A62D75">
        <w:rPr>
          <w:i/>
          <w:sz w:val="22"/>
          <w:highlight w:val="lightGray"/>
        </w:rPr>
        <w:t>and first or second year surveys</w:t>
      </w:r>
      <w:r w:rsidRPr="00B4254A">
        <w:rPr>
          <w:i/>
          <w:sz w:val="22"/>
          <w:highlight w:val="lightGray"/>
        </w:rPr>
        <w:t>.</w:t>
      </w:r>
    </w:p>
    <w:p w14:paraId="03FD6877" w14:textId="6FD8DB35" w:rsidR="00B44218" w:rsidRPr="00B44218" w:rsidRDefault="0039625E" w:rsidP="002D21A3">
      <w:pPr>
        <w:pStyle w:val="Heading2"/>
        <w:spacing w:before="120" w:after="200"/>
      </w:pPr>
      <w:bookmarkStart w:id="163" w:name="_Toc45056350"/>
      <w:bookmarkStart w:id="164" w:name="_Toc139824466"/>
      <w:r>
        <w:t>Course</w:t>
      </w:r>
      <w:r w:rsidR="00B44218" w:rsidRPr="00B44218">
        <w:t xml:space="preserve"> representation and getting involved</w:t>
      </w:r>
      <w:bookmarkEnd w:id="163"/>
      <w:bookmarkEnd w:id="164"/>
    </w:p>
    <w:p w14:paraId="2B9D5009" w14:textId="416E37C8" w:rsidR="00B44218" w:rsidRPr="00B44218" w:rsidRDefault="00A62D75" w:rsidP="002D21A3">
      <w:pPr>
        <w:jc w:val="both"/>
        <w:rPr>
          <w:sz w:val="22"/>
        </w:rPr>
      </w:pPr>
      <w:r>
        <w:rPr>
          <w:sz w:val="22"/>
        </w:rPr>
        <w:t xml:space="preserve">We want </w:t>
      </w:r>
      <w:r w:rsidR="00B44218" w:rsidRPr="00B44218">
        <w:rPr>
          <w:sz w:val="22"/>
        </w:rPr>
        <w:t xml:space="preserve">to make every course as good as it can be </w:t>
      </w:r>
      <w:r>
        <w:rPr>
          <w:sz w:val="22"/>
        </w:rPr>
        <w:t xml:space="preserve">and </w:t>
      </w:r>
      <w:r w:rsidR="00B44218" w:rsidRPr="00B44218">
        <w:rPr>
          <w:sz w:val="22"/>
        </w:rPr>
        <w:t xml:space="preserve">we need </w:t>
      </w:r>
      <w:r>
        <w:rPr>
          <w:sz w:val="22"/>
        </w:rPr>
        <w:t xml:space="preserve">our </w:t>
      </w:r>
      <w:r w:rsidR="00FB462C">
        <w:rPr>
          <w:sz w:val="22"/>
        </w:rPr>
        <w:t>apprentice</w:t>
      </w:r>
      <w:r w:rsidR="00B44218" w:rsidRPr="00B44218">
        <w:rPr>
          <w:sz w:val="22"/>
        </w:rPr>
        <w:t>s’ help</w:t>
      </w:r>
      <w:r>
        <w:rPr>
          <w:sz w:val="22"/>
        </w:rPr>
        <w:t xml:space="preserve"> to do that</w:t>
      </w:r>
      <w:r w:rsidR="00B44218" w:rsidRPr="00B44218">
        <w:rPr>
          <w:sz w:val="22"/>
        </w:rPr>
        <w:t xml:space="preserve">. </w:t>
      </w:r>
      <w:r>
        <w:rPr>
          <w:sz w:val="22"/>
        </w:rPr>
        <w:t>E</w:t>
      </w:r>
      <w:r w:rsidR="00B44218" w:rsidRPr="00B44218">
        <w:rPr>
          <w:sz w:val="22"/>
        </w:rPr>
        <w:t xml:space="preserve">ach </w:t>
      </w:r>
      <w:r w:rsidR="00480765">
        <w:rPr>
          <w:sz w:val="22"/>
        </w:rPr>
        <w:t xml:space="preserve">degree apprenticeship </w:t>
      </w:r>
      <w:r w:rsidR="00B44218" w:rsidRPr="00B44218">
        <w:rPr>
          <w:sz w:val="22"/>
        </w:rPr>
        <w:t xml:space="preserve">programme </w:t>
      </w:r>
      <w:r>
        <w:rPr>
          <w:sz w:val="22"/>
        </w:rPr>
        <w:t>ha</w:t>
      </w:r>
      <w:r w:rsidR="00B44218" w:rsidRPr="00B44218">
        <w:rPr>
          <w:sz w:val="22"/>
        </w:rPr>
        <w:t>s Course Rep</w:t>
      </w:r>
      <w:r>
        <w:rPr>
          <w:sz w:val="22"/>
        </w:rPr>
        <w:t>resentative</w:t>
      </w:r>
      <w:r w:rsidR="00B44218" w:rsidRPr="00B44218">
        <w:rPr>
          <w:sz w:val="22"/>
        </w:rPr>
        <w:t>s</w:t>
      </w:r>
      <w:r>
        <w:rPr>
          <w:sz w:val="22"/>
        </w:rPr>
        <w:t xml:space="preserve"> </w:t>
      </w:r>
      <w:r w:rsidR="00B44218" w:rsidRPr="00B44218">
        <w:rPr>
          <w:sz w:val="22"/>
        </w:rPr>
        <w:t xml:space="preserve">who </w:t>
      </w:r>
      <w:r>
        <w:rPr>
          <w:sz w:val="22"/>
        </w:rPr>
        <w:t xml:space="preserve">canvas and feedback </w:t>
      </w:r>
      <w:r w:rsidR="00B44218" w:rsidRPr="00B44218">
        <w:rPr>
          <w:sz w:val="22"/>
        </w:rPr>
        <w:t xml:space="preserve">the views of </w:t>
      </w:r>
      <w:r>
        <w:rPr>
          <w:sz w:val="22"/>
        </w:rPr>
        <w:t xml:space="preserve">their fellow </w:t>
      </w:r>
      <w:r w:rsidR="00091240">
        <w:rPr>
          <w:sz w:val="22"/>
        </w:rPr>
        <w:t>apprentices</w:t>
      </w:r>
      <w:r w:rsidR="00B44218" w:rsidRPr="00B44218">
        <w:rPr>
          <w:sz w:val="22"/>
        </w:rPr>
        <w:t>.  Course reps can influence everything from</w:t>
      </w:r>
      <w:r w:rsidR="00091240">
        <w:rPr>
          <w:sz w:val="22"/>
        </w:rPr>
        <w:t xml:space="preserve"> curriculum</w:t>
      </w:r>
      <w:r w:rsidR="00B44218" w:rsidRPr="00B44218">
        <w:rPr>
          <w:sz w:val="22"/>
        </w:rPr>
        <w:t xml:space="preserve"> changes  to improving how the course is organised and supported by lecturers.</w:t>
      </w:r>
    </w:p>
    <w:p w14:paraId="4D142297" w14:textId="095C430D" w:rsidR="00B44218" w:rsidRPr="00B44218" w:rsidRDefault="00B44218" w:rsidP="002D21A3">
      <w:pPr>
        <w:jc w:val="both"/>
        <w:rPr>
          <w:sz w:val="22"/>
        </w:rPr>
      </w:pPr>
      <w:r w:rsidRPr="00B44218">
        <w:rPr>
          <w:sz w:val="22"/>
        </w:rPr>
        <w:t xml:space="preserve">Reps are </w:t>
      </w:r>
      <w:r w:rsidR="00091240">
        <w:rPr>
          <w:sz w:val="22"/>
        </w:rPr>
        <w:t xml:space="preserve">usually </w:t>
      </w:r>
      <w:r w:rsidRPr="00B44218">
        <w:rPr>
          <w:sz w:val="22"/>
        </w:rPr>
        <w:t xml:space="preserve">elected at the start of </w:t>
      </w:r>
      <w:r w:rsidR="00091240">
        <w:rPr>
          <w:sz w:val="22"/>
        </w:rPr>
        <w:t>the</w:t>
      </w:r>
      <w:r w:rsidRPr="00B44218">
        <w:rPr>
          <w:sz w:val="22"/>
        </w:rPr>
        <w:t xml:space="preserve"> academic year and will receive training </w:t>
      </w:r>
      <w:r w:rsidR="00091240">
        <w:rPr>
          <w:sz w:val="22"/>
        </w:rPr>
        <w:t xml:space="preserve">through </w:t>
      </w:r>
      <w:r w:rsidRPr="00B44218">
        <w:rPr>
          <w:sz w:val="22"/>
        </w:rPr>
        <w:t xml:space="preserve">John Moores Students’ Union.  They also receive support in their role from programme leaders and lecturing staff.  If you are interested in becoming a Course Rep contact your Programme Leader or </w:t>
      </w:r>
      <w:hyperlink r:id="rId56" w:history="1">
        <w:r w:rsidRPr="00B44218">
          <w:rPr>
            <w:color w:val="0000FF" w:themeColor="hyperlink"/>
            <w:sz w:val="22"/>
            <w:u w:val="single"/>
          </w:rPr>
          <w:t>coursereps@ljmu.ac.uk</w:t>
        </w:r>
      </w:hyperlink>
      <w:r w:rsidRPr="00B44218">
        <w:rPr>
          <w:sz w:val="22"/>
        </w:rPr>
        <w:t>.</w:t>
      </w:r>
    </w:p>
    <w:p w14:paraId="187FD2F9" w14:textId="7C3D59A4" w:rsidR="00B44218" w:rsidRPr="00B44218" w:rsidRDefault="00B44218" w:rsidP="002D21A3">
      <w:pPr>
        <w:jc w:val="both"/>
        <w:rPr>
          <w:sz w:val="22"/>
        </w:rPr>
      </w:pPr>
      <w:r w:rsidRPr="00B44218">
        <w:rPr>
          <w:sz w:val="22"/>
        </w:rPr>
        <w:t>Follow Course Reps on Twitter @coursereps</w:t>
      </w:r>
      <w:r w:rsidR="00091240" w:rsidRPr="00091240">
        <w:rPr>
          <w:sz w:val="22"/>
        </w:rPr>
        <w:t xml:space="preserve"> </w:t>
      </w:r>
      <w:r w:rsidR="00091240">
        <w:rPr>
          <w:sz w:val="22"/>
        </w:rPr>
        <w:t>or on Facebook by searching for “LJMU Course Reps”.</w:t>
      </w:r>
    </w:p>
    <w:p w14:paraId="34B47326" w14:textId="77777777" w:rsidR="00B44218" w:rsidRPr="00B44218" w:rsidRDefault="00B44218" w:rsidP="002D21A3">
      <w:pPr>
        <w:pStyle w:val="Heading2"/>
        <w:spacing w:before="120" w:after="200"/>
      </w:pPr>
      <w:bookmarkStart w:id="165" w:name="_Toc45056351"/>
      <w:bookmarkStart w:id="166" w:name="_Toc139824467"/>
      <w:r w:rsidRPr="00B44218">
        <w:t>What is the Board of Study?</w:t>
      </w:r>
      <w:bookmarkEnd w:id="165"/>
      <w:bookmarkEnd w:id="166"/>
    </w:p>
    <w:p w14:paraId="09B23E91" w14:textId="4D67C13F" w:rsidR="00B44218" w:rsidRPr="00B44218" w:rsidRDefault="00B44218" w:rsidP="002D21A3">
      <w:pPr>
        <w:jc w:val="both"/>
        <w:rPr>
          <w:sz w:val="22"/>
        </w:rPr>
        <w:sectPr w:rsidR="00B44218" w:rsidRPr="00B44218" w:rsidSect="008341F5">
          <w:type w:val="continuous"/>
          <w:pgSz w:w="11906" w:h="16838"/>
          <w:pgMar w:top="709" w:right="709" w:bottom="567" w:left="709" w:header="708" w:footer="708" w:gutter="0"/>
          <w:cols w:space="708"/>
          <w:docGrid w:linePitch="360"/>
        </w:sectPr>
      </w:pPr>
      <w:r w:rsidRPr="00B44218">
        <w:rPr>
          <w:sz w:val="22"/>
        </w:rPr>
        <w:t xml:space="preserve">The Board of Study oversees the management and operation of the </w:t>
      </w:r>
      <w:r w:rsidR="00480765">
        <w:rPr>
          <w:sz w:val="22"/>
        </w:rPr>
        <w:t xml:space="preserve"> apprenticeship</w:t>
      </w:r>
      <w:r w:rsidRPr="00B44218">
        <w:rPr>
          <w:sz w:val="22"/>
        </w:rPr>
        <w:t>.  Membership consist</w:t>
      </w:r>
      <w:r w:rsidR="00091240">
        <w:rPr>
          <w:sz w:val="22"/>
        </w:rPr>
        <w:t>s</w:t>
      </w:r>
      <w:r w:rsidRPr="00B44218">
        <w:rPr>
          <w:sz w:val="22"/>
        </w:rPr>
        <w:t xml:space="preserve"> of all staff teaching on the </w:t>
      </w:r>
      <w:r w:rsidR="00480765">
        <w:rPr>
          <w:sz w:val="22"/>
        </w:rPr>
        <w:t>apprenticeship</w:t>
      </w:r>
      <w:r w:rsidRPr="00B44218">
        <w:rPr>
          <w:sz w:val="22"/>
        </w:rPr>
        <w:t xml:space="preserve">, other staff essential to the running of the </w:t>
      </w:r>
      <w:r w:rsidR="00480765">
        <w:rPr>
          <w:sz w:val="22"/>
        </w:rPr>
        <w:t>apprenticeship</w:t>
      </w:r>
      <w:r w:rsidRPr="00B44218">
        <w:rPr>
          <w:sz w:val="22"/>
        </w:rPr>
        <w:t xml:space="preserve"> and</w:t>
      </w:r>
      <w:r w:rsidR="00FA5790">
        <w:rPr>
          <w:sz w:val="22"/>
        </w:rPr>
        <w:t xml:space="preserve"> </w:t>
      </w:r>
      <w:r w:rsidRPr="00B44218">
        <w:rPr>
          <w:sz w:val="22"/>
        </w:rPr>
        <w:t xml:space="preserve">course representatives.  You can discuss any aspects of your </w:t>
      </w:r>
      <w:r w:rsidR="00480765">
        <w:rPr>
          <w:sz w:val="22"/>
        </w:rPr>
        <w:t>apprenticeship</w:t>
      </w:r>
      <w:r w:rsidRPr="00B44218">
        <w:rPr>
          <w:sz w:val="22"/>
        </w:rPr>
        <w:t xml:space="preserve"> with your course representative </w:t>
      </w:r>
      <w:r w:rsidR="00091240">
        <w:rPr>
          <w:sz w:val="22"/>
        </w:rPr>
        <w:t xml:space="preserve">for them to raise in the Board of Study. In </w:t>
      </w:r>
      <w:r w:rsidRPr="00B44218">
        <w:rPr>
          <w:sz w:val="22"/>
        </w:rPr>
        <w:t xml:space="preserve">this way you can contribute to the formal running of the </w:t>
      </w:r>
      <w:r w:rsidR="00480765">
        <w:rPr>
          <w:sz w:val="22"/>
        </w:rPr>
        <w:t>apprenticeship</w:t>
      </w:r>
      <w:r w:rsidRPr="00B44218">
        <w:rPr>
          <w:sz w:val="22"/>
        </w:rPr>
        <w:t xml:space="preserve">.  Programme Leaders will ensure that Board of Study papers are available to all </w:t>
      </w:r>
      <w:r w:rsidR="00FB462C">
        <w:rPr>
          <w:sz w:val="22"/>
        </w:rPr>
        <w:t>apprentice</w:t>
      </w:r>
      <w:r w:rsidRPr="00B44218">
        <w:rPr>
          <w:sz w:val="22"/>
        </w:rPr>
        <w:t>s</w:t>
      </w:r>
      <w:r w:rsidR="00407292">
        <w:rPr>
          <w:sz w:val="22"/>
        </w:rPr>
        <w:t xml:space="preserve"> and</w:t>
      </w:r>
      <w:r w:rsidRPr="00B44218">
        <w:rPr>
          <w:sz w:val="22"/>
        </w:rPr>
        <w:t xml:space="preserve"> minutes of meetings will be shared in the ‘My Course’ area of MyLJMU https://my.ljmu.ac.uk.</w:t>
      </w:r>
    </w:p>
    <w:p w14:paraId="130CD0F8" w14:textId="2807E3C7" w:rsidR="00310D13" w:rsidRDefault="00B44218" w:rsidP="002D21A3">
      <w:pPr>
        <w:jc w:val="both"/>
        <w:rPr>
          <w:i/>
          <w:sz w:val="22"/>
        </w:rPr>
      </w:pPr>
      <w:r w:rsidRPr="00B4254A">
        <w:rPr>
          <w:i/>
          <w:sz w:val="22"/>
          <w:highlight w:val="lightGray"/>
        </w:rPr>
        <w:t xml:space="preserve">Please include dates and times (or where to find information about dates and times), and information on who </w:t>
      </w:r>
      <w:r w:rsidR="00FB462C">
        <w:rPr>
          <w:i/>
          <w:sz w:val="22"/>
          <w:highlight w:val="lightGray"/>
        </w:rPr>
        <w:t>apprentice</w:t>
      </w:r>
      <w:r w:rsidRPr="00B4254A">
        <w:rPr>
          <w:i/>
          <w:sz w:val="22"/>
          <w:highlight w:val="lightGray"/>
        </w:rPr>
        <w:t>s should contact for information regarding Board of Study meetings, e.g. administrator, programme leader, course representative</w:t>
      </w:r>
    </w:p>
    <w:p w14:paraId="1363011E" w14:textId="77777777" w:rsidR="00B44218" w:rsidRPr="00B44218" w:rsidRDefault="00B44218" w:rsidP="002D21A3">
      <w:pPr>
        <w:rPr>
          <w:b/>
          <w:bCs/>
          <w:i/>
          <w:sz w:val="22"/>
        </w:rPr>
        <w:sectPr w:rsidR="00B44218" w:rsidRPr="00B44218" w:rsidSect="008341F5">
          <w:type w:val="continuous"/>
          <w:pgSz w:w="11906" w:h="16838"/>
          <w:pgMar w:top="709" w:right="709" w:bottom="567" w:left="709" w:header="708" w:footer="708" w:gutter="0"/>
          <w:cols w:space="708"/>
          <w:formProt w:val="0"/>
          <w:docGrid w:linePitch="360"/>
        </w:sectPr>
      </w:pPr>
    </w:p>
    <w:p w14:paraId="4F66E6D9" w14:textId="76B90F67" w:rsidR="00CB6656" w:rsidRPr="005E5C4C" w:rsidRDefault="00CB6656" w:rsidP="005E5C4C">
      <w:pPr>
        <w:pStyle w:val="Heading1"/>
      </w:pPr>
      <w:bookmarkStart w:id="167" w:name="_Toc139824468"/>
      <w:r w:rsidRPr="005E5C4C">
        <w:lastRenderedPageBreak/>
        <w:t>Appendix</w:t>
      </w:r>
      <w:r w:rsidR="00085D4A" w:rsidRPr="005E5C4C">
        <w:t xml:space="preserve"> </w:t>
      </w:r>
      <w:r w:rsidR="00C91649" w:rsidRPr="005E5C4C">
        <w:t>A</w:t>
      </w:r>
      <w:r w:rsidRPr="005E5C4C">
        <w:t xml:space="preserve"> – Knowledge, Skills and Behaviours</w:t>
      </w:r>
      <w:bookmarkEnd w:id="167"/>
    </w:p>
    <w:p w14:paraId="019C004B" w14:textId="77777777" w:rsidR="00CB6656" w:rsidRDefault="00CB6656" w:rsidP="001A7F4F">
      <w:pPr>
        <w:rPr>
          <w:i/>
          <w:highlight w:val="yellow"/>
        </w:rPr>
      </w:pPr>
    </w:p>
    <w:tbl>
      <w:tblPr>
        <w:tblStyle w:val="TableGrid"/>
        <w:tblW w:w="0" w:type="auto"/>
        <w:tblLook w:val="04A0" w:firstRow="1" w:lastRow="0" w:firstColumn="1" w:lastColumn="0" w:noHBand="0" w:noVBand="1"/>
      </w:tblPr>
      <w:tblGrid>
        <w:gridCol w:w="13948"/>
      </w:tblGrid>
      <w:tr w:rsidR="00CB6656" w14:paraId="577A5F70" w14:textId="77777777" w:rsidTr="00064B4B">
        <w:tc>
          <w:tcPr>
            <w:tcW w:w="13948" w:type="dxa"/>
            <w:shd w:val="clear" w:color="auto" w:fill="B8CCE4" w:themeFill="accent1" w:themeFillTint="66"/>
          </w:tcPr>
          <w:p w14:paraId="58C3F85D" w14:textId="77777777" w:rsidR="00CB6656" w:rsidRPr="00CB6656" w:rsidRDefault="00CB6656" w:rsidP="005E5C4C">
            <w:pPr>
              <w:jc w:val="both"/>
              <w:rPr>
                <w:rFonts w:cs="Arial"/>
                <w:b/>
                <w:color w:val="auto"/>
                <w:sz w:val="22"/>
                <w:szCs w:val="24"/>
              </w:rPr>
            </w:pPr>
            <w:r w:rsidRPr="00CB6656">
              <w:rPr>
                <w:rFonts w:cs="Arial"/>
                <w:b/>
                <w:color w:val="auto"/>
                <w:sz w:val="22"/>
                <w:szCs w:val="24"/>
              </w:rPr>
              <w:t>Knowledge, Skills and Behaviours</w:t>
            </w:r>
          </w:p>
          <w:p w14:paraId="711BEDB0" w14:textId="77777777" w:rsidR="00CB6656" w:rsidRPr="00EF376E" w:rsidRDefault="00CB6656" w:rsidP="005E5C4C">
            <w:pPr>
              <w:jc w:val="both"/>
              <w:rPr>
                <w:rFonts w:cs="Arial"/>
                <w:iCs/>
              </w:rPr>
            </w:pPr>
            <w:r w:rsidRPr="00CB6656">
              <w:rPr>
                <w:rFonts w:cs="Arial"/>
                <w:iCs/>
                <w:color w:val="auto"/>
                <w:sz w:val="22"/>
                <w:szCs w:val="24"/>
              </w:rPr>
              <w:t>The tables below demonstrate how the knowledge, skills and behaviour outcomes, specified within the applicable Apprenticeship Standard, are reflected within the programme.</w:t>
            </w:r>
          </w:p>
        </w:tc>
      </w:tr>
    </w:tbl>
    <w:p w14:paraId="070E2187" w14:textId="77777777" w:rsidR="00CB6656" w:rsidRDefault="00CB6656" w:rsidP="001A7F4F">
      <w:pPr>
        <w:rPr>
          <w:i/>
          <w:highlight w:val="yellow"/>
        </w:rPr>
      </w:pPr>
    </w:p>
    <w:tbl>
      <w:tblPr>
        <w:tblStyle w:val="TableGrid1"/>
        <w:tblW w:w="0" w:type="auto"/>
        <w:tblLook w:val="04A0" w:firstRow="1" w:lastRow="0" w:firstColumn="1" w:lastColumn="0" w:noHBand="0" w:noVBand="1"/>
      </w:tblPr>
      <w:tblGrid>
        <w:gridCol w:w="3487"/>
        <w:gridCol w:w="2615"/>
        <w:gridCol w:w="2615"/>
        <w:gridCol w:w="2615"/>
        <w:gridCol w:w="2616"/>
      </w:tblGrid>
      <w:tr w:rsidR="00CB6656" w:rsidRPr="00CB6656" w14:paraId="03638A0E" w14:textId="77777777" w:rsidTr="00CB6656">
        <w:tc>
          <w:tcPr>
            <w:tcW w:w="13948" w:type="dxa"/>
            <w:gridSpan w:val="5"/>
            <w:shd w:val="clear" w:color="auto" w:fill="BDD6EE"/>
          </w:tcPr>
          <w:p w14:paraId="31757DB0" w14:textId="77777777" w:rsidR="00CB6656" w:rsidRPr="00CB6656" w:rsidRDefault="00CB6656" w:rsidP="00CB6656">
            <w:pPr>
              <w:spacing w:before="0"/>
              <w:rPr>
                <w:rFonts w:cs="Arial"/>
                <w:b/>
                <w:color w:val="auto"/>
                <w:sz w:val="22"/>
              </w:rPr>
            </w:pPr>
            <w:r w:rsidRPr="00CB6656">
              <w:rPr>
                <w:rFonts w:cs="Arial"/>
                <w:b/>
                <w:color w:val="auto"/>
                <w:sz w:val="22"/>
              </w:rPr>
              <w:t>Knowledge</w:t>
            </w:r>
          </w:p>
        </w:tc>
      </w:tr>
      <w:tr w:rsidR="00CB6656" w:rsidRPr="00CB6656" w14:paraId="31F5B2A0" w14:textId="77777777" w:rsidTr="00CB6656">
        <w:tc>
          <w:tcPr>
            <w:tcW w:w="3487" w:type="dxa"/>
            <w:shd w:val="clear" w:color="auto" w:fill="BDD6EE"/>
          </w:tcPr>
          <w:p w14:paraId="1CB3E8A5" w14:textId="77777777" w:rsidR="00CB6656" w:rsidRPr="00CB6656" w:rsidRDefault="00CB6656" w:rsidP="00CB6656">
            <w:pPr>
              <w:spacing w:before="0"/>
              <w:rPr>
                <w:rFonts w:cs="Arial"/>
                <w:b/>
                <w:color w:val="auto"/>
                <w:sz w:val="22"/>
              </w:rPr>
            </w:pPr>
            <w:r w:rsidRPr="00CB6656">
              <w:rPr>
                <w:rFonts w:cs="Arial"/>
                <w:b/>
                <w:color w:val="auto"/>
                <w:sz w:val="22"/>
              </w:rPr>
              <w:t>Outcome</w:t>
            </w:r>
          </w:p>
        </w:tc>
        <w:tc>
          <w:tcPr>
            <w:tcW w:w="2615" w:type="dxa"/>
            <w:shd w:val="clear" w:color="auto" w:fill="BDD6EE"/>
          </w:tcPr>
          <w:p w14:paraId="3CF0C634" w14:textId="77777777" w:rsidR="00CB6656" w:rsidRPr="00CB6656" w:rsidRDefault="00CB6656" w:rsidP="00CB6656">
            <w:pPr>
              <w:spacing w:before="0"/>
              <w:jc w:val="center"/>
              <w:rPr>
                <w:rFonts w:cs="Arial"/>
                <w:b/>
                <w:color w:val="auto"/>
                <w:sz w:val="22"/>
              </w:rPr>
            </w:pPr>
            <w:r w:rsidRPr="00CB6656">
              <w:rPr>
                <w:rFonts w:cs="Arial"/>
                <w:b/>
                <w:color w:val="auto"/>
                <w:sz w:val="22"/>
              </w:rPr>
              <w:t>Programme Learning Outcome Number</w:t>
            </w:r>
          </w:p>
          <w:p w14:paraId="7BF07E92" w14:textId="77777777" w:rsidR="00CB6656" w:rsidRPr="00CB6656" w:rsidRDefault="00CB6656" w:rsidP="00CB6656">
            <w:pPr>
              <w:spacing w:before="0"/>
              <w:jc w:val="center"/>
              <w:rPr>
                <w:rFonts w:cs="Arial"/>
                <w:i/>
                <w:color w:val="auto"/>
                <w:sz w:val="22"/>
              </w:rPr>
            </w:pPr>
            <w:r w:rsidRPr="00CB6656">
              <w:rPr>
                <w:rFonts w:cs="Arial"/>
                <w:i/>
                <w:color w:val="auto"/>
                <w:sz w:val="22"/>
              </w:rPr>
              <w:t>Numbers should align to the numbering on the programme specification</w:t>
            </w:r>
          </w:p>
        </w:tc>
        <w:tc>
          <w:tcPr>
            <w:tcW w:w="2615" w:type="dxa"/>
            <w:shd w:val="clear" w:color="auto" w:fill="BDD6EE"/>
          </w:tcPr>
          <w:p w14:paraId="5434A465" w14:textId="77777777" w:rsidR="00CB6656" w:rsidRPr="00CB6656" w:rsidRDefault="00CB6656" w:rsidP="00CB6656">
            <w:pPr>
              <w:spacing w:before="0"/>
              <w:jc w:val="center"/>
              <w:rPr>
                <w:rFonts w:cs="Arial"/>
                <w:b/>
                <w:color w:val="auto"/>
                <w:sz w:val="22"/>
              </w:rPr>
            </w:pPr>
            <w:r w:rsidRPr="00CB6656">
              <w:rPr>
                <w:rFonts w:cs="Arial"/>
                <w:b/>
                <w:color w:val="auto"/>
                <w:sz w:val="22"/>
              </w:rPr>
              <w:t>Module</w:t>
            </w:r>
          </w:p>
          <w:p w14:paraId="02938C30" w14:textId="77777777" w:rsidR="00CB6656" w:rsidRPr="00CB6656" w:rsidRDefault="00CB6656" w:rsidP="00CB6656">
            <w:pPr>
              <w:spacing w:before="0"/>
              <w:jc w:val="center"/>
              <w:rPr>
                <w:rFonts w:cs="Arial"/>
                <w:b/>
                <w:color w:val="auto"/>
                <w:sz w:val="22"/>
              </w:rPr>
            </w:pPr>
            <w:r w:rsidRPr="00CB6656">
              <w:rPr>
                <w:rFonts w:cs="Arial"/>
                <w:b/>
                <w:color w:val="auto"/>
                <w:sz w:val="22"/>
              </w:rPr>
              <w:t>Code(s)</w:t>
            </w:r>
          </w:p>
        </w:tc>
        <w:tc>
          <w:tcPr>
            <w:tcW w:w="2615" w:type="dxa"/>
            <w:shd w:val="clear" w:color="auto" w:fill="BDD6EE"/>
          </w:tcPr>
          <w:p w14:paraId="7175CA94" w14:textId="77777777" w:rsidR="00CB6656" w:rsidRPr="00CB6656" w:rsidRDefault="00CB6656" w:rsidP="00CB6656">
            <w:pPr>
              <w:spacing w:before="0"/>
              <w:jc w:val="center"/>
              <w:rPr>
                <w:rFonts w:cs="Arial"/>
                <w:b/>
                <w:color w:val="auto"/>
                <w:sz w:val="22"/>
              </w:rPr>
            </w:pPr>
            <w:r w:rsidRPr="00CB6656">
              <w:rPr>
                <w:rFonts w:cs="Arial"/>
                <w:b/>
                <w:color w:val="auto"/>
                <w:sz w:val="22"/>
              </w:rPr>
              <w:t>Module Learning Outcome Number</w:t>
            </w:r>
          </w:p>
          <w:p w14:paraId="4EE97200" w14:textId="77777777" w:rsidR="00CB6656" w:rsidRPr="00CB6656" w:rsidRDefault="00CB6656" w:rsidP="00CB6656">
            <w:pPr>
              <w:spacing w:before="0"/>
              <w:jc w:val="center"/>
              <w:rPr>
                <w:rFonts w:cs="Arial"/>
                <w:i/>
                <w:color w:val="auto"/>
                <w:sz w:val="22"/>
              </w:rPr>
            </w:pPr>
            <w:r w:rsidRPr="00CB6656">
              <w:rPr>
                <w:rFonts w:cs="Arial"/>
                <w:i/>
                <w:color w:val="auto"/>
                <w:sz w:val="22"/>
              </w:rPr>
              <w:t>Numbers should align to the numbering on the applicable module specification(s)</w:t>
            </w:r>
          </w:p>
        </w:tc>
        <w:tc>
          <w:tcPr>
            <w:tcW w:w="2616" w:type="dxa"/>
            <w:shd w:val="clear" w:color="auto" w:fill="BDD6EE"/>
          </w:tcPr>
          <w:p w14:paraId="6CC7397F" w14:textId="77777777" w:rsidR="00CB6656" w:rsidRPr="00CB6656" w:rsidRDefault="00CB6656" w:rsidP="00CB6656">
            <w:pPr>
              <w:spacing w:before="0"/>
              <w:jc w:val="center"/>
              <w:rPr>
                <w:rFonts w:cs="Arial"/>
                <w:b/>
                <w:color w:val="auto"/>
                <w:sz w:val="22"/>
              </w:rPr>
            </w:pPr>
            <w:r w:rsidRPr="00CB6656">
              <w:rPr>
                <w:rFonts w:cs="Arial"/>
                <w:b/>
                <w:color w:val="auto"/>
                <w:sz w:val="22"/>
              </w:rPr>
              <w:t>Work-Based Learning</w:t>
            </w:r>
          </w:p>
        </w:tc>
      </w:tr>
      <w:tr w:rsidR="00CB6656" w:rsidRPr="00CB6656" w14:paraId="2844DFA8" w14:textId="77777777" w:rsidTr="00064B4B">
        <w:tc>
          <w:tcPr>
            <w:tcW w:w="3487" w:type="dxa"/>
          </w:tcPr>
          <w:p w14:paraId="39D276C6" w14:textId="77777777" w:rsidR="00CB6656" w:rsidRPr="00CB6656" w:rsidRDefault="00CB6656" w:rsidP="00CB6656">
            <w:pPr>
              <w:spacing w:before="0"/>
              <w:rPr>
                <w:rFonts w:cs="Arial"/>
                <w:b/>
                <w:color w:val="auto"/>
                <w:sz w:val="22"/>
              </w:rPr>
            </w:pPr>
          </w:p>
        </w:tc>
        <w:tc>
          <w:tcPr>
            <w:tcW w:w="2615" w:type="dxa"/>
          </w:tcPr>
          <w:p w14:paraId="5A234AD1" w14:textId="77777777" w:rsidR="00CB6656" w:rsidRPr="00CB6656" w:rsidRDefault="00CB6656" w:rsidP="00CB6656">
            <w:pPr>
              <w:spacing w:before="0"/>
              <w:rPr>
                <w:rFonts w:cs="Arial"/>
                <w:b/>
                <w:color w:val="auto"/>
                <w:sz w:val="22"/>
              </w:rPr>
            </w:pPr>
          </w:p>
        </w:tc>
        <w:tc>
          <w:tcPr>
            <w:tcW w:w="2615" w:type="dxa"/>
          </w:tcPr>
          <w:p w14:paraId="16FA194E" w14:textId="77777777" w:rsidR="00CB6656" w:rsidRPr="00CB6656" w:rsidRDefault="00CB6656" w:rsidP="00CB6656">
            <w:pPr>
              <w:spacing w:before="0"/>
              <w:rPr>
                <w:rFonts w:cs="Arial"/>
                <w:b/>
                <w:color w:val="auto"/>
                <w:sz w:val="22"/>
              </w:rPr>
            </w:pPr>
          </w:p>
        </w:tc>
        <w:tc>
          <w:tcPr>
            <w:tcW w:w="2615" w:type="dxa"/>
          </w:tcPr>
          <w:p w14:paraId="13A995F6" w14:textId="77777777" w:rsidR="00CB6656" w:rsidRPr="00CB6656" w:rsidRDefault="00CB6656" w:rsidP="00CB6656">
            <w:pPr>
              <w:spacing w:before="0"/>
              <w:rPr>
                <w:rFonts w:cs="Arial"/>
                <w:b/>
                <w:color w:val="auto"/>
                <w:sz w:val="22"/>
              </w:rPr>
            </w:pPr>
          </w:p>
        </w:tc>
        <w:sdt>
          <w:sdtPr>
            <w:rPr>
              <w:rFonts w:cs="Arial"/>
              <w:color w:val="auto"/>
              <w:sz w:val="22"/>
            </w:rPr>
            <w:id w:val="1543239162"/>
            <w14:checkbox>
              <w14:checked w14:val="0"/>
              <w14:checkedState w14:val="2612" w14:font="MS Gothic"/>
              <w14:uncheckedState w14:val="2610" w14:font="MS Gothic"/>
            </w14:checkbox>
          </w:sdtPr>
          <w:sdtEndPr/>
          <w:sdtContent>
            <w:tc>
              <w:tcPr>
                <w:tcW w:w="2616" w:type="dxa"/>
              </w:tcPr>
              <w:p w14:paraId="6BEAC2ED"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04B3FEB5" w14:textId="77777777" w:rsidTr="00064B4B">
        <w:tc>
          <w:tcPr>
            <w:tcW w:w="3487" w:type="dxa"/>
          </w:tcPr>
          <w:p w14:paraId="7544F6B0" w14:textId="77777777" w:rsidR="00CB6656" w:rsidRPr="00CB6656" w:rsidRDefault="00CB6656" w:rsidP="00CB6656">
            <w:pPr>
              <w:spacing w:before="0"/>
              <w:rPr>
                <w:rFonts w:cs="Arial"/>
                <w:b/>
                <w:color w:val="auto"/>
                <w:sz w:val="22"/>
              </w:rPr>
            </w:pPr>
          </w:p>
        </w:tc>
        <w:tc>
          <w:tcPr>
            <w:tcW w:w="2615" w:type="dxa"/>
          </w:tcPr>
          <w:p w14:paraId="71B8A2CA" w14:textId="77777777" w:rsidR="00CB6656" w:rsidRPr="00CB6656" w:rsidRDefault="00CB6656" w:rsidP="00CB6656">
            <w:pPr>
              <w:spacing w:before="0"/>
              <w:rPr>
                <w:rFonts w:cs="Arial"/>
                <w:b/>
                <w:color w:val="auto"/>
                <w:sz w:val="22"/>
              </w:rPr>
            </w:pPr>
          </w:p>
        </w:tc>
        <w:tc>
          <w:tcPr>
            <w:tcW w:w="2615" w:type="dxa"/>
          </w:tcPr>
          <w:p w14:paraId="534A0C1A" w14:textId="77777777" w:rsidR="00CB6656" w:rsidRPr="00CB6656" w:rsidRDefault="00CB6656" w:rsidP="00CB6656">
            <w:pPr>
              <w:spacing w:before="0"/>
              <w:rPr>
                <w:rFonts w:cs="Arial"/>
                <w:b/>
                <w:color w:val="auto"/>
                <w:sz w:val="22"/>
              </w:rPr>
            </w:pPr>
          </w:p>
        </w:tc>
        <w:tc>
          <w:tcPr>
            <w:tcW w:w="2615" w:type="dxa"/>
          </w:tcPr>
          <w:p w14:paraId="5ABF30DD" w14:textId="77777777" w:rsidR="00CB6656" w:rsidRPr="00CB6656" w:rsidRDefault="00CB6656" w:rsidP="00CB6656">
            <w:pPr>
              <w:spacing w:before="0"/>
              <w:rPr>
                <w:rFonts w:cs="Arial"/>
                <w:b/>
                <w:color w:val="auto"/>
                <w:sz w:val="22"/>
              </w:rPr>
            </w:pPr>
          </w:p>
        </w:tc>
        <w:sdt>
          <w:sdtPr>
            <w:rPr>
              <w:rFonts w:cs="Arial"/>
              <w:color w:val="auto"/>
              <w:sz w:val="22"/>
            </w:rPr>
            <w:id w:val="1972015007"/>
            <w14:checkbox>
              <w14:checked w14:val="0"/>
              <w14:checkedState w14:val="2612" w14:font="MS Gothic"/>
              <w14:uncheckedState w14:val="2610" w14:font="MS Gothic"/>
            </w14:checkbox>
          </w:sdtPr>
          <w:sdtEndPr/>
          <w:sdtContent>
            <w:tc>
              <w:tcPr>
                <w:tcW w:w="2616" w:type="dxa"/>
              </w:tcPr>
              <w:p w14:paraId="73C26BF1"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31D0B7E8" w14:textId="77777777" w:rsidTr="00064B4B">
        <w:tc>
          <w:tcPr>
            <w:tcW w:w="3487" w:type="dxa"/>
          </w:tcPr>
          <w:p w14:paraId="083F0680" w14:textId="77777777" w:rsidR="00CB6656" w:rsidRPr="00CB6656" w:rsidRDefault="00CB6656" w:rsidP="00CB6656">
            <w:pPr>
              <w:spacing w:before="0"/>
              <w:rPr>
                <w:rFonts w:cs="Arial"/>
                <w:b/>
                <w:color w:val="auto"/>
                <w:sz w:val="22"/>
              </w:rPr>
            </w:pPr>
          </w:p>
        </w:tc>
        <w:tc>
          <w:tcPr>
            <w:tcW w:w="2615" w:type="dxa"/>
          </w:tcPr>
          <w:p w14:paraId="74E91E6F" w14:textId="77777777" w:rsidR="00CB6656" w:rsidRPr="00CB6656" w:rsidRDefault="00CB6656" w:rsidP="00CB6656">
            <w:pPr>
              <w:spacing w:before="0"/>
              <w:rPr>
                <w:rFonts w:cs="Arial"/>
                <w:b/>
                <w:color w:val="auto"/>
                <w:sz w:val="22"/>
              </w:rPr>
            </w:pPr>
          </w:p>
        </w:tc>
        <w:tc>
          <w:tcPr>
            <w:tcW w:w="2615" w:type="dxa"/>
          </w:tcPr>
          <w:p w14:paraId="2E418289" w14:textId="77777777" w:rsidR="00CB6656" w:rsidRPr="00CB6656" w:rsidRDefault="00CB6656" w:rsidP="00CB6656">
            <w:pPr>
              <w:spacing w:before="0"/>
              <w:rPr>
                <w:rFonts w:cs="Arial"/>
                <w:b/>
                <w:color w:val="auto"/>
                <w:sz w:val="22"/>
              </w:rPr>
            </w:pPr>
          </w:p>
        </w:tc>
        <w:tc>
          <w:tcPr>
            <w:tcW w:w="2615" w:type="dxa"/>
          </w:tcPr>
          <w:p w14:paraId="22397F23" w14:textId="77777777" w:rsidR="00CB6656" w:rsidRPr="00CB6656" w:rsidRDefault="00CB6656" w:rsidP="00CB6656">
            <w:pPr>
              <w:spacing w:before="0"/>
              <w:rPr>
                <w:rFonts w:cs="Arial"/>
                <w:b/>
                <w:color w:val="auto"/>
                <w:sz w:val="22"/>
              </w:rPr>
            </w:pPr>
          </w:p>
        </w:tc>
        <w:sdt>
          <w:sdtPr>
            <w:rPr>
              <w:rFonts w:cs="Arial"/>
              <w:color w:val="auto"/>
              <w:sz w:val="22"/>
            </w:rPr>
            <w:id w:val="-717366283"/>
            <w14:checkbox>
              <w14:checked w14:val="0"/>
              <w14:checkedState w14:val="2612" w14:font="MS Gothic"/>
              <w14:uncheckedState w14:val="2610" w14:font="MS Gothic"/>
            </w14:checkbox>
          </w:sdtPr>
          <w:sdtEndPr/>
          <w:sdtContent>
            <w:tc>
              <w:tcPr>
                <w:tcW w:w="2616" w:type="dxa"/>
              </w:tcPr>
              <w:p w14:paraId="12CF327E"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62E8265B" w14:textId="77777777" w:rsidTr="00064B4B">
        <w:tc>
          <w:tcPr>
            <w:tcW w:w="3487" w:type="dxa"/>
          </w:tcPr>
          <w:p w14:paraId="2F2C1899" w14:textId="77777777" w:rsidR="00CB6656" w:rsidRPr="00CB6656" w:rsidRDefault="00CB6656" w:rsidP="00CB6656">
            <w:pPr>
              <w:spacing w:before="0"/>
              <w:rPr>
                <w:rFonts w:cs="Arial"/>
                <w:b/>
                <w:color w:val="auto"/>
                <w:sz w:val="22"/>
              </w:rPr>
            </w:pPr>
          </w:p>
        </w:tc>
        <w:tc>
          <w:tcPr>
            <w:tcW w:w="2615" w:type="dxa"/>
          </w:tcPr>
          <w:p w14:paraId="49B86CD7" w14:textId="77777777" w:rsidR="00CB6656" w:rsidRPr="00CB6656" w:rsidRDefault="00CB6656" w:rsidP="00CB6656">
            <w:pPr>
              <w:spacing w:before="0"/>
              <w:rPr>
                <w:rFonts w:cs="Arial"/>
                <w:b/>
                <w:color w:val="auto"/>
                <w:sz w:val="22"/>
              </w:rPr>
            </w:pPr>
          </w:p>
        </w:tc>
        <w:tc>
          <w:tcPr>
            <w:tcW w:w="2615" w:type="dxa"/>
          </w:tcPr>
          <w:p w14:paraId="433443FB" w14:textId="77777777" w:rsidR="00CB6656" w:rsidRPr="00CB6656" w:rsidRDefault="00CB6656" w:rsidP="00CB6656">
            <w:pPr>
              <w:spacing w:before="0"/>
              <w:rPr>
                <w:rFonts w:cs="Arial"/>
                <w:b/>
                <w:color w:val="auto"/>
                <w:sz w:val="22"/>
              </w:rPr>
            </w:pPr>
          </w:p>
        </w:tc>
        <w:tc>
          <w:tcPr>
            <w:tcW w:w="2615" w:type="dxa"/>
          </w:tcPr>
          <w:p w14:paraId="4720BFC9" w14:textId="77777777" w:rsidR="00CB6656" w:rsidRPr="00CB6656" w:rsidRDefault="00CB6656" w:rsidP="00CB6656">
            <w:pPr>
              <w:spacing w:before="0"/>
              <w:rPr>
                <w:rFonts w:cs="Arial"/>
                <w:b/>
                <w:color w:val="auto"/>
                <w:sz w:val="22"/>
              </w:rPr>
            </w:pPr>
          </w:p>
        </w:tc>
        <w:sdt>
          <w:sdtPr>
            <w:rPr>
              <w:rFonts w:cs="Arial"/>
              <w:color w:val="auto"/>
              <w:sz w:val="22"/>
            </w:rPr>
            <w:id w:val="1735114753"/>
            <w14:checkbox>
              <w14:checked w14:val="0"/>
              <w14:checkedState w14:val="2612" w14:font="MS Gothic"/>
              <w14:uncheckedState w14:val="2610" w14:font="MS Gothic"/>
            </w14:checkbox>
          </w:sdtPr>
          <w:sdtEndPr/>
          <w:sdtContent>
            <w:tc>
              <w:tcPr>
                <w:tcW w:w="2616" w:type="dxa"/>
              </w:tcPr>
              <w:p w14:paraId="4E6A666C"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bl>
    <w:p w14:paraId="7A81BC89" w14:textId="5BA2A280" w:rsidR="00CB6656" w:rsidRDefault="00CB6656" w:rsidP="00CB6656">
      <w:pPr>
        <w:spacing w:before="0" w:after="0" w:line="240" w:lineRule="auto"/>
        <w:rPr>
          <w:i/>
          <w:highlight w:val="yellow"/>
        </w:rPr>
      </w:pPr>
      <w:r w:rsidRPr="00CB6656">
        <w:rPr>
          <w:rFonts w:eastAsia="Calibri" w:cs="Arial"/>
          <w:i/>
          <w:color w:val="auto"/>
          <w:sz w:val="22"/>
          <w:lang w:eastAsia="en-US"/>
        </w:rPr>
        <w:t>(Please add rows as necessary. To ensure additional rows are formatted correctly please use the option “Insert as New Row”)</w:t>
      </w:r>
      <w:r>
        <w:rPr>
          <w:rFonts w:eastAsia="Calibri" w:cs="Arial"/>
          <w:i/>
          <w:color w:val="auto"/>
          <w:sz w:val="22"/>
          <w:lang w:eastAsia="en-US"/>
        </w:rPr>
        <w:br/>
      </w:r>
    </w:p>
    <w:tbl>
      <w:tblPr>
        <w:tblStyle w:val="TableGrid2"/>
        <w:tblW w:w="0" w:type="auto"/>
        <w:tblLook w:val="04A0" w:firstRow="1" w:lastRow="0" w:firstColumn="1" w:lastColumn="0" w:noHBand="0" w:noVBand="1"/>
      </w:tblPr>
      <w:tblGrid>
        <w:gridCol w:w="3487"/>
        <w:gridCol w:w="2615"/>
        <w:gridCol w:w="2615"/>
        <w:gridCol w:w="2615"/>
        <w:gridCol w:w="2616"/>
      </w:tblGrid>
      <w:tr w:rsidR="00CB6656" w:rsidRPr="00CB6656" w14:paraId="659A8CC7" w14:textId="77777777" w:rsidTr="00CB6656">
        <w:tc>
          <w:tcPr>
            <w:tcW w:w="13948" w:type="dxa"/>
            <w:gridSpan w:val="5"/>
            <w:shd w:val="clear" w:color="auto" w:fill="BDD6EE"/>
          </w:tcPr>
          <w:p w14:paraId="54308CE8" w14:textId="77777777" w:rsidR="00CB6656" w:rsidRPr="00CB6656" w:rsidRDefault="00CB6656" w:rsidP="00CB6656">
            <w:pPr>
              <w:spacing w:before="0"/>
              <w:rPr>
                <w:rFonts w:cs="Arial"/>
                <w:b/>
                <w:color w:val="auto"/>
                <w:sz w:val="22"/>
              </w:rPr>
            </w:pPr>
            <w:r w:rsidRPr="00CB6656">
              <w:rPr>
                <w:rFonts w:cs="Arial"/>
                <w:b/>
                <w:color w:val="auto"/>
                <w:sz w:val="22"/>
              </w:rPr>
              <w:t>Skills</w:t>
            </w:r>
          </w:p>
        </w:tc>
      </w:tr>
      <w:tr w:rsidR="00CB6656" w:rsidRPr="00CB6656" w14:paraId="1799A072" w14:textId="77777777" w:rsidTr="00CB6656">
        <w:tc>
          <w:tcPr>
            <w:tcW w:w="3487" w:type="dxa"/>
            <w:shd w:val="clear" w:color="auto" w:fill="BDD6EE"/>
          </w:tcPr>
          <w:p w14:paraId="751788BA" w14:textId="77777777" w:rsidR="00CB6656" w:rsidRPr="00CB6656" w:rsidRDefault="00CB6656" w:rsidP="00CB6656">
            <w:pPr>
              <w:spacing w:before="0"/>
              <w:rPr>
                <w:rFonts w:cs="Arial"/>
                <w:b/>
                <w:color w:val="auto"/>
                <w:sz w:val="22"/>
              </w:rPr>
            </w:pPr>
            <w:r w:rsidRPr="00CB6656">
              <w:rPr>
                <w:rFonts w:cs="Arial"/>
                <w:b/>
                <w:color w:val="auto"/>
                <w:sz w:val="22"/>
              </w:rPr>
              <w:t>Outcome</w:t>
            </w:r>
          </w:p>
        </w:tc>
        <w:tc>
          <w:tcPr>
            <w:tcW w:w="2615" w:type="dxa"/>
            <w:shd w:val="clear" w:color="auto" w:fill="BDD6EE"/>
          </w:tcPr>
          <w:p w14:paraId="22E550FE" w14:textId="77777777" w:rsidR="00CB6656" w:rsidRPr="00CB6656" w:rsidRDefault="00CB6656" w:rsidP="00CB6656">
            <w:pPr>
              <w:spacing w:before="0"/>
              <w:jc w:val="center"/>
              <w:rPr>
                <w:rFonts w:cs="Arial"/>
                <w:b/>
                <w:color w:val="auto"/>
                <w:sz w:val="22"/>
              </w:rPr>
            </w:pPr>
            <w:r w:rsidRPr="00CB6656">
              <w:rPr>
                <w:rFonts w:cs="Arial"/>
                <w:b/>
                <w:color w:val="auto"/>
                <w:sz w:val="22"/>
              </w:rPr>
              <w:t>Programme Learning Outcome Number</w:t>
            </w:r>
          </w:p>
          <w:p w14:paraId="5260D8D8" w14:textId="77777777" w:rsidR="00CB6656" w:rsidRPr="00CB6656" w:rsidRDefault="00CB6656" w:rsidP="00CB6656">
            <w:pPr>
              <w:spacing w:before="0"/>
              <w:jc w:val="center"/>
              <w:rPr>
                <w:rFonts w:cs="Arial"/>
                <w:i/>
                <w:color w:val="auto"/>
                <w:sz w:val="22"/>
              </w:rPr>
            </w:pPr>
            <w:r w:rsidRPr="00CB6656">
              <w:rPr>
                <w:rFonts w:cs="Arial"/>
                <w:i/>
                <w:color w:val="auto"/>
                <w:sz w:val="22"/>
              </w:rPr>
              <w:t>Numbers should align to the numbering on the programme specification</w:t>
            </w:r>
          </w:p>
        </w:tc>
        <w:tc>
          <w:tcPr>
            <w:tcW w:w="2615" w:type="dxa"/>
            <w:shd w:val="clear" w:color="auto" w:fill="BDD6EE"/>
          </w:tcPr>
          <w:p w14:paraId="686BB5A0" w14:textId="77777777" w:rsidR="00CB6656" w:rsidRPr="00CB6656" w:rsidRDefault="00CB6656" w:rsidP="00CB6656">
            <w:pPr>
              <w:spacing w:before="0"/>
              <w:jc w:val="center"/>
              <w:rPr>
                <w:rFonts w:cs="Arial"/>
                <w:b/>
                <w:color w:val="auto"/>
                <w:sz w:val="22"/>
              </w:rPr>
            </w:pPr>
            <w:r w:rsidRPr="00CB6656">
              <w:rPr>
                <w:rFonts w:cs="Arial"/>
                <w:b/>
                <w:color w:val="auto"/>
                <w:sz w:val="22"/>
              </w:rPr>
              <w:t>Module</w:t>
            </w:r>
          </w:p>
          <w:p w14:paraId="0723AF31" w14:textId="77777777" w:rsidR="00CB6656" w:rsidRPr="00CB6656" w:rsidRDefault="00CB6656" w:rsidP="00CB6656">
            <w:pPr>
              <w:spacing w:before="0"/>
              <w:jc w:val="center"/>
              <w:rPr>
                <w:rFonts w:cs="Arial"/>
                <w:b/>
                <w:color w:val="auto"/>
                <w:sz w:val="22"/>
              </w:rPr>
            </w:pPr>
            <w:r w:rsidRPr="00CB6656">
              <w:rPr>
                <w:rFonts w:cs="Arial"/>
                <w:b/>
                <w:color w:val="auto"/>
                <w:sz w:val="22"/>
              </w:rPr>
              <w:t>Code(s)</w:t>
            </w:r>
          </w:p>
        </w:tc>
        <w:tc>
          <w:tcPr>
            <w:tcW w:w="2615" w:type="dxa"/>
            <w:shd w:val="clear" w:color="auto" w:fill="BDD6EE"/>
          </w:tcPr>
          <w:p w14:paraId="7F04AC22" w14:textId="77777777" w:rsidR="00CB6656" w:rsidRPr="00CB6656" w:rsidRDefault="00CB6656" w:rsidP="00CB6656">
            <w:pPr>
              <w:spacing w:before="0"/>
              <w:jc w:val="center"/>
              <w:rPr>
                <w:rFonts w:cs="Arial"/>
                <w:b/>
                <w:color w:val="auto"/>
                <w:sz w:val="22"/>
              </w:rPr>
            </w:pPr>
            <w:r w:rsidRPr="00CB6656">
              <w:rPr>
                <w:rFonts w:cs="Arial"/>
                <w:b/>
                <w:color w:val="auto"/>
                <w:sz w:val="22"/>
              </w:rPr>
              <w:t>Module Learning Outcome Number</w:t>
            </w:r>
          </w:p>
          <w:p w14:paraId="714CA389" w14:textId="77777777" w:rsidR="00CB6656" w:rsidRPr="00CB6656" w:rsidRDefault="00CB6656" w:rsidP="00CB6656">
            <w:pPr>
              <w:spacing w:before="0"/>
              <w:jc w:val="center"/>
              <w:rPr>
                <w:rFonts w:cs="Arial"/>
                <w:i/>
                <w:color w:val="auto"/>
                <w:sz w:val="22"/>
              </w:rPr>
            </w:pPr>
            <w:r w:rsidRPr="00CB6656">
              <w:rPr>
                <w:rFonts w:cs="Arial"/>
                <w:i/>
                <w:color w:val="auto"/>
                <w:sz w:val="22"/>
              </w:rPr>
              <w:t>Numbers should align to the numbering on the applicable module specification(s)</w:t>
            </w:r>
          </w:p>
        </w:tc>
        <w:tc>
          <w:tcPr>
            <w:tcW w:w="2616" w:type="dxa"/>
            <w:shd w:val="clear" w:color="auto" w:fill="BDD6EE"/>
          </w:tcPr>
          <w:p w14:paraId="242AC378" w14:textId="77777777" w:rsidR="00CB6656" w:rsidRPr="00CB6656" w:rsidRDefault="00CB6656" w:rsidP="00CB6656">
            <w:pPr>
              <w:spacing w:before="0"/>
              <w:jc w:val="center"/>
              <w:rPr>
                <w:rFonts w:cs="Arial"/>
                <w:b/>
                <w:color w:val="auto"/>
                <w:sz w:val="22"/>
              </w:rPr>
            </w:pPr>
            <w:r w:rsidRPr="00CB6656">
              <w:rPr>
                <w:rFonts w:cs="Arial"/>
                <w:b/>
                <w:color w:val="auto"/>
                <w:sz w:val="22"/>
              </w:rPr>
              <w:t>Work-Based Learning</w:t>
            </w:r>
          </w:p>
        </w:tc>
      </w:tr>
      <w:tr w:rsidR="00CB6656" w:rsidRPr="00CB6656" w14:paraId="75EE4692" w14:textId="77777777" w:rsidTr="00064B4B">
        <w:tc>
          <w:tcPr>
            <w:tcW w:w="3487" w:type="dxa"/>
          </w:tcPr>
          <w:p w14:paraId="7BAD04AF" w14:textId="77777777" w:rsidR="00CB6656" w:rsidRPr="00CB6656" w:rsidRDefault="00CB6656" w:rsidP="00CB6656">
            <w:pPr>
              <w:spacing w:before="0"/>
              <w:rPr>
                <w:rFonts w:cs="Arial"/>
                <w:b/>
                <w:color w:val="auto"/>
                <w:sz w:val="22"/>
              </w:rPr>
            </w:pPr>
          </w:p>
        </w:tc>
        <w:tc>
          <w:tcPr>
            <w:tcW w:w="2615" w:type="dxa"/>
          </w:tcPr>
          <w:p w14:paraId="3799B485" w14:textId="77777777" w:rsidR="00CB6656" w:rsidRPr="00CB6656" w:rsidRDefault="00CB6656" w:rsidP="00CB6656">
            <w:pPr>
              <w:spacing w:before="0"/>
              <w:rPr>
                <w:rFonts w:cs="Arial"/>
                <w:b/>
                <w:color w:val="auto"/>
                <w:sz w:val="22"/>
              </w:rPr>
            </w:pPr>
          </w:p>
        </w:tc>
        <w:tc>
          <w:tcPr>
            <w:tcW w:w="2615" w:type="dxa"/>
          </w:tcPr>
          <w:p w14:paraId="1EAF3167" w14:textId="77777777" w:rsidR="00CB6656" w:rsidRPr="00CB6656" w:rsidRDefault="00CB6656" w:rsidP="00CB6656">
            <w:pPr>
              <w:spacing w:before="0"/>
              <w:rPr>
                <w:rFonts w:cs="Arial"/>
                <w:b/>
                <w:color w:val="auto"/>
                <w:sz w:val="22"/>
              </w:rPr>
            </w:pPr>
          </w:p>
        </w:tc>
        <w:tc>
          <w:tcPr>
            <w:tcW w:w="2615" w:type="dxa"/>
          </w:tcPr>
          <w:p w14:paraId="42070327" w14:textId="77777777" w:rsidR="00CB6656" w:rsidRPr="00CB6656" w:rsidRDefault="00CB6656" w:rsidP="00CB6656">
            <w:pPr>
              <w:spacing w:before="0"/>
              <w:rPr>
                <w:rFonts w:cs="Arial"/>
                <w:b/>
                <w:color w:val="auto"/>
                <w:sz w:val="22"/>
              </w:rPr>
            </w:pPr>
          </w:p>
        </w:tc>
        <w:sdt>
          <w:sdtPr>
            <w:rPr>
              <w:rFonts w:cs="Arial"/>
              <w:color w:val="auto"/>
              <w:sz w:val="22"/>
            </w:rPr>
            <w:id w:val="-280724785"/>
            <w14:checkbox>
              <w14:checked w14:val="0"/>
              <w14:checkedState w14:val="2612" w14:font="MS Gothic"/>
              <w14:uncheckedState w14:val="2610" w14:font="MS Gothic"/>
            </w14:checkbox>
          </w:sdtPr>
          <w:sdtEndPr/>
          <w:sdtContent>
            <w:tc>
              <w:tcPr>
                <w:tcW w:w="2616" w:type="dxa"/>
              </w:tcPr>
              <w:p w14:paraId="2210B4A1"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6C5444B9" w14:textId="77777777" w:rsidTr="00064B4B">
        <w:tc>
          <w:tcPr>
            <w:tcW w:w="3487" w:type="dxa"/>
          </w:tcPr>
          <w:p w14:paraId="5116572F" w14:textId="77777777" w:rsidR="00CB6656" w:rsidRPr="00CB6656" w:rsidRDefault="00CB6656" w:rsidP="00CB6656">
            <w:pPr>
              <w:spacing w:before="0"/>
              <w:rPr>
                <w:rFonts w:cs="Arial"/>
                <w:b/>
                <w:color w:val="auto"/>
                <w:sz w:val="22"/>
              </w:rPr>
            </w:pPr>
          </w:p>
        </w:tc>
        <w:tc>
          <w:tcPr>
            <w:tcW w:w="2615" w:type="dxa"/>
          </w:tcPr>
          <w:p w14:paraId="611B818F" w14:textId="77777777" w:rsidR="00CB6656" w:rsidRPr="00CB6656" w:rsidRDefault="00CB6656" w:rsidP="00CB6656">
            <w:pPr>
              <w:spacing w:before="0"/>
              <w:rPr>
                <w:rFonts w:cs="Arial"/>
                <w:b/>
                <w:color w:val="auto"/>
                <w:sz w:val="22"/>
              </w:rPr>
            </w:pPr>
          </w:p>
        </w:tc>
        <w:tc>
          <w:tcPr>
            <w:tcW w:w="2615" w:type="dxa"/>
          </w:tcPr>
          <w:p w14:paraId="774642D5" w14:textId="77777777" w:rsidR="00CB6656" w:rsidRPr="00CB6656" w:rsidRDefault="00CB6656" w:rsidP="00CB6656">
            <w:pPr>
              <w:spacing w:before="0"/>
              <w:rPr>
                <w:rFonts w:cs="Arial"/>
                <w:b/>
                <w:color w:val="auto"/>
                <w:sz w:val="22"/>
              </w:rPr>
            </w:pPr>
          </w:p>
        </w:tc>
        <w:tc>
          <w:tcPr>
            <w:tcW w:w="2615" w:type="dxa"/>
          </w:tcPr>
          <w:p w14:paraId="5D7ED732" w14:textId="77777777" w:rsidR="00CB6656" w:rsidRPr="00CB6656" w:rsidRDefault="00CB6656" w:rsidP="00CB6656">
            <w:pPr>
              <w:spacing w:before="0"/>
              <w:rPr>
                <w:rFonts w:cs="Arial"/>
                <w:b/>
                <w:color w:val="auto"/>
                <w:sz w:val="22"/>
              </w:rPr>
            </w:pPr>
          </w:p>
        </w:tc>
        <w:sdt>
          <w:sdtPr>
            <w:rPr>
              <w:rFonts w:cs="Arial"/>
              <w:color w:val="auto"/>
              <w:sz w:val="22"/>
            </w:rPr>
            <w:id w:val="-1364673256"/>
            <w14:checkbox>
              <w14:checked w14:val="0"/>
              <w14:checkedState w14:val="2612" w14:font="MS Gothic"/>
              <w14:uncheckedState w14:val="2610" w14:font="MS Gothic"/>
            </w14:checkbox>
          </w:sdtPr>
          <w:sdtEndPr/>
          <w:sdtContent>
            <w:tc>
              <w:tcPr>
                <w:tcW w:w="2616" w:type="dxa"/>
              </w:tcPr>
              <w:p w14:paraId="66126FB4"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3B1ED2BE" w14:textId="77777777" w:rsidTr="00064B4B">
        <w:tc>
          <w:tcPr>
            <w:tcW w:w="3487" w:type="dxa"/>
          </w:tcPr>
          <w:p w14:paraId="77DD6277" w14:textId="77777777" w:rsidR="00CB6656" w:rsidRPr="00CB6656" w:rsidRDefault="00CB6656" w:rsidP="00CB6656">
            <w:pPr>
              <w:spacing w:before="0"/>
              <w:rPr>
                <w:rFonts w:cs="Arial"/>
                <w:b/>
                <w:color w:val="auto"/>
                <w:sz w:val="22"/>
              </w:rPr>
            </w:pPr>
          </w:p>
        </w:tc>
        <w:tc>
          <w:tcPr>
            <w:tcW w:w="2615" w:type="dxa"/>
          </w:tcPr>
          <w:p w14:paraId="031779C7" w14:textId="77777777" w:rsidR="00CB6656" w:rsidRPr="00CB6656" w:rsidRDefault="00CB6656" w:rsidP="00CB6656">
            <w:pPr>
              <w:spacing w:before="0"/>
              <w:rPr>
                <w:rFonts w:cs="Arial"/>
                <w:b/>
                <w:color w:val="auto"/>
                <w:sz w:val="22"/>
              </w:rPr>
            </w:pPr>
          </w:p>
        </w:tc>
        <w:tc>
          <w:tcPr>
            <w:tcW w:w="2615" w:type="dxa"/>
          </w:tcPr>
          <w:p w14:paraId="36A7753A" w14:textId="77777777" w:rsidR="00CB6656" w:rsidRPr="00CB6656" w:rsidRDefault="00CB6656" w:rsidP="00CB6656">
            <w:pPr>
              <w:spacing w:before="0"/>
              <w:rPr>
                <w:rFonts w:cs="Arial"/>
                <w:b/>
                <w:color w:val="auto"/>
                <w:sz w:val="22"/>
              </w:rPr>
            </w:pPr>
          </w:p>
        </w:tc>
        <w:tc>
          <w:tcPr>
            <w:tcW w:w="2615" w:type="dxa"/>
          </w:tcPr>
          <w:p w14:paraId="5148F2CF" w14:textId="77777777" w:rsidR="00CB6656" w:rsidRPr="00CB6656" w:rsidRDefault="00CB6656" w:rsidP="00CB6656">
            <w:pPr>
              <w:spacing w:before="0"/>
              <w:rPr>
                <w:rFonts w:cs="Arial"/>
                <w:b/>
                <w:color w:val="auto"/>
                <w:sz w:val="22"/>
              </w:rPr>
            </w:pPr>
          </w:p>
        </w:tc>
        <w:sdt>
          <w:sdtPr>
            <w:rPr>
              <w:rFonts w:cs="Arial"/>
              <w:color w:val="auto"/>
              <w:sz w:val="22"/>
            </w:rPr>
            <w:id w:val="-1748111143"/>
            <w14:checkbox>
              <w14:checked w14:val="0"/>
              <w14:checkedState w14:val="2612" w14:font="MS Gothic"/>
              <w14:uncheckedState w14:val="2610" w14:font="MS Gothic"/>
            </w14:checkbox>
          </w:sdtPr>
          <w:sdtEndPr/>
          <w:sdtContent>
            <w:tc>
              <w:tcPr>
                <w:tcW w:w="2616" w:type="dxa"/>
              </w:tcPr>
              <w:p w14:paraId="7697DDA4"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62F12FE0" w14:textId="77777777" w:rsidTr="00064B4B">
        <w:tc>
          <w:tcPr>
            <w:tcW w:w="3487" w:type="dxa"/>
          </w:tcPr>
          <w:p w14:paraId="288787BC" w14:textId="77777777" w:rsidR="00CB6656" w:rsidRPr="00CB6656" w:rsidRDefault="00CB6656" w:rsidP="00CB6656">
            <w:pPr>
              <w:spacing w:before="0"/>
              <w:rPr>
                <w:rFonts w:cs="Arial"/>
                <w:b/>
                <w:color w:val="auto"/>
                <w:sz w:val="22"/>
              </w:rPr>
            </w:pPr>
          </w:p>
        </w:tc>
        <w:tc>
          <w:tcPr>
            <w:tcW w:w="2615" w:type="dxa"/>
          </w:tcPr>
          <w:p w14:paraId="726F006D" w14:textId="77777777" w:rsidR="00CB6656" w:rsidRPr="00CB6656" w:rsidRDefault="00CB6656" w:rsidP="00CB6656">
            <w:pPr>
              <w:spacing w:before="0"/>
              <w:rPr>
                <w:rFonts w:cs="Arial"/>
                <w:b/>
                <w:color w:val="auto"/>
                <w:sz w:val="22"/>
              </w:rPr>
            </w:pPr>
          </w:p>
        </w:tc>
        <w:tc>
          <w:tcPr>
            <w:tcW w:w="2615" w:type="dxa"/>
          </w:tcPr>
          <w:p w14:paraId="27703A3A" w14:textId="77777777" w:rsidR="00CB6656" w:rsidRPr="00CB6656" w:rsidRDefault="00CB6656" w:rsidP="00CB6656">
            <w:pPr>
              <w:spacing w:before="0"/>
              <w:rPr>
                <w:rFonts w:cs="Arial"/>
                <w:b/>
                <w:color w:val="auto"/>
                <w:sz w:val="22"/>
              </w:rPr>
            </w:pPr>
          </w:p>
        </w:tc>
        <w:tc>
          <w:tcPr>
            <w:tcW w:w="2615" w:type="dxa"/>
          </w:tcPr>
          <w:p w14:paraId="17769AD0" w14:textId="77777777" w:rsidR="00CB6656" w:rsidRPr="00CB6656" w:rsidRDefault="00CB6656" w:rsidP="00CB6656">
            <w:pPr>
              <w:spacing w:before="0"/>
              <w:rPr>
                <w:rFonts w:cs="Arial"/>
                <w:b/>
                <w:color w:val="auto"/>
                <w:sz w:val="22"/>
              </w:rPr>
            </w:pPr>
          </w:p>
        </w:tc>
        <w:sdt>
          <w:sdtPr>
            <w:rPr>
              <w:rFonts w:cs="Arial"/>
              <w:color w:val="auto"/>
              <w:sz w:val="22"/>
            </w:rPr>
            <w:id w:val="763188981"/>
            <w14:checkbox>
              <w14:checked w14:val="0"/>
              <w14:checkedState w14:val="2612" w14:font="MS Gothic"/>
              <w14:uncheckedState w14:val="2610" w14:font="MS Gothic"/>
            </w14:checkbox>
          </w:sdtPr>
          <w:sdtEndPr/>
          <w:sdtContent>
            <w:tc>
              <w:tcPr>
                <w:tcW w:w="2616" w:type="dxa"/>
              </w:tcPr>
              <w:p w14:paraId="3C1DEBF0"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bl>
    <w:p w14:paraId="5DDFE89E" w14:textId="37B4EC55" w:rsidR="00CB6656" w:rsidRDefault="00CB6656" w:rsidP="00CB6656">
      <w:pPr>
        <w:spacing w:before="0" w:after="0" w:line="240" w:lineRule="auto"/>
        <w:rPr>
          <w:i/>
          <w:highlight w:val="yellow"/>
        </w:rPr>
      </w:pPr>
      <w:r w:rsidRPr="00CB6656">
        <w:rPr>
          <w:rFonts w:eastAsia="Calibri" w:cs="Arial"/>
          <w:i/>
          <w:color w:val="auto"/>
          <w:sz w:val="22"/>
          <w:lang w:eastAsia="en-US"/>
        </w:rPr>
        <w:lastRenderedPageBreak/>
        <w:t>(Please add rows as necessary. To ensure additional rows are formatted correctly please use the option “Insert as New Row”)</w:t>
      </w:r>
      <w:r>
        <w:rPr>
          <w:rFonts w:eastAsia="Calibri" w:cs="Arial"/>
          <w:i/>
          <w:color w:val="auto"/>
          <w:sz w:val="22"/>
          <w:lang w:eastAsia="en-US"/>
        </w:rPr>
        <w:br/>
      </w:r>
    </w:p>
    <w:tbl>
      <w:tblPr>
        <w:tblStyle w:val="TableGrid3"/>
        <w:tblW w:w="0" w:type="auto"/>
        <w:tblLook w:val="04A0" w:firstRow="1" w:lastRow="0" w:firstColumn="1" w:lastColumn="0" w:noHBand="0" w:noVBand="1"/>
      </w:tblPr>
      <w:tblGrid>
        <w:gridCol w:w="3487"/>
        <w:gridCol w:w="2615"/>
        <w:gridCol w:w="2615"/>
        <w:gridCol w:w="2615"/>
        <w:gridCol w:w="2616"/>
      </w:tblGrid>
      <w:tr w:rsidR="00CB6656" w:rsidRPr="00CB6656" w14:paraId="02A42199" w14:textId="77777777" w:rsidTr="00CB6656">
        <w:tc>
          <w:tcPr>
            <w:tcW w:w="13948" w:type="dxa"/>
            <w:gridSpan w:val="5"/>
            <w:shd w:val="clear" w:color="auto" w:fill="BDD6EE"/>
          </w:tcPr>
          <w:p w14:paraId="4043C332" w14:textId="77777777" w:rsidR="00CB6656" w:rsidRPr="00CB6656" w:rsidRDefault="00CB6656" w:rsidP="00CB6656">
            <w:pPr>
              <w:spacing w:before="0"/>
              <w:rPr>
                <w:rFonts w:cs="Arial"/>
                <w:b/>
                <w:color w:val="auto"/>
                <w:sz w:val="22"/>
              </w:rPr>
            </w:pPr>
            <w:r w:rsidRPr="00CB6656">
              <w:rPr>
                <w:rFonts w:cs="Arial"/>
                <w:b/>
                <w:color w:val="auto"/>
                <w:sz w:val="22"/>
              </w:rPr>
              <w:t>Behaviours</w:t>
            </w:r>
          </w:p>
        </w:tc>
      </w:tr>
      <w:tr w:rsidR="00CB6656" w:rsidRPr="00CB6656" w14:paraId="09B4AD8E" w14:textId="77777777" w:rsidTr="00CB6656">
        <w:tc>
          <w:tcPr>
            <w:tcW w:w="3487" w:type="dxa"/>
            <w:shd w:val="clear" w:color="auto" w:fill="BDD6EE"/>
          </w:tcPr>
          <w:p w14:paraId="6DA98DA5" w14:textId="77777777" w:rsidR="00CB6656" w:rsidRPr="00CB6656" w:rsidRDefault="00CB6656" w:rsidP="00CB6656">
            <w:pPr>
              <w:spacing w:before="0"/>
              <w:rPr>
                <w:rFonts w:cs="Arial"/>
                <w:b/>
                <w:color w:val="auto"/>
                <w:sz w:val="22"/>
              </w:rPr>
            </w:pPr>
            <w:r w:rsidRPr="00CB6656">
              <w:rPr>
                <w:rFonts w:cs="Arial"/>
                <w:b/>
                <w:color w:val="auto"/>
                <w:sz w:val="22"/>
              </w:rPr>
              <w:t>Outcome</w:t>
            </w:r>
          </w:p>
        </w:tc>
        <w:tc>
          <w:tcPr>
            <w:tcW w:w="2615" w:type="dxa"/>
            <w:shd w:val="clear" w:color="auto" w:fill="BDD6EE"/>
          </w:tcPr>
          <w:p w14:paraId="1CABF373" w14:textId="77777777" w:rsidR="00CB6656" w:rsidRPr="00CB6656" w:rsidRDefault="00CB6656" w:rsidP="00CB6656">
            <w:pPr>
              <w:spacing w:before="0"/>
              <w:jc w:val="center"/>
              <w:rPr>
                <w:rFonts w:cs="Arial"/>
                <w:b/>
                <w:color w:val="auto"/>
                <w:sz w:val="22"/>
              </w:rPr>
            </w:pPr>
            <w:r w:rsidRPr="00CB6656">
              <w:rPr>
                <w:rFonts w:cs="Arial"/>
                <w:b/>
                <w:color w:val="auto"/>
                <w:sz w:val="22"/>
              </w:rPr>
              <w:t>Programme Learning Outcome Number</w:t>
            </w:r>
          </w:p>
          <w:p w14:paraId="0BA73A9A" w14:textId="77777777" w:rsidR="00CB6656" w:rsidRPr="00CB6656" w:rsidRDefault="00CB6656" w:rsidP="00CB6656">
            <w:pPr>
              <w:spacing w:before="0"/>
              <w:jc w:val="center"/>
              <w:rPr>
                <w:rFonts w:cs="Arial"/>
                <w:i/>
                <w:color w:val="auto"/>
                <w:sz w:val="22"/>
              </w:rPr>
            </w:pPr>
            <w:r w:rsidRPr="00CB6656">
              <w:rPr>
                <w:rFonts w:cs="Arial"/>
                <w:i/>
                <w:color w:val="auto"/>
                <w:sz w:val="22"/>
              </w:rPr>
              <w:t>Numbers should align to the numbering on the programme specification</w:t>
            </w:r>
          </w:p>
        </w:tc>
        <w:tc>
          <w:tcPr>
            <w:tcW w:w="2615" w:type="dxa"/>
            <w:shd w:val="clear" w:color="auto" w:fill="BDD6EE"/>
          </w:tcPr>
          <w:p w14:paraId="297FE5C9" w14:textId="77777777" w:rsidR="00CB6656" w:rsidRPr="00CB6656" w:rsidRDefault="00CB6656" w:rsidP="00CB6656">
            <w:pPr>
              <w:spacing w:before="0"/>
              <w:jc w:val="center"/>
              <w:rPr>
                <w:rFonts w:cs="Arial"/>
                <w:b/>
                <w:color w:val="auto"/>
                <w:sz w:val="22"/>
              </w:rPr>
            </w:pPr>
            <w:r w:rsidRPr="00CB6656">
              <w:rPr>
                <w:rFonts w:cs="Arial"/>
                <w:b/>
                <w:color w:val="auto"/>
                <w:sz w:val="22"/>
              </w:rPr>
              <w:t>Module</w:t>
            </w:r>
          </w:p>
          <w:p w14:paraId="2A9F2092" w14:textId="77777777" w:rsidR="00CB6656" w:rsidRPr="00CB6656" w:rsidRDefault="00CB6656" w:rsidP="00CB6656">
            <w:pPr>
              <w:spacing w:before="0"/>
              <w:jc w:val="center"/>
              <w:rPr>
                <w:rFonts w:cs="Arial"/>
                <w:b/>
                <w:color w:val="auto"/>
                <w:sz w:val="22"/>
              </w:rPr>
            </w:pPr>
            <w:r w:rsidRPr="00CB6656">
              <w:rPr>
                <w:rFonts w:cs="Arial"/>
                <w:b/>
                <w:color w:val="auto"/>
                <w:sz w:val="22"/>
              </w:rPr>
              <w:t>Code(s)</w:t>
            </w:r>
          </w:p>
        </w:tc>
        <w:tc>
          <w:tcPr>
            <w:tcW w:w="2615" w:type="dxa"/>
            <w:shd w:val="clear" w:color="auto" w:fill="BDD6EE"/>
          </w:tcPr>
          <w:p w14:paraId="35B13EA2" w14:textId="77777777" w:rsidR="00CB6656" w:rsidRPr="00CB6656" w:rsidRDefault="00CB6656" w:rsidP="00CB6656">
            <w:pPr>
              <w:spacing w:before="0"/>
              <w:jc w:val="center"/>
              <w:rPr>
                <w:rFonts w:cs="Arial"/>
                <w:b/>
                <w:color w:val="auto"/>
                <w:sz w:val="22"/>
              </w:rPr>
            </w:pPr>
            <w:r w:rsidRPr="00CB6656">
              <w:rPr>
                <w:rFonts w:cs="Arial"/>
                <w:b/>
                <w:color w:val="auto"/>
                <w:sz w:val="22"/>
              </w:rPr>
              <w:t>Module Learning Outcome Number</w:t>
            </w:r>
          </w:p>
          <w:p w14:paraId="6BBC8C2A" w14:textId="77777777" w:rsidR="00CB6656" w:rsidRPr="00CB6656" w:rsidRDefault="00CB6656" w:rsidP="00CB6656">
            <w:pPr>
              <w:spacing w:before="0"/>
              <w:jc w:val="center"/>
              <w:rPr>
                <w:rFonts w:cs="Arial"/>
                <w:i/>
                <w:color w:val="auto"/>
                <w:sz w:val="22"/>
              </w:rPr>
            </w:pPr>
            <w:r w:rsidRPr="00CB6656">
              <w:rPr>
                <w:rFonts w:cs="Arial"/>
                <w:i/>
                <w:color w:val="auto"/>
                <w:sz w:val="22"/>
              </w:rPr>
              <w:t>Numbers should align to the numbering on the applicable module specification(s)</w:t>
            </w:r>
          </w:p>
        </w:tc>
        <w:tc>
          <w:tcPr>
            <w:tcW w:w="2616" w:type="dxa"/>
            <w:shd w:val="clear" w:color="auto" w:fill="BDD6EE"/>
          </w:tcPr>
          <w:p w14:paraId="3B5A13C1" w14:textId="77777777" w:rsidR="00CB6656" w:rsidRPr="00CB6656" w:rsidRDefault="00CB6656" w:rsidP="00CB6656">
            <w:pPr>
              <w:spacing w:before="0"/>
              <w:jc w:val="center"/>
              <w:rPr>
                <w:rFonts w:cs="Arial"/>
                <w:b/>
                <w:color w:val="auto"/>
                <w:sz w:val="22"/>
              </w:rPr>
            </w:pPr>
            <w:r w:rsidRPr="00CB6656">
              <w:rPr>
                <w:rFonts w:cs="Arial"/>
                <w:b/>
                <w:color w:val="auto"/>
                <w:sz w:val="22"/>
              </w:rPr>
              <w:t>Work-Based Learning</w:t>
            </w:r>
          </w:p>
        </w:tc>
      </w:tr>
      <w:tr w:rsidR="00CB6656" w:rsidRPr="00CB6656" w14:paraId="11B47D97" w14:textId="77777777" w:rsidTr="00064B4B">
        <w:tc>
          <w:tcPr>
            <w:tcW w:w="3487" w:type="dxa"/>
          </w:tcPr>
          <w:p w14:paraId="7372DD46" w14:textId="77777777" w:rsidR="00CB6656" w:rsidRPr="00CB6656" w:rsidRDefault="00CB6656" w:rsidP="00CB6656">
            <w:pPr>
              <w:spacing w:before="0"/>
              <w:rPr>
                <w:rFonts w:cs="Arial"/>
                <w:b/>
                <w:color w:val="auto"/>
                <w:sz w:val="22"/>
              </w:rPr>
            </w:pPr>
          </w:p>
        </w:tc>
        <w:tc>
          <w:tcPr>
            <w:tcW w:w="2615" w:type="dxa"/>
          </w:tcPr>
          <w:p w14:paraId="189FCB94" w14:textId="77777777" w:rsidR="00CB6656" w:rsidRPr="00CB6656" w:rsidRDefault="00CB6656" w:rsidP="00CB6656">
            <w:pPr>
              <w:spacing w:before="0"/>
              <w:rPr>
                <w:rFonts w:cs="Arial"/>
                <w:b/>
                <w:color w:val="auto"/>
                <w:sz w:val="22"/>
              </w:rPr>
            </w:pPr>
          </w:p>
        </w:tc>
        <w:tc>
          <w:tcPr>
            <w:tcW w:w="2615" w:type="dxa"/>
          </w:tcPr>
          <w:p w14:paraId="4551BE10" w14:textId="77777777" w:rsidR="00CB6656" w:rsidRPr="00CB6656" w:rsidRDefault="00CB6656" w:rsidP="00CB6656">
            <w:pPr>
              <w:spacing w:before="0"/>
              <w:rPr>
                <w:rFonts w:cs="Arial"/>
                <w:b/>
                <w:color w:val="auto"/>
                <w:sz w:val="22"/>
              </w:rPr>
            </w:pPr>
          </w:p>
        </w:tc>
        <w:tc>
          <w:tcPr>
            <w:tcW w:w="2615" w:type="dxa"/>
          </w:tcPr>
          <w:p w14:paraId="6BF548B9" w14:textId="77777777" w:rsidR="00CB6656" w:rsidRPr="00CB6656" w:rsidRDefault="00CB6656" w:rsidP="00CB6656">
            <w:pPr>
              <w:spacing w:before="0"/>
              <w:rPr>
                <w:rFonts w:cs="Arial"/>
                <w:b/>
                <w:color w:val="auto"/>
                <w:sz w:val="22"/>
              </w:rPr>
            </w:pPr>
          </w:p>
        </w:tc>
        <w:sdt>
          <w:sdtPr>
            <w:rPr>
              <w:rFonts w:cs="Arial"/>
              <w:color w:val="auto"/>
              <w:sz w:val="22"/>
            </w:rPr>
            <w:id w:val="-2143568743"/>
            <w14:checkbox>
              <w14:checked w14:val="0"/>
              <w14:checkedState w14:val="2612" w14:font="MS Gothic"/>
              <w14:uncheckedState w14:val="2610" w14:font="MS Gothic"/>
            </w14:checkbox>
          </w:sdtPr>
          <w:sdtEndPr/>
          <w:sdtContent>
            <w:tc>
              <w:tcPr>
                <w:tcW w:w="2616" w:type="dxa"/>
              </w:tcPr>
              <w:p w14:paraId="3BF3C40A"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18150852" w14:textId="77777777" w:rsidTr="00064B4B">
        <w:tc>
          <w:tcPr>
            <w:tcW w:w="3487" w:type="dxa"/>
          </w:tcPr>
          <w:p w14:paraId="5442C80C" w14:textId="77777777" w:rsidR="00CB6656" w:rsidRPr="00CB6656" w:rsidRDefault="00CB6656" w:rsidP="00CB6656">
            <w:pPr>
              <w:spacing w:before="0"/>
              <w:rPr>
                <w:rFonts w:cs="Arial"/>
                <w:b/>
                <w:color w:val="auto"/>
                <w:sz w:val="22"/>
              </w:rPr>
            </w:pPr>
          </w:p>
        </w:tc>
        <w:tc>
          <w:tcPr>
            <w:tcW w:w="2615" w:type="dxa"/>
          </w:tcPr>
          <w:p w14:paraId="2101450F" w14:textId="77777777" w:rsidR="00CB6656" w:rsidRPr="00CB6656" w:rsidRDefault="00CB6656" w:rsidP="00CB6656">
            <w:pPr>
              <w:spacing w:before="0"/>
              <w:rPr>
                <w:rFonts w:cs="Arial"/>
                <w:b/>
                <w:color w:val="auto"/>
                <w:sz w:val="22"/>
              </w:rPr>
            </w:pPr>
          </w:p>
        </w:tc>
        <w:tc>
          <w:tcPr>
            <w:tcW w:w="2615" w:type="dxa"/>
          </w:tcPr>
          <w:p w14:paraId="48C31BFA" w14:textId="77777777" w:rsidR="00CB6656" w:rsidRPr="00CB6656" w:rsidRDefault="00CB6656" w:rsidP="00CB6656">
            <w:pPr>
              <w:spacing w:before="0"/>
              <w:rPr>
                <w:rFonts w:cs="Arial"/>
                <w:b/>
                <w:color w:val="auto"/>
                <w:sz w:val="22"/>
              </w:rPr>
            </w:pPr>
          </w:p>
        </w:tc>
        <w:tc>
          <w:tcPr>
            <w:tcW w:w="2615" w:type="dxa"/>
          </w:tcPr>
          <w:p w14:paraId="00152343" w14:textId="77777777" w:rsidR="00CB6656" w:rsidRPr="00CB6656" w:rsidRDefault="00CB6656" w:rsidP="00CB6656">
            <w:pPr>
              <w:spacing w:before="0"/>
              <w:rPr>
                <w:rFonts w:cs="Arial"/>
                <w:b/>
                <w:color w:val="auto"/>
                <w:sz w:val="22"/>
              </w:rPr>
            </w:pPr>
          </w:p>
        </w:tc>
        <w:sdt>
          <w:sdtPr>
            <w:rPr>
              <w:rFonts w:cs="Arial"/>
              <w:color w:val="auto"/>
              <w:sz w:val="22"/>
            </w:rPr>
            <w:id w:val="-1828130721"/>
            <w14:checkbox>
              <w14:checked w14:val="0"/>
              <w14:checkedState w14:val="2612" w14:font="MS Gothic"/>
              <w14:uncheckedState w14:val="2610" w14:font="MS Gothic"/>
            </w14:checkbox>
          </w:sdtPr>
          <w:sdtEndPr/>
          <w:sdtContent>
            <w:tc>
              <w:tcPr>
                <w:tcW w:w="2616" w:type="dxa"/>
              </w:tcPr>
              <w:p w14:paraId="45F661DC"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54363D2E" w14:textId="77777777" w:rsidTr="00064B4B">
        <w:tc>
          <w:tcPr>
            <w:tcW w:w="3487" w:type="dxa"/>
          </w:tcPr>
          <w:p w14:paraId="79ECF944" w14:textId="77777777" w:rsidR="00CB6656" w:rsidRPr="00CB6656" w:rsidRDefault="00CB6656" w:rsidP="00CB6656">
            <w:pPr>
              <w:spacing w:before="0"/>
              <w:rPr>
                <w:rFonts w:cs="Arial"/>
                <w:b/>
                <w:color w:val="auto"/>
                <w:sz w:val="22"/>
              </w:rPr>
            </w:pPr>
          </w:p>
        </w:tc>
        <w:tc>
          <w:tcPr>
            <w:tcW w:w="2615" w:type="dxa"/>
          </w:tcPr>
          <w:p w14:paraId="1323B0D9" w14:textId="77777777" w:rsidR="00CB6656" w:rsidRPr="00CB6656" w:rsidRDefault="00CB6656" w:rsidP="00CB6656">
            <w:pPr>
              <w:spacing w:before="0"/>
              <w:rPr>
                <w:rFonts w:cs="Arial"/>
                <w:b/>
                <w:color w:val="auto"/>
                <w:sz w:val="22"/>
              </w:rPr>
            </w:pPr>
          </w:p>
        </w:tc>
        <w:tc>
          <w:tcPr>
            <w:tcW w:w="2615" w:type="dxa"/>
          </w:tcPr>
          <w:p w14:paraId="5B443425" w14:textId="77777777" w:rsidR="00CB6656" w:rsidRPr="00CB6656" w:rsidRDefault="00CB6656" w:rsidP="00CB6656">
            <w:pPr>
              <w:spacing w:before="0"/>
              <w:rPr>
                <w:rFonts w:cs="Arial"/>
                <w:b/>
                <w:color w:val="auto"/>
                <w:sz w:val="22"/>
              </w:rPr>
            </w:pPr>
          </w:p>
        </w:tc>
        <w:tc>
          <w:tcPr>
            <w:tcW w:w="2615" w:type="dxa"/>
          </w:tcPr>
          <w:p w14:paraId="62915BF0" w14:textId="77777777" w:rsidR="00CB6656" w:rsidRPr="00CB6656" w:rsidRDefault="00CB6656" w:rsidP="00CB6656">
            <w:pPr>
              <w:spacing w:before="0"/>
              <w:rPr>
                <w:rFonts w:cs="Arial"/>
                <w:b/>
                <w:color w:val="auto"/>
                <w:sz w:val="22"/>
              </w:rPr>
            </w:pPr>
          </w:p>
        </w:tc>
        <w:sdt>
          <w:sdtPr>
            <w:rPr>
              <w:rFonts w:cs="Arial"/>
              <w:color w:val="auto"/>
              <w:sz w:val="22"/>
            </w:rPr>
            <w:id w:val="-609200540"/>
            <w14:checkbox>
              <w14:checked w14:val="0"/>
              <w14:checkedState w14:val="2612" w14:font="MS Gothic"/>
              <w14:uncheckedState w14:val="2610" w14:font="MS Gothic"/>
            </w14:checkbox>
          </w:sdtPr>
          <w:sdtEndPr/>
          <w:sdtContent>
            <w:tc>
              <w:tcPr>
                <w:tcW w:w="2616" w:type="dxa"/>
              </w:tcPr>
              <w:p w14:paraId="7D80E09F"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r w:rsidR="00CB6656" w:rsidRPr="00CB6656" w14:paraId="766EA42D" w14:textId="77777777" w:rsidTr="00064B4B">
        <w:tc>
          <w:tcPr>
            <w:tcW w:w="3487" w:type="dxa"/>
          </w:tcPr>
          <w:p w14:paraId="3FD5ECA5" w14:textId="77777777" w:rsidR="00CB6656" w:rsidRPr="00CB6656" w:rsidRDefault="00CB6656" w:rsidP="00CB6656">
            <w:pPr>
              <w:spacing w:before="0"/>
              <w:rPr>
                <w:rFonts w:cs="Arial"/>
                <w:b/>
                <w:color w:val="auto"/>
                <w:sz w:val="22"/>
              </w:rPr>
            </w:pPr>
          </w:p>
        </w:tc>
        <w:tc>
          <w:tcPr>
            <w:tcW w:w="2615" w:type="dxa"/>
          </w:tcPr>
          <w:p w14:paraId="0CE4551B" w14:textId="77777777" w:rsidR="00CB6656" w:rsidRPr="00CB6656" w:rsidRDefault="00CB6656" w:rsidP="00CB6656">
            <w:pPr>
              <w:spacing w:before="0"/>
              <w:rPr>
                <w:rFonts w:cs="Arial"/>
                <w:b/>
                <w:color w:val="auto"/>
                <w:sz w:val="22"/>
              </w:rPr>
            </w:pPr>
          </w:p>
        </w:tc>
        <w:tc>
          <w:tcPr>
            <w:tcW w:w="2615" w:type="dxa"/>
          </w:tcPr>
          <w:p w14:paraId="2EA19426" w14:textId="77777777" w:rsidR="00CB6656" w:rsidRPr="00CB6656" w:rsidRDefault="00CB6656" w:rsidP="00CB6656">
            <w:pPr>
              <w:spacing w:before="0"/>
              <w:rPr>
                <w:rFonts w:cs="Arial"/>
                <w:b/>
                <w:color w:val="auto"/>
                <w:sz w:val="22"/>
              </w:rPr>
            </w:pPr>
          </w:p>
        </w:tc>
        <w:tc>
          <w:tcPr>
            <w:tcW w:w="2615" w:type="dxa"/>
          </w:tcPr>
          <w:p w14:paraId="07BD3725" w14:textId="77777777" w:rsidR="00CB6656" w:rsidRPr="00CB6656" w:rsidRDefault="00CB6656" w:rsidP="00CB6656">
            <w:pPr>
              <w:spacing w:before="0"/>
              <w:rPr>
                <w:rFonts w:cs="Arial"/>
                <w:b/>
                <w:color w:val="auto"/>
                <w:sz w:val="22"/>
              </w:rPr>
            </w:pPr>
          </w:p>
        </w:tc>
        <w:sdt>
          <w:sdtPr>
            <w:rPr>
              <w:rFonts w:cs="Arial"/>
              <w:color w:val="auto"/>
              <w:sz w:val="22"/>
            </w:rPr>
            <w:id w:val="-1612128620"/>
            <w14:checkbox>
              <w14:checked w14:val="0"/>
              <w14:checkedState w14:val="2612" w14:font="MS Gothic"/>
              <w14:uncheckedState w14:val="2610" w14:font="MS Gothic"/>
            </w14:checkbox>
          </w:sdtPr>
          <w:sdtEndPr/>
          <w:sdtContent>
            <w:tc>
              <w:tcPr>
                <w:tcW w:w="2616" w:type="dxa"/>
              </w:tcPr>
              <w:p w14:paraId="00F948E8" w14:textId="77777777" w:rsidR="00CB6656" w:rsidRPr="00CB6656" w:rsidRDefault="00CB6656" w:rsidP="00CB6656">
                <w:pPr>
                  <w:spacing w:before="0"/>
                  <w:jc w:val="center"/>
                  <w:rPr>
                    <w:rFonts w:cs="Arial"/>
                    <w:color w:val="auto"/>
                    <w:sz w:val="22"/>
                  </w:rPr>
                </w:pPr>
                <w:r w:rsidRPr="00CB6656">
                  <w:rPr>
                    <w:rFonts w:ascii="Segoe UI Symbol" w:hAnsi="Segoe UI Symbol" w:cs="Segoe UI Symbol"/>
                    <w:color w:val="auto"/>
                    <w:sz w:val="22"/>
                  </w:rPr>
                  <w:t>☐</w:t>
                </w:r>
              </w:p>
            </w:tc>
          </w:sdtContent>
        </w:sdt>
      </w:tr>
    </w:tbl>
    <w:p w14:paraId="547E514B" w14:textId="77777777" w:rsidR="00CB6656" w:rsidRPr="00CB6656" w:rsidRDefault="00CB6656" w:rsidP="00CB6656">
      <w:pPr>
        <w:spacing w:before="0" w:after="0" w:line="240" w:lineRule="auto"/>
        <w:rPr>
          <w:rFonts w:eastAsia="Calibri" w:cs="Arial"/>
          <w:i/>
          <w:color w:val="auto"/>
          <w:sz w:val="22"/>
          <w:lang w:eastAsia="en-US"/>
        </w:rPr>
      </w:pPr>
      <w:r w:rsidRPr="00CB6656">
        <w:rPr>
          <w:rFonts w:eastAsia="Calibri" w:cs="Arial"/>
          <w:i/>
          <w:color w:val="auto"/>
          <w:sz w:val="22"/>
          <w:lang w:eastAsia="en-US"/>
        </w:rPr>
        <w:t>(Please add rows as necessary. To ensure additional rows are formatted correctly please use the option “Insert as New Row”)</w:t>
      </w:r>
    </w:p>
    <w:p w14:paraId="317895CA" w14:textId="42639B47" w:rsidR="00A2473C" w:rsidRPr="00A2473C" w:rsidRDefault="00A2473C" w:rsidP="001A7F4F">
      <w:pPr>
        <w:rPr>
          <w:i/>
          <w:highlight w:val="yellow"/>
        </w:rPr>
      </w:pPr>
    </w:p>
    <w:sectPr w:rsidR="00A2473C" w:rsidRPr="00A2473C" w:rsidSect="00CB6656">
      <w:footerReference w:type="default" r:id="rId57"/>
      <w:pgSz w:w="16838" w:h="11906" w:orient="landscape"/>
      <w:pgMar w:top="709" w:right="851" w:bottom="707" w:left="993"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0F0" w14:textId="77777777" w:rsidR="00E44F68" w:rsidRDefault="00E44F68" w:rsidP="00AA073D">
      <w:pPr>
        <w:spacing w:before="0" w:after="0" w:line="240" w:lineRule="auto"/>
      </w:pPr>
      <w:r>
        <w:separator/>
      </w:r>
    </w:p>
  </w:endnote>
  <w:endnote w:type="continuationSeparator" w:id="0">
    <w:p w14:paraId="6724C1C0" w14:textId="77777777" w:rsidR="00E44F68" w:rsidRDefault="00E44F68" w:rsidP="00AA073D">
      <w:pPr>
        <w:spacing w:before="0" w:after="0" w:line="240" w:lineRule="auto"/>
      </w:pPr>
      <w:r>
        <w:continuationSeparator/>
      </w:r>
    </w:p>
  </w:endnote>
  <w:endnote w:type="continuationNotice" w:id="1">
    <w:p w14:paraId="49F47C50" w14:textId="77777777" w:rsidR="00E44F68" w:rsidRDefault="00E44F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E44F68" w:rsidRDefault="00E44F68">
    <w:pPr>
      <w:pStyle w:val="Footer"/>
      <w:jc w:val="center"/>
    </w:pPr>
  </w:p>
  <w:tbl>
    <w:tblPr>
      <w:tblStyle w:val="TableGrid"/>
      <w:tblW w:w="10490" w:type="dxa"/>
      <w:tblLook w:val="04A0" w:firstRow="1" w:lastRow="0" w:firstColumn="1" w:lastColumn="0" w:noHBand="0" w:noVBand="1"/>
    </w:tblPr>
    <w:tblGrid>
      <w:gridCol w:w="7055"/>
      <w:gridCol w:w="3435"/>
    </w:tblGrid>
    <w:tr w:rsidR="00E44F68" w14:paraId="76B28042" w14:textId="77777777" w:rsidTr="00F253F2">
      <w:tc>
        <w:tcPr>
          <w:tcW w:w="7055" w:type="dxa"/>
          <w:tcBorders>
            <w:top w:val="nil"/>
            <w:left w:val="nil"/>
            <w:bottom w:val="nil"/>
            <w:right w:val="nil"/>
          </w:tcBorders>
          <w:shd w:val="clear" w:color="auto" w:fill="002060"/>
        </w:tcPr>
        <w:p w14:paraId="458E699D" w14:textId="77777777" w:rsidR="00E44F68" w:rsidRPr="004E27C7" w:rsidRDefault="00E44F68"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67CEE903" w:rsidR="00E44F68" w:rsidRPr="00737D53" w:rsidRDefault="00E44F68"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24071951" w14:textId="77777777" w:rsidR="00E44F68" w:rsidRDefault="00E4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E44F68" w:rsidRDefault="00E44F68" w:rsidP="004E27C7">
    <w:pPr>
      <w:pStyle w:val="Footer"/>
    </w:pPr>
  </w:p>
  <w:tbl>
    <w:tblPr>
      <w:tblStyle w:val="TableGrid"/>
      <w:tblW w:w="10490" w:type="dxa"/>
      <w:tblLook w:val="04A0" w:firstRow="1" w:lastRow="0" w:firstColumn="1" w:lastColumn="0" w:noHBand="0" w:noVBand="1"/>
    </w:tblPr>
    <w:tblGrid>
      <w:gridCol w:w="7055"/>
      <w:gridCol w:w="3435"/>
    </w:tblGrid>
    <w:tr w:rsidR="00E44F68" w14:paraId="24071955" w14:textId="77777777" w:rsidTr="00F253F2">
      <w:tc>
        <w:tcPr>
          <w:tcW w:w="7055" w:type="dxa"/>
          <w:tcBorders>
            <w:top w:val="nil"/>
            <w:left w:val="nil"/>
            <w:bottom w:val="nil"/>
            <w:right w:val="nil"/>
          </w:tcBorders>
          <w:shd w:val="clear" w:color="auto" w:fill="002060"/>
        </w:tcPr>
        <w:p w14:paraId="24071953" w14:textId="77777777" w:rsidR="00E44F68" w:rsidRPr="004E27C7" w:rsidRDefault="00E44F68"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3FE3147F" w:rsidR="00E44F68" w:rsidRPr="00737D53" w:rsidRDefault="00E44F68"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C95CD8">
            <w:rPr>
              <w:noProof/>
              <w:sz w:val="18"/>
              <w:szCs w:val="18"/>
            </w:rPr>
            <w:t>12</w:t>
          </w:r>
          <w:r w:rsidRPr="00737D53">
            <w:rPr>
              <w:sz w:val="18"/>
              <w:szCs w:val="18"/>
            </w:rPr>
            <w:fldChar w:fldCharType="end"/>
          </w:r>
        </w:p>
      </w:tc>
    </w:tr>
  </w:tbl>
  <w:p w14:paraId="24071956" w14:textId="77777777" w:rsidR="00E44F68" w:rsidRDefault="00E44F68" w:rsidP="004E2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2FEE" w14:textId="04052952" w:rsidR="00504ECA" w:rsidRDefault="00504ECA" w:rsidP="004E27C7">
    <w:pPr>
      <w:pStyle w:val="Footer"/>
    </w:pPr>
  </w:p>
  <w:tbl>
    <w:tblPr>
      <w:tblStyle w:val="TableGrid"/>
      <w:tblW w:w="14034" w:type="dxa"/>
      <w:tblLook w:val="04A0" w:firstRow="1" w:lastRow="0" w:firstColumn="1" w:lastColumn="0" w:noHBand="0" w:noVBand="1"/>
    </w:tblPr>
    <w:tblGrid>
      <w:gridCol w:w="7055"/>
      <w:gridCol w:w="6979"/>
    </w:tblGrid>
    <w:tr w:rsidR="00504ECA" w14:paraId="6A5DEE2F" w14:textId="77777777" w:rsidTr="00504ECA">
      <w:tc>
        <w:tcPr>
          <w:tcW w:w="7055" w:type="dxa"/>
          <w:tcBorders>
            <w:top w:val="nil"/>
            <w:left w:val="nil"/>
            <w:bottom w:val="nil"/>
            <w:right w:val="nil"/>
          </w:tcBorders>
          <w:shd w:val="clear" w:color="auto" w:fill="002060"/>
        </w:tcPr>
        <w:p w14:paraId="670BB784" w14:textId="77777777" w:rsidR="00504ECA" w:rsidRPr="004E27C7" w:rsidRDefault="00504ECA" w:rsidP="00AD66CF">
          <w:pPr>
            <w:pStyle w:val="LJMU"/>
          </w:pPr>
          <w:r w:rsidRPr="004E27C7">
            <w:t>Liverpool John Moores University</w:t>
          </w:r>
        </w:p>
      </w:tc>
      <w:tc>
        <w:tcPr>
          <w:tcW w:w="6979" w:type="dxa"/>
          <w:tcBorders>
            <w:top w:val="nil"/>
            <w:left w:val="nil"/>
            <w:bottom w:val="nil"/>
            <w:right w:val="nil"/>
          </w:tcBorders>
          <w:shd w:val="clear" w:color="auto" w:fill="002060"/>
        </w:tcPr>
        <w:p w14:paraId="478C3F1C" w14:textId="77777777" w:rsidR="00504ECA" w:rsidRPr="00737D53" w:rsidRDefault="00504ECA" w:rsidP="00504ECA">
          <w:pPr>
            <w:pStyle w:val="LJMU"/>
            <w:tabs>
              <w:tab w:val="left" w:pos="1140"/>
              <w:tab w:val="right" w:pos="3219"/>
            </w:tabs>
            <w:jc w:val="right"/>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12</w:t>
          </w:r>
          <w:r w:rsidRPr="00737D53">
            <w:rPr>
              <w:sz w:val="18"/>
              <w:szCs w:val="18"/>
            </w:rPr>
            <w:fldChar w:fldCharType="end"/>
          </w:r>
        </w:p>
      </w:tc>
    </w:tr>
  </w:tbl>
  <w:p w14:paraId="3087792F" w14:textId="77777777" w:rsidR="00504ECA" w:rsidRDefault="00504ECA"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DF7" w14:textId="77777777" w:rsidR="00E44F68" w:rsidRDefault="00E44F68" w:rsidP="00AA073D">
      <w:pPr>
        <w:spacing w:before="0" w:after="0" w:line="240" w:lineRule="auto"/>
      </w:pPr>
      <w:r>
        <w:separator/>
      </w:r>
    </w:p>
  </w:footnote>
  <w:footnote w:type="continuationSeparator" w:id="0">
    <w:p w14:paraId="2F052455" w14:textId="77777777" w:rsidR="00E44F68" w:rsidRDefault="00E44F68" w:rsidP="00AA073D">
      <w:pPr>
        <w:spacing w:before="0" w:after="0" w:line="240" w:lineRule="auto"/>
      </w:pPr>
      <w:r>
        <w:continuationSeparator/>
      </w:r>
    </w:p>
  </w:footnote>
  <w:footnote w:type="continuationNotice" w:id="1">
    <w:p w14:paraId="52552684" w14:textId="77777777" w:rsidR="00E44F68" w:rsidRDefault="00E44F6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FF1"/>
    <w:multiLevelType w:val="hybridMultilevel"/>
    <w:tmpl w:val="18E0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63090"/>
    <w:multiLevelType w:val="hybridMultilevel"/>
    <w:tmpl w:val="561AA65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57D7"/>
    <w:multiLevelType w:val="hybridMultilevel"/>
    <w:tmpl w:val="407E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3065C8"/>
    <w:multiLevelType w:val="hybridMultilevel"/>
    <w:tmpl w:val="CB1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B2B"/>
    <w:multiLevelType w:val="hybridMultilevel"/>
    <w:tmpl w:val="4426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17695"/>
    <w:multiLevelType w:val="hybridMultilevel"/>
    <w:tmpl w:val="67B03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833B8"/>
    <w:multiLevelType w:val="hybridMultilevel"/>
    <w:tmpl w:val="9AF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43C81"/>
    <w:multiLevelType w:val="hybridMultilevel"/>
    <w:tmpl w:val="BBF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281378"/>
    <w:multiLevelType w:val="hybridMultilevel"/>
    <w:tmpl w:val="2376CB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1504A"/>
    <w:multiLevelType w:val="hybridMultilevel"/>
    <w:tmpl w:val="C4A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734E5C"/>
    <w:multiLevelType w:val="hybridMultilevel"/>
    <w:tmpl w:val="DE446244"/>
    <w:lvl w:ilvl="0" w:tplc="3A2AA718">
      <w:numFmt w:val="bullet"/>
      <w:lvlText w:val="•"/>
      <w:lvlJc w:val="left"/>
      <w:pPr>
        <w:ind w:left="1230" w:hanging="8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658599">
    <w:abstractNumId w:val="27"/>
  </w:num>
  <w:num w:numId="2" w16cid:durableId="2093696838">
    <w:abstractNumId w:val="33"/>
  </w:num>
  <w:num w:numId="3" w16cid:durableId="1738504587">
    <w:abstractNumId w:val="6"/>
  </w:num>
  <w:num w:numId="4" w16cid:durableId="800613519">
    <w:abstractNumId w:val="35"/>
  </w:num>
  <w:num w:numId="5" w16cid:durableId="64956523">
    <w:abstractNumId w:val="16"/>
  </w:num>
  <w:num w:numId="6" w16cid:durableId="1081675992">
    <w:abstractNumId w:val="38"/>
  </w:num>
  <w:num w:numId="7" w16cid:durableId="2016759447">
    <w:abstractNumId w:val="3"/>
  </w:num>
  <w:num w:numId="8" w16cid:durableId="1200583628">
    <w:abstractNumId w:val="11"/>
  </w:num>
  <w:num w:numId="9" w16cid:durableId="71122681">
    <w:abstractNumId w:val="13"/>
  </w:num>
  <w:num w:numId="10" w16cid:durableId="1041980427">
    <w:abstractNumId w:val="4"/>
  </w:num>
  <w:num w:numId="11" w16cid:durableId="5596654">
    <w:abstractNumId w:val="24"/>
  </w:num>
  <w:num w:numId="12" w16cid:durableId="776825407">
    <w:abstractNumId w:val="19"/>
  </w:num>
  <w:num w:numId="13" w16cid:durableId="1051730260">
    <w:abstractNumId w:val="1"/>
  </w:num>
  <w:num w:numId="14" w16cid:durableId="1138569557">
    <w:abstractNumId w:val="31"/>
  </w:num>
  <w:num w:numId="15" w16cid:durableId="458376118">
    <w:abstractNumId w:val="10"/>
  </w:num>
  <w:num w:numId="16" w16cid:durableId="1932201968">
    <w:abstractNumId w:val="20"/>
  </w:num>
  <w:num w:numId="17" w16cid:durableId="1503010167">
    <w:abstractNumId w:val="21"/>
  </w:num>
  <w:num w:numId="18" w16cid:durableId="763110942">
    <w:abstractNumId w:val="14"/>
  </w:num>
  <w:num w:numId="19" w16cid:durableId="1016272197">
    <w:abstractNumId w:val="41"/>
  </w:num>
  <w:num w:numId="20" w16cid:durableId="1987586464">
    <w:abstractNumId w:val="15"/>
  </w:num>
  <w:num w:numId="21" w16cid:durableId="157812815">
    <w:abstractNumId w:val="40"/>
  </w:num>
  <w:num w:numId="22" w16cid:durableId="1643387811">
    <w:abstractNumId w:val="39"/>
  </w:num>
  <w:num w:numId="23" w16cid:durableId="1086999023">
    <w:abstractNumId w:val="2"/>
  </w:num>
  <w:num w:numId="24" w16cid:durableId="1156805166">
    <w:abstractNumId w:val="32"/>
  </w:num>
  <w:num w:numId="25" w16cid:durableId="465856989">
    <w:abstractNumId w:val="36"/>
  </w:num>
  <w:num w:numId="26" w16cid:durableId="1401170735">
    <w:abstractNumId w:val="17"/>
  </w:num>
  <w:num w:numId="27" w16cid:durableId="365764964">
    <w:abstractNumId w:val="34"/>
  </w:num>
  <w:num w:numId="28" w16cid:durableId="2064597395">
    <w:abstractNumId w:val="18"/>
  </w:num>
  <w:num w:numId="29" w16cid:durableId="1326519350">
    <w:abstractNumId w:val="22"/>
  </w:num>
  <w:num w:numId="30" w16cid:durableId="1889337859">
    <w:abstractNumId w:val="9"/>
  </w:num>
  <w:num w:numId="31" w16cid:durableId="1132676140">
    <w:abstractNumId w:val="25"/>
  </w:num>
  <w:num w:numId="32" w16cid:durableId="658920413">
    <w:abstractNumId w:val="25"/>
  </w:num>
  <w:num w:numId="33" w16cid:durableId="1914200816">
    <w:abstractNumId w:val="29"/>
  </w:num>
  <w:num w:numId="34" w16cid:durableId="601425399">
    <w:abstractNumId w:val="8"/>
  </w:num>
  <w:num w:numId="35" w16cid:durableId="9259274">
    <w:abstractNumId w:val="26"/>
  </w:num>
  <w:num w:numId="36" w16cid:durableId="1213617855">
    <w:abstractNumId w:val="37"/>
  </w:num>
  <w:num w:numId="37" w16cid:durableId="655450932">
    <w:abstractNumId w:val="5"/>
  </w:num>
  <w:num w:numId="38" w16cid:durableId="769786728">
    <w:abstractNumId w:val="23"/>
  </w:num>
  <w:num w:numId="39" w16cid:durableId="581834853">
    <w:abstractNumId w:val="30"/>
  </w:num>
  <w:num w:numId="40" w16cid:durableId="1824931823">
    <w:abstractNumId w:val="28"/>
  </w:num>
  <w:num w:numId="41" w16cid:durableId="413359036">
    <w:abstractNumId w:val="42"/>
  </w:num>
  <w:num w:numId="42" w16cid:durableId="144707595">
    <w:abstractNumId w:val="12"/>
  </w:num>
  <w:num w:numId="43" w16cid:durableId="323899401">
    <w:abstractNumId w:val="7"/>
  </w:num>
  <w:num w:numId="44" w16cid:durableId="39100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94Mr86DcYZXTr2wdqo3FO7Jsg73NIS+vqIYtluUylMJfpYsZpjraEEijV8ZGdQATf/4BdA1kZHIMWnjCQQ0FnQ==" w:salt="f+SByeG0g/enjsuoJlRmYg=="/>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17"/>
    <w:rsid w:val="00001891"/>
    <w:rsid w:val="000034A1"/>
    <w:rsid w:val="00004DDF"/>
    <w:rsid w:val="000057E9"/>
    <w:rsid w:val="00010DFF"/>
    <w:rsid w:val="0001267E"/>
    <w:rsid w:val="00014611"/>
    <w:rsid w:val="000160DD"/>
    <w:rsid w:val="00016259"/>
    <w:rsid w:val="000164EE"/>
    <w:rsid w:val="0001665B"/>
    <w:rsid w:val="000231A0"/>
    <w:rsid w:val="000236FD"/>
    <w:rsid w:val="0002572C"/>
    <w:rsid w:val="000304EE"/>
    <w:rsid w:val="00033101"/>
    <w:rsid w:val="00040CC0"/>
    <w:rsid w:val="00041E89"/>
    <w:rsid w:val="00043317"/>
    <w:rsid w:val="00045BA6"/>
    <w:rsid w:val="00046708"/>
    <w:rsid w:val="00047FB2"/>
    <w:rsid w:val="00050959"/>
    <w:rsid w:val="00051B83"/>
    <w:rsid w:val="0005448F"/>
    <w:rsid w:val="00055640"/>
    <w:rsid w:val="00055CF0"/>
    <w:rsid w:val="00060C9D"/>
    <w:rsid w:val="000615CF"/>
    <w:rsid w:val="0006170A"/>
    <w:rsid w:val="00062C91"/>
    <w:rsid w:val="00064B4B"/>
    <w:rsid w:val="000657B6"/>
    <w:rsid w:val="00065C4B"/>
    <w:rsid w:val="00066964"/>
    <w:rsid w:val="00070971"/>
    <w:rsid w:val="00070A6C"/>
    <w:rsid w:val="00070D7E"/>
    <w:rsid w:val="000746C1"/>
    <w:rsid w:val="00077037"/>
    <w:rsid w:val="00084760"/>
    <w:rsid w:val="00085A1D"/>
    <w:rsid w:val="00085D4A"/>
    <w:rsid w:val="00090A6B"/>
    <w:rsid w:val="00091240"/>
    <w:rsid w:val="00092376"/>
    <w:rsid w:val="000937F7"/>
    <w:rsid w:val="00094E44"/>
    <w:rsid w:val="0009710F"/>
    <w:rsid w:val="00097B21"/>
    <w:rsid w:val="000A0B65"/>
    <w:rsid w:val="000A0BCD"/>
    <w:rsid w:val="000A39EA"/>
    <w:rsid w:val="000A539D"/>
    <w:rsid w:val="000A547F"/>
    <w:rsid w:val="000A6AA3"/>
    <w:rsid w:val="000A72D9"/>
    <w:rsid w:val="000B10FF"/>
    <w:rsid w:val="000B73CE"/>
    <w:rsid w:val="000C0CF1"/>
    <w:rsid w:val="000C14E4"/>
    <w:rsid w:val="000C6C00"/>
    <w:rsid w:val="000D15AE"/>
    <w:rsid w:val="000D4A0D"/>
    <w:rsid w:val="000D6954"/>
    <w:rsid w:val="000D6CA7"/>
    <w:rsid w:val="000D729F"/>
    <w:rsid w:val="000E1D70"/>
    <w:rsid w:val="000E46BD"/>
    <w:rsid w:val="000E4A27"/>
    <w:rsid w:val="000E4CD1"/>
    <w:rsid w:val="000E5DCB"/>
    <w:rsid w:val="000F1DB1"/>
    <w:rsid w:val="000F2875"/>
    <w:rsid w:val="000F63D2"/>
    <w:rsid w:val="001036CC"/>
    <w:rsid w:val="0011111A"/>
    <w:rsid w:val="00111C55"/>
    <w:rsid w:val="00112E63"/>
    <w:rsid w:val="001232B8"/>
    <w:rsid w:val="00124426"/>
    <w:rsid w:val="00125ED0"/>
    <w:rsid w:val="00142BE2"/>
    <w:rsid w:val="00144D27"/>
    <w:rsid w:val="001456A9"/>
    <w:rsid w:val="001456FE"/>
    <w:rsid w:val="001501DC"/>
    <w:rsid w:val="00152BC3"/>
    <w:rsid w:val="001557AB"/>
    <w:rsid w:val="00165194"/>
    <w:rsid w:val="00166EFB"/>
    <w:rsid w:val="00167840"/>
    <w:rsid w:val="00170B38"/>
    <w:rsid w:val="00171F37"/>
    <w:rsid w:val="0017662F"/>
    <w:rsid w:val="00177DB1"/>
    <w:rsid w:val="0018052D"/>
    <w:rsid w:val="00181A6C"/>
    <w:rsid w:val="00182C81"/>
    <w:rsid w:val="00184A28"/>
    <w:rsid w:val="001863AD"/>
    <w:rsid w:val="00186B82"/>
    <w:rsid w:val="00193E0B"/>
    <w:rsid w:val="00194064"/>
    <w:rsid w:val="00194A88"/>
    <w:rsid w:val="001962A9"/>
    <w:rsid w:val="001976EA"/>
    <w:rsid w:val="00197AE3"/>
    <w:rsid w:val="001A01F2"/>
    <w:rsid w:val="001A0605"/>
    <w:rsid w:val="001A0D12"/>
    <w:rsid w:val="001A67A3"/>
    <w:rsid w:val="001A7F4F"/>
    <w:rsid w:val="001B42F5"/>
    <w:rsid w:val="001C07FA"/>
    <w:rsid w:val="001C5042"/>
    <w:rsid w:val="001C76E3"/>
    <w:rsid w:val="001C7FE7"/>
    <w:rsid w:val="001D0583"/>
    <w:rsid w:val="001D1E13"/>
    <w:rsid w:val="001D2E7F"/>
    <w:rsid w:val="001D7087"/>
    <w:rsid w:val="001E05F7"/>
    <w:rsid w:val="001E238F"/>
    <w:rsid w:val="001E5BFD"/>
    <w:rsid w:val="001E7EF6"/>
    <w:rsid w:val="001F1DFA"/>
    <w:rsid w:val="001F3368"/>
    <w:rsid w:val="001F5675"/>
    <w:rsid w:val="001F7C99"/>
    <w:rsid w:val="002003CD"/>
    <w:rsid w:val="00201C69"/>
    <w:rsid w:val="00205F92"/>
    <w:rsid w:val="00211F2A"/>
    <w:rsid w:val="002144CC"/>
    <w:rsid w:val="00220D75"/>
    <w:rsid w:val="00220E43"/>
    <w:rsid w:val="00225E15"/>
    <w:rsid w:val="002305A3"/>
    <w:rsid w:val="00232E6C"/>
    <w:rsid w:val="00233738"/>
    <w:rsid w:val="00233E6B"/>
    <w:rsid w:val="00241E85"/>
    <w:rsid w:val="002424F1"/>
    <w:rsid w:val="002510B4"/>
    <w:rsid w:val="00253525"/>
    <w:rsid w:val="002553AF"/>
    <w:rsid w:val="002557D0"/>
    <w:rsid w:val="00257B1F"/>
    <w:rsid w:val="00257BF3"/>
    <w:rsid w:val="00257CB9"/>
    <w:rsid w:val="002608DA"/>
    <w:rsid w:val="00262EDF"/>
    <w:rsid w:val="002660CB"/>
    <w:rsid w:val="00267427"/>
    <w:rsid w:val="00270883"/>
    <w:rsid w:val="00273582"/>
    <w:rsid w:val="002835D3"/>
    <w:rsid w:val="00286400"/>
    <w:rsid w:val="00293F00"/>
    <w:rsid w:val="00297DB1"/>
    <w:rsid w:val="002A0901"/>
    <w:rsid w:val="002A1CA2"/>
    <w:rsid w:val="002B7E74"/>
    <w:rsid w:val="002C00D8"/>
    <w:rsid w:val="002C0191"/>
    <w:rsid w:val="002C2E3D"/>
    <w:rsid w:val="002C41BC"/>
    <w:rsid w:val="002C512C"/>
    <w:rsid w:val="002C5295"/>
    <w:rsid w:val="002C5AAB"/>
    <w:rsid w:val="002C743F"/>
    <w:rsid w:val="002D080A"/>
    <w:rsid w:val="002D183B"/>
    <w:rsid w:val="002D21A3"/>
    <w:rsid w:val="002D5E7D"/>
    <w:rsid w:val="002D6CF8"/>
    <w:rsid w:val="002D6E80"/>
    <w:rsid w:val="002D7AA3"/>
    <w:rsid w:val="002D7AF1"/>
    <w:rsid w:val="002D7E34"/>
    <w:rsid w:val="002E1E94"/>
    <w:rsid w:val="002E4AB8"/>
    <w:rsid w:val="002E5920"/>
    <w:rsid w:val="002E5A4A"/>
    <w:rsid w:val="002E6DEE"/>
    <w:rsid w:val="002F6B55"/>
    <w:rsid w:val="003006DB"/>
    <w:rsid w:val="00300D74"/>
    <w:rsid w:val="003021D1"/>
    <w:rsid w:val="00303CCA"/>
    <w:rsid w:val="0030690D"/>
    <w:rsid w:val="003077D3"/>
    <w:rsid w:val="0031086A"/>
    <w:rsid w:val="00310D13"/>
    <w:rsid w:val="003127CB"/>
    <w:rsid w:val="00313E47"/>
    <w:rsid w:val="00320B98"/>
    <w:rsid w:val="003225A0"/>
    <w:rsid w:val="00323CF9"/>
    <w:rsid w:val="00327831"/>
    <w:rsid w:val="00327A1B"/>
    <w:rsid w:val="00330611"/>
    <w:rsid w:val="003314EE"/>
    <w:rsid w:val="00334CDC"/>
    <w:rsid w:val="0033660B"/>
    <w:rsid w:val="003467AB"/>
    <w:rsid w:val="00350930"/>
    <w:rsid w:val="003509B2"/>
    <w:rsid w:val="00351523"/>
    <w:rsid w:val="00352DC5"/>
    <w:rsid w:val="003541BE"/>
    <w:rsid w:val="00356BA9"/>
    <w:rsid w:val="00357C19"/>
    <w:rsid w:val="00357F41"/>
    <w:rsid w:val="00360EEE"/>
    <w:rsid w:val="00361069"/>
    <w:rsid w:val="0036386B"/>
    <w:rsid w:val="00365589"/>
    <w:rsid w:val="003659C0"/>
    <w:rsid w:val="00367140"/>
    <w:rsid w:val="003678BF"/>
    <w:rsid w:val="00370A6A"/>
    <w:rsid w:val="00373AF1"/>
    <w:rsid w:val="00374C27"/>
    <w:rsid w:val="0038069E"/>
    <w:rsid w:val="00381F49"/>
    <w:rsid w:val="00384983"/>
    <w:rsid w:val="00384A84"/>
    <w:rsid w:val="003871AC"/>
    <w:rsid w:val="0039021F"/>
    <w:rsid w:val="0039022B"/>
    <w:rsid w:val="003903B6"/>
    <w:rsid w:val="00392062"/>
    <w:rsid w:val="0039625E"/>
    <w:rsid w:val="003A2364"/>
    <w:rsid w:val="003A4065"/>
    <w:rsid w:val="003A52A7"/>
    <w:rsid w:val="003A68D4"/>
    <w:rsid w:val="003B0347"/>
    <w:rsid w:val="003B22E2"/>
    <w:rsid w:val="003B394F"/>
    <w:rsid w:val="003B3AE3"/>
    <w:rsid w:val="003B4ED3"/>
    <w:rsid w:val="003C16E0"/>
    <w:rsid w:val="003C3435"/>
    <w:rsid w:val="003C42C9"/>
    <w:rsid w:val="003C6D24"/>
    <w:rsid w:val="003D1149"/>
    <w:rsid w:val="003D1589"/>
    <w:rsid w:val="003D3B11"/>
    <w:rsid w:val="003D428C"/>
    <w:rsid w:val="003D50B9"/>
    <w:rsid w:val="003D61D1"/>
    <w:rsid w:val="003E0E1F"/>
    <w:rsid w:val="003E4BCE"/>
    <w:rsid w:val="003F0EF0"/>
    <w:rsid w:val="003F2599"/>
    <w:rsid w:val="003F46F4"/>
    <w:rsid w:val="003F4F58"/>
    <w:rsid w:val="003F57E2"/>
    <w:rsid w:val="00402379"/>
    <w:rsid w:val="004066A2"/>
    <w:rsid w:val="00407292"/>
    <w:rsid w:val="004075BD"/>
    <w:rsid w:val="004162A7"/>
    <w:rsid w:val="004177DF"/>
    <w:rsid w:val="00420CDF"/>
    <w:rsid w:val="004227E9"/>
    <w:rsid w:val="004255C3"/>
    <w:rsid w:val="004271D1"/>
    <w:rsid w:val="00427537"/>
    <w:rsid w:val="004311F6"/>
    <w:rsid w:val="00431F7E"/>
    <w:rsid w:val="00432ECC"/>
    <w:rsid w:val="004336F6"/>
    <w:rsid w:val="004372B1"/>
    <w:rsid w:val="00437BE8"/>
    <w:rsid w:val="00442A4B"/>
    <w:rsid w:val="004456AF"/>
    <w:rsid w:val="00446714"/>
    <w:rsid w:val="00450EA6"/>
    <w:rsid w:val="0045578F"/>
    <w:rsid w:val="0045693A"/>
    <w:rsid w:val="00463F09"/>
    <w:rsid w:val="00470C44"/>
    <w:rsid w:val="00475471"/>
    <w:rsid w:val="004776E6"/>
    <w:rsid w:val="00477856"/>
    <w:rsid w:val="00480765"/>
    <w:rsid w:val="00481D0E"/>
    <w:rsid w:val="004846B0"/>
    <w:rsid w:val="00494C13"/>
    <w:rsid w:val="00495272"/>
    <w:rsid w:val="0049668E"/>
    <w:rsid w:val="004968BD"/>
    <w:rsid w:val="004A082E"/>
    <w:rsid w:val="004A24D7"/>
    <w:rsid w:val="004A714E"/>
    <w:rsid w:val="004B11FA"/>
    <w:rsid w:val="004B1B74"/>
    <w:rsid w:val="004B4979"/>
    <w:rsid w:val="004B666E"/>
    <w:rsid w:val="004B6A8A"/>
    <w:rsid w:val="004B6B45"/>
    <w:rsid w:val="004B70C3"/>
    <w:rsid w:val="004C0C2B"/>
    <w:rsid w:val="004C13E1"/>
    <w:rsid w:val="004C1848"/>
    <w:rsid w:val="004C6EFA"/>
    <w:rsid w:val="004D08E2"/>
    <w:rsid w:val="004D15C1"/>
    <w:rsid w:val="004D4EDB"/>
    <w:rsid w:val="004E1E02"/>
    <w:rsid w:val="004E27C7"/>
    <w:rsid w:val="004E3C0D"/>
    <w:rsid w:val="004E4312"/>
    <w:rsid w:val="004E5709"/>
    <w:rsid w:val="004E7228"/>
    <w:rsid w:val="004E780F"/>
    <w:rsid w:val="004F0640"/>
    <w:rsid w:val="004F2218"/>
    <w:rsid w:val="004F2BD2"/>
    <w:rsid w:val="004F2C31"/>
    <w:rsid w:val="004F321D"/>
    <w:rsid w:val="004F5E41"/>
    <w:rsid w:val="004F761C"/>
    <w:rsid w:val="00501930"/>
    <w:rsid w:val="005022E1"/>
    <w:rsid w:val="00504ECA"/>
    <w:rsid w:val="00510583"/>
    <w:rsid w:val="00512BEF"/>
    <w:rsid w:val="00512E9B"/>
    <w:rsid w:val="005148EA"/>
    <w:rsid w:val="00516482"/>
    <w:rsid w:val="00520F1B"/>
    <w:rsid w:val="005245A6"/>
    <w:rsid w:val="00534276"/>
    <w:rsid w:val="005350C3"/>
    <w:rsid w:val="00542133"/>
    <w:rsid w:val="005440BF"/>
    <w:rsid w:val="00570C45"/>
    <w:rsid w:val="005714AF"/>
    <w:rsid w:val="00574AAE"/>
    <w:rsid w:val="00580ACB"/>
    <w:rsid w:val="005850AD"/>
    <w:rsid w:val="00591200"/>
    <w:rsid w:val="00593167"/>
    <w:rsid w:val="00593CE5"/>
    <w:rsid w:val="005A496A"/>
    <w:rsid w:val="005A59C4"/>
    <w:rsid w:val="005A7961"/>
    <w:rsid w:val="005B182B"/>
    <w:rsid w:val="005B36D5"/>
    <w:rsid w:val="005B42E0"/>
    <w:rsid w:val="005B5E5C"/>
    <w:rsid w:val="005B6622"/>
    <w:rsid w:val="005B7545"/>
    <w:rsid w:val="005C0CB3"/>
    <w:rsid w:val="005C138D"/>
    <w:rsid w:val="005C1F49"/>
    <w:rsid w:val="005C202B"/>
    <w:rsid w:val="005C332B"/>
    <w:rsid w:val="005C3408"/>
    <w:rsid w:val="005E10DF"/>
    <w:rsid w:val="005E1493"/>
    <w:rsid w:val="005E281C"/>
    <w:rsid w:val="005E2D19"/>
    <w:rsid w:val="005E4388"/>
    <w:rsid w:val="005E5221"/>
    <w:rsid w:val="005E5C4C"/>
    <w:rsid w:val="005E6684"/>
    <w:rsid w:val="005E7B01"/>
    <w:rsid w:val="005F28DB"/>
    <w:rsid w:val="005F37D2"/>
    <w:rsid w:val="005F404D"/>
    <w:rsid w:val="005F4799"/>
    <w:rsid w:val="005F4911"/>
    <w:rsid w:val="005F61CD"/>
    <w:rsid w:val="005F6B0A"/>
    <w:rsid w:val="00601A9C"/>
    <w:rsid w:val="006030A0"/>
    <w:rsid w:val="00606A70"/>
    <w:rsid w:val="00606C11"/>
    <w:rsid w:val="006077D9"/>
    <w:rsid w:val="006231B7"/>
    <w:rsid w:val="0062481E"/>
    <w:rsid w:val="00625B28"/>
    <w:rsid w:val="00625D50"/>
    <w:rsid w:val="006319A8"/>
    <w:rsid w:val="00632ADD"/>
    <w:rsid w:val="00632FF3"/>
    <w:rsid w:val="006330DD"/>
    <w:rsid w:val="00633EE3"/>
    <w:rsid w:val="006341B3"/>
    <w:rsid w:val="006358C3"/>
    <w:rsid w:val="00640503"/>
    <w:rsid w:val="0064343E"/>
    <w:rsid w:val="00644E88"/>
    <w:rsid w:val="00646902"/>
    <w:rsid w:val="00646E5B"/>
    <w:rsid w:val="0066050B"/>
    <w:rsid w:val="00661AFB"/>
    <w:rsid w:val="00662E3C"/>
    <w:rsid w:val="006637B8"/>
    <w:rsid w:val="00667083"/>
    <w:rsid w:val="00671B03"/>
    <w:rsid w:val="00673130"/>
    <w:rsid w:val="00673712"/>
    <w:rsid w:val="00673862"/>
    <w:rsid w:val="0067672C"/>
    <w:rsid w:val="00680B94"/>
    <w:rsid w:val="00683C92"/>
    <w:rsid w:val="0068406D"/>
    <w:rsid w:val="00687073"/>
    <w:rsid w:val="00687B2F"/>
    <w:rsid w:val="006922FE"/>
    <w:rsid w:val="00692540"/>
    <w:rsid w:val="00693C85"/>
    <w:rsid w:val="00693CFF"/>
    <w:rsid w:val="00693F0E"/>
    <w:rsid w:val="00697141"/>
    <w:rsid w:val="006A2301"/>
    <w:rsid w:val="006A5BA5"/>
    <w:rsid w:val="006B14EC"/>
    <w:rsid w:val="006C2A1E"/>
    <w:rsid w:val="006C37C8"/>
    <w:rsid w:val="006C4D10"/>
    <w:rsid w:val="006C773E"/>
    <w:rsid w:val="006D2E6F"/>
    <w:rsid w:val="006D3139"/>
    <w:rsid w:val="006D5C23"/>
    <w:rsid w:val="006D6573"/>
    <w:rsid w:val="006D7CAB"/>
    <w:rsid w:val="006E2BC7"/>
    <w:rsid w:val="006E5792"/>
    <w:rsid w:val="006E6516"/>
    <w:rsid w:val="006E7C32"/>
    <w:rsid w:val="006E7E52"/>
    <w:rsid w:val="006F1E56"/>
    <w:rsid w:val="006F47EA"/>
    <w:rsid w:val="006F6435"/>
    <w:rsid w:val="00702B6F"/>
    <w:rsid w:val="00703D91"/>
    <w:rsid w:val="00707EE6"/>
    <w:rsid w:val="00710311"/>
    <w:rsid w:val="00710B52"/>
    <w:rsid w:val="0071194F"/>
    <w:rsid w:val="00714095"/>
    <w:rsid w:val="007204B5"/>
    <w:rsid w:val="00723938"/>
    <w:rsid w:val="00724CE6"/>
    <w:rsid w:val="00726E29"/>
    <w:rsid w:val="00731D0D"/>
    <w:rsid w:val="00737D53"/>
    <w:rsid w:val="00740629"/>
    <w:rsid w:val="00743CA4"/>
    <w:rsid w:val="00744581"/>
    <w:rsid w:val="007459A9"/>
    <w:rsid w:val="007462E3"/>
    <w:rsid w:val="007504D6"/>
    <w:rsid w:val="00751997"/>
    <w:rsid w:val="0075429C"/>
    <w:rsid w:val="00754607"/>
    <w:rsid w:val="0075491C"/>
    <w:rsid w:val="00755E81"/>
    <w:rsid w:val="0075729D"/>
    <w:rsid w:val="00761090"/>
    <w:rsid w:val="00764814"/>
    <w:rsid w:val="00770995"/>
    <w:rsid w:val="00770D83"/>
    <w:rsid w:val="00772E5E"/>
    <w:rsid w:val="0077552E"/>
    <w:rsid w:val="00776CCB"/>
    <w:rsid w:val="00780419"/>
    <w:rsid w:val="00780F4A"/>
    <w:rsid w:val="007833AD"/>
    <w:rsid w:val="0078438E"/>
    <w:rsid w:val="00792D07"/>
    <w:rsid w:val="00795FD5"/>
    <w:rsid w:val="00796EE3"/>
    <w:rsid w:val="007A0B73"/>
    <w:rsid w:val="007A2DA1"/>
    <w:rsid w:val="007A434C"/>
    <w:rsid w:val="007A5015"/>
    <w:rsid w:val="007A61AE"/>
    <w:rsid w:val="007A62DE"/>
    <w:rsid w:val="007B0285"/>
    <w:rsid w:val="007B0AEC"/>
    <w:rsid w:val="007B2236"/>
    <w:rsid w:val="007B25BB"/>
    <w:rsid w:val="007B300C"/>
    <w:rsid w:val="007B47EC"/>
    <w:rsid w:val="007B53DD"/>
    <w:rsid w:val="007B5D14"/>
    <w:rsid w:val="007C3A7C"/>
    <w:rsid w:val="007C7757"/>
    <w:rsid w:val="007D0023"/>
    <w:rsid w:val="007D4070"/>
    <w:rsid w:val="007D56A8"/>
    <w:rsid w:val="007E16F3"/>
    <w:rsid w:val="007F1DE9"/>
    <w:rsid w:val="007F25D9"/>
    <w:rsid w:val="007F4B5A"/>
    <w:rsid w:val="007F54B9"/>
    <w:rsid w:val="007F67D2"/>
    <w:rsid w:val="007F7C8B"/>
    <w:rsid w:val="00800682"/>
    <w:rsid w:val="00802B51"/>
    <w:rsid w:val="00806402"/>
    <w:rsid w:val="00810D0B"/>
    <w:rsid w:val="00811747"/>
    <w:rsid w:val="00814695"/>
    <w:rsid w:val="00820105"/>
    <w:rsid w:val="00824F0D"/>
    <w:rsid w:val="00824F4F"/>
    <w:rsid w:val="008315DE"/>
    <w:rsid w:val="0083181B"/>
    <w:rsid w:val="008324EC"/>
    <w:rsid w:val="0083307A"/>
    <w:rsid w:val="008339D8"/>
    <w:rsid w:val="008341F5"/>
    <w:rsid w:val="0084527D"/>
    <w:rsid w:val="00845EB8"/>
    <w:rsid w:val="008558A3"/>
    <w:rsid w:val="00861F5A"/>
    <w:rsid w:val="00863373"/>
    <w:rsid w:val="00863ED6"/>
    <w:rsid w:val="00866D17"/>
    <w:rsid w:val="00866D3D"/>
    <w:rsid w:val="0086745C"/>
    <w:rsid w:val="008718AC"/>
    <w:rsid w:val="00873A76"/>
    <w:rsid w:val="008740E1"/>
    <w:rsid w:val="00875FCD"/>
    <w:rsid w:val="00880176"/>
    <w:rsid w:val="00880FEB"/>
    <w:rsid w:val="00881804"/>
    <w:rsid w:val="00883542"/>
    <w:rsid w:val="00884207"/>
    <w:rsid w:val="008912F1"/>
    <w:rsid w:val="00894474"/>
    <w:rsid w:val="008974CA"/>
    <w:rsid w:val="008A07E6"/>
    <w:rsid w:val="008A132B"/>
    <w:rsid w:val="008A50C5"/>
    <w:rsid w:val="008A58C3"/>
    <w:rsid w:val="008A6C1F"/>
    <w:rsid w:val="008B3C35"/>
    <w:rsid w:val="008B6FE8"/>
    <w:rsid w:val="008C1997"/>
    <w:rsid w:val="008C3234"/>
    <w:rsid w:val="008C367D"/>
    <w:rsid w:val="008C51B3"/>
    <w:rsid w:val="008C71F2"/>
    <w:rsid w:val="008D0561"/>
    <w:rsid w:val="008D0E02"/>
    <w:rsid w:val="008D1363"/>
    <w:rsid w:val="008D1841"/>
    <w:rsid w:val="008D1F34"/>
    <w:rsid w:val="008D2E33"/>
    <w:rsid w:val="008D4E6E"/>
    <w:rsid w:val="008D52B7"/>
    <w:rsid w:val="008E5C9B"/>
    <w:rsid w:val="008E633E"/>
    <w:rsid w:val="008E6350"/>
    <w:rsid w:val="008F0CF6"/>
    <w:rsid w:val="008F5E9A"/>
    <w:rsid w:val="008F69F3"/>
    <w:rsid w:val="008F6D98"/>
    <w:rsid w:val="00900280"/>
    <w:rsid w:val="00912CA4"/>
    <w:rsid w:val="00916209"/>
    <w:rsid w:val="00920D49"/>
    <w:rsid w:val="00926D5F"/>
    <w:rsid w:val="00927FF7"/>
    <w:rsid w:val="0093063A"/>
    <w:rsid w:val="009334D0"/>
    <w:rsid w:val="00934BE9"/>
    <w:rsid w:val="00940F4A"/>
    <w:rsid w:val="0094253E"/>
    <w:rsid w:val="0094272C"/>
    <w:rsid w:val="00944418"/>
    <w:rsid w:val="00945DD7"/>
    <w:rsid w:val="00945E44"/>
    <w:rsid w:val="00950BA8"/>
    <w:rsid w:val="009511F4"/>
    <w:rsid w:val="009527D8"/>
    <w:rsid w:val="009540F4"/>
    <w:rsid w:val="0095431B"/>
    <w:rsid w:val="0095436A"/>
    <w:rsid w:val="00961302"/>
    <w:rsid w:val="00962448"/>
    <w:rsid w:val="00964F86"/>
    <w:rsid w:val="009657EC"/>
    <w:rsid w:val="0096635E"/>
    <w:rsid w:val="00966AC5"/>
    <w:rsid w:val="00967006"/>
    <w:rsid w:val="009671BC"/>
    <w:rsid w:val="009713C0"/>
    <w:rsid w:val="00972711"/>
    <w:rsid w:val="00975A9E"/>
    <w:rsid w:val="009777E1"/>
    <w:rsid w:val="00981007"/>
    <w:rsid w:val="009837EE"/>
    <w:rsid w:val="009845BC"/>
    <w:rsid w:val="00991BB7"/>
    <w:rsid w:val="00994569"/>
    <w:rsid w:val="0099608F"/>
    <w:rsid w:val="0099779D"/>
    <w:rsid w:val="00997CEB"/>
    <w:rsid w:val="009A4074"/>
    <w:rsid w:val="009A5880"/>
    <w:rsid w:val="009B0B0A"/>
    <w:rsid w:val="009B23E3"/>
    <w:rsid w:val="009B3F2F"/>
    <w:rsid w:val="009B60AA"/>
    <w:rsid w:val="009B6E90"/>
    <w:rsid w:val="009B7F77"/>
    <w:rsid w:val="009C3A39"/>
    <w:rsid w:val="009C4817"/>
    <w:rsid w:val="009C62D9"/>
    <w:rsid w:val="009C6C91"/>
    <w:rsid w:val="009C78A9"/>
    <w:rsid w:val="009C7E7B"/>
    <w:rsid w:val="009D0949"/>
    <w:rsid w:val="009D0973"/>
    <w:rsid w:val="009D1AB7"/>
    <w:rsid w:val="009D75C6"/>
    <w:rsid w:val="009E0363"/>
    <w:rsid w:val="009E0487"/>
    <w:rsid w:val="009E223A"/>
    <w:rsid w:val="009E720B"/>
    <w:rsid w:val="009F0F1D"/>
    <w:rsid w:val="009F5DA8"/>
    <w:rsid w:val="009F7C7A"/>
    <w:rsid w:val="00A1446A"/>
    <w:rsid w:val="00A2025E"/>
    <w:rsid w:val="00A2473C"/>
    <w:rsid w:val="00A24894"/>
    <w:rsid w:val="00A251EB"/>
    <w:rsid w:val="00A277AC"/>
    <w:rsid w:val="00A27B84"/>
    <w:rsid w:val="00A3545B"/>
    <w:rsid w:val="00A4025E"/>
    <w:rsid w:val="00A41084"/>
    <w:rsid w:val="00A475F0"/>
    <w:rsid w:val="00A50C7A"/>
    <w:rsid w:val="00A52612"/>
    <w:rsid w:val="00A5349D"/>
    <w:rsid w:val="00A53DD0"/>
    <w:rsid w:val="00A53EAE"/>
    <w:rsid w:val="00A5557C"/>
    <w:rsid w:val="00A559BE"/>
    <w:rsid w:val="00A55FD7"/>
    <w:rsid w:val="00A55FED"/>
    <w:rsid w:val="00A57235"/>
    <w:rsid w:val="00A613DA"/>
    <w:rsid w:val="00A61BE9"/>
    <w:rsid w:val="00A62D75"/>
    <w:rsid w:val="00A6411D"/>
    <w:rsid w:val="00A661F7"/>
    <w:rsid w:val="00A74A43"/>
    <w:rsid w:val="00A7765A"/>
    <w:rsid w:val="00A7774C"/>
    <w:rsid w:val="00A80AB2"/>
    <w:rsid w:val="00A823DB"/>
    <w:rsid w:val="00A8671B"/>
    <w:rsid w:val="00A96904"/>
    <w:rsid w:val="00AA073D"/>
    <w:rsid w:val="00AA1A2B"/>
    <w:rsid w:val="00AA55B8"/>
    <w:rsid w:val="00AA588B"/>
    <w:rsid w:val="00AB0F70"/>
    <w:rsid w:val="00AB1527"/>
    <w:rsid w:val="00AB4BB7"/>
    <w:rsid w:val="00AD4733"/>
    <w:rsid w:val="00AD65F7"/>
    <w:rsid w:val="00AD66CF"/>
    <w:rsid w:val="00AD6F3C"/>
    <w:rsid w:val="00AE43F8"/>
    <w:rsid w:val="00AE550C"/>
    <w:rsid w:val="00AE5D3B"/>
    <w:rsid w:val="00AF0EE8"/>
    <w:rsid w:val="00AF46B5"/>
    <w:rsid w:val="00B013F9"/>
    <w:rsid w:val="00B041D5"/>
    <w:rsid w:val="00B04440"/>
    <w:rsid w:val="00B119DE"/>
    <w:rsid w:val="00B1244B"/>
    <w:rsid w:val="00B13F79"/>
    <w:rsid w:val="00B15818"/>
    <w:rsid w:val="00B2214B"/>
    <w:rsid w:val="00B23A91"/>
    <w:rsid w:val="00B24A4A"/>
    <w:rsid w:val="00B30B23"/>
    <w:rsid w:val="00B32FAE"/>
    <w:rsid w:val="00B33BED"/>
    <w:rsid w:val="00B35357"/>
    <w:rsid w:val="00B35B4B"/>
    <w:rsid w:val="00B360E6"/>
    <w:rsid w:val="00B4254A"/>
    <w:rsid w:val="00B44218"/>
    <w:rsid w:val="00B44B66"/>
    <w:rsid w:val="00B47508"/>
    <w:rsid w:val="00B52209"/>
    <w:rsid w:val="00B53584"/>
    <w:rsid w:val="00B53B56"/>
    <w:rsid w:val="00B56076"/>
    <w:rsid w:val="00B560B4"/>
    <w:rsid w:val="00B565DA"/>
    <w:rsid w:val="00B637C0"/>
    <w:rsid w:val="00B6501E"/>
    <w:rsid w:val="00B662FE"/>
    <w:rsid w:val="00B71043"/>
    <w:rsid w:val="00B745BA"/>
    <w:rsid w:val="00B800ED"/>
    <w:rsid w:val="00B81BC1"/>
    <w:rsid w:val="00B83524"/>
    <w:rsid w:val="00B84DBA"/>
    <w:rsid w:val="00B87E0E"/>
    <w:rsid w:val="00B9498E"/>
    <w:rsid w:val="00B94A04"/>
    <w:rsid w:val="00B95C62"/>
    <w:rsid w:val="00BA092B"/>
    <w:rsid w:val="00BA3F17"/>
    <w:rsid w:val="00BA5CD7"/>
    <w:rsid w:val="00BB7439"/>
    <w:rsid w:val="00BB74EF"/>
    <w:rsid w:val="00BC0BFB"/>
    <w:rsid w:val="00BC0C2B"/>
    <w:rsid w:val="00BC2919"/>
    <w:rsid w:val="00BC3F6C"/>
    <w:rsid w:val="00BC65C2"/>
    <w:rsid w:val="00BC68DF"/>
    <w:rsid w:val="00BD0754"/>
    <w:rsid w:val="00BD0E37"/>
    <w:rsid w:val="00BD644E"/>
    <w:rsid w:val="00BE2A52"/>
    <w:rsid w:val="00BE3610"/>
    <w:rsid w:val="00BE4476"/>
    <w:rsid w:val="00BF751C"/>
    <w:rsid w:val="00C027C2"/>
    <w:rsid w:val="00C1144E"/>
    <w:rsid w:val="00C1335B"/>
    <w:rsid w:val="00C13719"/>
    <w:rsid w:val="00C1728D"/>
    <w:rsid w:val="00C20633"/>
    <w:rsid w:val="00C20B69"/>
    <w:rsid w:val="00C30499"/>
    <w:rsid w:val="00C304CD"/>
    <w:rsid w:val="00C30E84"/>
    <w:rsid w:val="00C33BD4"/>
    <w:rsid w:val="00C346D4"/>
    <w:rsid w:val="00C37ABD"/>
    <w:rsid w:val="00C45244"/>
    <w:rsid w:val="00C46C6D"/>
    <w:rsid w:val="00C51462"/>
    <w:rsid w:val="00C52D5C"/>
    <w:rsid w:val="00C557F9"/>
    <w:rsid w:val="00C5582D"/>
    <w:rsid w:val="00C62532"/>
    <w:rsid w:val="00C625B3"/>
    <w:rsid w:val="00C6304F"/>
    <w:rsid w:val="00C63CA3"/>
    <w:rsid w:val="00C658FB"/>
    <w:rsid w:val="00C671ED"/>
    <w:rsid w:val="00C70588"/>
    <w:rsid w:val="00C70AD5"/>
    <w:rsid w:val="00C71F50"/>
    <w:rsid w:val="00C72D02"/>
    <w:rsid w:val="00C7417F"/>
    <w:rsid w:val="00C751A6"/>
    <w:rsid w:val="00C75D73"/>
    <w:rsid w:val="00C768C4"/>
    <w:rsid w:val="00C8125C"/>
    <w:rsid w:val="00C82A52"/>
    <w:rsid w:val="00C86CD8"/>
    <w:rsid w:val="00C87024"/>
    <w:rsid w:val="00C877EA"/>
    <w:rsid w:val="00C91649"/>
    <w:rsid w:val="00C93640"/>
    <w:rsid w:val="00C95CD8"/>
    <w:rsid w:val="00CA01A9"/>
    <w:rsid w:val="00CA5E0B"/>
    <w:rsid w:val="00CA7B58"/>
    <w:rsid w:val="00CB2CF7"/>
    <w:rsid w:val="00CB478A"/>
    <w:rsid w:val="00CB6656"/>
    <w:rsid w:val="00CC0333"/>
    <w:rsid w:val="00CC3960"/>
    <w:rsid w:val="00CD13C9"/>
    <w:rsid w:val="00CD5740"/>
    <w:rsid w:val="00CD6E9C"/>
    <w:rsid w:val="00CD6FF4"/>
    <w:rsid w:val="00CD74B5"/>
    <w:rsid w:val="00CE3BF2"/>
    <w:rsid w:val="00CE4F69"/>
    <w:rsid w:val="00CF0614"/>
    <w:rsid w:val="00CF55CC"/>
    <w:rsid w:val="00D01922"/>
    <w:rsid w:val="00D026F6"/>
    <w:rsid w:val="00D03636"/>
    <w:rsid w:val="00D04781"/>
    <w:rsid w:val="00D04D2A"/>
    <w:rsid w:val="00D1124F"/>
    <w:rsid w:val="00D14D5D"/>
    <w:rsid w:val="00D14E02"/>
    <w:rsid w:val="00D157C5"/>
    <w:rsid w:val="00D20D0C"/>
    <w:rsid w:val="00D21CCD"/>
    <w:rsid w:val="00D227F7"/>
    <w:rsid w:val="00D26410"/>
    <w:rsid w:val="00D3515D"/>
    <w:rsid w:val="00D3704D"/>
    <w:rsid w:val="00D4158F"/>
    <w:rsid w:val="00D42B65"/>
    <w:rsid w:val="00D44E7C"/>
    <w:rsid w:val="00D46481"/>
    <w:rsid w:val="00D4652C"/>
    <w:rsid w:val="00D51BB5"/>
    <w:rsid w:val="00D54ADF"/>
    <w:rsid w:val="00D56A2D"/>
    <w:rsid w:val="00D576F3"/>
    <w:rsid w:val="00D612C4"/>
    <w:rsid w:val="00D6179F"/>
    <w:rsid w:val="00D62432"/>
    <w:rsid w:val="00D6338A"/>
    <w:rsid w:val="00D63AB6"/>
    <w:rsid w:val="00D6418F"/>
    <w:rsid w:val="00D66848"/>
    <w:rsid w:val="00D76A4A"/>
    <w:rsid w:val="00D8044D"/>
    <w:rsid w:val="00D855D4"/>
    <w:rsid w:val="00D85CAD"/>
    <w:rsid w:val="00D867C7"/>
    <w:rsid w:val="00D87D56"/>
    <w:rsid w:val="00D93443"/>
    <w:rsid w:val="00D966F6"/>
    <w:rsid w:val="00DA0DE3"/>
    <w:rsid w:val="00DA4A4B"/>
    <w:rsid w:val="00DC3CAF"/>
    <w:rsid w:val="00DD0C9C"/>
    <w:rsid w:val="00DD1C61"/>
    <w:rsid w:val="00DD1D0E"/>
    <w:rsid w:val="00DE01B0"/>
    <w:rsid w:val="00DE02BC"/>
    <w:rsid w:val="00DE5938"/>
    <w:rsid w:val="00DF05BB"/>
    <w:rsid w:val="00DF2231"/>
    <w:rsid w:val="00DF40C4"/>
    <w:rsid w:val="00DF60CE"/>
    <w:rsid w:val="00DF6256"/>
    <w:rsid w:val="00DF648B"/>
    <w:rsid w:val="00DF687D"/>
    <w:rsid w:val="00E03A64"/>
    <w:rsid w:val="00E03C4B"/>
    <w:rsid w:val="00E10E1A"/>
    <w:rsid w:val="00E14FB8"/>
    <w:rsid w:val="00E151FB"/>
    <w:rsid w:val="00E2159E"/>
    <w:rsid w:val="00E23445"/>
    <w:rsid w:val="00E27CF1"/>
    <w:rsid w:val="00E304BE"/>
    <w:rsid w:val="00E3093B"/>
    <w:rsid w:val="00E31A1A"/>
    <w:rsid w:val="00E3294C"/>
    <w:rsid w:val="00E32CED"/>
    <w:rsid w:val="00E32D93"/>
    <w:rsid w:val="00E33D27"/>
    <w:rsid w:val="00E33FD0"/>
    <w:rsid w:val="00E35BA3"/>
    <w:rsid w:val="00E40009"/>
    <w:rsid w:val="00E40D33"/>
    <w:rsid w:val="00E4116F"/>
    <w:rsid w:val="00E41D92"/>
    <w:rsid w:val="00E44F68"/>
    <w:rsid w:val="00E47F14"/>
    <w:rsid w:val="00E520C3"/>
    <w:rsid w:val="00E52EFA"/>
    <w:rsid w:val="00E57B6B"/>
    <w:rsid w:val="00E617AF"/>
    <w:rsid w:val="00E63C5D"/>
    <w:rsid w:val="00E65283"/>
    <w:rsid w:val="00E658E5"/>
    <w:rsid w:val="00E7007E"/>
    <w:rsid w:val="00E75A5E"/>
    <w:rsid w:val="00E75C24"/>
    <w:rsid w:val="00E760F6"/>
    <w:rsid w:val="00E82A50"/>
    <w:rsid w:val="00E83BFF"/>
    <w:rsid w:val="00E8637A"/>
    <w:rsid w:val="00E86DAC"/>
    <w:rsid w:val="00E91BC5"/>
    <w:rsid w:val="00E94544"/>
    <w:rsid w:val="00E94C3C"/>
    <w:rsid w:val="00E970A0"/>
    <w:rsid w:val="00E97237"/>
    <w:rsid w:val="00E975D6"/>
    <w:rsid w:val="00EA0289"/>
    <w:rsid w:val="00EA5F09"/>
    <w:rsid w:val="00EA6354"/>
    <w:rsid w:val="00EA7202"/>
    <w:rsid w:val="00EA7CAE"/>
    <w:rsid w:val="00EB32A2"/>
    <w:rsid w:val="00EB5265"/>
    <w:rsid w:val="00EC6BAF"/>
    <w:rsid w:val="00ED0FA9"/>
    <w:rsid w:val="00ED63AB"/>
    <w:rsid w:val="00ED6544"/>
    <w:rsid w:val="00EE2AC7"/>
    <w:rsid w:val="00EE5C9B"/>
    <w:rsid w:val="00EE764F"/>
    <w:rsid w:val="00EE7BFA"/>
    <w:rsid w:val="00EF2A19"/>
    <w:rsid w:val="00EF30B2"/>
    <w:rsid w:val="00EF4732"/>
    <w:rsid w:val="00F001E1"/>
    <w:rsid w:val="00F002FE"/>
    <w:rsid w:val="00F01D6D"/>
    <w:rsid w:val="00F05043"/>
    <w:rsid w:val="00F0671D"/>
    <w:rsid w:val="00F07AC1"/>
    <w:rsid w:val="00F07E7C"/>
    <w:rsid w:val="00F15492"/>
    <w:rsid w:val="00F16744"/>
    <w:rsid w:val="00F20D1F"/>
    <w:rsid w:val="00F21455"/>
    <w:rsid w:val="00F21DDD"/>
    <w:rsid w:val="00F23235"/>
    <w:rsid w:val="00F249CB"/>
    <w:rsid w:val="00F25175"/>
    <w:rsid w:val="00F253F2"/>
    <w:rsid w:val="00F2560D"/>
    <w:rsid w:val="00F30B79"/>
    <w:rsid w:val="00F3191A"/>
    <w:rsid w:val="00F33118"/>
    <w:rsid w:val="00F33FED"/>
    <w:rsid w:val="00F3432B"/>
    <w:rsid w:val="00F345FF"/>
    <w:rsid w:val="00F35D7C"/>
    <w:rsid w:val="00F36D54"/>
    <w:rsid w:val="00F372FE"/>
    <w:rsid w:val="00F40C8D"/>
    <w:rsid w:val="00F47948"/>
    <w:rsid w:val="00F52158"/>
    <w:rsid w:val="00F55590"/>
    <w:rsid w:val="00F56A73"/>
    <w:rsid w:val="00F629C0"/>
    <w:rsid w:val="00F6386D"/>
    <w:rsid w:val="00F64F59"/>
    <w:rsid w:val="00F67BD2"/>
    <w:rsid w:val="00F67BE6"/>
    <w:rsid w:val="00F714C0"/>
    <w:rsid w:val="00F71FF3"/>
    <w:rsid w:val="00F7307B"/>
    <w:rsid w:val="00F770A3"/>
    <w:rsid w:val="00F82E47"/>
    <w:rsid w:val="00F83294"/>
    <w:rsid w:val="00F94261"/>
    <w:rsid w:val="00FA25F7"/>
    <w:rsid w:val="00FA2969"/>
    <w:rsid w:val="00FA5790"/>
    <w:rsid w:val="00FA5A00"/>
    <w:rsid w:val="00FB462C"/>
    <w:rsid w:val="00FB5294"/>
    <w:rsid w:val="00FB5408"/>
    <w:rsid w:val="00FB7250"/>
    <w:rsid w:val="00FB7DCC"/>
    <w:rsid w:val="00FC24FE"/>
    <w:rsid w:val="00FC2887"/>
    <w:rsid w:val="00FC40C5"/>
    <w:rsid w:val="00FC42AE"/>
    <w:rsid w:val="00FC4807"/>
    <w:rsid w:val="00FC6444"/>
    <w:rsid w:val="00FC7DCB"/>
    <w:rsid w:val="00FD1B85"/>
    <w:rsid w:val="00FD1DD1"/>
    <w:rsid w:val="00FD2949"/>
    <w:rsid w:val="00FD730D"/>
    <w:rsid w:val="00FE38EA"/>
    <w:rsid w:val="00FE3E4B"/>
    <w:rsid w:val="00FE4A58"/>
    <w:rsid w:val="00FE5FAB"/>
    <w:rsid w:val="00FF34B6"/>
    <w:rsid w:val="00FF3EE5"/>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407170B"/>
  <w15:docId w15:val="{909E7EB9-0A1F-4DE8-A198-9904EB78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5E5C4C"/>
    <w:pPr>
      <w:keepNext/>
      <w:keepLines/>
      <w:spacing w:before="480" w:after="0"/>
      <w:outlineLvl w:val="0"/>
    </w:pPr>
    <w:rPr>
      <w:rFonts w:eastAsiaTheme="majorEastAsia" w:cstheme="majorBidi"/>
      <w:b/>
      <w:bCs/>
      <w:color w:val="1F497D"/>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5E5C4C"/>
    <w:rPr>
      <w:rFonts w:ascii="Arial" w:eastAsiaTheme="majorEastAsia" w:hAnsi="Arial" w:cstheme="majorBidi"/>
      <w:b/>
      <w:bCs/>
      <w:color w:val="1F497D"/>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8F6D98"/>
    <w:pPr>
      <w:tabs>
        <w:tab w:val="right" w:leader="dot" w:pos="10480"/>
      </w:tabs>
      <w:spacing w:after="100" w:line="240" w:lineRule="auto"/>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F6D98"/>
    <w:pPr>
      <w:tabs>
        <w:tab w:val="right" w:leader="dot" w:pos="10480"/>
      </w:tabs>
      <w:spacing w:after="100" w:line="240" w:lineRule="auto"/>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unhideWhenUsed/>
    <w:rsid w:val="00E7007E"/>
    <w:pPr>
      <w:spacing w:line="240" w:lineRule="auto"/>
    </w:pPr>
    <w:rPr>
      <w:szCs w:val="20"/>
    </w:rPr>
  </w:style>
  <w:style w:type="character" w:customStyle="1" w:styleId="CommentTextChar">
    <w:name w:val="Comment Text Char"/>
    <w:basedOn w:val="DefaultParagraphFont"/>
    <w:link w:val="CommentText"/>
    <w:uiPriority w:val="99"/>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semiHidden/>
    <w:unhideWhenUsed/>
    <w:rsid w:val="00A2473C"/>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semiHidden/>
    <w:rsid w:val="00A2473C"/>
    <w:rPr>
      <w:rFonts w:ascii="Tahoma" w:eastAsia="Times New Roman" w:hAnsi="Tahoma" w:cs="Consolas"/>
      <w:sz w:val="20"/>
      <w:szCs w:val="21"/>
    </w:rPr>
  </w:style>
  <w:style w:type="paragraph" w:styleId="Revision">
    <w:name w:val="Revision"/>
    <w:hidden/>
    <w:uiPriority w:val="99"/>
    <w:semiHidden/>
    <w:rsid w:val="008F6D98"/>
    <w:pPr>
      <w:spacing w:after="0" w:line="240" w:lineRule="auto"/>
    </w:pPr>
    <w:rPr>
      <w:rFonts w:ascii="Arial" w:hAnsi="Arial"/>
      <w:color w:val="1F497D" w:themeColor="text2"/>
      <w:sz w:val="20"/>
    </w:rPr>
  </w:style>
  <w:style w:type="character" w:customStyle="1" w:styleId="UnresolvedMention1">
    <w:name w:val="Unresolved Mention1"/>
    <w:basedOn w:val="DefaultParagraphFont"/>
    <w:uiPriority w:val="99"/>
    <w:semiHidden/>
    <w:unhideWhenUsed/>
    <w:rsid w:val="00FC40C5"/>
    <w:rPr>
      <w:color w:val="605E5C"/>
      <w:shd w:val="clear" w:color="auto" w:fill="E1DFDD"/>
    </w:rPr>
  </w:style>
  <w:style w:type="table" w:customStyle="1" w:styleId="TableGrid1">
    <w:name w:val="Table Grid1"/>
    <w:basedOn w:val="TableNormal"/>
    <w:next w:val="TableGrid"/>
    <w:uiPriority w:val="39"/>
    <w:rsid w:val="00CB6656"/>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6656"/>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6656"/>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6354"/>
    <w:pPr>
      <w:spacing w:before="100" w:beforeAutospacing="1" w:after="100" w:afterAutospacing="1" w:line="240" w:lineRule="auto"/>
    </w:pPr>
    <w:rPr>
      <w:rFonts w:ascii="Calibri" w:eastAsiaTheme="minorHAnsi" w:hAnsi="Calibri" w:cs="Calibri"/>
      <w:color w:val="auto"/>
      <w:sz w:val="22"/>
      <w:lang w:eastAsia="en-GB"/>
    </w:rPr>
  </w:style>
  <w:style w:type="character" w:styleId="UnresolvedMention">
    <w:name w:val="Unresolved Mention"/>
    <w:basedOn w:val="DefaultParagraphFont"/>
    <w:uiPriority w:val="99"/>
    <w:semiHidden/>
    <w:unhideWhenUsed/>
    <w:rsid w:val="00F83294"/>
    <w:rPr>
      <w:color w:val="605E5C"/>
      <w:shd w:val="clear" w:color="auto" w:fill="E1DFDD"/>
    </w:rPr>
  </w:style>
  <w:style w:type="paragraph" w:styleId="TOC4">
    <w:name w:val="toc 4"/>
    <w:basedOn w:val="Normal"/>
    <w:next w:val="Normal"/>
    <w:autoRedefine/>
    <w:uiPriority w:val="39"/>
    <w:semiHidden/>
    <w:unhideWhenUsed/>
    <w:rsid w:val="007E16F3"/>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84">
      <w:bodyDiv w:val="1"/>
      <w:marLeft w:val="0"/>
      <w:marRight w:val="0"/>
      <w:marTop w:val="0"/>
      <w:marBottom w:val="0"/>
      <w:divBdr>
        <w:top w:val="none" w:sz="0" w:space="0" w:color="auto"/>
        <w:left w:val="none" w:sz="0" w:space="0" w:color="auto"/>
        <w:bottom w:val="none" w:sz="0" w:space="0" w:color="auto"/>
        <w:right w:val="none" w:sz="0" w:space="0" w:color="auto"/>
      </w:divBdr>
    </w:div>
    <w:div w:id="157429284">
      <w:bodyDiv w:val="1"/>
      <w:marLeft w:val="0"/>
      <w:marRight w:val="0"/>
      <w:marTop w:val="0"/>
      <w:marBottom w:val="0"/>
      <w:divBdr>
        <w:top w:val="none" w:sz="0" w:space="0" w:color="auto"/>
        <w:left w:val="none" w:sz="0" w:space="0" w:color="auto"/>
        <w:bottom w:val="none" w:sz="0" w:space="0" w:color="auto"/>
        <w:right w:val="none" w:sz="0" w:space="0" w:color="auto"/>
      </w:divBdr>
    </w:div>
    <w:div w:id="346248558">
      <w:bodyDiv w:val="1"/>
      <w:marLeft w:val="0"/>
      <w:marRight w:val="0"/>
      <w:marTop w:val="0"/>
      <w:marBottom w:val="0"/>
      <w:divBdr>
        <w:top w:val="none" w:sz="0" w:space="0" w:color="auto"/>
        <w:left w:val="none" w:sz="0" w:space="0" w:color="auto"/>
        <w:bottom w:val="none" w:sz="0" w:space="0" w:color="auto"/>
        <w:right w:val="none" w:sz="0" w:space="0" w:color="auto"/>
      </w:divBdr>
    </w:div>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525170308">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875700201">
      <w:bodyDiv w:val="1"/>
      <w:marLeft w:val="0"/>
      <w:marRight w:val="0"/>
      <w:marTop w:val="0"/>
      <w:marBottom w:val="0"/>
      <w:divBdr>
        <w:top w:val="none" w:sz="0" w:space="0" w:color="auto"/>
        <w:left w:val="none" w:sz="0" w:space="0" w:color="auto"/>
        <w:bottom w:val="none" w:sz="0" w:space="0" w:color="auto"/>
        <w:right w:val="none" w:sz="0" w:space="0" w:color="auto"/>
      </w:divBdr>
    </w:div>
    <w:div w:id="894589388">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8409391">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415779536">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 w:id="1849171326">
      <w:bodyDiv w:val="1"/>
      <w:marLeft w:val="0"/>
      <w:marRight w:val="0"/>
      <w:marTop w:val="0"/>
      <w:marBottom w:val="0"/>
      <w:divBdr>
        <w:top w:val="none" w:sz="0" w:space="0" w:color="auto"/>
        <w:left w:val="none" w:sz="0" w:space="0" w:color="auto"/>
        <w:bottom w:val="none" w:sz="0" w:space="0" w:color="auto"/>
        <w:right w:val="none" w:sz="0" w:space="0" w:color="auto"/>
      </w:divBdr>
    </w:div>
    <w:div w:id="209821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yaccount.ljmu.ac.uk/" TargetMode="External"/><Relationship Id="rId26" Type="http://schemas.openxmlformats.org/officeDocument/2006/relationships/hyperlink" Target="https://www.ljmu.ac.uk/discover/student-support/international-student-support" TargetMode="External"/><Relationship Id="rId39" Type="http://schemas.openxmlformats.org/officeDocument/2006/relationships/hyperlink" Target="https://www.ljmu.ac.uk/~/media/files/ljmu/public-information-documents/academic-quality-and-regulations/academic-policy/grade-descriptors.pdf?la=en" TargetMode="External"/><Relationship Id="rId21" Type="http://schemas.openxmlformats.org/officeDocument/2006/relationships/hyperlink" Target="mailto:a.name@ljmu.ac.uk" TargetMode="External"/><Relationship Id="rId34" Type="http://schemas.openxmlformats.org/officeDocument/2006/relationships/hyperlink" Target="https://careerszone247.careercentre.me/u/xnb0l0l9" TargetMode="External"/><Relationship Id="rId42" Type="http://schemas.openxmlformats.org/officeDocument/2006/relationships/hyperlink" Target="http://www.ljmu.ac.uk/~/media/sample-sharepoint-libraries/policy-documents/246.pdf" TargetMode="External"/><Relationship Id="rId47" Type="http://schemas.openxmlformats.org/officeDocument/2006/relationships/hyperlink" Target="https://myservices.ljmu.ac.uk" TargetMode="External"/><Relationship Id="rId50" Type="http://schemas.openxmlformats.org/officeDocument/2006/relationships/hyperlink" Target="http://www.ljmu.ac.uk/about-us/public-information/student-regulations/student-complaints" TargetMode="External"/><Relationship Id="rId55" Type="http://schemas.openxmlformats.org/officeDocument/2006/relationships/hyperlink" Target="http://www.ljmu.ac.uk/about-us/public-information/student-regulations/academic-miscondu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jmu.ac.uk/ithelp/software-for-staff-and-students/office-365-for-staff-and-students" TargetMode="External"/><Relationship Id="rId29" Type="http://schemas.openxmlformats.org/officeDocument/2006/relationships/hyperlink" Target="http://www.ljmu.ac.uk/about-us/public-information/student-regulations/guidance-policy-and-process" TargetMode="External"/><Relationship Id="rId11" Type="http://schemas.openxmlformats.org/officeDocument/2006/relationships/image" Target="media/image1.jpeg"/><Relationship Id="rId24" Type="http://schemas.openxmlformats.org/officeDocument/2006/relationships/hyperlink" Target="http://www.ljmu.ac.uk/about-us/public-information/student-regulations/guidance-policy-and-process" TargetMode="External"/><Relationship Id="rId32" Type="http://schemas.openxmlformats.org/officeDocument/2006/relationships/hyperlink" Target="https://www.ljmu.ac.uk/discover/student-support/safeguarding-at-ljmu" TargetMode="External"/><Relationship Id="rId37" Type="http://schemas.openxmlformats.org/officeDocument/2006/relationships/hyperlink" Target="https://careerszone247.careercentre.me/u/s2i10wly" TargetMode="External"/><Relationship Id="rId40" Type="http://schemas.openxmlformats.org/officeDocument/2006/relationships/hyperlink" Target="mailto:achieve@ljmu.ac.uk" TargetMode="External"/><Relationship Id="rId45" Type="http://schemas.openxmlformats.org/officeDocument/2006/relationships/hyperlink" Target="https://www.ljmu.ac.uk/~/media/sample-sharepoint-libraries/policy-documents/246.pdf" TargetMode="External"/><Relationship Id="rId53" Type="http://schemas.openxmlformats.org/officeDocument/2006/relationships/hyperlink" Target="https://www.ljmu.ac.uk/about-us/public-information/student-regulations/academic-misconduct"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ljmu.ac.uk/about-us/public-information/student-regulations/guidance-policy-and-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ljmu.ac.uk/students/supporting-your-study" TargetMode="External"/><Relationship Id="rId27" Type="http://schemas.openxmlformats.org/officeDocument/2006/relationships/hyperlink" Target="mailto:internationaladvice@ljmu.ac.uk" TargetMode="External"/><Relationship Id="rId30" Type="http://schemas.openxmlformats.org/officeDocument/2006/relationships/hyperlink" Target="http://www.ljmu.ac.uk/library" TargetMode="External"/><Relationship Id="rId35" Type="http://schemas.openxmlformats.org/officeDocument/2006/relationships/hyperlink" Target="https://studentfutures.ljmu.ac.uk/" TargetMode="External"/><Relationship Id="rId43" Type="http://schemas.openxmlformats.org/officeDocument/2006/relationships/hyperlink" Target="https://www.ljmu.ac.uk/~/media/sample-sharepoint-libraries/policy-documents/246.pdf" TargetMode="External"/><Relationship Id="rId48" Type="http://schemas.openxmlformats.org/officeDocument/2006/relationships/hyperlink" Target="https://myservices.ljmu.ac.uk/" TargetMode="External"/><Relationship Id="rId56" Type="http://schemas.openxmlformats.org/officeDocument/2006/relationships/hyperlink" Target="mailto:coursereps@ljmu.ac.uk?subject=Course%20Rep%20Registration%20of%20Interest" TargetMode="External"/><Relationship Id="rId8" Type="http://schemas.openxmlformats.org/officeDocument/2006/relationships/webSettings" Target="webSettings.xml"/><Relationship Id="rId51" Type="http://schemas.openxmlformats.org/officeDocument/2006/relationships/hyperlink" Target="mailto:nationalhelpdesk@apprenticeships.gov.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jmu.ac.uk/microsites/library/about-ljmu-libraries/contact-us" TargetMode="External"/><Relationship Id="rId25" Type="http://schemas.openxmlformats.org/officeDocument/2006/relationships/hyperlink" Target="https://my.ljmu.ac.uk/" TargetMode="External"/><Relationship Id="rId33" Type="http://schemas.openxmlformats.org/officeDocument/2006/relationships/hyperlink" Target="https://www.ljmu.ac.uk/studentfutures/book-a-careers-meeting" TargetMode="External"/><Relationship Id="rId38" Type="http://schemas.openxmlformats.org/officeDocument/2006/relationships/hyperlink" Target="https://myservices.ljmu.ac.uk/Forms/RegistryHelp.aspx" TargetMode="External"/><Relationship Id="rId46" Type="http://schemas.openxmlformats.org/officeDocument/2006/relationships/hyperlink" Target="http://www.ljmu.ac.uk/~/media/sample-sharepoint-libraries/policy-documents/246.pdf" TargetMode="External"/><Relationship Id="rId59" Type="http://schemas.openxmlformats.org/officeDocument/2006/relationships/theme" Target="theme/theme1.xml"/><Relationship Id="rId20" Type="http://schemas.openxmlformats.org/officeDocument/2006/relationships/hyperlink" Target="https://my.ljmu.ac.uk/" TargetMode="External"/><Relationship Id="rId41" Type="http://schemas.openxmlformats.org/officeDocument/2006/relationships/hyperlink" Target="http://www.ljmu.ac.uk/~/media/sample-sharepoint-libraries/policy-documents/246.pdf" TargetMode="External"/><Relationship Id="rId54" Type="http://schemas.openxmlformats.org/officeDocument/2006/relationships/hyperlink" Target="https://myservices.ljmu.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apprenticeship-gateway-and-resits-for-end-point-assessment-epa%20" TargetMode="External"/><Relationship Id="rId23" Type="http://schemas.openxmlformats.org/officeDocument/2006/relationships/hyperlink" Target="http://www.ljmu.ac.uk/students/supporting-your-study/student-policy-and-regulations" TargetMode="External"/><Relationship Id="rId28" Type="http://schemas.openxmlformats.org/officeDocument/2006/relationships/hyperlink" Target="http://www.ljmu.ac.uk/students/supporting-your-study/student-policy-and-regulations" TargetMode="External"/><Relationship Id="rId36" Type="http://schemas.openxmlformats.org/officeDocument/2006/relationships/hyperlink" Target="https://careerszone247.careercentre.me/u/3r8n84uy" TargetMode="External"/><Relationship Id="rId49" Type="http://schemas.openxmlformats.org/officeDocument/2006/relationships/hyperlink" Target="https://www.ljmu.ac.uk/about-us/public-information/student-regulations/student-appeals"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ljmu.ac.uk/discover/student-support" TargetMode="External"/><Relationship Id="rId44" Type="http://schemas.openxmlformats.org/officeDocument/2006/relationships/hyperlink" Target="https://www.ljmu.ac.uk/~/media/sample-sharepoint-libraries/policy-documents/246.pdf" TargetMode="External"/><Relationship Id="rId52" Type="http://schemas.openxmlformats.org/officeDocument/2006/relationships/hyperlink" Target="http://www.jmsu.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2" ma:contentTypeDescription="Create a new document." ma:contentTypeScope="" ma:versionID="ce55be163c1305ba0c278477c14b46bd">
  <xsd:schema xmlns:xsd="http://www.w3.org/2001/XMLSchema" xmlns:xs="http://www.w3.org/2001/XMLSchema" xmlns:p="http://schemas.microsoft.com/office/2006/metadata/properties" xmlns:ns2="0f34c599-b656-4c1a-84c1-b81ac0151459" targetNamespace="http://schemas.microsoft.com/office/2006/metadata/properties" ma:root="true" ma:fieldsID="08521500ae53509995d0972d864ff3a4" ns2:_="">
    <xsd:import namespace="0f34c599-b656-4c1a-84c1-b81ac0151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c599-b656-4c1a-84c1-b81ac0151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2.xml><?xml version="1.0" encoding="utf-8"?>
<ds:datastoreItem xmlns:ds="http://schemas.openxmlformats.org/officeDocument/2006/customXml" ds:itemID="{C0668C8E-78B1-4532-A5D5-05D47785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c599-b656-4c1a-84c1-b81ac015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AA0B5-739D-4A49-AD81-55D2DC6DF797}">
  <ds:schemaRefs>
    <ds:schemaRef ds:uri="http://schemas.openxmlformats.org/officeDocument/2006/bibliography"/>
  </ds:schemaRefs>
</ds:datastoreItem>
</file>

<file path=customXml/itemProps4.xml><?xml version="1.0" encoding="utf-8"?>
<ds:datastoreItem xmlns:ds="http://schemas.openxmlformats.org/officeDocument/2006/customXml" ds:itemID="{928FB632-7846-4456-A615-BAE31A3FA910}">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0f34c599-b656-4c1a-84c1-b81ac01514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128</TotalTime>
  <Pages>24</Pages>
  <Words>9072</Words>
  <Characters>51714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LJMU</dc:creator>
  <cp:keywords/>
  <dc:description/>
  <cp:lastModifiedBy>Jarrett, Andrew</cp:lastModifiedBy>
  <cp:revision>11</cp:revision>
  <cp:lastPrinted>2013-06-11T08:31:00Z</cp:lastPrinted>
  <dcterms:created xsi:type="dcterms:W3CDTF">2023-07-07T14:11:00Z</dcterms:created>
  <dcterms:modified xsi:type="dcterms:W3CDTF">2023-07-14T14:53:00Z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