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4E" w:rsidRDefault="0082424E" w:rsidP="00A81BD7">
      <w:pPr>
        <w:jc w:val="center"/>
        <w:rPr>
          <w:rFonts w:ascii="Arial" w:hAnsi="Arial"/>
          <w:sz w:val="32"/>
          <w:szCs w:val="32"/>
        </w:rPr>
      </w:pPr>
    </w:p>
    <w:p w:rsidR="0082424E" w:rsidRPr="0064686B" w:rsidRDefault="000D5A31" w:rsidP="00A81BD7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LJMU</w:t>
      </w:r>
      <w:r w:rsidR="0082424E">
        <w:rPr>
          <w:rFonts w:ascii="Arial" w:hAnsi="Arial"/>
          <w:sz w:val="32"/>
          <w:szCs w:val="32"/>
        </w:rPr>
        <w:t xml:space="preserve"> Audit Report form</w:t>
      </w:r>
      <w:r>
        <w:rPr>
          <w:rFonts w:ascii="Arial" w:hAnsi="Arial"/>
          <w:sz w:val="32"/>
          <w:szCs w:val="32"/>
        </w:rPr>
        <w:t xml:space="preserve"> (Clinical Research)</w:t>
      </w:r>
    </w:p>
    <w:p w:rsidR="0082424E" w:rsidRDefault="0082424E">
      <w:pPr>
        <w:rPr>
          <w:rFonts w:ascii="Arial" w:hAnsi="Arial"/>
          <w:sz w:val="20"/>
        </w:rPr>
      </w:pPr>
    </w:p>
    <w:p w:rsidR="0082424E" w:rsidRPr="00A81BD7" w:rsidRDefault="0082424E">
      <w:pPr>
        <w:rPr>
          <w:rFonts w:ascii="Arial" w:hAnsi="Arial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1"/>
        <w:gridCol w:w="4812"/>
      </w:tblGrid>
      <w:tr w:rsidR="0082424E" w:rsidRPr="0003072F" w:rsidTr="00E43414">
        <w:tc>
          <w:tcPr>
            <w:tcW w:w="2500" w:type="pct"/>
          </w:tcPr>
          <w:p w:rsidR="0082424E" w:rsidRDefault="0082424E" w:rsidP="00DA21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Study title: </w:t>
            </w:r>
          </w:p>
          <w:p w:rsidR="0082424E" w:rsidRPr="0003072F" w:rsidRDefault="0082424E" w:rsidP="00DA219B">
            <w:pPr>
              <w:rPr>
                <w:rFonts w:ascii="Arial" w:hAnsi="Arial"/>
                <w:sz w:val="20"/>
              </w:rPr>
            </w:pPr>
          </w:p>
        </w:tc>
        <w:tc>
          <w:tcPr>
            <w:tcW w:w="2500" w:type="pct"/>
          </w:tcPr>
          <w:p w:rsidR="0082424E" w:rsidRPr="0003072F" w:rsidRDefault="0082424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PI: </w:t>
            </w:r>
          </w:p>
        </w:tc>
      </w:tr>
      <w:tr w:rsidR="0082424E" w:rsidRPr="0003072F" w:rsidTr="00E43414">
        <w:tc>
          <w:tcPr>
            <w:tcW w:w="2500" w:type="pct"/>
          </w:tcPr>
          <w:p w:rsidR="0082424E" w:rsidRPr="0003072F" w:rsidRDefault="0082424E" w:rsidP="00FD4318">
            <w:pPr>
              <w:rPr>
                <w:rFonts w:ascii="Arial" w:hAnsi="Arial"/>
                <w:sz w:val="20"/>
              </w:rPr>
            </w:pPr>
            <w:r w:rsidRPr="0003072F">
              <w:rPr>
                <w:rFonts w:ascii="Arial" w:hAnsi="Arial"/>
                <w:sz w:val="20"/>
              </w:rPr>
              <w:t>Sponsor:</w:t>
            </w:r>
          </w:p>
        </w:tc>
        <w:tc>
          <w:tcPr>
            <w:tcW w:w="2500" w:type="pct"/>
          </w:tcPr>
          <w:p w:rsidR="0082424E" w:rsidRDefault="0082424E" w:rsidP="00FD4318">
            <w:pPr>
              <w:rPr>
                <w:rFonts w:ascii="Arial" w:hAnsi="Arial"/>
                <w:sz w:val="20"/>
              </w:rPr>
            </w:pPr>
            <w:r w:rsidRPr="0003072F">
              <w:rPr>
                <w:rFonts w:ascii="Arial" w:hAnsi="Arial"/>
                <w:sz w:val="20"/>
              </w:rPr>
              <w:t>Visit Date: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82424E" w:rsidRPr="0003072F" w:rsidRDefault="0082424E" w:rsidP="00FD4318">
            <w:pPr>
              <w:rPr>
                <w:rFonts w:ascii="Arial" w:hAnsi="Arial"/>
                <w:sz w:val="20"/>
              </w:rPr>
            </w:pPr>
          </w:p>
        </w:tc>
      </w:tr>
    </w:tbl>
    <w:p w:rsidR="0082424E" w:rsidRPr="0003072F" w:rsidRDefault="0082424E">
      <w:pPr>
        <w:rPr>
          <w:rFonts w:ascii="Arial" w:hAnsi="Arial"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44"/>
        <w:gridCol w:w="7579"/>
      </w:tblGrid>
      <w:tr w:rsidR="0082424E" w:rsidRPr="0003072F" w:rsidTr="00E43414">
        <w:tc>
          <w:tcPr>
            <w:tcW w:w="1062" w:type="pct"/>
          </w:tcPr>
          <w:p w:rsidR="0082424E" w:rsidRPr="0003072F" w:rsidRDefault="0082424E">
            <w:pPr>
              <w:rPr>
                <w:rFonts w:ascii="Arial" w:hAnsi="Arial"/>
                <w:sz w:val="20"/>
              </w:rPr>
            </w:pPr>
            <w:r w:rsidRPr="0003072F">
              <w:rPr>
                <w:rFonts w:ascii="Arial" w:hAnsi="Arial"/>
                <w:sz w:val="20"/>
              </w:rPr>
              <w:t>Site Address</w:t>
            </w:r>
          </w:p>
        </w:tc>
        <w:tc>
          <w:tcPr>
            <w:tcW w:w="3938" w:type="pct"/>
          </w:tcPr>
          <w:p w:rsidR="0082424E" w:rsidRPr="0003072F" w:rsidRDefault="0082424E" w:rsidP="00E43414">
            <w:pPr>
              <w:rPr>
                <w:rFonts w:ascii="Arial" w:hAnsi="Arial"/>
                <w:sz w:val="20"/>
              </w:rPr>
            </w:pPr>
          </w:p>
        </w:tc>
      </w:tr>
      <w:tr w:rsidR="0082424E" w:rsidRPr="0003072F" w:rsidTr="00E43414">
        <w:tc>
          <w:tcPr>
            <w:tcW w:w="1062" w:type="pct"/>
          </w:tcPr>
          <w:p w:rsidR="0082424E" w:rsidRPr="0003072F" w:rsidRDefault="0082424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Research team p</w:t>
            </w:r>
            <w:r w:rsidRPr="0003072F">
              <w:rPr>
                <w:rFonts w:ascii="Arial" w:hAnsi="Arial"/>
                <w:sz w:val="20"/>
              </w:rPr>
              <w:t xml:space="preserve">resent &amp; </w:t>
            </w:r>
            <w:r>
              <w:rPr>
                <w:rFonts w:ascii="Arial" w:hAnsi="Arial"/>
                <w:sz w:val="20"/>
              </w:rPr>
              <w:t>r</w:t>
            </w:r>
            <w:r w:rsidRPr="0003072F">
              <w:rPr>
                <w:rFonts w:ascii="Arial" w:hAnsi="Arial"/>
                <w:sz w:val="20"/>
              </w:rPr>
              <w:t>ole</w:t>
            </w:r>
          </w:p>
        </w:tc>
        <w:tc>
          <w:tcPr>
            <w:tcW w:w="3938" w:type="pct"/>
          </w:tcPr>
          <w:p w:rsidR="0082424E" w:rsidRPr="0003072F" w:rsidRDefault="0082424E" w:rsidP="00C73658">
            <w:pPr>
              <w:rPr>
                <w:rFonts w:ascii="Arial" w:hAnsi="Arial"/>
                <w:sz w:val="20"/>
              </w:rPr>
            </w:pPr>
          </w:p>
        </w:tc>
      </w:tr>
      <w:tr w:rsidR="0082424E" w:rsidRPr="0003072F" w:rsidTr="00E43414">
        <w:tc>
          <w:tcPr>
            <w:tcW w:w="1062" w:type="pct"/>
          </w:tcPr>
          <w:p w:rsidR="0082424E" w:rsidRPr="0003072F" w:rsidRDefault="0082424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R&amp;D personnel present &amp; role</w:t>
            </w:r>
          </w:p>
        </w:tc>
        <w:tc>
          <w:tcPr>
            <w:tcW w:w="3938" w:type="pct"/>
          </w:tcPr>
          <w:p w:rsidR="0082424E" w:rsidRPr="0003072F" w:rsidRDefault="0082424E">
            <w:pPr>
              <w:rPr>
                <w:rFonts w:ascii="Arial" w:hAnsi="Arial"/>
                <w:sz w:val="20"/>
              </w:rPr>
            </w:pPr>
          </w:p>
          <w:p w:rsidR="0082424E" w:rsidRPr="0003072F" w:rsidRDefault="0082424E">
            <w:pPr>
              <w:rPr>
                <w:rFonts w:ascii="Arial" w:hAnsi="Arial"/>
                <w:sz w:val="20"/>
              </w:rPr>
            </w:pPr>
          </w:p>
        </w:tc>
      </w:tr>
    </w:tbl>
    <w:p w:rsidR="0082424E" w:rsidRDefault="0082424E">
      <w:pPr>
        <w:rPr>
          <w:rFonts w:ascii="Arial" w:hAnsi="Arial"/>
          <w:sz w:val="20"/>
        </w:rPr>
      </w:pPr>
    </w:p>
    <w:p w:rsidR="0082424E" w:rsidRPr="009362D4" w:rsidRDefault="0082424E" w:rsidP="00F60330">
      <w:pPr>
        <w:numPr>
          <w:ilvl w:val="0"/>
          <w:numId w:val="1"/>
        </w:numPr>
        <w:rPr>
          <w:rFonts w:ascii="Arial" w:hAnsi="Arial"/>
          <w:b/>
          <w:sz w:val="20"/>
        </w:rPr>
      </w:pPr>
      <w:r w:rsidRPr="009362D4">
        <w:rPr>
          <w:rFonts w:ascii="Arial" w:hAnsi="Arial"/>
          <w:b/>
          <w:sz w:val="20"/>
        </w:rPr>
        <w:t xml:space="preserve">Patient Recruitment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9"/>
        <w:gridCol w:w="235"/>
        <w:gridCol w:w="2132"/>
        <w:gridCol w:w="235"/>
        <w:gridCol w:w="2181"/>
        <w:gridCol w:w="235"/>
        <w:gridCol w:w="1921"/>
        <w:gridCol w:w="235"/>
      </w:tblGrid>
      <w:tr w:rsidR="0082424E" w:rsidRPr="00F60330" w:rsidTr="00E43414">
        <w:tc>
          <w:tcPr>
            <w:tcW w:w="1273" w:type="pct"/>
          </w:tcPr>
          <w:p w:rsidR="0082424E" w:rsidRPr="00F60330" w:rsidRDefault="0082424E" w:rsidP="00CA5D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s</w:t>
            </w:r>
            <w:r w:rsidRPr="00F60330">
              <w:rPr>
                <w:rFonts w:ascii="Arial" w:hAnsi="Arial"/>
                <w:sz w:val="20"/>
              </w:rPr>
              <w:t>creened</w:t>
            </w:r>
          </w:p>
        </w:tc>
        <w:tc>
          <w:tcPr>
            <w:tcW w:w="122" w:type="pct"/>
          </w:tcPr>
          <w:p w:rsidR="0082424E" w:rsidRPr="00F60330" w:rsidRDefault="0082424E">
            <w:pPr>
              <w:rPr>
                <w:rFonts w:ascii="Arial" w:hAnsi="Arial"/>
                <w:sz w:val="20"/>
              </w:rPr>
            </w:pPr>
          </w:p>
        </w:tc>
        <w:tc>
          <w:tcPr>
            <w:tcW w:w="1108" w:type="pct"/>
          </w:tcPr>
          <w:p w:rsidR="0082424E" w:rsidRPr="00F60330" w:rsidRDefault="0082424E" w:rsidP="00CA5D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screen f</w:t>
            </w:r>
            <w:r w:rsidRPr="00F60330">
              <w:rPr>
                <w:rFonts w:ascii="Arial" w:hAnsi="Arial"/>
                <w:sz w:val="20"/>
              </w:rPr>
              <w:t>ailures</w:t>
            </w:r>
          </w:p>
        </w:tc>
        <w:tc>
          <w:tcPr>
            <w:tcW w:w="122" w:type="pct"/>
          </w:tcPr>
          <w:p w:rsidR="0082424E" w:rsidRPr="00F60330" w:rsidRDefault="0082424E">
            <w:pPr>
              <w:rPr>
                <w:rFonts w:ascii="Arial" w:hAnsi="Arial"/>
                <w:sz w:val="20"/>
              </w:rPr>
            </w:pPr>
          </w:p>
        </w:tc>
        <w:tc>
          <w:tcPr>
            <w:tcW w:w="1133" w:type="pct"/>
          </w:tcPr>
          <w:p w:rsidR="0082424E" w:rsidRPr="00F60330" w:rsidRDefault="0082424E" w:rsidP="00CA5D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Number in screening</w:t>
            </w:r>
          </w:p>
        </w:tc>
        <w:tc>
          <w:tcPr>
            <w:tcW w:w="122" w:type="pct"/>
          </w:tcPr>
          <w:p w:rsidR="0082424E" w:rsidRPr="00F60330" w:rsidRDefault="0082424E">
            <w:pPr>
              <w:rPr>
                <w:rFonts w:ascii="Arial" w:hAnsi="Arial"/>
                <w:sz w:val="20"/>
              </w:rPr>
            </w:pPr>
          </w:p>
        </w:tc>
        <w:tc>
          <w:tcPr>
            <w:tcW w:w="998" w:type="pct"/>
          </w:tcPr>
          <w:p w:rsidR="0082424E" w:rsidRPr="00F60330" w:rsidRDefault="0082424E" w:rsidP="00CA5D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Number  recruited</w:t>
            </w:r>
          </w:p>
        </w:tc>
        <w:tc>
          <w:tcPr>
            <w:tcW w:w="122" w:type="pct"/>
          </w:tcPr>
          <w:p w:rsidR="0082424E" w:rsidRPr="00F60330" w:rsidRDefault="0082424E">
            <w:pPr>
              <w:rPr>
                <w:rFonts w:ascii="Arial" w:hAnsi="Arial"/>
                <w:sz w:val="20"/>
              </w:rPr>
            </w:pPr>
          </w:p>
        </w:tc>
      </w:tr>
      <w:tr w:rsidR="0082424E" w:rsidRPr="00F60330" w:rsidTr="00E43414">
        <w:tc>
          <w:tcPr>
            <w:tcW w:w="1273" w:type="pct"/>
          </w:tcPr>
          <w:p w:rsidR="0082424E" w:rsidRDefault="0082424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Number active on study  </w:t>
            </w:r>
          </w:p>
        </w:tc>
        <w:tc>
          <w:tcPr>
            <w:tcW w:w="122" w:type="pct"/>
          </w:tcPr>
          <w:p w:rsidR="0082424E" w:rsidRPr="00F60330" w:rsidRDefault="0082424E">
            <w:pPr>
              <w:rPr>
                <w:rFonts w:ascii="Arial" w:hAnsi="Arial"/>
                <w:sz w:val="20"/>
              </w:rPr>
            </w:pPr>
          </w:p>
        </w:tc>
        <w:tc>
          <w:tcPr>
            <w:tcW w:w="1108" w:type="pct"/>
          </w:tcPr>
          <w:p w:rsidR="0082424E" w:rsidRDefault="0082424E" w:rsidP="00CA5D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Number withdrawn</w:t>
            </w:r>
          </w:p>
        </w:tc>
        <w:tc>
          <w:tcPr>
            <w:tcW w:w="122" w:type="pct"/>
          </w:tcPr>
          <w:p w:rsidR="0082424E" w:rsidRDefault="0082424E">
            <w:pPr>
              <w:rPr>
                <w:rFonts w:ascii="Arial" w:hAnsi="Arial"/>
                <w:sz w:val="20"/>
              </w:rPr>
            </w:pPr>
          </w:p>
        </w:tc>
        <w:tc>
          <w:tcPr>
            <w:tcW w:w="1133" w:type="pct"/>
          </w:tcPr>
          <w:p w:rsidR="0082424E" w:rsidRDefault="0082424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Number completed</w:t>
            </w:r>
          </w:p>
        </w:tc>
        <w:tc>
          <w:tcPr>
            <w:tcW w:w="1242" w:type="pct"/>
            <w:gridSpan w:val="3"/>
          </w:tcPr>
          <w:p w:rsidR="0082424E" w:rsidRPr="00F60330" w:rsidRDefault="0082424E">
            <w:pPr>
              <w:rPr>
                <w:rFonts w:ascii="Arial" w:hAnsi="Arial"/>
                <w:sz w:val="20"/>
              </w:rPr>
            </w:pPr>
          </w:p>
        </w:tc>
      </w:tr>
    </w:tbl>
    <w:p w:rsidR="0082424E" w:rsidRDefault="0082424E" w:rsidP="00F60330">
      <w:pPr>
        <w:rPr>
          <w:rFonts w:ascii="Arial" w:hAnsi="Arial"/>
          <w:b/>
          <w:sz w:val="20"/>
        </w:rPr>
      </w:pPr>
    </w:p>
    <w:p w:rsidR="0082424E" w:rsidRDefault="0082424E" w:rsidP="00F60330">
      <w:pPr>
        <w:numPr>
          <w:ilvl w:val="0"/>
          <w:numId w:val="1"/>
        </w:num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Site Personnel Evaluation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95"/>
        <w:gridCol w:w="634"/>
        <w:gridCol w:w="562"/>
        <w:gridCol w:w="558"/>
        <w:gridCol w:w="3574"/>
      </w:tblGrid>
      <w:tr w:rsidR="0082424E" w:rsidRPr="00F60330" w:rsidTr="00E43414">
        <w:tc>
          <w:tcPr>
            <w:tcW w:w="2231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  <w:r w:rsidRPr="00F60330">
              <w:rPr>
                <w:rFonts w:ascii="Arial" w:hAnsi="Arial"/>
                <w:sz w:val="20"/>
              </w:rPr>
              <w:t>Yes</w:t>
            </w:r>
          </w:p>
        </w:tc>
        <w:tc>
          <w:tcPr>
            <w:tcW w:w="292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  <w:r w:rsidRPr="00F60330">
              <w:rPr>
                <w:rFonts w:ascii="Arial" w:hAnsi="Arial"/>
                <w:sz w:val="20"/>
              </w:rPr>
              <w:t>No</w:t>
            </w:r>
          </w:p>
        </w:tc>
        <w:tc>
          <w:tcPr>
            <w:tcW w:w="290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  <w:r w:rsidRPr="00F60330">
              <w:rPr>
                <w:rFonts w:ascii="Arial" w:hAnsi="Arial"/>
                <w:sz w:val="20"/>
              </w:rPr>
              <w:t>NA</w:t>
            </w:r>
          </w:p>
        </w:tc>
        <w:tc>
          <w:tcPr>
            <w:tcW w:w="1857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  <w:r w:rsidRPr="00F60330">
              <w:rPr>
                <w:rFonts w:ascii="Arial" w:hAnsi="Arial"/>
                <w:sz w:val="20"/>
              </w:rPr>
              <w:t xml:space="preserve">Comments </w:t>
            </w:r>
          </w:p>
          <w:p w:rsidR="0082424E" w:rsidRPr="00F60330" w:rsidRDefault="0082424E" w:rsidP="00CA5D2C">
            <w:pPr>
              <w:rPr>
                <w:rFonts w:ascii="Arial" w:hAnsi="Arial"/>
                <w:b/>
                <w:sz w:val="20"/>
              </w:rPr>
            </w:pPr>
            <w:r w:rsidRPr="00F60330">
              <w:rPr>
                <w:rFonts w:ascii="Arial" w:hAnsi="Arial"/>
                <w:sz w:val="16"/>
              </w:rPr>
              <w:t xml:space="preserve">(if </w:t>
            </w:r>
            <w:r>
              <w:rPr>
                <w:rFonts w:ascii="Arial" w:hAnsi="Arial"/>
                <w:sz w:val="16"/>
              </w:rPr>
              <w:t xml:space="preserve">applicable </w:t>
            </w:r>
            <w:r w:rsidRPr="00F60330">
              <w:rPr>
                <w:rFonts w:ascii="Arial" w:hAnsi="Arial"/>
                <w:sz w:val="16"/>
              </w:rPr>
              <w:t>include a comment</w:t>
            </w:r>
            <w:r>
              <w:rPr>
                <w:rFonts w:ascii="Arial" w:hAnsi="Arial"/>
                <w:sz w:val="16"/>
              </w:rPr>
              <w:t xml:space="preserve">) </w:t>
            </w:r>
          </w:p>
        </w:tc>
      </w:tr>
      <w:tr w:rsidR="0082424E" w:rsidRPr="00F60330" w:rsidTr="00E43414">
        <w:tc>
          <w:tcPr>
            <w:tcW w:w="2231" w:type="pct"/>
          </w:tcPr>
          <w:p w:rsidR="0082424E" w:rsidRPr="00CA5D2C" w:rsidRDefault="0082424E" w:rsidP="00CA5D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2.1- </w:t>
            </w:r>
            <w:r w:rsidRPr="00CA5D2C">
              <w:rPr>
                <w:rFonts w:ascii="Arial" w:hAnsi="Arial"/>
                <w:sz w:val="20"/>
              </w:rPr>
              <w:t>Is the Delegation Log up-to-date?</w:t>
            </w:r>
          </w:p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</w:p>
        </w:tc>
        <w:tc>
          <w:tcPr>
            <w:tcW w:w="292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</w:p>
        </w:tc>
        <w:tc>
          <w:tcPr>
            <w:tcW w:w="290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</w:p>
        </w:tc>
        <w:tc>
          <w:tcPr>
            <w:tcW w:w="1857" w:type="pct"/>
          </w:tcPr>
          <w:p w:rsidR="0082424E" w:rsidRPr="00E03865" w:rsidRDefault="0082424E" w:rsidP="00F60330">
            <w:pPr>
              <w:rPr>
                <w:rFonts w:ascii="Arial" w:hAnsi="Arial"/>
                <w:b/>
                <w:sz w:val="20"/>
              </w:rPr>
            </w:pPr>
          </w:p>
        </w:tc>
      </w:tr>
      <w:tr w:rsidR="0082424E" w:rsidRPr="00F60330" w:rsidTr="00E43414">
        <w:tc>
          <w:tcPr>
            <w:tcW w:w="2231" w:type="pct"/>
          </w:tcPr>
          <w:p w:rsidR="0082424E" w:rsidRPr="00F60330" w:rsidRDefault="0082424E" w:rsidP="00A7354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2.2- Has the </w:t>
            </w:r>
            <w:r w:rsidRPr="00F60330">
              <w:rPr>
                <w:rFonts w:ascii="Arial" w:hAnsi="Arial"/>
                <w:sz w:val="20"/>
              </w:rPr>
              <w:t xml:space="preserve">PI </w:t>
            </w:r>
            <w:proofErr w:type="spellStart"/>
            <w:r w:rsidRPr="00F60330">
              <w:rPr>
                <w:rFonts w:ascii="Arial" w:hAnsi="Arial"/>
                <w:sz w:val="20"/>
              </w:rPr>
              <w:t>authorise</w:t>
            </w:r>
            <w:r>
              <w:rPr>
                <w:rFonts w:ascii="Arial" w:hAnsi="Arial"/>
                <w:sz w:val="20"/>
              </w:rPr>
              <w:t>d</w:t>
            </w:r>
            <w:proofErr w:type="spellEnd"/>
            <w:r w:rsidRPr="00F60330">
              <w:rPr>
                <w:rFonts w:ascii="Arial" w:hAnsi="Arial"/>
                <w:sz w:val="20"/>
              </w:rPr>
              <w:t xml:space="preserve"> each </w:t>
            </w:r>
            <w:r>
              <w:rPr>
                <w:rFonts w:ascii="Arial" w:hAnsi="Arial"/>
                <w:sz w:val="20"/>
              </w:rPr>
              <w:t xml:space="preserve">research team </w:t>
            </w:r>
            <w:r w:rsidRPr="00F60330">
              <w:rPr>
                <w:rFonts w:ascii="Arial" w:hAnsi="Arial"/>
                <w:sz w:val="20"/>
              </w:rPr>
              <w:t>member?</w:t>
            </w:r>
          </w:p>
        </w:tc>
        <w:tc>
          <w:tcPr>
            <w:tcW w:w="329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</w:p>
        </w:tc>
        <w:tc>
          <w:tcPr>
            <w:tcW w:w="292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</w:p>
        </w:tc>
        <w:tc>
          <w:tcPr>
            <w:tcW w:w="290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</w:p>
        </w:tc>
        <w:tc>
          <w:tcPr>
            <w:tcW w:w="1857" w:type="pct"/>
          </w:tcPr>
          <w:p w:rsidR="0082424E" w:rsidRPr="00E03865" w:rsidRDefault="0082424E" w:rsidP="00F60330">
            <w:pPr>
              <w:rPr>
                <w:rFonts w:ascii="Arial" w:hAnsi="Arial"/>
                <w:b/>
                <w:sz w:val="20"/>
              </w:rPr>
            </w:pPr>
          </w:p>
        </w:tc>
      </w:tr>
      <w:tr w:rsidR="0082424E" w:rsidRPr="00F60330" w:rsidTr="00E43414">
        <w:tc>
          <w:tcPr>
            <w:tcW w:w="2231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2.3- </w:t>
            </w:r>
            <w:r w:rsidRPr="00F60330">
              <w:rPr>
                <w:rFonts w:ascii="Arial" w:hAnsi="Arial"/>
                <w:sz w:val="20"/>
              </w:rPr>
              <w:t>Are roles &amp; responsibilities of each member assigned appropriately?</w:t>
            </w:r>
          </w:p>
        </w:tc>
        <w:tc>
          <w:tcPr>
            <w:tcW w:w="329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</w:p>
        </w:tc>
        <w:tc>
          <w:tcPr>
            <w:tcW w:w="292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</w:p>
        </w:tc>
        <w:tc>
          <w:tcPr>
            <w:tcW w:w="290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</w:p>
        </w:tc>
        <w:tc>
          <w:tcPr>
            <w:tcW w:w="1857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</w:p>
        </w:tc>
      </w:tr>
      <w:tr w:rsidR="0082424E" w:rsidRPr="00F60330" w:rsidTr="00E43414">
        <w:tc>
          <w:tcPr>
            <w:tcW w:w="2231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2.4- </w:t>
            </w:r>
            <w:r w:rsidRPr="00F60330">
              <w:rPr>
                <w:rFonts w:ascii="Arial" w:hAnsi="Arial"/>
                <w:sz w:val="20"/>
              </w:rPr>
              <w:t xml:space="preserve">Are </w:t>
            </w:r>
            <w:r>
              <w:rPr>
                <w:rFonts w:ascii="Arial" w:hAnsi="Arial"/>
                <w:sz w:val="20"/>
              </w:rPr>
              <w:t>all the team members appropriately trained, qualified and experienced?</w:t>
            </w:r>
          </w:p>
        </w:tc>
        <w:tc>
          <w:tcPr>
            <w:tcW w:w="329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</w:p>
        </w:tc>
        <w:tc>
          <w:tcPr>
            <w:tcW w:w="292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</w:p>
        </w:tc>
        <w:tc>
          <w:tcPr>
            <w:tcW w:w="290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</w:p>
        </w:tc>
        <w:tc>
          <w:tcPr>
            <w:tcW w:w="1857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</w:p>
        </w:tc>
      </w:tr>
      <w:tr w:rsidR="0082424E" w:rsidRPr="00F60330" w:rsidTr="00E43414">
        <w:tc>
          <w:tcPr>
            <w:tcW w:w="2231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2.5- Is there a signed CV &amp; GCP certificate for each team member (where applicable)?</w:t>
            </w:r>
          </w:p>
        </w:tc>
        <w:tc>
          <w:tcPr>
            <w:tcW w:w="329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</w:p>
        </w:tc>
        <w:tc>
          <w:tcPr>
            <w:tcW w:w="292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</w:p>
        </w:tc>
        <w:tc>
          <w:tcPr>
            <w:tcW w:w="290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</w:p>
        </w:tc>
        <w:tc>
          <w:tcPr>
            <w:tcW w:w="1857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</w:p>
        </w:tc>
      </w:tr>
    </w:tbl>
    <w:p w:rsidR="0082424E" w:rsidRDefault="0082424E" w:rsidP="00F60330">
      <w:pPr>
        <w:rPr>
          <w:rFonts w:ascii="Arial" w:hAnsi="Arial"/>
          <w:b/>
          <w:sz w:val="20"/>
        </w:rPr>
      </w:pPr>
    </w:p>
    <w:p w:rsidR="0082424E" w:rsidRPr="0066648C" w:rsidRDefault="0082424E" w:rsidP="00CA5D2C">
      <w:pPr>
        <w:pStyle w:val="ListParagraph"/>
        <w:numPr>
          <w:ilvl w:val="0"/>
          <w:numId w:val="1"/>
        </w:numPr>
        <w:rPr>
          <w:rFonts w:ascii="Arial" w:hAnsi="Arial"/>
          <w:b/>
          <w:sz w:val="20"/>
        </w:rPr>
      </w:pPr>
      <w:r w:rsidRPr="0066648C">
        <w:rPr>
          <w:rFonts w:ascii="Arial" w:hAnsi="Arial"/>
          <w:b/>
          <w:sz w:val="20"/>
        </w:rPr>
        <w:t>Informed Consent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95"/>
        <w:gridCol w:w="634"/>
        <w:gridCol w:w="562"/>
        <w:gridCol w:w="558"/>
        <w:gridCol w:w="3574"/>
      </w:tblGrid>
      <w:tr w:rsidR="0082424E" w:rsidRPr="00F60330" w:rsidTr="00E43414">
        <w:tc>
          <w:tcPr>
            <w:tcW w:w="2231" w:type="pct"/>
          </w:tcPr>
          <w:p w:rsidR="0082424E" w:rsidRPr="00F60330" w:rsidRDefault="0082424E" w:rsidP="00A7354D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pct"/>
          </w:tcPr>
          <w:p w:rsidR="0082424E" w:rsidRPr="00F60330" w:rsidRDefault="0082424E" w:rsidP="00A7354D">
            <w:pPr>
              <w:rPr>
                <w:rFonts w:ascii="Arial" w:hAnsi="Arial"/>
                <w:sz w:val="20"/>
              </w:rPr>
            </w:pPr>
            <w:r w:rsidRPr="00F60330">
              <w:rPr>
                <w:rFonts w:ascii="Arial" w:hAnsi="Arial"/>
                <w:sz w:val="20"/>
              </w:rPr>
              <w:t>Yes</w:t>
            </w:r>
          </w:p>
        </w:tc>
        <w:tc>
          <w:tcPr>
            <w:tcW w:w="292" w:type="pct"/>
          </w:tcPr>
          <w:p w:rsidR="0082424E" w:rsidRPr="00F60330" w:rsidRDefault="0082424E" w:rsidP="00A7354D">
            <w:pPr>
              <w:rPr>
                <w:rFonts w:ascii="Arial" w:hAnsi="Arial"/>
                <w:sz w:val="20"/>
              </w:rPr>
            </w:pPr>
            <w:r w:rsidRPr="00F60330">
              <w:rPr>
                <w:rFonts w:ascii="Arial" w:hAnsi="Arial"/>
                <w:sz w:val="20"/>
              </w:rPr>
              <w:t>No</w:t>
            </w:r>
          </w:p>
        </w:tc>
        <w:tc>
          <w:tcPr>
            <w:tcW w:w="290" w:type="pct"/>
          </w:tcPr>
          <w:p w:rsidR="0082424E" w:rsidRPr="00F60330" w:rsidRDefault="0082424E" w:rsidP="00A7354D">
            <w:pPr>
              <w:rPr>
                <w:rFonts w:ascii="Arial" w:hAnsi="Arial"/>
                <w:sz w:val="20"/>
              </w:rPr>
            </w:pPr>
            <w:r w:rsidRPr="00F60330">
              <w:rPr>
                <w:rFonts w:ascii="Arial" w:hAnsi="Arial"/>
                <w:sz w:val="20"/>
              </w:rPr>
              <w:t>NA</w:t>
            </w:r>
          </w:p>
        </w:tc>
        <w:tc>
          <w:tcPr>
            <w:tcW w:w="1857" w:type="pct"/>
          </w:tcPr>
          <w:p w:rsidR="0082424E" w:rsidRPr="00F60330" w:rsidRDefault="0082424E" w:rsidP="00A7354D">
            <w:pPr>
              <w:rPr>
                <w:rFonts w:ascii="Arial" w:hAnsi="Arial"/>
                <w:sz w:val="20"/>
              </w:rPr>
            </w:pPr>
            <w:r w:rsidRPr="00F60330">
              <w:rPr>
                <w:rFonts w:ascii="Arial" w:hAnsi="Arial"/>
                <w:sz w:val="20"/>
              </w:rPr>
              <w:t xml:space="preserve">Comments </w:t>
            </w:r>
          </w:p>
          <w:p w:rsidR="0082424E" w:rsidRPr="00F60330" w:rsidRDefault="0082424E" w:rsidP="00CA5D2C">
            <w:pPr>
              <w:rPr>
                <w:rFonts w:ascii="Arial" w:hAnsi="Arial"/>
                <w:b/>
                <w:sz w:val="20"/>
              </w:rPr>
            </w:pPr>
            <w:r w:rsidRPr="00F60330">
              <w:rPr>
                <w:rFonts w:ascii="Arial" w:hAnsi="Arial"/>
                <w:sz w:val="16"/>
              </w:rPr>
              <w:t xml:space="preserve">(if </w:t>
            </w:r>
            <w:r>
              <w:rPr>
                <w:rFonts w:ascii="Arial" w:hAnsi="Arial"/>
                <w:sz w:val="16"/>
              </w:rPr>
              <w:t xml:space="preserve">applicable </w:t>
            </w:r>
            <w:r w:rsidRPr="00F60330">
              <w:rPr>
                <w:rFonts w:ascii="Arial" w:hAnsi="Arial"/>
                <w:sz w:val="16"/>
              </w:rPr>
              <w:t>include a comment</w:t>
            </w:r>
            <w:r>
              <w:rPr>
                <w:rFonts w:ascii="Arial" w:hAnsi="Arial"/>
                <w:sz w:val="16"/>
              </w:rPr>
              <w:t>)</w:t>
            </w:r>
          </w:p>
        </w:tc>
      </w:tr>
      <w:tr w:rsidR="0082424E" w:rsidRPr="00F60330" w:rsidTr="00E43414">
        <w:tc>
          <w:tcPr>
            <w:tcW w:w="2231" w:type="pct"/>
          </w:tcPr>
          <w:p w:rsidR="0082424E" w:rsidRPr="00CA5D2C" w:rsidRDefault="0082424E" w:rsidP="00CA5D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3.1- </w:t>
            </w:r>
            <w:r w:rsidRPr="00CA5D2C">
              <w:rPr>
                <w:rFonts w:ascii="Arial" w:hAnsi="Arial"/>
                <w:sz w:val="20"/>
              </w:rPr>
              <w:t xml:space="preserve">Is there a copy of the ICF in the site file for ALL patients? </w:t>
            </w:r>
          </w:p>
        </w:tc>
        <w:tc>
          <w:tcPr>
            <w:tcW w:w="329" w:type="pct"/>
          </w:tcPr>
          <w:p w:rsidR="0082424E" w:rsidRPr="00856707" w:rsidRDefault="0082424E" w:rsidP="00A7354D">
            <w:pPr>
              <w:rPr>
                <w:rFonts w:ascii="Arial" w:hAnsi="Arial"/>
                <w:sz w:val="20"/>
              </w:rPr>
            </w:pPr>
          </w:p>
        </w:tc>
        <w:tc>
          <w:tcPr>
            <w:tcW w:w="292" w:type="pct"/>
          </w:tcPr>
          <w:p w:rsidR="0082424E" w:rsidRPr="00F60330" w:rsidRDefault="0082424E" w:rsidP="00A7354D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90" w:type="pct"/>
          </w:tcPr>
          <w:p w:rsidR="0082424E" w:rsidRPr="00F60330" w:rsidRDefault="0082424E" w:rsidP="00A7354D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857" w:type="pct"/>
          </w:tcPr>
          <w:p w:rsidR="0082424E" w:rsidRPr="00856707" w:rsidRDefault="0082424E" w:rsidP="00A7354D">
            <w:pPr>
              <w:rPr>
                <w:rFonts w:ascii="Arial" w:hAnsi="Arial"/>
                <w:sz w:val="20"/>
              </w:rPr>
            </w:pPr>
          </w:p>
        </w:tc>
      </w:tr>
      <w:tr w:rsidR="0082424E" w:rsidRPr="00F60330" w:rsidTr="00E43414">
        <w:tc>
          <w:tcPr>
            <w:tcW w:w="2231" w:type="pct"/>
          </w:tcPr>
          <w:p w:rsidR="0082424E" w:rsidRDefault="0082424E" w:rsidP="00A7354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3.2- For ALL patients, was the correct ICF version used?</w:t>
            </w:r>
          </w:p>
        </w:tc>
        <w:tc>
          <w:tcPr>
            <w:tcW w:w="329" w:type="pct"/>
          </w:tcPr>
          <w:p w:rsidR="0082424E" w:rsidRPr="00856707" w:rsidRDefault="0082424E" w:rsidP="00A7354D">
            <w:pPr>
              <w:rPr>
                <w:rFonts w:ascii="Arial" w:hAnsi="Arial"/>
                <w:sz w:val="20"/>
              </w:rPr>
            </w:pPr>
          </w:p>
        </w:tc>
        <w:tc>
          <w:tcPr>
            <w:tcW w:w="292" w:type="pct"/>
          </w:tcPr>
          <w:p w:rsidR="0082424E" w:rsidRPr="00F60330" w:rsidRDefault="0082424E" w:rsidP="00A7354D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90" w:type="pct"/>
          </w:tcPr>
          <w:p w:rsidR="0082424E" w:rsidRPr="00F60330" w:rsidRDefault="0082424E" w:rsidP="00A7354D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857" w:type="pct"/>
          </w:tcPr>
          <w:p w:rsidR="0082424E" w:rsidRPr="00856707" w:rsidRDefault="0082424E" w:rsidP="00A7354D">
            <w:pPr>
              <w:rPr>
                <w:rFonts w:ascii="Arial" w:hAnsi="Arial"/>
                <w:sz w:val="20"/>
              </w:rPr>
            </w:pPr>
          </w:p>
        </w:tc>
      </w:tr>
      <w:tr w:rsidR="0082424E" w:rsidRPr="00F60330" w:rsidTr="00E43414">
        <w:tc>
          <w:tcPr>
            <w:tcW w:w="2231" w:type="pct"/>
          </w:tcPr>
          <w:p w:rsidR="0082424E" w:rsidRPr="00F60330" w:rsidRDefault="0082424E" w:rsidP="00A7354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3.3- </w:t>
            </w:r>
            <w:r w:rsidRPr="00F60330">
              <w:rPr>
                <w:rFonts w:ascii="Arial" w:hAnsi="Arial"/>
                <w:sz w:val="20"/>
              </w:rPr>
              <w:t xml:space="preserve">Are only appropriately delegated site personnel performing informed consent? </w:t>
            </w:r>
          </w:p>
        </w:tc>
        <w:tc>
          <w:tcPr>
            <w:tcW w:w="329" w:type="pct"/>
          </w:tcPr>
          <w:p w:rsidR="0082424E" w:rsidRPr="00F60330" w:rsidRDefault="0082424E" w:rsidP="00A7354D">
            <w:pPr>
              <w:rPr>
                <w:rFonts w:ascii="Arial" w:hAnsi="Arial"/>
                <w:sz w:val="20"/>
              </w:rPr>
            </w:pPr>
          </w:p>
        </w:tc>
        <w:tc>
          <w:tcPr>
            <w:tcW w:w="292" w:type="pct"/>
          </w:tcPr>
          <w:p w:rsidR="0082424E" w:rsidRPr="00F60330" w:rsidRDefault="0082424E" w:rsidP="00A7354D">
            <w:pPr>
              <w:rPr>
                <w:rFonts w:ascii="Arial" w:hAnsi="Arial"/>
                <w:sz w:val="20"/>
              </w:rPr>
            </w:pPr>
          </w:p>
        </w:tc>
        <w:tc>
          <w:tcPr>
            <w:tcW w:w="290" w:type="pct"/>
          </w:tcPr>
          <w:p w:rsidR="0082424E" w:rsidRPr="00F60330" w:rsidRDefault="0082424E" w:rsidP="00A7354D">
            <w:pPr>
              <w:rPr>
                <w:rFonts w:ascii="Arial" w:hAnsi="Arial"/>
                <w:sz w:val="20"/>
              </w:rPr>
            </w:pPr>
          </w:p>
        </w:tc>
        <w:tc>
          <w:tcPr>
            <w:tcW w:w="1857" w:type="pct"/>
          </w:tcPr>
          <w:p w:rsidR="0082424E" w:rsidRPr="00F60330" w:rsidRDefault="0082424E" w:rsidP="00A7354D">
            <w:pPr>
              <w:rPr>
                <w:rFonts w:ascii="Arial" w:hAnsi="Arial"/>
                <w:sz w:val="20"/>
              </w:rPr>
            </w:pPr>
          </w:p>
        </w:tc>
      </w:tr>
      <w:tr w:rsidR="0082424E" w:rsidRPr="00F60330" w:rsidTr="00E43414">
        <w:tc>
          <w:tcPr>
            <w:tcW w:w="2231" w:type="pct"/>
          </w:tcPr>
          <w:p w:rsidR="0082424E" w:rsidRPr="00F60330" w:rsidRDefault="0082424E" w:rsidP="00A7354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3.4- </w:t>
            </w:r>
            <w:r w:rsidRPr="00F60330">
              <w:rPr>
                <w:rFonts w:ascii="Arial" w:hAnsi="Arial"/>
                <w:sz w:val="20"/>
              </w:rPr>
              <w:t>Were all the ICFs signed and dated by both patient &amp; investigator?</w:t>
            </w:r>
          </w:p>
        </w:tc>
        <w:tc>
          <w:tcPr>
            <w:tcW w:w="329" w:type="pct"/>
          </w:tcPr>
          <w:p w:rsidR="0082424E" w:rsidRPr="00F60330" w:rsidRDefault="0082424E" w:rsidP="00A7354D">
            <w:pPr>
              <w:rPr>
                <w:rFonts w:ascii="Arial" w:hAnsi="Arial"/>
                <w:sz w:val="20"/>
              </w:rPr>
            </w:pPr>
          </w:p>
        </w:tc>
        <w:tc>
          <w:tcPr>
            <w:tcW w:w="292" w:type="pct"/>
          </w:tcPr>
          <w:p w:rsidR="0082424E" w:rsidRPr="00F60330" w:rsidRDefault="0082424E" w:rsidP="00A7354D">
            <w:pPr>
              <w:rPr>
                <w:rFonts w:ascii="Arial" w:hAnsi="Arial"/>
                <w:sz w:val="20"/>
              </w:rPr>
            </w:pPr>
          </w:p>
        </w:tc>
        <w:tc>
          <w:tcPr>
            <w:tcW w:w="290" w:type="pct"/>
          </w:tcPr>
          <w:p w:rsidR="0082424E" w:rsidRPr="00F60330" w:rsidRDefault="0082424E" w:rsidP="00A7354D">
            <w:pPr>
              <w:rPr>
                <w:rFonts w:ascii="Arial" w:hAnsi="Arial"/>
                <w:sz w:val="20"/>
              </w:rPr>
            </w:pPr>
          </w:p>
        </w:tc>
        <w:tc>
          <w:tcPr>
            <w:tcW w:w="1857" w:type="pct"/>
          </w:tcPr>
          <w:p w:rsidR="0082424E" w:rsidRPr="00F60330" w:rsidRDefault="0082424E" w:rsidP="00A7354D">
            <w:pPr>
              <w:rPr>
                <w:rFonts w:ascii="Arial" w:hAnsi="Arial"/>
                <w:sz w:val="20"/>
              </w:rPr>
            </w:pPr>
          </w:p>
        </w:tc>
      </w:tr>
      <w:tr w:rsidR="0082424E" w:rsidRPr="00F60330" w:rsidTr="00E43414">
        <w:tc>
          <w:tcPr>
            <w:tcW w:w="2231" w:type="pct"/>
          </w:tcPr>
          <w:p w:rsidR="0082424E" w:rsidRPr="00F60330" w:rsidRDefault="0082424E" w:rsidP="00A7354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3.5- Did the patient and investigator sign &amp; date on the same day?</w:t>
            </w:r>
          </w:p>
        </w:tc>
        <w:tc>
          <w:tcPr>
            <w:tcW w:w="329" w:type="pct"/>
          </w:tcPr>
          <w:p w:rsidR="0082424E" w:rsidRPr="00F60330" w:rsidRDefault="0082424E" w:rsidP="00A7354D">
            <w:pPr>
              <w:rPr>
                <w:rFonts w:ascii="Arial" w:hAnsi="Arial"/>
                <w:sz w:val="20"/>
              </w:rPr>
            </w:pPr>
          </w:p>
        </w:tc>
        <w:tc>
          <w:tcPr>
            <w:tcW w:w="292" w:type="pct"/>
          </w:tcPr>
          <w:p w:rsidR="0082424E" w:rsidRPr="00F60330" w:rsidRDefault="0082424E" w:rsidP="00A7354D">
            <w:pPr>
              <w:rPr>
                <w:rFonts w:ascii="Arial" w:hAnsi="Arial"/>
                <w:sz w:val="20"/>
              </w:rPr>
            </w:pPr>
          </w:p>
        </w:tc>
        <w:tc>
          <w:tcPr>
            <w:tcW w:w="290" w:type="pct"/>
          </w:tcPr>
          <w:p w:rsidR="0082424E" w:rsidRPr="00F60330" w:rsidRDefault="0082424E" w:rsidP="00A7354D">
            <w:pPr>
              <w:rPr>
                <w:rFonts w:ascii="Arial" w:hAnsi="Arial"/>
                <w:sz w:val="20"/>
              </w:rPr>
            </w:pPr>
          </w:p>
        </w:tc>
        <w:tc>
          <w:tcPr>
            <w:tcW w:w="1857" w:type="pct"/>
          </w:tcPr>
          <w:p w:rsidR="0082424E" w:rsidRPr="00F60330" w:rsidRDefault="0082424E" w:rsidP="00A7354D">
            <w:pPr>
              <w:rPr>
                <w:rFonts w:ascii="Arial" w:hAnsi="Arial"/>
                <w:sz w:val="20"/>
              </w:rPr>
            </w:pPr>
          </w:p>
        </w:tc>
      </w:tr>
      <w:tr w:rsidR="0082424E" w:rsidRPr="00F60330" w:rsidTr="00E43414">
        <w:tc>
          <w:tcPr>
            <w:tcW w:w="2231" w:type="pct"/>
          </w:tcPr>
          <w:p w:rsidR="0082424E" w:rsidRPr="00F60330" w:rsidRDefault="0082424E" w:rsidP="00A7354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3.6- Have patients initialed rather than ticked the appropriate boxes?</w:t>
            </w:r>
          </w:p>
        </w:tc>
        <w:tc>
          <w:tcPr>
            <w:tcW w:w="329" w:type="pct"/>
          </w:tcPr>
          <w:p w:rsidR="0082424E" w:rsidRPr="00F60330" w:rsidRDefault="0082424E" w:rsidP="00A7354D">
            <w:pPr>
              <w:rPr>
                <w:rFonts w:ascii="Arial" w:hAnsi="Arial"/>
                <w:sz w:val="20"/>
              </w:rPr>
            </w:pPr>
          </w:p>
        </w:tc>
        <w:tc>
          <w:tcPr>
            <w:tcW w:w="292" w:type="pct"/>
          </w:tcPr>
          <w:p w:rsidR="0082424E" w:rsidRPr="00F60330" w:rsidRDefault="0082424E" w:rsidP="00A7354D">
            <w:pPr>
              <w:rPr>
                <w:rFonts w:ascii="Arial" w:hAnsi="Arial"/>
                <w:sz w:val="20"/>
              </w:rPr>
            </w:pPr>
          </w:p>
        </w:tc>
        <w:tc>
          <w:tcPr>
            <w:tcW w:w="290" w:type="pct"/>
          </w:tcPr>
          <w:p w:rsidR="0082424E" w:rsidRPr="00F60330" w:rsidRDefault="0082424E" w:rsidP="00A7354D">
            <w:pPr>
              <w:rPr>
                <w:rFonts w:ascii="Arial" w:hAnsi="Arial"/>
                <w:sz w:val="20"/>
              </w:rPr>
            </w:pPr>
          </w:p>
        </w:tc>
        <w:tc>
          <w:tcPr>
            <w:tcW w:w="1857" w:type="pct"/>
          </w:tcPr>
          <w:p w:rsidR="0082424E" w:rsidRPr="00F60330" w:rsidRDefault="0082424E" w:rsidP="00A7354D">
            <w:pPr>
              <w:rPr>
                <w:rFonts w:ascii="Arial" w:hAnsi="Arial"/>
                <w:sz w:val="20"/>
              </w:rPr>
            </w:pPr>
          </w:p>
        </w:tc>
      </w:tr>
      <w:tr w:rsidR="0082424E" w:rsidRPr="00F60330" w:rsidTr="00E43414">
        <w:tc>
          <w:tcPr>
            <w:tcW w:w="2231" w:type="pct"/>
          </w:tcPr>
          <w:p w:rsidR="0082424E" w:rsidRDefault="0082424E" w:rsidP="00A7354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3.7- Is the consent log up to date?</w:t>
            </w:r>
          </w:p>
          <w:p w:rsidR="0082424E" w:rsidRDefault="0082424E" w:rsidP="00A7354D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pct"/>
          </w:tcPr>
          <w:p w:rsidR="0082424E" w:rsidRPr="00F60330" w:rsidRDefault="0082424E" w:rsidP="00A7354D">
            <w:pPr>
              <w:rPr>
                <w:rFonts w:ascii="Arial" w:hAnsi="Arial"/>
                <w:sz w:val="20"/>
              </w:rPr>
            </w:pPr>
          </w:p>
        </w:tc>
        <w:tc>
          <w:tcPr>
            <w:tcW w:w="292" w:type="pct"/>
          </w:tcPr>
          <w:p w:rsidR="0082424E" w:rsidRPr="00F60330" w:rsidRDefault="0082424E" w:rsidP="00A7354D">
            <w:pPr>
              <w:rPr>
                <w:rFonts w:ascii="Arial" w:hAnsi="Arial"/>
                <w:sz w:val="20"/>
              </w:rPr>
            </w:pPr>
          </w:p>
        </w:tc>
        <w:tc>
          <w:tcPr>
            <w:tcW w:w="290" w:type="pct"/>
          </w:tcPr>
          <w:p w:rsidR="0082424E" w:rsidRPr="00F60330" w:rsidRDefault="0082424E" w:rsidP="00A7354D">
            <w:pPr>
              <w:rPr>
                <w:rFonts w:ascii="Arial" w:hAnsi="Arial"/>
                <w:sz w:val="20"/>
              </w:rPr>
            </w:pPr>
          </w:p>
        </w:tc>
        <w:tc>
          <w:tcPr>
            <w:tcW w:w="1857" w:type="pct"/>
          </w:tcPr>
          <w:p w:rsidR="0082424E" w:rsidRPr="00F60330" w:rsidRDefault="0082424E" w:rsidP="00A7354D">
            <w:pPr>
              <w:rPr>
                <w:rFonts w:ascii="Arial" w:hAnsi="Arial"/>
                <w:sz w:val="20"/>
              </w:rPr>
            </w:pPr>
          </w:p>
        </w:tc>
      </w:tr>
      <w:tr w:rsidR="0082424E" w:rsidRPr="00F60330" w:rsidTr="00E43414">
        <w:tc>
          <w:tcPr>
            <w:tcW w:w="2231" w:type="pct"/>
          </w:tcPr>
          <w:p w:rsidR="0082424E" w:rsidRPr="00F60330" w:rsidRDefault="0082424E" w:rsidP="00A7354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3.8- Have there been any amendments to the consent form, information sheet or protocol that require patients to re-consent?</w:t>
            </w:r>
          </w:p>
        </w:tc>
        <w:tc>
          <w:tcPr>
            <w:tcW w:w="329" w:type="pct"/>
          </w:tcPr>
          <w:p w:rsidR="0082424E" w:rsidRPr="00F60330" w:rsidRDefault="0082424E" w:rsidP="00A7354D">
            <w:pPr>
              <w:rPr>
                <w:rFonts w:ascii="Arial" w:hAnsi="Arial"/>
                <w:sz w:val="20"/>
              </w:rPr>
            </w:pPr>
          </w:p>
        </w:tc>
        <w:tc>
          <w:tcPr>
            <w:tcW w:w="292" w:type="pct"/>
          </w:tcPr>
          <w:p w:rsidR="0082424E" w:rsidRPr="00F60330" w:rsidRDefault="0082424E" w:rsidP="00A7354D">
            <w:pPr>
              <w:rPr>
                <w:rFonts w:ascii="Arial" w:hAnsi="Arial"/>
                <w:sz w:val="20"/>
              </w:rPr>
            </w:pPr>
          </w:p>
        </w:tc>
        <w:tc>
          <w:tcPr>
            <w:tcW w:w="290" w:type="pct"/>
          </w:tcPr>
          <w:p w:rsidR="0082424E" w:rsidRPr="00F60330" w:rsidRDefault="0082424E" w:rsidP="00A7354D">
            <w:pPr>
              <w:rPr>
                <w:rFonts w:ascii="Arial" w:hAnsi="Arial"/>
                <w:sz w:val="20"/>
              </w:rPr>
            </w:pPr>
          </w:p>
        </w:tc>
        <w:tc>
          <w:tcPr>
            <w:tcW w:w="1857" w:type="pct"/>
          </w:tcPr>
          <w:p w:rsidR="0082424E" w:rsidRPr="00D94F9D" w:rsidRDefault="0082424E" w:rsidP="00A7354D">
            <w:pPr>
              <w:rPr>
                <w:rFonts w:ascii="Arial" w:hAnsi="Arial"/>
                <w:b/>
                <w:sz w:val="20"/>
              </w:rPr>
            </w:pPr>
          </w:p>
        </w:tc>
      </w:tr>
      <w:tr w:rsidR="0082424E" w:rsidRPr="00F60330" w:rsidTr="00E43414">
        <w:tc>
          <w:tcPr>
            <w:tcW w:w="2231" w:type="pct"/>
          </w:tcPr>
          <w:p w:rsidR="0082424E" w:rsidRDefault="0082424E" w:rsidP="00A7354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3.9- If yes, have all patients been re-consented as required?</w:t>
            </w:r>
          </w:p>
        </w:tc>
        <w:tc>
          <w:tcPr>
            <w:tcW w:w="329" w:type="pct"/>
          </w:tcPr>
          <w:p w:rsidR="0082424E" w:rsidRPr="00F60330" w:rsidRDefault="0082424E" w:rsidP="00A7354D">
            <w:pPr>
              <w:rPr>
                <w:rFonts w:ascii="Arial" w:hAnsi="Arial"/>
                <w:sz w:val="20"/>
              </w:rPr>
            </w:pPr>
          </w:p>
        </w:tc>
        <w:tc>
          <w:tcPr>
            <w:tcW w:w="292" w:type="pct"/>
          </w:tcPr>
          <w:p w:rsidR="0082424E" w:rsidRPr="00F60330" w:rsidRDefault="0082424E" w:rsidP="00A7354D">
            <w:pPr>
              <w:rPr>
                <w:rFonts w:ascii="Arial" w:hAnsi="Arial"/>
                <w:sz w:val="20"/>
              </w:rPr>
            </w:pPr>
          </w:p>
        </w:tc>
        <w:tc>
          <w:tcPr>
            <w:tcW w:w="290" w:type="pct"/>
          </w:tcPr>
          <w:p w:rsidR="0082424E" w:rsidRPr="00F60330" w:rsidRDefault="0082424E" w:rsidP="00A7354D">
            <w:pPr>
              <w:rPr>
                <w:rFonts w:ascii="Arial" w:hAnsi="Arial"/>
                <w:sz w:val="20"/>
              </w:rPr>
            </w:pPr>
          </w:p>
        </w:tc>
        <w:tc>
          <w:tcPr>
            <w:tcW w:w="1857" w:type="pct"/>
          </w:tcPr>
          <w:p w:rsidR="0082424E" w:rsidRPr="00D94F9D" w:rsidRDefault="0082424E" w:rsidP="00A7354D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82424E" w:rsidRPr="00775CEC" w:rsidRDefault="0082424E" w:rsidP="00F60330">
      <w:pPr>
        <w:rPr>
          <w:rFonts w:ascii="Arial" w:hAnsi="Arial"/>
          <w:sz w:val="20"/>
        </w:rPr>
      </w:pPr>
    </w:p>
    <w:p w:rsidR="0082424E" w:rsidRPr="00EE21A9" w:rsidRDefault="0082424E" w:rsidP="00CA5D2C">
      <w:pPr>
        <w:numPr>
          <w:ilvl w:val="0"/>
          <w:numId w:val="1"/>
        </w:num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Site File / Study Documentation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96"/>
        <w:gridCol w:w="633"/>
        <w:gridCol w:w="562"/>
        <w:gridCol w:w="558"/>
        <w:gridCol w:w="3574"/>
      </w:tblGrid>
      <w:tr w:rsidR="0082424E" w:rsidRPr="00F60330" w:rsidTr="00AF136A">
        <w:tc>
          <w:tcPr>
            <w:tcW w:w="2232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  <w:r w:rsidRPr="00F60330">
              <w:rPr>
                <w:rFonts w:ascii="Arial" w:hAnsi="Arial"/>
                <w:sz w:val="20"/>
              </w:rPr>
              <w:t>Yes</w:t>
            </w:r>
          </w:p>
        </w:tc>
        <w:tc>
          <w:tcPr>
            <w:tcW w:w="292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  <w:r w:rsidRPr="00F60330">
              <w:rPr>
                <w:rFonts w:ascii="Arial" w:hAnsi="Arial"/>
                <w:sz w:val="20"/>
              </w:rPr>
              <w:t>No</w:t>
            </w:r>
          </w:p>
        </w:tc>
        <w:tc>
          <w:tcPr>
            <w:tcW w:w="290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  <w:r w:rsidRPr="00F60330">
              <w:rPr>
                <w:rFonts w:ascii="Arial" w:hAnsi="Arial"/>
                <w:sz w:val="20"/>
              </w:rPr>
              <w:t>NA</w:t>
            </w:r>
          </w:p>
        </w:tc>
        <w:tc>
          <w:tcPr>
            <w:tcW w:w="1857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  <w:r w:rsidRPr="00F60330">
              <w:rPr>
                <w:rFonts w:ascii="Arial" w:hAnsi="Arial"/>
                <w:sz w:val="20"/>
              </w:rPr>
              <w:t xml:space="preserve">Comments </w:t>
            </w:r>
          </w:p>
          <w:p w:rsidR="0082424E" w:rsidRPr="00F60330" w:rsidRDefault="0082424E" w:rsidP="00CA5D2C">
            <w:pPr>
              <w:rPr>
                <w:rFonts w:ascii="Arial" w:hAnsi="Arial"/>
                <w:b/>
                <w:sz w:val="20"/>
              </w:rPr>
            </w:pPr>
            <w:r w:rsidRPr="00F60330">
              <w:rPr>
                <w:rFonts w:ascii="Arial" w:hAnsi="Arial"/>
                <w:sz w:val="16"/>
              </w:rPr>
              <w:t xml:space="preserve">(if </w:t>
            </w:r>
            <w:r>
              <w:rPr>
                <w:rFonts w:ascii="Arial" w:hAnsi="Arial"/>
                <w:sz w:val="16"/>
              </w:rPr>
              <w:t xml:space="preserve">applicable </w:t>
            </w:r>
            <w:r w:rsidRPr="00F60330">
              <w:rPr>
                <w:rFonts w:ascii="Arial" w:hAnsi="Arial"/>
                <w:sz w:val="16"/>
              </w:rPr>
              <w:t>include a comment</w:t>
            </w:r>
            <w:r>
              <w:rPr>
                <w:rFonts w:ascii="Arial" w:hAnsi="Arial"/>
                <w:sz w:val="16"/>
              </w:rPr>
              <w:t>)</w:t>
            </w:r>
          </w:p>
        </w:tc>
      </w:tr>
      <w:tr w:rsidR="0082424E" w:rsidRPr="00F60330" w:rsidTr="00AF136A">
        <w:tc>
          <w:tcPr>
            <w:tcW w:w="2232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4.1- Are there screening &amp; enrolment logs in place</w:t>
            </w:r>
            <w:bookmarkStart w:id="0" w:name="_GoBack"/>
            <w:bookmarkEnd w:id="0"/>
            <w:r>
              <w:rPr>
                <w:rFonts w:ascii="Arial" w:hAnsi="Arial"/>
                <w:sz w:val="20"/>
              </w:rPr>
              <w:t>?</w:t>
            </w:r>
          </w:p>
        </w:tc>
        <w:tc>
          <w:tcPr>
            <w:tcW w:w="329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</w:p>
        </w:tc>
        <w:tc>
          <w:tcPr>
            <w:tcW w:w="292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</w:p>
        </w:tc>
        <w:tc>
          <w:tcPr>
            <w:tcW w:w="290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</w:p>
        </w:tc>
        <w:tc>
          <w:tcPr>
            <w:tcW w:w="1857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</w:p>
        </w:tc>
      </w:tr>
      <w:tr w:rsidR="0082424E" w:rsidRPr="00F60330" w:rsidTr="00AF136A">
        <w:tc>
          <w:tcPr>
            <w:tcW w:w="2232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4.2- </w:t>
            </w:r>
            <w:r w:rsidRPr="00F60330">
              <w:rPr>
                <w:rFonts w:ascii="Arial" w:hAnsi="Arial"/>
                <w:sz w:val="20"/>
              </w:rPr>
              <w:t>Are the Screening/Enrolment Logs accurate &amp; up-to-date?</w:t>
            </w:r>
          </w:p>
        </w:tc>
        <w:tc>
          <w:tcPr>
            <w:tcW w:w="329" w:type="pct"/>
          </w:tcPr>
          <w:p w:rsidR="0082424E" w:rsidRPr="00F60330" w:rsidRDefault="0082424E" w:rsidP="00F6033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92" w:type="pct"/>
          </w:tcPr>
          <w:p w:rsidR="0082424E" w:rsidRPr="00C6217F" w:rsidRDefault="0082424E" w:rsidP="00F60330">
            <w:pPr>
              <w:rPr>
                <w:rFonts w:ascii="Arial" w:hAnsi="Arial"/>
                <w:sz w:val="20"/>
              </w:rPr>
            </w:pPr>
          </w:p>
        </w:tc>
        <w:tc>
          <w:tcPr>
            <w:tcW w:w="290" w:type="pct"/>
          </w:tcPr>
          <w:p w:rsidR="0082424E" w:rsidRPr="00C6217F" w:rsidRDefault="0082424E" w:rsidP="00F60330">
            <w:pPr>
              <w:rPr>
                <w:rFonts w:ascii="Arial" w:hAnsi="Arial"/>
                <w:sz w:val="20"/>
              </w:rPr>
            </w:pPr>
          </w:p>
        </w:tc>
        <w:tc>
          <w:tcPr>
            <w:tcW w:w="1857" w:type="pct"/>
          </w:tcPr>
          <w:p w:rsidR="0082424E" w:rsidRPr="00C6217F" w:rsidRDefault="0082424E" w:rsidP="00F60330">
            <w:pPr>
              <w:rPr>
                <w:rFonts w:ascii="Arial" w:hAnsi="Arial"/>
                <w:sz w:val="20"/>
              </w:rPr>
            </w:pPr>
          </w:p>
        </w:tc>
      </w:tr>
      <w:tr w:rsidR="0082424E" w:rsidRPr="00F60330" w:rsidTr="00AF136A">
        <w:tc>
          <w:tcPr>
            <w:tcW w:w="2232" w:type="pct"/>
          </w:tcPr>
          <w:p w:rsidR="0082424E" w:rsidRPr="00F60330" w:rsidRDefault="0082424E" w:rsidP="00AC2A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4.3- </w:t>
            </w:r>
            <w:r w:rsidRPr="00F60330">
              <w:rPr>
                <w:rFonts w:ascii="Arial" w:hAnsi="Arial"/>
                <w:sz w:val="20"/>
              </w:rPr>
              <w:t xml:space="preserve">Is </w:t>
            </w:r>
            <w:r>
              <w:rPr>
                <w:rFonts w:ascii="Arial" w:hAnsi="Arial"/>
                <w:sz w:val="20"/>
              </w:rPr>
              <w:t xml:space="preserve">full </w:t>
            </w:r>
            <w:r w:rsidRPr="00F60330"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 xml:space="preserve">thical </w:t>
            </w:r>
            <w:r w:rsidRPr="00F60330">
              <w:rPr>
                <w:rFonts w:ascii="Arial" w:hAnsi="Arial"/>
                <w:sz w:val="20"/>
              </w:rPr>
              <w:t xml:space="preserve">approval </w:t>
            </w:r>
            <w:r>
              <w:rPr>
                <w:rFonts w:ascii="Arial" w:hAnsi="Arial"/>
                <w:sz w:val="20"/>
              </w:rPr>
              <w:t xml:space="preserve">granted and </w:t>
            </w:r>
            <w:r w:rsidRPr="00F60330">
              <w:rPr>
                <w:rFonts w:ascii="Arial" w:hAnsi="Arial"/>
                <w:sz w:val="20"/>
              </w:rPr>
              <w:t>up-to-date?</w:t>
            </w:r>
          </w:p>
        </w:tc>
        <w:tc>
          <w:tcPr>
            <w:tcW w:w="329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</w:p>
        </w:tc>
        <w:tc>
          <w:tcPr>
            <w:tcW w:w="292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</w:p>
        </w:tc>
        <w:tc>
          <w:tcPr>
            <w:tcW w:w="290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</w:p>
        </w:tc>
        <w:tc>
          <w:tcPr>
            <w:tcW w:w="1857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</w:p>
        </w:tc>
      </w:tr>
      <w:tr w:rsidR="0082424E" w:rsidRPr="00F60330" w:rsidTr="00AF136A">
        <w:tc>
          <w:tcPr>
            <w:tcW w:w="2232" w:type="pct"/>
          </w:tcPr>
          <w:p w:rsidR="0082424E" w:rsidRPr="00F60330" w:rsidRDefault="0082424E" w:rsidP="00AC2A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4.4- Is R&amp;D approval granted and up to date?</w:t>
            </w:r>
          </w:p>
        </w:tc>
        <w:tc>
          <w:tcPr>
            <w:tcW w:w="329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</w:p>
        </w:tc>
        <w:tc>
          <w:tcPr>
            <w:tcW w:w="292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</w:p>
        </w:tc>
        <w:tc>
          <w:tcPr>
            <w:tcW w:w="290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</w:p>
        </w:tc>
        <w:tc>
          <w:tcPr>
            <w:tcW w:w="1857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</w:p>
        </w:tc>
      </w:tr>
      <w:tr w:rsidR="0082424E" w:rsidRPr="00F60330" w:rsidTr="00AF136A">
        <w:tc>
          <w:tcPr>
            <w:tcW w:w="2232" w:type="pct"/>
          </w:tcPr>
          <w:p w:rsidR="0082424E" w:rsidRDefault="0082424E" w:rsidP="00AC2A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4.5- Is regulatory approval (MHRA) granted and up to date (where applicable)?</w:t>
            </w:r>
          </w:p>
        </w:tc>
        <w:tc>
          <w:tcPr>
            <w:tcW w:w="329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</w:p>
        </w:tc>
        <w:tc>
          <w:tcPr>
            <w:tcW w:w="292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</w:p>
        </w:tc>
        <w:tc>
          <w:tcPr>
            <w:tcW w:w="290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</w:p>
        </w:tc>
        <w:tc>
          <w:tcPr>
            <w:tcW w:w="1857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</w:p>
        </w:tc>
      </w:tr>
      <w:tr w:rsidR="0082424E" w:rsidRPr="00F60330" w:rsidTr="00AF136A">
        <w:tc>
          <w:tcPr>
            <w:tcW w:w="2232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4.7- </w:t>
            </w:r>
            <w:r w:rsidRPr="00F60330">
              <w:rPr>
                <w:rFonts w:ascii="Arial" w:hAnsi="Arial"/>
                <w:sz w:val="20"/>
              </w:rPr>
              <w:t xml:space="preserve">Are all SAEs (initial/follow-up) on file &amp; have they been reported to </w:t>
            </w:r>
            <w:r>
              <w:rPr>
                <w:rFonts w:ascii="Arial" w:hAnsi="Arial"/>
                <w:sz w:val="20"/>
              </w:rPr>
              <w:t xml:space="preserve">the </w:t>
            </w:r>
            <w:r w:rsidRPr="00F60330">
              <w:rPr>
                <w:rFonts w:ascii="Arial" w:hAnsi="Arial"/>
                <w:sz w:val="20"/>
              </w:rPr>
              <w:t>CI / EC?</w:t>
            </w:r>
          </w:p>
        </w:tc>
        <w:tc>
          <w:tcPr>
            <w:tcW w:w="329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</w:p>
        </w:tc>
        <w:tc>
          <w:tcPr>
            <w:tcW w:w="292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</w:p>
        </w:tc>
        <w:tc>
          <w:tcPr>
            <w:tcW w:w="290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</w:p>
        </w:tc>
        <w:tc>
          <w:tcPr>
            <w:tcW w:w="1857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</w:p>
        </w:tc>
      </w:tr>
      <w:tr w:rsidR="0082424E" w:rsidRPr="00F60330" w:rsidTr="00AF136A">
        <w:tc>
          <w:tcPr>
            <w:tcW w:w="2232" w:type="pct"/>
          </w:tcPr>
          <w:p w:rsidR="0082424E" w:rsidRDefault="0082424E" w:rsidP="00F6033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4.8- </w:t>
            </w:r>
            <w:r w:rsidRPr="00F60330">
              <w:rPr>
                <w:rFonts w:ascii="Arial" w:hAnsi="Arial"/>
                <w:sz w:val="20"/>
              </w:rPr>
              <w:t xml:space="preserve">Are all </w:t>
            </w:r>
            <w:r>
              <w:rPr>
                <w:rFonts w:ascii="Arial" w:hAnsi="Arial"/>
                <w:sz w:val="20"/>
              </w:rPr>
              <w:t>SUSAR</w:t>
            </w:r>
            <w:r w:rsidRPr="00F60330">
              <w:rPr>
                <w:rFonts w:ascii="Arial" w:hAnsi="Arial"/>
                <w:sz w:val="20"/>
              </w:rPr>
              <w:t xml:space="preserve"> / Safety Reports on file?</w:t>
            </w:r>
          </w:p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</w:p>
        </w:tc>
        <w:tc>
          <w:tcPr>
            <w:tcW w:w="292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</w:p>
        </w:tc>
        <w:tc>
          <w:tcPr>
            <w:tcW w:w="290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</w:p>
        </w:tc>
        <w:tc>
          <w:tcPr>
            <w:tcW w:w="1857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</w:p>
        </w:tc>
      </w:tr>
      <w:tr w:rsidR="0082424E" w:rsidRPr="00F60330" w:rsidTr="00AF136A">
        <w:tc>
          <w:tcPr>
            <w:tcW w:w="2232" w:type="pct"/>
          </w:tcPr>
          <w:p w:rsidR="0082424E" w:rsidRPr="00F60330" w:rsidRDefault="0082424E" w:rsidP="00104A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4.9- Is all relevant documentation present according to the filing index?</w:t>
            </w:r>
          </w:p>
        </w:tc>
        <w:tc>
          <w:tcPr>
            <w:tcW w:w="329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</w:p>
        </w:tc>
        <w:tc>
          <w:tcPr>
            <w:tcW w:w="292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</w:p>
        </w:tc>
        <w:tc>
          <w:tcPr>
            <w:tcW w:w="290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</w:p>
        </w:tc>
        <w:tc>
          <w:tcPr>
            <w:tcW w:w="1857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</w:p>
        </w:tc>
      </w:tr>
      <w:tr w:rsidR="0082424E" w:rsidRPr="00F60330" w:rsidTr="00AF136A">
        <w:tc>
          <w:tcPr>
            <w:tcW w:w="2232" w:type="pct"/>
          </w:tcPr>
          <w:p w:rsidR="0082424E" w:rsidRDefault="0082424E" w:rsidP="00F6033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4.10- Are the most up-to-date versions of study documents being used?</w:t>
            </w:r>
          </w:p>
          <w:p w:rsidR="0082424E" w:rsidRDefault="0082424E" w:rsidP="00AC2A9F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Eg</w:t>
            </w:r>
            <w:proofErr w:type="spellEnd"/>
            <w:r>
              <w:rPr>
                <w:rFonts w:ascii="Arial" w:hAnsi="Arial"/>
                <w:sz w:val="20"/>
              </w:rPr>
              <w:t xml:space="preserve"> Protocol, PIS, GP letter, Invite letter? </w:t>
            </w:r>
          </w:p>
        </w:tc>
        <w:tc>
          <w:tcPr>
            <w:tcW w:w="329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</w:p>
        </w:tc>
        <w:tc>
          <w:tcPr>
            <w:tcW w:w="292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</w:p>
        </w:tc>
        <w:tc>
          <w:tcPr>
            <w:tcW w:w="290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</w:p>
        </w:tc>
        <w:tc>
          <w:tcPr>
            <w:tcW w:w="1857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</w:p>
        </w:tc>
      </w:tr>
      <w:tr w:rsidR="0082424E" w:rsidRPr="00F60330" w:rsidTr="00AF136A">
        <w:tc>
          <w:tcPr>
            <w:tcW w:w="2232" w:type="pct"/>
          </w:tcPr>
          <w:p w:rsidR="0082424E" w:rsidRDefault="0082424E" w:rsidP="00F6033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4.11- Are patient related documents appropriately headed &amp; contain local contact details?</w:t>
            </w:r>
          </w:p>
        </w:tc>
        <w:tc>
          <w:tcPr>
            <w:tcW w:w="329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</w:p>
        </w:tc>
        <w:tc>
          <w:tcPr>
            <w:tcW w:w="292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</w:p>
        </w:tc>
        <w:tc>
          <w:tcPr>
            <w:tcW w:w="290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</w:p>
        </w:tc>
        <w:tc>
          <w:tcPr>
            <w:tcW w:w="1857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</w:p>
        </w:tc>
      </w:tr>
      <w:tr w:rsidR="0082424E" w:rsidRPr="00F60330" w:rsidTr="00AF136A">
        <w:tc>
          <w:tcPr>
            <w:tcW w:w="2232" w:type="pct"/>
          </w:tcPr>
          <w:p w:rsidR="0082424E" w:rsidRDefault="0082424E" w:rsidP="00F6033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4.12- Is the site file in good condition with regards to filing?</w:t>
            </w:r>
          </w:p>
        </w:tc>
        <w:tc>
          <w:tcPr>
            <w:tcW w:w="329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</w:p>
        </w:tc>
        <w:tc>
          <w:tcPr>
            <w:tcW w:w="292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</w:p>
        </w:tc>
        <w:tc>
          <w:tcPr>
            <w:tcW w:w="290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</w:p>
        </w:tc>
        <w:tc>
          <w:tcPr>
            <w:tcW w:w="1857" w:type="pct"/>
          </w:tcPr>
          <w:p w:rsidR="0082424E" w:rsidRPr="00F60330" w:rsidRDefault="0082424E" w:rsidP="00F60330">
            <w:pPr>
              <w:rPr>
                <w:rFonts w:ascii="Arial" w:hAnsi="Arial"/>
                <w:sz w:val="20"/>
              </w:rPr>
            </w:pPr>
          </w:p>
        </w:tc>
      </w:tr>
    </w:tbl>
    <w:p w:rsidR="0082424E" w:rsidRPr="00320444" w:rsidRDefault="0082424E" w:rsidP="00F60330">
      <w:pPr>
        <w:rPr>
          <w:rFonts w:ascii="Arial" w:hAnsi="Arial"/>
          <w:b/>
          <w:sz w:val="20"/>
        </w:rPr>
      </w:pPr>
    </w:p>
    <w:p w:rsidR="0082424E" w:rsidRDefault="0082424E" w:rsidP="00CA5D2C">
      <w:pPr>
        <w:numPr>
          <w:ilvl w:val="0"/>
          <w:numId w:val="1"/>
        </w:num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Summary of Findings: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3"/>
      </w:tblGrid>
      <w:tr w:rsidR="0082424E" w:rsidRPr="00F60330" w:rsidTr="00E43414">
        <w:trPr>
          <w:trHeight w:val="548"/>
        </w:trPr>
        <w:tc>
          <w:tcPr>
            <w:tcW w:w="5000" w:type="pct"/>
          </w:tcPr>
          <w:p w:rsidR="0082424E" w:rsidRDefault="0082424E" w:rsidP="00C73658">
            <w:pPr>
              <w:rPr>
                <w:rFonts w:ascii="Arial" w:hAnsi="Arial"/>
                <w:sz w:val="20"/>
              </w:rPr>
            </w:pPr>
          </w:p>
          <w:p w:rsidR="0082424E" w:rsidRDefault="0082424E" w:rsidP="00C73658">
            <w:pPr>
              <w:rPr>
                <w:rFonts w:ascii="Arial" w:hAnsi="Arial"/>
                <w:sz w:val="20"/>
              </w:rPr>
            </w:pPr>
          </w:p>
          <w:p w:rsidR="0082424E" w:rsidRDefault="0082424E" w:rsidP="00C73658">
            <w:pPr>
              <w:rPr>
                <w:rFonts w:ascii="Arial" w:hAnsi="Arial"/>
                <w:sz w:val="20"/>
              </w:rPr>
            </w:pPr>
          </w:p>
          <w:p w:rsidR="0082424E" w:rsidRDefault="0082424E" w:rsidP="00C73658">
            <w:pPr>
              <w:rPr>
                <w:rFonts w:ascii="Arial" w:hAnsi="Arial"/>
                <w:sz w:val="20"/>
              </w:rPr>
            </w:pPr>
          </w:p>
          <w:p w:rsidR="0082424E" w:rsidRPr="00F60330" w:rsidRDefault="0082424E" w:rsidP="00C73658">
            <w:pPr>
              <w:rPr>
                <w:rFonts w:ascii="Arial" w:hAnsi="Arial"/>
                <w:sz w:val="20"/>
              </w:rPr>
            </w:pPr>
          </w:p>
        </w:tc>
      </w:tr>
    </w:tbl>
    <w:p w:rsidR="0082424E" w:rsidRDefault="0082424E" w:rsidP="00E43414">
      <w:pPr>
        <w:ind w:left="-360"/>
        <w:rPr>
          <w:color w:val="000000"/>
        </w:rPr>
      </w:pPr>
    </w:p>
    <w:tbl>
      <w:tblPr>
        <w:tblpPr w:leftFromText="180" w:rightFromText="180" w:vertAnchor="text" w:horzAnchor="page" w:tblpX="1213" w:tblpY="-51"/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6"/>
        <w:gridCol w:w="3896"/>
      </w:tblGrid>
      <w:tr w:rsidR="00E43414" w:rsidTr="00E43414">
        <w:tc>
          <w:tcPr>
            <w:tcW w:w="2948" w:type="pct"/>
          </w:tcPr>
          <w:p w:rsidR="00E43414" w:rsidRPr="00C22640" w:rsidRDefault="00E43414" w:rsidP="00E43414">
            <w:pPr>
              <w:rPr>
                <w:rFonts w:ascii="Arial" w:hAnsi="Arial"/>
                <w:sz w:val="20"/>
              </w:rPr>
            </w:pPr>
            <w:r w:rsidRPr="00C22640">
              <w:rPr>
                <w:rFonts w:ascii="Arial" w:hAnsi="Arial"/>
                <w:sz w:val="20"/>
              </w:rPr>
              <w:t>Signature of Monitor/Date</w:t>
            </w:r>
            <w:r w:rsidRPr="00C22640">
              <w:rPr>
                <w:rFonts w:ascii="Arial" w:hAnsi="Arial"/>
                <w:sz w:val="20"/>
              </w:rPr>
              <w:tab/>
            </w:r>
            <w:r w:rsidRPr="00C22640">
              <w:rPr>
                <w:rFonts w:ascii="Arial" w:hAnsi="Arial"/>
                <w:sz w:val="20"/>
              </w:rPr>
              <w:tab/>
            </w:r>
          </w:p>
        </w:tc>
        <w:tc>
          <w:tcPr>
            <w:tcW w:w="2052" w:type="pct"/>
          </w:tcPr>
          <w:p w:rsidR="00E43414" w:rsidRPr="00C22640" w:rsidRDefault="00E43414" w:rsidP="00E43414">
            <w:pPr>
              <w:rPr>
                <w:rFonts w:ascii="Arial" w:hAnsi="Arial"/>
                <w:sz w:val="20"/>
              </w:rPr>
            </w:pPr>
            <w:r w:rsidRPr="00C22640">
              <w:rPr>
                <w:rFonts w:ascii="Arial" w:hAnsi="Arial"/>
                <w:sz w:val="20"/>
              </w:rPr>
              <w:t>Printed Name and Title</w:t>
            </w:r>
          </w:p>
        </w:tc>
      </w:tr>
      <w:tr w:rsidR="00E43414" w:rsidTr="00E43414">
        <w:trPr>
          <w:trHeight w:val="750"/>
        </w:trPr>
        <w:tc>
          <w:tcPr>
            <w:tcW w:w="2948" w:type="pct"/>
          </w:tcPr>
          <w:p w:rsidR="00E43414" w:rsidRDefault="00E43414" w:rsidP="00E43414">
            <w:pPr>
              <w:rPr>
                <w:rFonts w:ascii="Arial" w:hAnsi="Arial"/>
                <w:sz w:val="20"/>
              </w:rPr>
            </w:pPr>
          </w:p>
          <w:p w:rsidR="00E43414" w:rsidRPr="00C22640" w:rsidRDefault="00E43414" w:rsidP="00E43414">
            <w:pPr>
              <w:rPr>
                <w:rFonts w:ascii="Arial" w:hAnsi="Arial"/>
                <w:sz w:val="20"/>
              </w:rPr>
            </w:pPr>
          </w:p>
        </w:tc>
        <w:tc>
          <w:tcPr>
            <w:tcW w:w="2052" w:type="pct"/>
          </w:tcPr>
          <w:p w:rsidR="00E43414" w:rsidRPr="00C22640" w:rsidRDefault="00E43414" w:rsidP="00E43414">
            <w:pPr>
              <w:rPr>
                <w:rFonts w:ascii="Arial" w:hAnsi="Arial"/>
                <w:sz w:val="20"/>
              </w:rPr>
            </w:pPr>
          </w:p>
          <w:p w:rsidR="00E43414" w:rsidRPr="00C22640" w:rsidRDefault="00E43414" w:rsidP="00E43414">
            <w:pPr>
              <w:rPr>
                <w:rFonts w:ascii="Arial" w:hAnsi="Arial"/>
                <w:sz w:val="20"/>
              </w:rPr>
            </w:pPr>
          </w:p>
          <w:p w:rsidR="00E43414" w:rsidRDefault="00E43414" w:rsidP="00E43414">
            <w:pPr>
              <w:rPr>
                <w:rFonts w:ascii="Arial" w:hAnsi="Arial"/>
                <w:sz w:val="20"/>
              </w:rPr>
            </w:pPr>
          </w:p>
          <w:p w:rsidR="00E43414" w:rsidRPr="00C22640" w:rsidRDefault="00E43414" w:rsidP="00E4341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Monitor: </w:t>
            </w:r>
          </w:p>
        </w:tc>
      </w:tr>
      <w:tr w:rsidR="00E43414" w:rsidTr="00E43414">
        <w:tc>
          <w:tcPr>
            <w:tcW w:w="2948" w:type="pct"/>
          </w:tcPr>
          <w:p w:rsidR="00E43414" w:rsidRPr="00C22640" w:rsidRDefault="00E43414" w:rsidP="00E43414">
            <w:pPr>
              <w:rPr>
                <w:rFonts w:ascii="Arial" w:hAnsi="Arial"/>
                <w:sz w:val="20"/>
              </w:rPr>
            </w:pPr>
            <w:r w:rsidRPr="00C22640">
              <w:rPr>
                <w:rFonts w:ascii="Arial" w:hAnsi="Arial"/>
                <w:sz w:val="20"/>
              </w:rPr>
              <w:t>Signature of Reviewer/Date</w:t>
            </w:r>
            <w:r w:rsidRPr="00C22640">
              <w:rPr>
                <w:rFonts w:ascii="Arial" w:hAnsi="Arial"/>
                <w:sz w:val="20"/>
              </w:rPr>
              <w:tab/>
            </w:r>
            <w:r w:rsidRPr="00C22640">
              <w:rPr>
                <w:rFonts w:ascii="Arial" w:hAnsi="Arial"/>
                <w:sz w:val="20"/>
              </w:rPr>
              <w:tab/>
            </w:r>
          </w:p>
        </w:tc>
        <w:tc>
          <w:tcPr>
            <w:tcW w:w="2052" w:type="pct"/>
          </w:tcPr>
          <w:p w:rsidR="00E43414" w:rsidRPr="00C22640" w:rsidRDefault="00E43414" w:rsidP="00E43414">
            <w:pPr>
              <w:rPr>
                <w:rFonts w:ascii="Arial" w:hAnsi="Arial"/>
                <w:sz w:val="20"/>
              </w:rPr>
            </w:pPr>
            <w:r w:rsidRPr="00C22640">
              <w:rPr>
                <w:rFonts w:ascii="Arial" w:hAnsi="Arial"/>
                <w:sz w:val="20"/>
              </w:rPr>
              <w:t>Printed Name and Title</w:t>
            </w:r>
          </w:p>
        </w:tc>
      </w:tr>
      <w:tr w:rsidR="00E43414" w:rsidTr="00E43414">
        <w:trPr>
          <w:trHeight w:val="734"/>
        </w:trPr>
        <w:tc>
          <w:tcPr>
            <w:tcW w:w="2948" w:type="pct"/>
          </w:tcPr>
          <w:p w:rsidR="00E43414" w:rsidRDefault="00E43414" w:rsidP="00E43414">
            <w:pPr>
              <w:rPr>
                <w:rFonts w:ascii="Arial" w:hAnsi="Arial"/>
                <w:sz w:val="20"/>
              </w:rPr>
            </w:pPr>
          </w:p>
          <w:p w:rsidR="00E43414" w:rsidRPr="00C22640" w:rsidRDefault="00E43414" w:rsidP="00E43414">
            <w:pPr>
              <w:rPr>
                <w:rFonts w:ascii="Arial" w:hAnsi="Arial"/>
                <w:sz w:val="20"/>
              </w:rPr>
            </w:pPr>
          </w:p>
          <w:p w:rsidR="00E43414" w:rsidRPr="00C22640" w:rsidRDefault="00E43414" w:rsidP="00E43414">
            <w:pPr>
              <w:rPr>
                <w:rFonts w:ascii="Arial" w:hAnsi="Arial"/>
                <w:sz w:val="20"/>
              </w:rPr>
            </w:pPr>
          </w:p>
        </w:tc>
        <w:tc>
          <w:tcPr>
            <w:tcW w:w="2052" w:type="pct"/>
          </w:tcPr>
          <w:p w:rsidR="00E43414" w:rsidRPr="00C22640" w:rsidRDefault="00E43414" w:rsidP="00E43414">
            <w:pPr>
              <w:rPr>
                <w:rFonts w:ascii="Arial" w:hAnsi="Arial"/>
                <w:sz w:val="20"/>
              </w:rPr>
            </w:pPr>
          </w:p>
          <w:p w:rsidR="00E43414" w:rsidRDefault="00E43414" w:rsidP="00E43414">
            <w:pPr>
              <w:rPr>
                <w:rFonts w:ascii="Arial" w:hAnsi="Arial"/>
                <w:sz w:val="20"/>
              </w:rPr>
            </w:pPr>
          </w:p>
          <w:p w:rsidR="00E43414" w:rsidRPr="00C22640" w:rsidRDefault="00E43414" w:rsidP="00E43414">
            <w:pPr>
              <w:rPr>
                <w:rFonts w:ascii="Arial" w:hAnsi="Arial"/>
                <w:sz w:val="20"/>
              </w:rPr>
            </w:pPr>
          </w:p>
          <w:p w:rsidR="00E43414" w:rsidRPr="00C22640" w:rsidRDefault="00E43414" w:rsidP="00E4341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R&amp;D Manager: </w:t>
            </w:r>
          </w:p>
        </w:tc>
      </w:tr>
    </w:tbl>
    <w:p w:rsidR="00E43414" w:rsidRDefault="00E43414" w:rsidP="00E43414">
      <w:pPr>
        <w:ind w:left="-360"/>
        <w:rPr>
          <w:color w:val="000000"/>
        </w:rPr>
      </w:pPr>
    </w:p>
    <w:sectPr w:rsidR="00E43414" w:rsidSect="00E43414">
      <w:headerReference w:type="default" r:id="rId7"/>
      <w:footerReference w:type="even" r:id="rId8"/>
      <w:footerReference w:type="default" r:id="rId9"/>
      <w:pgSz w:w="11901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BC5" w:rsidRDefault="00F63BC5">
      <w:r>
        <w:separator/>
      </w:r>
    </w:p>
  </w:endnote>
  <w:endnote w:type="continuationSeparator" w:id="0">
    <w:p w:rsidR="00F63BC5" w:rsidRDefault="00F6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24E" w:rsidRDefault="0082424E" w:rsidP="00F603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424E" w:rsidRDefault="0082424E" w:rsidP="00F603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24E" w:rsidRPr="00B954E5" w:rsidRDefault="00E43414" w:rsidP="00B954E5">
    <w:pPr>
      <w:tabs>
        <w:tab w:val="right" w:pos="9633"/>
      </w:tabs>
      <w:rPr>
        <w:rFonts w:asciiTheme="minorHAnsi" w:hAnsiTheme="minorHAnsi" w:cstheme="minorHAnsi"/>
        <w:sz w:val="22"/>
        <w:szCs w:val="22"/>
      </w:rPr>
    </w:pPr>
    <w:r w:rsidRPr="00B954E5">
      <w:rPr>
        <w:rFonts w:asciiTheme="minorHAnsi" w:hAnsiTheme="minorHAnsi" w:cstheme="minorHAnsi"/>
        <w:sz w:val="22"/>
        <w:szCs w:val="22"/>
      </w:rPr>
      <w:t>FORM00</w:t>
    </w:r>
    <w:r w:rsidR="00B954E5" w:rsidRPr="00B954E5">
      <w:rPr>
        <w:rFonts w:asciiTheme="minorHAnsi" w:hAnsiTheme="minorHAnsi" w:cstheme="minorHAnsi"/>
        <w:sz w:val="22"/>
        <w:szCs w:val="22"/>
      </w:rPr>
      <w:t>7</w:t>
    </w:r>
    <w:r w:rsidRPr="00B954E5">
      <w:rPr>
        <w:rFonts w:asciiTheme="minorHAnsi" w:hAnsiTheme="minorHAnsi" w:cstheme="minorHAnsi"/>
        <w:sz w:val="22"/>
        <w:szCs w:val="22"/>
      </w:rPr>
      <w:t xml:space="preserve"> LJMU Audit Report form (Clinical </w:t>
    </w:r>
    <w:r w:rsidR="00B954E5" w:rsidRPr="00B954E5">
      <w:rPr>
        <w:rFonts w:asciiTheme="minorHAnsi" w:hAnsiTheme="minorHAnsi" w:cstheme="minorHAnsi"/>
        <w:sz w:val="22"/>
        <w:szCs w:val="22"/>
      </w:rPr>
      <w:t>Research) DRAFT v0.1 16/11</w:t>
    </w:r>
    <w:r w:rsidRPr="00B954E5">
      <w:rPr>
        <w:rFonts w:asciiTheme="minorHAnsi" w:hAnsiTheme="minorHAnsi" w:cstheme="minorHAnsi"/>
        <w:sz w:val="22"/>
        <w:szCs w:val="22"/>
      </w:rPr>
      <w:t>/18</w:t>
    </w:r>
    <w:r w:rsidR="00B954E5" w:rsidRPr="00B954E5">
      <w:rPr>
        <w:rFonts w:asciiTheme="minorHAnsi" w:hAnsiTheme="minorHAnsi" w:cstheme="minorHAnsi"/>
        <w:sz w:val="22"/>
        <w:szCs w:val="22"/>
      </w:rPr>
      <w:tab/>
    </w:r>
    <w:sdt>
      <w:sdtPr>
        <w:rPr>
          <w:rFonts w:asciiTheme="minorHAnsi" w:hAnsiTheme="minorHAnsi" w:cstheme="minorHAnsi"/>
          <w:sz w:val="22"/>
          <w:szCs w:val="22"/>
        </w:rPr>
        <w:id w:val="860082579"/>
        <w:docPartObj>
          <w:docPartGallery w:val="Page Numbers (Top of Page)"/>
          <w:docPartUnique/>
        </w:docPartObj>
      </w:sdtPr>
      <w:sdtContent>
        <w:r w:rsidR="00B954E5" w:rsidRPr="00B954E5">
          <w:rPr>
            <w:rFonts w:asciiTheme="minorHAnsi" w:hAnsiTheme="minorHAnsi" w:cstheme="minorHAnsi"/>
            <w:sz w:val="22"/>
            <w:szCs w:val="22"/>
          </w:rPr>
          <w:t xml:space="preserve">Page </w:t>
        </w:r>
        <w:r w:rsidR="00B954E5" w:rsidRPr="00B954E5">
          <w:rPr>
            <w:rFonts w:asciiTheme="minorHAnsi" w:hAnsiTheme="minorHAnsi" w:cstheme="minorHAnsi"/>
            <w:b/>
            <w:bCs/>
            <w:sz w:val="22"/>
            <w:szCs w:val="22"/>
          </w:rPr>
          <w:fldChar w:fldCharType="begin"/>
        </w:r>
        <w:r w:rsidR="00B954E5" w:rsidRPr="00B954E5">
          <w:rPr>
            <w:rFonts w:asciiTheme="minorHAnsi" w:hAnsiTheme="minorHAnsi" w:cstheme="minorHAnsi"/>
            <w:b/>
            <w:bCs/>
            <w:sz w:val="22"/>
            <w:szCs w:val="22"/>
          </w:rPr>
          <w:instrText xml:space="preserve"> PAGE </w:instrText>
        </w:r>
        <w:r w:rsidR="00B954E5" w:rsidRPr="00B954E5">
          <w:rPr>
            <w:rFonts w:asciiTheme="minorHAnsi" w:hAnsiTheme="minorHAnsi" w:cstheme="minorHAnsi"/>
            <w:b/>
            <w:bCs/>
            <w:sz w:val="22"/>
            <w:szCs w:val="22"/>
          </w:rPr>
          <w:fldChar w:fldCharType="separate"/>
        </w:r>
        <w:r w:rsidR="00B954E5">
          <w:rPr>
            <w:rFonts w:asciiTheme="minorHAnsi" w:hAnsiTheme="minorHAnsi" w:cstheme="minorHAnsi"/>
            <w:b/>
            <w:bCs/>
            <w:noProof/>
            <w:sz w:val="22"/>
            <w:szCs w:val="22"/>
          </w:rPr>
          <w:t>1</w:t>
        </w:r>
        <w:r w:rsidR="00B954E5" w:rsidRPr="00B954E5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="00B954E5" w:rsidRPr="00B954E5">
          <w:rPr>
            <w:rFonts w:asciiTheme="minorHAnsi" w:hAnsiTheme="minorHAnsi" w:cstheme="minorHAnsi"/>
            <w:sz w:val="22"/>
            <w:szCs w:val="22"/>
          </w:rPr>
          <w:t xml:space="preserve"> of </w:t>
        </w:r>
        <w:r w:rsidR="00B954E5" w:rsidRPr="00B954E5">
          <w:rPr>
            <w:rFonts w:asciiTheme="minorHAnsi" w:hAnsiTheme="minorHAnsi" w:cstheme="minorHAnsi"/>
            <w:b/>
            <w:bCs/>
            <w:sz w:val="22"/>
            <w:szCs w:val="22"/>
          </w:rPr>
          <w:fldChar w:fldCharType="begin"/>
        </w:r>
        <w:r w:rsidR="00B954E5" w:rsidRPr="00B954E5">
          <w:rPr>
            <w:rFonts w:asciiTheme="minorHAnsi" w:hAnsiTheme="minorHAnsi" w:cstheme="minorHAnsi"/>
            <w:b/>
            <w:bCs/>
            <w:sz w:val="22"/>
            <w:szCs w:val="22"/>
          </w:rPr>
          <w:instrText xml:space="preserve"> NUMPAGES  </w:instrText>
        </w:r>
        <w:r w:rsidR="00B954E5" w:rsidRPr="00B954E5">
          <w:rPr>
            <w:rFonts w:asciiTheme="minorHAnsi" w:hAnsiTheme="minorHAnsi" w:cstheme="minorHAnsi"/>
            <w:b/>
            <w:bCs/>
            <w:sz w:val="22"/>
            <w:szCs w:val="22"/>
          </w:rPr>
          <w:fldChar w:fldCharType="separate"/>
        </w:r>
        <w:r w:rsidR="00B954E5">
          <w:rPr>
            <w:rFonts w:asciiTheme="minorHAnsi" w:hAnsiTheme="minorHAnsi" w:cstheme="minorHAnsi"/>
            <w:b/>
            <w:bCs/>
            <w:noProof/>
            <w:sz w:val="22"/>
            <w:szCs w:val="22"/>
          </w:rPr>
          <w:t>2</w:t>
        </w:r>
        <w:r w:rsidR="00B954E5" w:rsidRPr="00B954E5">
          <w:rPr>
            <w:rFonts w:asciiTheme="minorHAnsi" w:hAnsiTheme="minorHAnsi" w:cstheme="minorHAnsi"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BC5" w:rsidRDefault="00F63BC5">
      <w:r>
        <w:separator/>
      </w:r>
    </w:p>
  </w:footnote>
  <w:footnote w:type="continuationSeparator" w:id="0">
    <w:p w:rsidR="00F63BC5" w:rsidRDefault="00F63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24E" w:rsidRDefault="0082424E" w:rsidP="00A81BD7">
    <w:pPr>
      <w:pStyle w:val="Header"/>
      <w:tabs>
        <w:tab w:val="clear" w:pos="4320"/>
        <w:tab w:val="clear" w:pos="8640"/>
        <w:tab w:val="left" w:pos="59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462"/>
    <w:multiLevelType w:val="hybridMultilevel"/>
    <w:tmpl w:val="CBA0607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164A75"/>
    <w:multiLevelType w:val="hybridMultilevel"/>
    <w:tmpl w:val="6CD0DD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B93659"/>
    <w:multiLevelType w:val="hybridMultilevel"/>
    <w:tmpl w:val="1E143F3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894FEE"/>
    <w:multiLevelType w:val="hybridMultilevel"/>
    <w:tmpl w:val="7A848D9E"/>
    <w:lvl w:ilvl="0" w:tplc="EBC2160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ED18F9"/>
    <w:multiLevelType w:val="hybridMultilevel"/>
    <w:tmpl w:val="6CD0DD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E47486"/>
    <w:multiLevelType w:val="hybridMultilevel"/>
    <w:tmpl w:val="0A580BD6"/>
    <w:lvl w:ilvl="0" w:tplc="3B7C8D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E486397"/>
    <w:multiLevelType w:val="multilevel"/>
    <w:tmpl w:val="1E143F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EA"/>
    <w:rsid w:val="00022407"/>
    <w:rsid w:val="0003072F"/>
    <w:rsid w:val="0006228F"/>
    <w:rsid w:val="00077BF1"/>
    <w:rsid w:val="000B2660"/>
    <w:rsid w:val="000D5A31"/>
    <w:rsid w:val="000F4676"/>
    <w:rsid w:val="000F6214"/>
    <w:rsid w:val="00104A71"/>
    <w:rsid w:val="00131B9D"/>
    <w:rsid w:val="00151BD1"/>
    <w:rsid w:val="0018193C"/>
    <w:rsid w:val="00185249"/>
    <w:rsid w:val="001C4A50"/>
    <w:rsid w:val="00263CCF"/>
    <w:rsid w:val="0027363F"/>
    <w:rsid w:val="00295888"/>
    <w:rsid w:val="00296D2C"/>
    <w:rsid w:val="002A5B26"/>
    <w:rsid w:val="002D2924"/>
    <w:rsid w:val="002F14D1"/>
    <w:rsid w:val="002F3BFE"/>
    <w:rsid w:val="00320444"/>
    <w:rsid w:val="00336326"/>
    <w:rsid w:val="0034157D"/>
    <w:rsid w:val="003A680C"/>
    <w:rsid w:val="003C0DE5"/>
    <w:rsid w:val="003C6CE9"/>
    <w:rsid w:val="003C7BE1"/>
    <w:rsid w:val="00403CD4"/>
    <w:rsid w:val="00406AA1"/>
    <w:rsid w:val="00422FA3"/>
    <w:rsid w:val="0042759E"/>
    <w:rsid w:val="004417A6"/>
    <w:rsid w:val="004968E2"/>
    <w:rsid w:val="004B273D"/>
    <w:rsid w:val="004C2DA7"/>
    <w:rsid w:val="00512D2A"/>
    <w:rsid w:val="00512EC0"/>
    <w:rsid w:val="00530E25"/>
    <w:rsid w:val="00540793"/>
    <w:rsid w:val="005601B9"/>
    <w:rsid w:val="00570F5D"/>
    <w:rsid w:val="00576E87"/>
    <w:rsid w:val="005812C6"/>
    <w:rsid w:val="0058327E"/>
    <w:rsid w:val="005919A9"/>
    <w:rsid w:val="005932EA"/>
    <w:rsid w:val="005A5FBC"/>
    <w:rsid w:val="005C02BA"/>
    <w:rsid w:val="005F6063"/>
    <w:rsid w:val="006211E5"/>
    <w:rsid w:val="00632BF3"/>
    <w:rsid w:val="006449B5"/>
    <w:rsid w:val="0064686B"/>
    <w:rsid w:val="006654E7"/>
    <w:rsid w:val="0066648C"/>
    <w:rsid w:val="006722FC"/>
    <w:rsid w:val="00675EF2"/>
    <w:rsid w:val="00684CE7"/>
    <w:rsid w:val="006A273C"/>
    <w:rsid w:val="006C0F31"/>
    <w:rsid w:val="0072029A"/>
    <w:rsid w:val="007457FD"/>
    <w:rsid w:val="00775CEC"/>
    <w:rsid w:val="0079481B"/>
    <w:rsid w:val="007A44ED"/>
    <w:rsid w:val="007B374C"/>
    <w:rsid w:val="007E69A2"/>
    <w:rsid w:val="007F1C37"/>
    <w:rsid w:val="0082424E"/>
    <w:rsid w:val="00856707"/>
    <w:rsid w:val="008644C6"/>
    <w:rsid w:val="00897153"/>
    <w:rsid w:val="008A0ACE"/>
    <w:rsid w:val="008B5DE1"/>
    <w:rsid w:val="008D1702"/>
    <w:rsid w:val="008D507F"/>
    <w:rsid w:val="008E6322"/>
    <w:rsid w:val="009226CC"/>
    <w:rsid w:val="009362D4"/>
    <w:rsid w:val="009568B9"/>
    <w:rsid w:val="009843A0"/>
    <w:rsid w:val="009849D5"/>
    <w:rsid w:val="009B55C7"/>
    <w:rsid w:val="00A072F3"/>
    <w:rsid w:val="00A24A00"/>
    <w:rsid w:val="00A33C61"/>
    <w:rsid w:val="00A7354D"/>
    <w:rsid w:val="00A81BD7"/>
    <w:rsid w:val="00A90896"/>
    <w:rsid w:val="00AC2A9F"/>
    <w:rsid w:val="00AC4600"/>
    <w:rsid w:val="00AE23AF"/>
    <w:rsid w:val="00AF136A"/>
    <w:rsid w:val="00B954E5"/>
    <w:rsid w:val="00BF4255"/>
    <w:rsid w:val="00C03E25"/>
    <w:rsid w:val="00C22640"/>
    <w:rsid w:val="00C26ABD"/>
    <w:rsid w:val="00C46430"/>
    <w:rsid w:val="00C6217F"/>
    <w:rsid w:val="00C63F55"/>
    <w:rsid w:val="00C73658"/>
    <w:rsid w:val="00C841B5"/>
    <w:rsid w:val="00CA5D2C"/>
    <w:rsid w:val="00CC163E"/>
    <w:rsid w:val="00CC4CC2"/>
    <w:rsid w:val="00CD59AF"/>
    <w:rsid w:val="00D06E4C"/>
    <w:rsid w:val="00D436EF"/>
    <w:rsid w:val="00D60909"/>
    <w:rsid w:val="00D94F9D"/>
    <w:rsid w:val="00DA219B"/>
    <w:rsid w:val="00DB17C0"/>
    <w:rsid w:val="00DD00E9"/>
    <w:rsid w:val="00E03865"/>
    <w:rsid w:val="00E43414"/>
    <w:rsid w:val="00E738C7"/>
    <w:rsid w:val="00E824E0"/>
    <w:rsid w:val="00EA283D"/>
    <w:rsid w:val="00EC37F0"/>
    <w:rsid w:val="00EC7F8A"/>
    <w:rsid w:val="00EE21A9"/>
    <w:rsid w:val="00EE4EBA"/>
    <w:rsid w:val="00F257A4"/>
    <w:rsid w:val="00F30AC1"/>
    <w:rsid w:val="00F474D5"/>
    <w:rsid w:val="00F60330"/>
    <w:rsid w:val="00F63BC5"/>
    <w:rsid w:val="00F81234"/>
    <w:rsid w:val="00F91ED3"/>
    <w:rsid w:val="00FA3AE8"/>
    <w:rsid w:val="00FB344D"/>
    <w:rsid w:val="00FC38AE"/>
    <w:rsid w:val="00FC727F"/>
    <w:rsid w:val="00FD4318"/>
    <w:rsid w:val="00FF19E3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AEDEB55"/>
  <w15:docId w15:val="{796D43A6-7EE4-B446-A269-BEA6B4AB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92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D292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2D29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2924"/>
    <w:rPr>
      <w:rFonts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rsid w:val="002D29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2924"/>
    <w:rPr>
      <w:rFonts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rsid w:val="002D292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E4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6D2C"/>
    <w:rPr>
      <w:rFonts w:ascii="Times New Roman" w:hAnsi="Times New Roman" w:cs="Times New Roman"/>
      <w:sz w:val="2"/>
      <w:lang w:val="en-US" w:eastAsia="en-US"/>
    </w:rPr>
  </w:style>
  <w:style w:type="paragraph" w:styleId="ListParagraph">
    <w:name w:val="List Paragraph"/>
    <w:basedOn w:val="Normal"/>
    <w:uiPriority w:val="99"/>
    <w:qFormat/>
    <w:rsid w:val="00666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vanc\Local%20Settings\Temporary%20Internet%20Files\OLK2C\PHT%20Site%20Monitoring%20Visit%20Report%20Template%20V1%2025Feb2011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PHT Site Monitoring Visit Report Template V1 25Feb2011 (2)</Template>
  <TotalTime>6</TotalTime>
  <Pages>2</Pages>
  <Words>390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Monitoring Visit Report Template</vt:lpstr>
    </vt:vector>
  </TitlesOfParts>
  <Company>CRA Connexion Ltd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Monitoring Visit Report Template</dc:title>
  <dc:subject>Monitoring</dc:subject>
  <dc:creator>bevan</dc:creator>
  <cp:keywords/>
  <dc:description/>
  <cp:lastModifiedBy>Harriss, Dave</cp:lastModifiedBy>
  <cp:revision>6</cp:revision>
  <cp:lastPrinted>2012-01-09T16:44:00Z</cp:lastPrinted>
  <dcterms:created xsi:type="dcterms:W3CDTF">2018-10-31T16:48:00Z</dcterms:created>
  <dcterms:modified xsi:type="dcterms:W3CDTF">2018-11-16T15:00:00Z</dcterms:modified>
</cp:coreProperties>
</file>